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91BD5" w14:textId="3ABDBD29" w:rsidR="00B3043B" w:rsidRDefault="00AD67BA" w:rsidP="00AD67BA">
      <w:pPr>
        <w:pStyle w:val="Heading1"/>
      </w:pPr>
      <w:r>
        <w:t>Exploring</w:t>
      </w:r>
      <w:r w:rsidR="00041FF5">
        <w:t xml:space="preserve"> Skilled and Technical Science</w:t>
      </w:r>
      <w:r>
        <w:t xml:space="preserve"> – </w:t>
      </w:r>
      <w:r w:rsidR="00041FF5">
        <w:t>8</w:t>
      </w:r>
      <w:r w:rsidRPr="00AD67BA">
        <w:rPr>
          <w:vertAlign w:val="superscript"/>
        </w:rPr>
        <w:t>th</w:t>
      </w:r>
      <w:r>
        <w:t xml:space="preserve"> Grade</w:t>
      </w:r>
    </w:p>
    <w:p w14:paraId="712DA8BF" w14:textId="77777777" w:rsidR="00B3043B" w:rsidRPr="00AC1D21" w:rsidRDefault="001D25CD" w:rsidP="00AD67BA">
      <w:pPr>
        <w:rPr>
          <w:rFonts w:ascii="Arial" w:hAnsi="Arial" w:cs="Arial"/>
        </w:rPr>
      </w:pPr>
    </w:p>
    <w:p w14:paraId="7FAF96A7" w14:textId="77777777" w:rsidR="00B3043B" w:rsidRPr="00AC1D21" w:rsidRDefault="00041FF5" w:rsidP="00AD67BA">
      <w:pPr>
        <w:pStyle w:val="Heading2"/>
        <w:rPr>
          <w:rFonts w:cs="Arial"/>
        </w:rPr>
      </w:pPr>
      <w:r w:rsidRPr="00AC1D21">
        <w:rPr>
          <w:rFonts w:cs="Arial"/>
        </w:rPr>
        <w:t>Course Description</w:t>
      </w:r>
    </w:p>
    <w:p w14:paraId="67FC0216" w14:textId="1E49E6E7" w:rsidR="00B3043B" w:rsidRPr="00AC1D21" w:rsidRDefault="00AD67BA" w:rsidP="00AD67BA">
      <w:pPr>
        <w:pStyle w:val="Heading2"/>
        <w:rPr>
          <w:rFonts w:cs="Arial"/>
        </w:rPr>
      </w:pPr>
      <w:r w:rsidRPr="00AD67BA">
        <w:rPr>
          <w:rFonts w:cs="Arial"/>
          <w:sz w:val="24"/>
          <w:szCs w:val="24"/>
        </w:rPr>
        <w:t xml:space="preserve">In this course students will explore fundamentals in Skilled and Technical Sciences at the 8th grade level. </w:t>
      </w:r>
      <w:r w:rsidRPr="00AD67BA">
        <w:rPr>
          <w:rFonts w:cs="Arial"/>
          <w:sz w:val="24"/>
          <w:szCs w:val="24"/>
        </w:rPr>
        <w:br/>
      </w:r>
      <w:r w:rsidR="00041FF5" w:rsidRPr="00AC1D21">
        <w:rPr>
          <w:rFonts w:cs="Arial"/>
        </w:rPr>
        <w:t xml:space="preserve">Code: </w:t>
      </w:r>
      <w:r>
        <w:rPr>
          <w:rFonts w:cs="Arial"/>
        </w:rPr>
        <w:t>100708</w:t>
      </w:r>
    </w:p>
    <w:p w14:paraId="71551683" w14:textId="77777777" w:rsidR="00B3043B" w:rsidRPr="00AC1D21" w:rsidRDefault="001D25CD" w:rsidP="00AD67BA">
      <w:pPr>
        <w:rPr>
          <w:rFonts w:ascii="Arial" w:hAnsi="Arial" w:cs="Arial"/>
        </w:rPr>
      </w:pPr>
    </w:p>
    <w:tbl>
      <w:tblPr>
        <w:tblW w:w="136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20" w:firstRow="1" w:lastRow="0" w:firstColumn="0" w:lastColumn="0" w:noHBand="0" w:noVBand="1"/>
      </w:tblPr>
      <w:tblGrid>
        <w:gridCol w:w="8820"/>
        <w:gridCol w:w="2520"/>
        <w:gridCol w:w="2340"/>
      </w:tblGrid>
      <w:tr w:rsidR="00B3043B" w:rsidRPr="00CD5A23" w14:paraId="7FCA4A93" w14:textId="77777777" w:rsidTr="00AD67BA">
        <w:trPr>
          <w:tblHeader/>
        </w:trPr>
        <w:tc>
          <w:tcPr>
            <w:tcW w:w="8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B7D8"/>
            <w:vAlign w:val="center"/>
          </w:tcPr>
          <w:p w14:paraId="684D8D5C" w14:textId="51C66424" w:rsidR="00B3043B" w:rsidRDefault="00041FF5" w:rsidP="00277A66">
            <w:pPr>
              <w:pStyle w:val="Heading2"/>
              <w:jc w:val="center"/>
            </w:pPr>
            <w:r>
              <w:t xml:space="preserve">Course </w:t>
            </w:r>
            <w:r w:rsidR="00277A66">
              <w:t>Content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B7D8"/>
            <w:vAlign w:val="center"/>
          </w:tcPr>
          <w:p w14:paraId="0234E050" w14:textId="2A4D6253" w:rsidR="00B3043B" w:rsidRDefault="00AD67BA" w:rsidP="00AD67BA">
            <w:pPr>
              <w:pStyle w:val="Heading2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CTE </w:t>
            </w:r>
            <w:r w:rsidR="00041FF5">
              <w:rPr>
                <w:rFonts w:cs="Arial"/>
              </w:rPr>
              <w:t>Reference Standards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B7D8"/>
            <w:vAlign w:val="center"/>
          </w:tcPr>
          <w:p w14:paraId="418E0107" w14:textId="4D2DB2C1" w:rsidR="00B3043B" w:rsidRDefault="00AD67BA" w:rsidP="006F71A2">
            <w:pPr>
              <w:pStyle w:val="Heading2"/>
              <w:jc w:val="center"/>
              <w:rPr>
                <w:rFonts w:cs="Arial"/>
              </w:rPr>
            </w:pPr>
            <w:r w:rsidRPr="00AD67BA">
              <w:rPr>
                <w:rFonts w:cs="Arial"/>
              </w:rPr>
              <w:t xml:space="preserve">Crosswalk to </w:t>
            </w:r>
            <w:r w:rsidR="006F71A2">
              <w:rPr>
                <w:rFonts w:cs="Arial"/>
              </w:rPr>
              <w:t>Nebraska</w:t>
            </w:r>
            <w:r w:rsidRPr="00AD67BA">
              <w:rPr>
                <w:rFonts w:cs="Arial"/>
              </w:rPr>
              <w:t xml:space="preserve"> Academic Standards</w:t>
            </w:r>
          </w:p>
        </w:tc>
      </w:tr>
      <w:tr w:rsidR="00CB49E8" w:rsidRPr="00CD5A23" w14:paraId="184B3F2A" w14:textId="77777777" w:rsidTr="00AD67BA">
        <w:tc>
          <w:tcPr>
            <w:tcW w:w="8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E9BE2DD" w14:textId="77777777" w:rsidR="00CB49E8" w:rsidRDefault="00CB49E8" w:rsidP="00AD67BA">
            <w:r>
              <w:br w:type="page"/>
            </w:r>
          </w:p>
          <w:p w14:paraId="0D5AFCB3" w14:textId="77777777" w:rsidR="00CB49E8" w:rsidRDefault="00CB49E8" w:rsidP="00AD67BA">
            <w:r w:rsidRPr="006D5CF1">
              <w:rPr>
                <w:rFonts w:ascii="Arial" w:hAnsi="Arial"/>
                <w:b/>
                <w:bCs/>
              </w:rPr>
              <w:t xml:space="preserve">Standard </w:t>
            </w:r>
            <w:r w:rsidRPr="006D5CF1">
              <w:rPr>
                <w:rFonts w:ascii="Arial" w:hAnsi="Arial" w:cs="Arial"/>
                <w:b/>
                <w:bCs/>
              </w:rPr>
              <w:t xml:space="preserve">1. </w:t>
            </w:r>
            <w:r w:rsidRPr="006D5CF1">
              <w:rPr>
                <w:rFonts w:ascii="Arial" w:hAnsi="Arial"/>
                <w:b/>
                <w:bCs/>
              </w:rPr>
              <w:t>Students will understand and accurately apply measurement</w:t>
            </w:r>
            <w:r>
              <w:t>.</w:t>
            </w:r>
          </w:p>
          <w:p w14:paraId="769D0C48" w14:textId="77777777" w:rsidR="00CB49E8" w:rsidRPr="00E43C14" w:rsidRDefault="00CB49E8" w:rsidP="00AD67BA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F84"/>
            <w:vAlign w:val="center"/>
          </w:tcPr>
          <w:p w14:paraId="01ED1B46" w14:textId="77777777" w:rsidR="00CB49E8" w:rsidRPr="00AD67BA" w:rsidRDefault="00CB49E8" w:rsidP="00AD67BA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F84"/>
            <w:vAlign w:val="center"/>
          </w:tcPr>
          <w:p w14:paraId="003BFC50" w14:textId="77777777" w:rsidR="00CB49E8" w:rsidRPr="00AD67BA" w:rsidRDefault="00CB49E8" w:rsidP="00AD67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67BA">
              <w:rPr>
                <w:rFonts w:ascii="Arial" w:hAnsi="Arial" w:cs="Arial"/>
                <w:bCs/>
                <w:sz w:val="20"/>
                <w:szCs w:val="20"/>
              </w:rPr>
              <w:t>LA.2.1.5.b(1)</w:t>
            </w:r>
          </w:p>
        </w:tc>
      </w:tr>
      <w:tr w:rsidR="00CB49E8" w:rsidRPr="008B21F8" w14:paraId="09A67C38" w14:textId="77777777" w:rsidTr="00AD67BA">
        <w:trPr>
          <w:trHeight w:val="253"/>
        </w:trPr>
        <w:tc>
          <w:tcPr>
            <w:tcW w:w="8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9C2FE47" w14:textId="77777777" w:rsidR="00CB49E8" w:rsidRPr="00167CDD" w:rsidRDefault="00CB49E8" w:rsidP="00AD6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Benchmark 1.1 Demonstrate</w:t>
            </w:r>
            <w:r w:rsidRPr="00167CD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linear measurement</w:t>
            </w:r>
          </w:p>
          <w:p w14:paraId="68A1B312" w14:textId="77777777" w:rsidR="00CB49E8" w:rsidRPr="00AD67BA" w:rsidRDefault="00CB49E8" w:rsidP="00AD67BA">
            <w:pPr>
              <w:rPr>
                <w:rFonts w:ascii="Arial" w:hAnsi="Arial" w:cs="Arial"/>
                <w:sz w:val="16"/>
                <w:szCs w:val="16"/>
              </w:rPr>
            </w:pPr>
            <w:r w:rsidRPr="00AD67B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E5FAC1B" w14:textId="77777777" w:rsidR="00CB49E8" w:rsidRPr="00C22BDE" w:rsidRDefault="00CB49E8" w:rsidP="00AD67BA">
            <w:pPr>
              <w:ind w:left="162"/>
              <w:rPr>
                <w:rFonts w:ascii="Arial" w:hAnsi="Arial" w:cs="Arial"/>
                <w:sz w:val="20"/>
                <w:u w:val="single"/>
              </w:rPr>
            </w:pPr>
            <w:r w:rsidRPr="00C22BDE">
              <w:rPr>
                <w:rFonts w:ascii="Arial" w:hAnsi="Arial" w:cs="Arial"/>
                <w:sz w:val="20"/>
                <w:u w:val="single"/>
              </w:rPr>
              <w:t>Sample performance indicators:</w:t>
            </w:r>
          </w:p>
          <w:p w14:paraId="575A573B" w14:textId="77777777" w:rsidR="00CB49E8" w:rsidRDefault="00CB49E8" w:rsidP="00AD67BA">
            <w:pPr>
              <w:numPr>
                <w:ilvl w:val="0"/>
                <w:numId w:val="8"/>
              </w:numPr>
              <w:ind w:left="162" w:firstLine="0"/>
              <w:rPr>
                <w:rFonts w:ascii="Arial" w:hAnsi="Arial" w:cs="Arial"/>
                <w:sz w:val="20"/>
              </w:rPr>
            </w:pPr>
            <w:r w:rsidRPr="00C22BDE">
              <w:rPr>
                <w:rFonts w:ascii="Arial" w:hAnsi="Arial" w:cs="Arial"/>
                <w:sz w:val="20"/>
              </w:rPr>
              <w:t>Read a ruler to an accuracy of 1/16”</w:t>
            </w:r>
          </w:p>
          <w:p w14:paraId="3FD160F4" w14:textId="77777777" w:rsidR="00CB49E8" w:rsidRPr="00C22BDE" w:rsidRDefault="00CB49E8" w:rsidP="00AD67BA">
            <w:pPr>
              <w:numPr>
                <w:ilvl w:val="0"/>
                <w:numId w:val="8"/>
              </w:numPr>
              <w:ind w:left="162" w:firstLine="0"/>
              <w:rPr>
                <w:rFonts w:ascii="Arial" w:hAnsi="Arial" w:cs="Arial"/>
                <w:sz w:val="20"/>
              </w:rPr>
            </w:pPr>
            <w:r w:rsidRPr="00C22BDE">
              <w:rPr>
                <w:rFonts w:ascii="Arial" w:hAnsi="Arial" w:cs="Arial"/>
                <w:sz w:val="20"/>
              </w:rPr>
              <w:t>Rea</w:t>
            </w:r>
            <w:r>
              <w:rPr>
                <w:rFonts w:ascii="Arial" w:hAnsi="Arial" w:cs="Arial"/>
                <w:sz w:val="20"/>
              </w:rPr>
              <w:t>d a ruler to an accuracy of 1 mm</w:t>
            </w:r>
          </w:p>
          <w:p w14:paraId="5E814768" w14:textId="77777777" w:rsidR="00CB49E8" w:rsidRPr="008B21F8" w:rsidRDefault="00CB49E8" w:rsidP="00AD67BA">
            <w:pPr>
              <w:numPr>
                <w:ilvl w:val="0"/>
                <w:numId w:val="8"/>
              </w:numPr>
              <w:ind w:left="162" w:firstLine="0"/>
              <w:rPr>
                <w:rFonts w:ascii="Arial" w:hAnsi="Arial" w:cs="Arial"/>
              </w:rPr>
            </w:pPr>
            <w:r w:rsidRPr="00C22BDE">
              <w:rPr>
                <w:rFonts w:ascii="Arial" w:hAnsi="Arial" w:cs="Arial"/>
                <w:sz w:val="20"/>
              </w:rPr>
              <w:t>Manipulate fractions accurately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F84"/>
            <w:vAlign w:val="center"/>
          </w:tcPr>
          <w:p w14:paraId="209D47A9" w14:textId="77777777" w:rsidR="004F6A7E" w:rsidRPr="00AD67BA" w:rsidRDefault="004F6A7E" w:rsidP="00AD67BA">
            <w:pPr>
              <w:pStyle w:val="ListParagraph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  <w:r w:rsidRPr="00AD67BA">
              <w:rPr>
                <w:rFonts w:ascii="Arial" w:hAnsi="Arial"/>
                <w:sz w:val="20"/>
                <w:szCs w:val="20"/>
              </w:rPr>
              <w:t>KS – ESS01.03.01-05</w:t>
            </w:r>
          </w:p>
          <w:p w14:paraId="4CD2E0EE" w14:textId="77777777" w:rsidR="000E45B2" w:rsidRPr="00AD67BA" w:rsidRDefault="000E45B2" w:rsidP="00AD67BA">
            <w:pPr>
              <w:pStyle w:val="ListParagraph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  <w:r w:rsidRPr="00AD67BA">
              <w:rPr>
                <w:rFonts w:ascii="Arial" w:hAnsi="Arial"/>
                <w:sz w:val="20"/>
                <w:szCs w:val="20"/>
              </w:rPr>
              <w:t>KS - ACC01.01.01</w:t>
            </w:r>
          </w:p>
          <w:p w14:paraId="510BEFB0" w14:textId="77777777" w:rsidR="000E45B2" w:rsidRPr="00AD67BA" w:rsidRDefault="000E45B2" w:rsidP="00AD67BA">
            <w:pPr>
              <w:pStyle w:val="ListParagraph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  <w:r w:rsidRPr="00AD67BA">
              <w:rPr>
                <w:rFonts w:ascii="Arial" w:hAnsi="Arial"/>
                <w:sz w:val="20"/>
                <w:szCs w:val="20"/>
              </w:rPr>
              <w:t>KS – ACC01.01.03</w:t>
            </w:r>
          </w:p>
          <w:p w14:paraId="51F71BFC" w14:textId="77777777" w:rsidR="00CB49E8" w:rsidRPr="00AD67BA" w:rsidRDefault="000E45B2" w:rsidP="00AD67BA">
            <w:pPr>
              <w:pStyle w:val="ListParagraph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  <w:r w:rsidRPr="00AD67BA">
              <w:rPr>
                <w:rFonts w:ascii="Arial" w:hAnsi="Arial"/>
                <w:sz w:val="20"/>
                <w:szCs w:val="20"/>
              </w:rPr>
              <w:t xml:space="preserve">KS - </w:t>
            </w:r>
            <w:r w:rsidR="00CB49E8" w:rsidRPr="00AD67BA">
              <w:rPr>
                <w:rFonts w:ascii="Arial" w:hAnsi="Arial"/>
                <w:sz w:val="20"/>
                <w:szCs w:val="20"/>
              </w:rPr>
              <w:t>MNC10.01.01</w:t>
            </w:r>
          </w:p>
          <w:p w14:paraId="0FF985B7" w14:textId="77777777" w:rsidR="00CB49E8" w:rsidRPr="00AD67BA" w:rsidRDefault="00CB49E8" w:rsidP="00AD67B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D67BA">
              <w:rPr>
                <w:rFonts w:ascii="Arial" w:hAnsi="Arial"/>
                <w:sz w:val="20"/>
                <w:szCs w:val="20"/>
              </w:rPr>
              <w:t>STL12.I</w:t>
            </w:r>
          </w:p>
          <w:p w14:paraId="728B77EC" w14:textId="77777777" w:rsidR="00CB49E8" w:rsidRPr="00AD67BA" w:rsidRDefault="00CB49E8" w:rsidP="00AD6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7BA">
              <w:rPr>
                <w:rFonts w:ascii="Arial" w:hAnsi="Arial"/>
                <w:sz w:val="20"/>
                <w:szCs w:val="20"/>
              </w:rPr>
              <w:t>STL13.F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F84"/>
            <w:vAlign w:val="center"/>
          </w:tcPr>
          <w:p w14:paraId="6B848CA5" w14:textId="77777777" w:rsidR="00CB49E8" w:rsidRPr="00AD67BA" w:rsidRDefault="00CB49E8" w:rsidP="00AD6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7BA">
              <w:rPr>
                <w:rFonts w:ascii="Arial" w:hAnsi="Arial" w:cs="Arial"/>
                <w:sz w:val="20"/>
                <w:szCs w:val="20"/>
              </w:rPr>
              <w:t>MA8.1.3 (1)</w:t>
            </w:r>
          </w:p>
          <w:p w14:paraId="57149625" w14:textId="77777777" w:rsidR="00CB49E8" w:rsidRPr="00AD67BA" w:rsidRDefault="00CB49E8" w:rsidP="00AD6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7BA">
              <w:rPr>
                <w:rFonts w:ascii="Arial" w:hAnsi="Arial" w:cs="Arial"/>
                <w:sz w:val="20"/>
                <w:szCs w:val="20"/>
              </w:rPr>
              <w:t>MA8.2.5 (1)</w:t>
            </w:r>
          </w:p>
          <w:p w14:paraId="4BD0DB30" w14:textId="77777777" w:rsidR="00CB49E8" w:rsidRPr="00AD67BA" w:rsidRDefault="00CB49E8" w:rsidP="00AD6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7BA">
              <w:rPr>
                <w:rFonts w:ascii="Arial" w:hAnsi="Arial" w:cs="Arial"/>
                <w:sz w:val="20"/>
                <w:szCs w:val="20"/>
              </w:rPr>
              <w:t>CCSS: MA(8.NS.2) (1)</w:t>
            </w:r>
          </w:p>
          <w:p w14:paraId="2675A0CC" w14:textId="77777777" w:rsidR="00CB49E8" w:rsidRPr="00AD67BA" w:rsidRDefault="00CB49E8" w:rsidP="00AD6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9E8" w:rsidRPr="008B21F8" w14:paraId="5B6DCB7D" w14:textId="77777777" w:rsidTr="00AD67BA">
        <w:trPr>
          <w:trHeight w:val="253"/>
        </w:trPr>
        <w:tc>
          <w:tcPr>
            <w:tcW w:w="882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2F8161B" w14:textId="77777777" w:rsidR="00CB49E8" w:rsidRPr="00AD67BA" w:rsidRDefault="00CB49E8" w:rsidP="00AD67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C7304C4" w14:textId="63637AC9" w:rsidR="00CB49E8" w:rsidRDefault="00CB49E8" w:rsidP="00AD67BA">
            <w:pPr>
              <w:rPr>
                <w:rFonts w:ascii="Arial" w:hAnsi="Arial" w:cs="Arial"/>
              </w:rPr>
            </w:pPr>
            <w:r w:rsidRPr="00167CDD">
              <w:rPr>
                <w:rFonts w:ascii="Arial" w:hAnsi="Arial" w:cs="Arial"/>
                <w:b/>
              </w:rPr>
              <w:t xml:space="preserve">Standard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167CDD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167CDD">
              <w:rPr>
                <w:rFonts w:ascii="Arial" w:hAnsi="Arial" w:cs="Arial"/>
                <w:b/>
                <w:bCs/>
              </w:rPr>
              <w:t>tudent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167CDD">
              <w:rPr>
                <w:rFonts w:ascii="Arial" w:hAnsi="Arial" w:cs="Arial"/>
                <w:b/>
                <w:bCs/>
              </w:rPr>
              <w:t xml:space="preserve"> will </w:t>
            </w:r>
            <w:r>
              <w:rPr>
                <w:rFonts w:ascii="Arial" w:hAnsi="Arial" w:cs="Arial"/>
                <w:b/>
                <w:bCs/>
              </w:rPr>
              <w:t>know</w:t>
            </w:r>
            <w:r w:rsidRPr="00167CDD">
              <w:rPr>
                <w:rFonts w:ascii="Arial" w:hAnsi="Arial" w:cs="Arial"/>
                <w:b/>
                <w:bCs/>
              </w:rPr>
              <w:t xml:space="preserve"> and model safe lab procedures and techniques.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0FF84"/>
            <w:vAlign w:val="center"/>
          </w:tcPr>
          <w:p w14:paraId="538AA998" w14:textId="77777777" w:rsidR="00CB49E8" w:rsidRPr="00AD67BA" w:rsidRDefault="000E45B2" w:rsidP="00AD67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67BA">
              <w:rPr>
                <w:rFonts w:ascii="Arial" w:hAnsi="Arial" w:cs="Arial"/>
                <w:bCs/>
                <w:sz w:val="20"/>
                <w:szCs w:val="20"/>
              </w:rPr>
              <w:t>KS – TRC06</w:t>
            </w:r>
          </w:p>
          <w:p w14:paraId="0999169F" w14:textId="77777777" w:rsidR="000E45B2" w:rsidRPr="00AD67BA" w:rsidRDefault="000E45B2" w:rsidP="00AD67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67BA">
              <w:rPr>
                <w:rFonts w:ascii="Arial" w:hAnsi="Arial" w:cs="Arial"/>
                <w:bCs/>
                <w:sz w:val="20"/>
                <w:szCs w:val="20"/>
              </w:rPr>
              <w:t>KS - NMC06.01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0FF84"/>
            <w:vAlign w:val="center"/>
          </w:tcPr>
          <w:p w14:paraId="5105828A" w14:textId="77777777" w:rsidR="00CB49E8" w:rsidRPr="00AD67BA" w:rsidRDefault="00CB49E8" w:rsidP="00AD6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7BA">
              <w:rPr>
                <w:rFonts w:ascii="Arial" w:hAnsi="Arial" w:cs="Arial"/>
                <w:bCs/>
                <w:sz w:val="20"/>
                <w:szCs w:val="20"/>
              </w:rPr>
              <w:t>LA.2.1.5.b(1)</w:t>
            </w:r>
          </w:p>
        </w:tc>
      </w:tr>
      <w:tr w:rsidR="00CB49E8" w:rsidRPr="008B21F8" w14:paraId="4D678F23" w14:textId="77777777" w:rsidTr="00AD67BA">
        <w:trPr>
          <w:trHeight w:val="253"/>
        </w:trPr>
        <w:tc>
          <w:tcPr>
            <w:tcW w:w="882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E244EB5" w14:textId="77777777" w:rsidR="00CB49E8" w:rsidRPr="00167CDD" w:rsidRDefault="00CB49E8" w:rsidP="00AD6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Benchmark 2</w:t>
            </w:r>
            <w:r w:rsidRPr="00167CDD">
              <w:rPr>
                <w:rFonts w:ascii="Arial" w:hAnsi="Arial" w:cs="Arial"/>
              </w:rPr>
              <w:t xml:space="preserve">.1 The student will </w:t>
            </w:r>
            <w:r>
              <w:rPr>
                <w:rFonts w:ascii="Arial" w:hAnsi="Arial" w:cs="Arial"/>
              </w:rPr>
              <w:t>know</w:t>
            </w:r>
            <w:r w:rsidRPr="00167CDD">
              <w:rPr>
                <w:rFonts w:ascii="Arial" w:hAnsi="Arial" w:cs="Arial"/>
              </w:rPr>
              <w:t xml:space="preserve"> safety requirements. </w:t>
            </w:r>
          </w:p>
          <w:p w14:paraId="71EC367D" w14:textId="77777777" w:rsidR="00CB49E8" w:rsidRPr="00AD67BA" w:rsidRDefault="00CB49E8" w:rsidP="00AD67B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F35738" w14:textId="77777777" w:rsidR="00CB49E8" w:rsidRPr="00C22BDE" w:rsidRDefault="00CB49E8" w:rsidP="00AD67BA">
            <w:pPr>
              <w:rPr>
                <w:rFonts w:ascii="Arial" w:hAnsi="Arial" w:cs="Arial"/>
                <w:sz w:val="20"/>
                <w:u w:val="single"/>
              </w:rPr>
            </w:pPr>
            <w:r w:rsidRPr="00C22BDE">
              <w:rPr>
                <w:rFonts w:ascii="Arial" w:hAnsi="Arial" w:cs="Arial"/>
                <w:sz w:val="20"/>
                <w:u w:val="single"/>
              </w:rPr>
              <w:t>Sample performance indicators:</w:t>
            </w:r>
          </w:p>
          <w:p w14:paraId="4B65B1EC" w14:textId="77777777" w:rsidR="00CB49E8" w:rsidRPr="00AD67BA" w:rsidRDefault="00CB49E8" w:rsidP="00AD67BA">
            <w:pPr>
              <w:pStyle w:val="ListParagraph"/>
              <w:numPr>
                <w:ilvl w:val="0"/>
                <w:numId w:val="37"/>
              </w:numPr>
              <w:ind w:left="522"/>
              <w:rPr>
                <w:rFonts w:ascii="Arial" w:hAnsi="Arial" w:cs="Arial"/>
                <w:sz w:val="20"/>
                <w:u w:val="single"/>
              </w:rPr>
            </w:pPr>
            <w:r w:rsidRPr="00AD67BA">
              <w:rPr>
                <w:rFonts w:ascii="Arial" w:hAnsi="Arial" w:cs="Arial"/>
                <w:sz w:val="20"/>
                <w:u w:val="single"/>
              </w:rPr>
              <w:t>Complete a safety test with 100% accuracy</w:t>
            </w:r>
          </w:p>
          <w:p w14:paraId="17677584" w14:textId="77777777" w:rsidR="00CB49E8" w:rsidRPr="00AD67BA" w:rsidRDefault="00CB49E8" w:rsidP="00AD67BA">
            <w:pPr>
              <w:pStyle w:val="ListParagraph"/>
              <w:numPr>
                <w:ilvl w:val="0"/>
                <w:numId w:val="37"/>
              </w:numPr>
              <w:ind w:left="522"/>
              <w:rPr>
                <w:rFonts w:ascii="Arial" w:hAnsi="Arial" w:cs="Arial"/>
              </w:rPr>
            </w:pPr>
            <w:r w:rsidRPr="00AD67BA">
              <w:rPr>
                <w:rFonts w:ascii="Arial" w:hAnsi="Arial" w:cs="Arial"/>
                <w:sz w:val="20"/>
                <w:u w:val="single"/>
              </w:rPr>
              <w:t>Sign a safety contract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0FF84"/>
            <w:vAlign w:val="center"/>
          </w:tcPr>
          <w:p w14:paraId="77140711" w14:textId="77777777" w:rsidR="004F6A7E" w:rsidRPr="00AD67BA" w:rsidRDefault="004F6A7E" w:rsidP="00AD67B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D67BA">
              <w:rPr>
                <w:rFonts w:ascii="Arial" w:hAnsi="Arial"/>
                <w:sz w:val="20"/>
                <w:szCs w:val="20"/>
              </w:rPr>
              <w:t>KS - ESS06.01.01.03-04</w:t>
            </w:r>
          </w:p>
          <w:p w14:paraId="56600744" w14:textId="77777777" w:rsidR="000E45B2" w:rsidRPr="00AD67BA" w:rsidRDefault="000E45B2" w:rsidP="00AD67B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D67BA">
              <w:rPr>
                <w:rFonts w:ascii="Arial" w:hAnsi="Arial"/>
                <w:sz w:val="20"/>
                <w:szCs w:val="20"/>
              </w:rPr>
              <w:t>KS – TRC10.03</w:t>
            </w:r>
          </w:p>
          <w:p w14:paraId="3D03B1B7" w14:textId="77777777" w:rsidR="000E45B2" w:rsidRPr="00AD67BA" w:rsidRDefault="000E45B2" w:rsidP="00AD67B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D67BA">
              <w:rPr>
                <w:rFonts w:ascii="Arial" w:hAnsi="Arial"/>
                <w:sz w:val="20"/>
                <w:szCs w:val="20"/>
              </w:rPr>
              <w:t>KS - MNC06.05.03</w:t>
            </w:r>
          </w:p>
          <w:p w14:paraId="51C5968A" w14:textId="77777777" w:rsidR="000E45B2" w:rsidRPr="00AD67BA" w:rsidRDefault="000E45B2" w:rsidP="00AD67B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D67BA">
              <w:rPr>
                <w:rFonts w:ascii="Arial" w:hAnsi="Arial"/>
                <w:sz w:val="20"/>
                <w:szCs w:val="20"/>
              </w:rPr>
              <w:t>KS – ACC06.01.03</w:t>
            </w:r>
          </w:p>
          <w:p w14:paraId="242D1CE7" w14:textId="77777777" w:rsidR="000E45B2" w:rsidRPr="00AD67BA" w:rsidRDefault="000E45B2" w:rsidP="00AD67B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D67BA">
              <w:rPr>
                <w:rFonts w:ascii="Arial" w:hAnsi="Arial"/>
                <w:sz w:val="20"/>
                <w:szCs w:val="20"/>
              </w:rPr>
              <w:t>KS – ACC06.01.02</w:t>
            </w:r>
          </w:p>
          <w:p w14:paraId="71BA8B8D" w14:textId="77777777" w:rsidR="000E45B2" w:rsidRPr="00AD67BA" w:rsidRDefault="000E45B2" w:rsidP="00AD6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7BA">
              <w:rPr>
                <w:rFonts w:ascii="Arial" w:hAnsi="Arial" w:cs="Arial"/>
                <w:sz w:val="20"/>
                <w:szCs w:val="20"/>
              </w:rPr>
              <w:t>KS – ESS06</w:t>
            </w:r>
          </w:p>
          <w:p w14:paraId="1C88A4EC" w14:textId="77777777" w:rsidR="000E45B2" w:rsidRPr="00AD67BA" w:rsidRDefault="000E45B2" w:rsidP="00AD6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7BA">
              <w:rPr>
                <w:rFonts w:ascii="Arial" w:hAnsi="Arial" w:cs="Arial"/>
                <w:sz w:val="20"/>
                <w:szCs w:val="20"/>
              </w:rPr>
              <w:t>KS – SCC06</w:t>
            </w:r>
          </w:p>
          <w:p w14:paraId="412BBF96" w14:textId="77777777" w:rsidR="000E45B2" w:rsidRPr="00AD67BA" w:rsidRDefault="000E45B2" w:rsidP="00AD6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7BA">
              <w:rPr>
                <w:rFonts w:ascii="Arial" w:hAnsi="Arial" w:cs="Arial"/>
                <w:sz w:val="20"/>
                <w:szCs w:val="20"/>
              </w:rPr>
              <w:t>KS – SCPA10.02.01</w:t>
            </w:r>
          </w:p>
          <w:p w14:paraId="4661ACC4" w14:textId="77777777" w:rsidR="000E45B2" w:rsidRPr="00AD67BA" w:rsidRDefault="000E45B2" w:rsidP="00AD6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7BA">
              <w:rPr>
                <w:rFonts w:ascii="Arial" w:hAnsi="Arial" w:cs="Arial"/>
                <w:sz w:val="20"/>
                <w:szCs w:val="20"/>
              </w:rPr>
              <w:t>KS – SCPA10.02.03</w:t>
            </w:r>
          </w:p>
          <w:p w14:paraId="2C2DBBCA" w14:textId="77777777" w:rsidR="000E45B2" w:rsidRPr="00AD67BA" w:rsidRDefault="000E45B2" w:rsidP="00AD6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7BA">
              <w:rPr>
                <w:rFonts w:ascii="Arial" w:hAnsi="Arial" w:cs="Arial"/>
                <w:sz w:val="20"/>
                <w:szCs w:val="20"/>
              </w:rPr>
              <w:t>KS – SCPA10.02.04</w:t>
            </w:r>
          </w:p>
          <w:p w14:paraId="7189ED07" w14:textId="77777777" w:rsidR="00CB49E8" w:rsidRPr="00AD67BA" w:rsidRDefault="00CB49E8" w:rsidP="00AD6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7BA">
              <w:rPr>
                <w:rFonts w:ascii="Arial" w:hAnsi="Arial" w:cs="Arial"/>
                <w:sz w:val="20"/>
                <w:szCs w:val="20"/>
              </w:rPr>
              <w:t>STL12.H-K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0FF84"/>
            <w:vAlign w:val="center"/>
          </w:tcPr>
          <w:p w14:paraId="53570BAB" w14:textId="77777777" w:rsidR="00CB49E8" w:rsidRPr="00AD67BA" w:rsidRDefault="00CB49E8" w:rsidP="00AD6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7BA">
              <w:rPr>
                <w:rFonts w:ascii="Arial" w:hAnsi="Arial" w:cs="Arial"/>
                <w:sz w:val="20"/>
                <w:szCs w:val="20"/>
              </w:rPr>
              <w:t>LA.2.1.6.d,f(1)</w:t>
            </w:r>
          </w:p>
        </w:tc>
      </w:tr>
      <w:tr w:rsidR="00CB49E8" w:rsidRPr="008B21F8" w14:paraId="0C3CDCD2" w14:textId="77777777" w:rsidTr="00AD67BA">
        <w:trPr>
          <w:trHeight w:val="253"/>
        </w:trPr>
        <w:tc>
          <w:tcPr>
            <w:tcW w:w="882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F5493A9" w14:textId="77777777" w:rsidR="00CB49E8" w:rsidRPr="00E375C9" w:rsidRDefault="00CB49E8" w:rsidP="00AD67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lastRenderedPageBreak/>
              <w:t>Benchmark 2</w:t>
            </w:r>
            <w:r w:rsidRPr="00167CDD">
              <w:rPr>
                <w:rFonts w:ascii="Arial" w:hAnsi="Arial" w:cs="Arial"/>
              </w:rPr>
              <w:t>.2 Th</w:t>
            </w:r>
            <w:r>
              <w:rPr>
                <w:rFonts w:ascii="Arial" w:hAnsi="Arial" w:cs="Arial"/>
              </w:rPr>
              <w:t>e student will practice appropriate classroom</w:t>
            </w:r>
            <w:r w:rsidRPr="00167CDD">
              <w:rPr>
                <w:rFonts w:ascii="Arial" w:hAnsi="Arial" w:cs="Arial"/>
              </w:rPr>
              <w:t xml:space="preserve"> safety.</w:t>
            </w:r>
          </w:p>
          <w:p w14:paraId="3AB1846D" w14:textId="77777777" w:rsidR="00CB49E8" w:rsidRPr="00E375C9" w:rsidRDefault="00CB49E8" w:rsidP="00AD67B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320EC2" w14:textId="77777777" w:rsidR="00CB49E8" w:rsidRPr="00C22BDE" w:rsidRDefault="00CB49E8" w:rsidP="00AD67BA">
            <w:pPr>
              <w:rPr>
                <w:rFonts w:ascii="Arial" w:hAnsi="Arial" w:cs="Arial"/>
                <w:sz w:val="20"/>
                <w:u w:val="single"/>
              </w:rPr>
            </w:pPr>
            <w:r w:rsidRPr="00C22BDE">
              <w:rPr>
                <w:rFonts w:ascii="Arial" w:hAnsi="Arial" w:cs="Arial"/>
                <w:sz w:val="20"/>
                <w:u w:val="single"/>
              </w:rPr>
              <w:t>Sample performance indicators:</w:t>
            </w:r>
          </w:p>
          <w:p w14:paraId="666CF50D" w14:textId="77777777" w:rsidR="00CB49E8" w:rsidRPr="00C22BDE" w:rsidRDefault="00CB49E8" w:rsidP="00AD67BA">
            <w:pPr>
              <w:pStyle w:val="ListParagraph"/>
              <w:numPr>
                <w:ilvl w:val="0"/>
                <w:numId w:val="37"/>
              </w:numPr>
              <w:ind w:left="522"/>
              <w:rPr>
                <w:rFonts w:ascii="Arial" w:hAnsi="Arial" w:cs="Arial"/>
                <w:sz w:val="20"/>
              </w:rPr>
            </w:pPr>
            <w:r w:rsidRPr="00C22BDE">
              <w:rPr>
                <w:rFonts w:ascii="Arial" w:hAnsi="Arial" w:cs="Arial"/>
                <w:sz w:val="20"/>
              </w:rPr>
              <w:t>Demonstrate safe tool operation</w:t>
            </w:r>
          </w:p>
          <w:p w14:paraId="7D01E5FC" w14:textId="77777777" w:rsidR="00CB49E8" w:rsidRPr="00C22BDE" w:rsidRDefault="00CB49E8" w:rsidP="00AD67BA">
            <w:pPr>
              <w:pStyle w:val="ListParagraph"/>
              <w:numPr>
                <w:ilvl w:val="0"/>
                <w:numId w:val="37"/>
              </w:numPr>
              <w:ind w:left="522"/>
              <w:rPr>
                <w:rFonts w:ascii="Arial" w:hAnsi="Arial" w:cs="Arial"/>
                <w:sz w:val="20"/>
              </w:rPr>
            </w:pPr>
            <w:r w:rsidRPr="00C22BDE">
              <w:rPr>
                <w:rFonts w:ascii="Arial" w:hAnsi="Arial" w:cs="Arial"/>
                <w:sz w:val="20"/>
              </w:rPr>
              <w:t>Demonstrate proper use of safe personal protection equipment</w:t>
            </w:r>
          </w:p>
          <w:p w14:paraId="4CE0F4D3" w14:textId="77777777" w:rsidR="00CB49E8" w:rsidRPr="00C22BDE" w:rsidRDefault="00CB49E8" w:rsidP="00AD67BA">
            <w:pPr>
              <w:pStyle w:val="ListParagraph"/>
              <w:numPr>
                <w:ilvl w:val="0"/>
                <w:numId w:val="37"/>
              </w:numPr>
              <w:ind w:left="522"/>
              <w:rPr>
                <w:rFonts w:ascii="Arial" w:hAnsi="Arial" w:cs="Arial"/>
                <w:sz w:val="20"/>
              </w:rPr>
            </w:pPr>
            <w:r w:rsidRPr="00C22BDE">
              <w:rPr>
                <w:rFonts w:ascii="Arial" w:hAnsi="Arial" w:cs="Arial"/>
                <w:sz w:val="20"/>
              </w:rPr>
              <w:t>Operate and maintain a safe working environment</w:t>
            </w:r>
          </w:p>
          <w:p w14:paraId="6D1D1B4A" w14:textId="77777777" w:rsidR="00CB49E8" w:rsidRPr="00C22BDE" w:rsidRDefault="00CB49E8" w:rsidP="00AD67BA">
            <w:pPr>
              <w:pStyle w:val="ListParagraph"/>
              <w:numPr>
                <w:ilvl w:val="0"/>
                <w:numId w:val="37"/>
              </w:numPr>
              <w:ind w:left="522"/>
              <w:rPr>
                <w:rFonts w:ascii="Arial" w:hAnsi="Arial" w:cs="Arial"/>
                <w:sz w:val="20"/>
              </w:rPr>
            </w:pPr>
            <w:r w:rsidRPr="00C22BDE">
              <w:rPr>
                <w:rFonts w:ascii="Arial" w:hAnsi="Arial" w:cs="Arial"/>
                <w:sz w:val="20"/>
              </w:rPr>
              <w:t>Demonstrate proper storage and handling of materials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0FF84"/>
            <w:vAlign w:val="center"/>
          </w:tcPr>
          <w:p w14:paraId="10ACE185" w14:textId="31F60BE5" w:rsidR="004F6A7E" w:rsidRPr="00AD67BA" w:rsidRDefault="00F579B7" w:rsidP="00AD6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7BA">
              <w:rPr>
                <w:rFonts w:ascii="Arial" w:hAnsi="Arial" w:cs="Arial"/>
                <w:sz w:val="20"/>
                <w:szCs w:val="20"/>
              </w:rPr>
              <w:t xml:space="preserve">KS - </w:t>
            </w:r>
            <w:r w:rsidR="004F6A7E" w:rsidRPr="00AD67BA">
              <w:rPr>
                <w:rFonts w:ascii="Arial" w:hAnsi="Arial" w:cs="Arial"/>
                <w:sz w:val="20"/>
                <w:szCs w:val="20"/>
              </w:rPr>
              <w:t>ESS06.01.05,07</w:t>
            </w:r>
          </w:p>
          <w:p w14:paraId="535453B4" w14:textId="77777777" w:rsidR="000E45B2" w:rsidRPr="00AD67BA" w:rsidRDefault="000E45B2" w:rsidP="00AD6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7BA">
              <w:rPr>
                <w:rFonts w:ascii="Arial" w:hAnsi="Arial" w:cs="Arial"/>
                <w:sz w:val="20"/>
                <w:szCs w:val="20"/>
              </w:rPr>
              <w:t>KS – ACC06.01.03</w:t>
            </w:r>
          </w:p>
          <w:p w14:paraId="651BF68E" w14:textId="77777777" w:rsidR="000E45B2" w:rsidRPr="00AD67BA" w:rsidRDefault="000E45B2" w:rsidP="00AD6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7BA">
              <w:rPr>
                <w:rFonts w:ascii="Arial" w:hAnsi="Arial" w:cs="Arial"/>
                <w:sz w:val="20"/>
                <w:szCs w:val="20"/>
              </w:rPr>
              <w:t>KS – TRC09</w:t>
            </w:r>
          </w:p>
          <w:p w14:paraId="7CCEA170" w14:textId="77777777" w:rsidR="00CB49E8" w:rsidRPr="00AD67BA" w:rsidRDefault="00CB49E8" w:rsidP="00AD67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67BA">
              <w:rPr>
                <w:rFonts w:ascii="Arial" w:hAnsi="Arial" w:cs="Arial"/>
                <w:sz w:val="20"/>
                <w:szCs w:val="20"/>
              </w:rPr>
              <w:t>STL12.H-K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0FF84"/>
            <w:vAlign w:val="center"/>
          </w:tcPr>
          <w:p w14:paraId="1E144F8F" w14:textId="77777777" w:rsidR="00CB49E8" w:rsidRPr="00AD67BA" w:rsidRDefault="00CB49E8" w:rsidP="00AD6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9E8" w:rsidRPr="00167CDD" w14:paraId="5C116856" w14:textId="77777777" w:rsidTr="00AD67BA">
        <w:trPr>
          <w:trHeight w:val="253"/>
        </w:trPr>
        <w:tc>
          <w:tcPr>
            <w:tcW w:w="882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5F01CCA" w14:textId="77777777" w:rsidR="00CB49E8" w:rsidRPr="00E375C9" w:rsidRDefault="00CB49E8" w:rsidP="00AD67BA">
            <w:pPr>
              <w:rPr>
                <w:rFonts w:ascii="Arial" w:hAnsi="Arial" w:cs="Arial"/>
                <w:sz w:val="16"/>
                <w:szCs w:val="16"/>
              </w:rPr>
            </w:pPr>
            <w:r w:rsidRPr="00AA0168">
              <w:rPr>
                <w:rFonts w:ascii="Arial" w:hAnsi="Arial" w:cs="Arial"/>
              </w:rPr>
              <w:br w:type="page"/>
            </w:r>
          </w:p>
          <w:p w14:paraId="378D2336" w14:textId="77777777" w:rsidR="00CB49E8" w:rsidRPr="00E375C9" w:rsidRDefault="00CB49E8" w:rsidP="00AD67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0168">
              <w:rPr>
                <w:rFonts w:ascii="Arial" w:hAnsi="Arial" w:cs="Arial"/>
                <w:b/>
              </w:rPr>
              <w:t xml:space="preserve">Standard 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AA0168">
              <w:rPr>
                <w:rFonts w:ascii="Arial" w:hAnsi="Arial" w:cs="Arial"/>
                <w:b/>
                <w:bCs/>
              </w:rPr>
              <w:t xml:space="preserve">. Students will </w:t>
            </w:r>
            <w:r>
              <w:rPr>
                <w:rFonts w:ascii="Arial" w:hAnsi="Arial" w:cs="Arial"/>
                <w:b/>
                <w:bCs/>
              </w:rPr>
              <w:t>use technical communication</w:t>
            </w:r>
            <w:r w:rsidRPr="00AA0168">
              <w:rPr>
                <w:rFonts w:ascii="Arial" w:hAnsi="Arial" w:cs="Arial"/>
                <w:b/>
              </w:rPr>
              <w:t>.</w:t>
            </w:r>
          </w:p>
          <w:p w14:paraId="3C8CA070" w14:textId="77777777" w:rsidR="00CB49E8" w:rsidRPr="00AA0168" w:rsidRDefault="00CB49E8" w:rsidP="00AD67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  <w:vAlign w:val="center"/>
          </w:tcPr>
          <w:p w14:paraId="79F3D003" w14:textId="77777777" w:rsidR="00CB49E8" w:rsidRPr="00AD67BA" w:rsidRDefault="00CB49E8" w:rsidP="00AD67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  <w:vAlign w:val="center"/>
          </w:tcPr>
          <w:p w14:paraId="197FEF70" w14:textId="77777777" w:rsidR="00CB49E8" w:rsidRPr="00AD67BA" w:rsidRDefault="00CB49E8" w:rsidP="00AD6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7BA">
              <w:rPr>
                <w:rFonts w:ascii="Arial" w:hAnsi="Arial" w:cs="Arial"/>
                <w:bCs/>
                <w:sz w:val="20"/>
                <w:szCs w:val="20"/>
              </w:rPr>
              <w:t>LA.2.1.5.b(1)</w:t>
            </w:r>
          </w:p>
        </w:tc>
      </w:tr>
      <w:tr w:rsidR="00CB49E8" w:rsidRPr="00167CDD" w14:paraId="71798EBC" w14:textId="77777777" w:rsidTr="00AD67BA">
        <w:trPr>
          <w:trHeight w:val="253"/>
        </w:trPr>
        <w:tc>
          <w:tcPr>
            <w:tcW w:w="882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22DCA47A" w14:textId="77777777" w:rsidR="00CB49E8" w:rsidRPr="00AA0168" w:rsidRDefault="00CB49E8" w:rsidP="00AD67BA">
            <w:pPr>
              <w:tabs>
                <w:tab w:val="left" w:pos="540"/>
                <w:tab w:val="left" w:pos="990"/>
              </w:tabs>
              <w:rPr>
                <w:rFonts w:ascii="Arial" w:hAnsi="Arial" w:cs="Arial"/>
              </w:rPr>
            </w:pPr>
            <w:r w:rsidRPr="00AA0168">
              <w:rPr>
                <w:rFonts w:ascii="Arial" w:hAnsi="Arial" w:cs="Arial"/>
              </w:rPr>
              <w:t>Benc</w:t>
            </w:r>
            <w:r>
              <w:rPr>
                <w:rFonts w:ascii="Arial" w:hAnsi="Arial" w:cs="Arial"/>
              </w:rPr>
              <w:t>hmark 3.1 Read a working drawing</w:t>
            </w:r>
          </w:p>
          <w:p w14:paraId="059EB21E" w14:textId="77777777" w:rsidR="00CB49E8" w:rsidRPr="00AA0168" w:rsidRDefault="00CB49E8" w:rsidP="00AD67BA">
            <w:pPr>
              <w:tabs>
                <w:tab w:val="left" w:pos="540"/>
                <w:tab w:val="left" w:pos="990"/>
              </w:tabs>
              <w:ind w:hanging="540"/>
              <w:rPr>
                <w:rFonts w:ascii="Arial" w:hAnsi="Arial" w:cs="Arial"/>
              </w:rPr>
            </w:pPr>
          </w:p>
          <w:p w14:paraId="3423DB8D" w14:textId="77777777" w:rsidR="00CB49E8" w:rsidRPr="00AA0168" w:rsidRDefault="00CB49E8" w:rsidP="00AD67BA">
            <w:pPr>
              <w:rPr>
                <w:rFonts w:ascii="Arial" w:hAnsi="Arial" w:cs="Arial"/>
                <w:sz w:val="20"/>
                <w:u w:val="single"/>
              </w:rPr>
            </w:pPr>
            <w:r w:rsidRPr="00AA0168">
              <w:rPr>
                <w:rFonts w:ascii="Arial" w:hAnsi="Arial" w:cs="Arial"/>
                <w:sz w:val="20"/>
                <w:u w:val="single"/>
              </w:rPr>
              <w:t>Sample performance indicators:</w:t>
            </w:r>
          </w:p>
          <w:p w14:paraId="5EAA81F8" w14:textId="77777777" w:rsidR="00CB49E8" w:rsidRDefault="00CB49E8" w:rsidP="00AD67BA">
            <w:pPr>
              <w:pStyle w:val="ListParagraph"/>
              <w:numPr>
                <w:ilvl w:val="0"/>
                <w:numId w:val="37"/>
              </w:numPr>
              <w:ind w:left="52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Distinguish views</w:t>
            </w:r>
          </w:p>
          <w:p w14:paraId="4E48E773" w14:textId="77777777" w:rsidR="00CB49E8" w:rsidRDefault="00CB49E8" w:rsidP="00AD67BA">
            <w:pPr>
              <w:pStyle w:val="ListParagraph"/>
              <w:numPr>
                <w:ilvl w:val="0"/>
                <w:numId w:val="37"/>
              </w:numPr>
              <w:ind w:left="52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Identify line type</w:t>
            </w:r>
          </w:p>
          <w:p w14:paraId="5DE4173E" w14:textId="77777777" w:rsidR="00CB49E8" w:rsidRDefault="00CB49E8" w:rsidP="00AD67BA">
            <w:pPr>
              <w:pStyle w:val="ListParagraph"/>
              <w:numPr>
                <w:ilvl w:val="0"/>
                <w:numId w:val="37"/>
              </w:numPr>
              <w:ind w:left="52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Interpret dimensions</w:t>
            </w:r>
          </w:p>
          <w:p w14:paraId="125C9804" w14:textId="77777777" w:rsidR="00CB49E8" w:rsidRPr="00AA0168" w:rsidRDefault="00CB49E8" w:rsidP="00AD67BA">
            <w:pPr>
              <w:pStyle w:val="ListParagraph"/>
              <w:numPr>
                <w:ilvl w:val="0"/>
                <w:numId w:val="37"/>
              </w:numPr>
              <w:ind w:left="52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Identify </w:t>
            </w:r>
            <w:r w:rsidRPr="00AA0168">
              <w:rPr>
                <w:rFonts w:ascii="Arial" w:hAnsi="Arial" w:cs="Arial"/>
                <w:sz w:val="20"/>
              </w:rPr>
              <w:t>symbols</w:t>
            </w:r>
          </w:p>
        </w:tc>
        <w:tc>
          <w:tcPr>
            <w:tcW w:w="25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  <w:vAlign w:val="center"/>
          </w:tcPr>
          <w:p w14:paraId="054099EA" w14:textId="77777777" w:rsidR="004F6A7E" w:rsidRPr="00AD67BA" w:rsidRDefault="004F6A7E" w:rsidP="00AD67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67BA">
              <w:rPr>
                <w:rFonts w:ascii="Arial" w:hAnsi="Arial" w:cs="Arial"/>
                <w:bCs/>
                <w:sz w:val="20"/>
                <w:szCs w:val="20"/>
              </w:rPr>
              <w:t>KS – ESS02.01.02,04</w:t>
            </w:r>
          </w:p>
          <w:p w14:paraId="1A5D4BED" w14:textId="77777777" w:rsidR="00B62F70" w:rsidRPr="00AD67BA" w:rsidRDefault="00B62F70" w:rsidP="00AD67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67BA">
              <w:rPr>
                <w:rFonts w:ascii="Arial" w:hAnsi="Arial" w:cs="Arial"/>
                <w:bCs/>
                <w:sz w:val="20"/>
                <w:szCs w:val="20"/>
              </w:rPr>
              <w:t>KS – ACC10.01.01</w:t>
            </w:r>
          </w:p>
          <w:p w14:paraId="08367321" w14:textId="77777777" w:rsidR="00B62F70" w:rsidRPr="00AD67BA" w:rsidRDefault="00B62F70" w:rsidP="00AD67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67BA">
              <w:rPr>
                <w:rFonts w:ascii="Arial" w:hAnsi="Arial" w:cs="Arial"/>
                <w:bCs/>
                <w:sz w:val="20"/>
                <w:szCs w:val="20"/>
              </w:rPr>
              <w:t>KS - NMC02</w:t>
            </w:r>
          </w:p>
          <w:p w14:paraId="2BEB7D06" w14:textId="77777777" w:rsidR="00CB49E8" w:rsidRPr="00AD67BA" w:rsidRDefault="00CB49E8" w:rsidP="00AD67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67BA">
              <w:rPr>
                <w:rFonts w:ascii="Arial" w:hAnsi="Arial" w:cs="Arial"/>
                <w:bCs/>
                <w:sz w:val="20"/>
                <w:szCs w:val="20"/>
              </w:rPr>
              <w:t>STL11.I-J</w:t>
            </w:r>
          </w:p>
          <w:p w14:paraId="04282653" w14:textId="77777777" w:rsidR="00CB49E8" w:rsidRPr="00AD67BA" w:rsidRDefault="00CB49E8" w:rsidP="00AD67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67BA">
              <w:rPr>
                <w:rFonts w:ascii="Arial" w:hAnsi="Arial" w:cs="Arial"/>
                <w:bCs/>
                <w:sz w:val="20"/>
                <w:szCs w:val="20"/>
              </w:rPr>
              <w:t>STL12.I-K</w:t>
            </w:r>
          </w:p>
        </w:tc>
        <w:tc>
          <w:tcPr>
            <w:tcW w:w="23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  <w:vAlign w:val="center"/>
          </w:tcPr>
          <w:p w14:paraId="1352FB26" w14:textId="77777777" w:rsidR="00CB49E8" w:rsidRPr="00AD67BA" w:rsidRDefault="00CB49E8" w:rsidP="00AD6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9E8" w:rsidRPr="00C22BDE" w14:paraId="71759429" w14:textId="77777777" w:rsidTr="00AD67BA">
        <w:trPr>
          <w:trHeight w:val="253"/>
        </w:trPr>
        <w:tc>
          <w:tcPr>
            <w:tcW w:w="882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5F1"/>
          </w:tcPr>
          <w:p w14:paraId="5F65A966" w14:textId="77777777" w:rsidR="00CB49E8" w:rsidRPr="00AA0168" w:rsidRDefault="00CB49E8" w:rsidP="00AD67BA">
            <w:pPr>
              <w:tabs>
                <w:tab w:val="left" w:pos="540"/>
                <w:tab w:val="left" w:pos="990"/>
              </w:tabs>
              <w:ind w:hanging="540"/>
              <w:rPr>
                <w:rFonts w:ascii="Arial" w:hAnsi="Arial" w:cs="Arial"/>
              </w:rPr>
            </w:pPr>
          </w:p>
          <w:p w14:paraId="5A20857F" w14:textId="77777777" w:rsidR="00CB49E8" w:rsidRPr="00E375C9" w:rsidRDefault="00CB49E8" w:rsidP="00AD67BA">
            <w:pPr>
              <w:tabs>
                <w:tab w:val="left" w:pos="540"/>
                <w:tab w:val="left" w:pos="990"/>
              </w:tabs>
              <w:rPr>
                <w:rFonts w:ascii="Arial" w:hAnsi="Arial" w:cs="Arial"/>
                <w:sz w:val="16"/>
                <w:szCs w:val="16"/>
              </w:rPr>
            </w:pPr>
            <w:r w:rsidRPr="00AA0168">
              <w:rPr>
                <w:rFonts w:ascii="Arial" w:hAnsi="Arial" w:cs="Arial"/>
              </w:rPr>
              <w:t>Benc</w:t>
            </w:r>
            <w:r>
              <w:rPr>
                <w:rFonts w:ascii="Arial" w:hAnsi="Arial" w:cs="Arial"/>
              </w:rPr>
              <w:t>hmark 3.2 Produce a working drawing</w:t>
            </w:r>
          </w:p>
          <w:p w14:paraId="2CAE3201" w14:textId="77777777" w:rsidR="00CB49E8" w:rsidRPr="00E375C9" w:rsidRDefault="00CB49E8" w:rsidP="00AD67BA">
            <w:pPr>
              <w:spacing w:before="2" w:after="2"/>
              <w:rPr>
                <w:rFonts w:ascii="Arial" w:hAnsi="Arial" w:cs="Arial"/>
                <w:sz w:val="16"/>
                <w:szCs w:val="16"/>
              </w:rPr>
            </w:pPr>
          </w:p>
          <w:p w14:paraId="31C1142D" w14:textId="77777777" w:rsidR="00CB49E8" w:rsidRPr="00C22BDE" w:rsidRDefault="00CB49E8" w:rsidP="00AD67BA">
            <w:pPr>
              <w:spacing w:before="2" w:after="2"/>
              <w:rPr>
                <w:rFonts w:ascii="Arial" w:hAnsi="Arial" w:cs="Arial"/>
                <w:sz w:val="20"/>
                <w:u w:val="single"/>
              </w:rPr>
            </w:pPr>
            <w:r w:rsidRPr="00C22BDE">
              <w:rPr>
                <w:rFonts w:ascii="Arial" w:hAnsi="Arial" w:cs="Arial"/>
                <w:sz w:val="20"/>
                <w:u w:val="single"/>
              </w:rPr>
              <w:t>Sample performance indicators:</w:t>
            </w:r>
          </w:p>
          <w:p w14:paraId="572FC495" w14:textId="77777777" w:rsidR="00CB49E8" w:rsidRPr="00C22BDE" w:rsidRDefault="00CB49E8" w:rsidP="00AD67BA">
            <w:pPr>
              <w:pStyle w:val="ListParagraph"/>
              <w:numPr>
                <w:ilvl w:val="0"/>
                <w:numId w:val="37"/>
              </w:numPr>
              <w:ind w:left="522"/>
              <w:rPr>
                <w:rFonts w:ascii="Arial" w:hAnsi="Arial" w:cs="Arial"/>
                <w:sz w:val="20"/>
              </w:rPr>
            </w:pPr>
            <w:r w:rsidRPr="00C22BDE">
              <w:rPr>
                <w:rFonts w:ascii="Arial" w:hAnsi="Arial" w:cs="Arial"/>
                <w:sz w:val="20"/>
              </w:rPr>
              <w:t>Complete orthographic sketch(s)</w:t>
            </w:r>
          </w:p>
          <w:p w14:paraId="5E9577D8" w14:textId="77777777" w:rsidR="00CB49E8" w:rsidRPr="00AD67BA" w:rsidRDefault="00CB49E8" w:rsidP="00AD67BA">
            <w:pPr>
              <w:pStyle w:val="ListParagraph"/>
              <w:numPr>
                <w:ilvl w:val="0"/>
                <w:numId w:val="37"/>
              </w:numPr>
              <w:ind w:left="522"/>
              <w:rPr>
                <w:rFonts w:ascii="Arial" w:hAnsi="Arial" w:cs="Arial"/>
                <w:sz w:val="20"/>
              </w:rPr>
            </w:pPr>
            <w:r w:rsidRPr="00C22BDE">
              <w:rPr>
                <w:rFonts w:ascii="Arial" w:hAnsi="Arial" w:cs="Arial"/>
                <w:sz w:val="20"/>
              </w:rPr>
              <w:t>Complete isometric sketch(s)</w:t>
            </w:r>
          </w:p>
          <w:p w14:paraId="27239301" w14:textId="77777777" w:rsidR="00CB49E8" w:rsidRPr="00167CDD" w:rsidRDefault="00CB49E8" w:rsidP="00AD67BA">
            <w:pPr>
              <w:pStyle w:val="ListParagraph"/>
              <w:numPr>
                <w:ilvl w:val="0"/>
                <w:numId w:val="37"/>
              </w:numPr>
              <w:ind w:left="52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CAD software – 2D and/or 3D</w:t>
            </w:r>
          </w:p>
        </w:tc>
        <w:tc>
          <w:tcPr>
            <w:tcW w:w="25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  <w:vAlign w:val="center"/>
          </w:tcPr>
          <w:p w14:paraId="1ACB58AB" w14:textId="77777777" w:rsidR="004F6A7E" w:rsidRPr="00AD67BA" w:rsidRDefault="004F6A7E" w:rsidP="00AD67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67BA">
              <w:rPr>
                <w:rFonts w:ascii="Arial" w:hAnsi="Arial" w:cs="Arial"/>
                <w:bCs/>
                <w:sz w:val="20"/>
                <w:szCs w:val="20"/>
              </w:rPr>
              <w:t>KS – ESS02.01.05-06</w:t>
            </w:r>
          </w:p>
          <w:p w14:paraId="061560A8" w14:textId="77777777" w:rsidR="004F6A7E" w:rsidRPr="00AD67BA" w:rsidRDefault="004F6A7E" w:rsidP="00AD67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67BA">
              <w:rPr>
                <w:rFonts w:ascii="Arial" w:hAnsi="Arial" w:cs="Arial"/>
                <w:bCs/>
                <w:sz w:val="20"/>
                <w:szCs w:val="20"/>
              </w:rPr>
              <w:t>KS – ESS04.02.01</w:t>
            </w:r>
          </w:p>
          <w:p w14:paraId="7D29B9E9" w14:textId="77777777" w:rsidR="004F6A7E" w:rsidRPr="00AD67BA" w:rsidRDefault="004F6A7E" w:rsidP="00AD67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67BA">
              <w:rPr>
                <w:rFonts w:ascii="Arial" w:hAnsi="Arial" w:cs="Arial"/>
                <w:bCs/>
                <w:sz w:val="20"/>
                <w:szCs w:val="20"/>
              </w:rPr>
              <w:t>KS – SCPA03.01.03</w:t>
            </w:r>
          </w:p>
          <w:p w14:paraId="44CE1847" w14:textId="77777777" w:rsidR="00B62F70" w:rsidRPr="00AD67BA" w:rsidRDefault="00B62F70" w:rsidP="00AD67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67BA">
              <w:rPr>
                <w:rFonts w:ascii="Arial" w:hAnsi="Arial" w:cs="Arial"/>
                <w:bCs/>
                <w:sz w:val="20"/>
                <w:szCs w:val="20"/>
              </w:rPr>
              <w:t>KS – ACC10.01.02</w:t>
            </w:r>
          </w:p>
          <w:p w14:paraId="318646B8" w14:textId="77777777" w:rsidR="00B62F70" w:rsidRPr="00AD67BA" w:rsidRDefault="00B62F70" w:rsidP="00AD67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67BA">
              <w:rPr>
                <w:rFonts w:ascii="Arial" w:hAnsi="Arial" w:cs="Arial"/>
                <w:bCs/>
                <w:sz w:val="20"/>
                <w:szCs w:val="20"/>
              </w:rPr>
              <w:t>KS – ACC10.01.04</w:t>
            </w:r>
          </w:p>
          <w:p w14:paraId="0753BC0A" w14:textId="77777777" w:rsidR="00B62F70" w:rsidRPr="00AD67BA" w:rsidRDefault="00B62F70" w:rsidP="00AD67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67BA">
              <w:rPr>
                <w:rFonts w:ascii="Arial" w:hAnsi="Arial" w:cs="Arial"/>
                <w:bCs/>
                <w:sz w:val="20"/>
                <w:szCs w:val="20"/>
              </w:rPr>
              <w:t>KS – NMC10.01.01</w:t>
            </w:r>
          </w:p>
          <w:p w14:paraId="32619224" w14:textId="77777777" w:rsidR="00CB49E8" w:rsidRPr="00AD67BA" w:rsidRDefault="00CB49E8" w:rsidP="00AD67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67BA">
              <w:rPr>
                <w:rFonts w:ascii="Arial" w:hAnsi="Arial" w:cs="Arial"/>
                <w:bCs/>
                <w:sz w:val="20"/>
                <w:szCs w:val="20"/>
              </w:rPr>
              <w:t>STL11.H-L</w:t>
            </w:r>
          </w:p>
          <w:p w14:paraId="643045FE" w14:textId="77777777" w:rsidR="00CB49E8" w:rsidRPr="00AD67BA" w:rsidRDefault="00CB49E8" w:rsidP="00AD67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67BA">
              <w:rPr>
                <w:rFonts w:ascii="Arial" w:hAnsi="Arial" w:cs="Arial"/>
                <w:bCs/>
                <w:sz w:val="20"/>
                <w:szCs w:val="20"/>
              </w:rPr>
              <w:t>STL12.I-K</w:t>
            </w:r>
          </w:p>
          <w:p w14:paraId="2AFA1617" w14:textId="77777777" w:rsidR="00CB49E8" w:rsidRPr="00AD67BA" w:rsidRDefault="00CB49E8" w:rsidP="00AD67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67BA">
              <w:rPr>
                <w:rFonts w:ascii="Arial" w:hAnsi="Arial" w:cs="Arial"/>
                <w:bCs/>
                <w:sz w:val="20"/>
                <w:szCs w:val="20"/>
              </w:rPr>
              <w:t>STL17.J-K</w:t>
            </w:r>
          </w:p>
        </w:tc>
        <w:tc>
          <w:tcPr>
            <w:tcW w:w="23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  <w:vAlign w:val="center"/>
          </w:tcPr>
          <w:p w14:paraId="572E2AA6" w14:textId="77777777" w:rsidR="00CB49E8" w:rsidRPr="00AD67BA" w:rsidRDefault="00CB49E8" w:rsidP="00AD6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7BA">
              <w:rPr>
                <w:rFonts w:ascii="Arial" w:hAnsi="Arial" w:cs="Arial"/>
                <w:sz w:val="20"/>
                <w:szCs w:val="20"/>
              </w:rPr>
              <w:t>MA8.2.4 (1)</w:t>
            </w:r>
          </w:p>
          <w:p w14:paraId="21270849" w14:textId="77777777" w:rsidR="00CB49E8" w:rsidRPr="00AD67BA" w:rsidRDefault="00CB49E8" w:rsidP="00AD6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7BA">
              <w:rPr>
                <w:rFonts w:ascii="Arial" w:hAnsi="Arial" w:cs="Arial"/>
                <w:sz w:val="20"/>
                <w:szCs w:val="20"/>
              </w:rPr>
              <w:t>CCSS: MA(7.G.1)</w:t>
            </w:r>
          </w:p>
        </w:tc>
      </w:tr>
      <w:tr w:rsidR="00CB49E8" w:rsidRPr="00C22BDE" w14:paraId="795F69A2" w14:textId="77777777" w:rsidTr="00E375C9">
        <w:trPr>
          <w:trHeight w:val="253"/>
        </w:trPr>
        <w:tc>
          <w:tcPr>
            <w:tcW w:w="882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5F1"/>
          </w:tcPr>
          <w:p w14:paraId="46C1D936" w14:textId="77777777" w:rsidR="00CB49E8" w:rsidRPr="00AA0168" w:rsidRDefault="00CB49E8" w:rsidP="00AD67BA">
            <w:pPr>
              <w:tabs>
                <w:tab w:val="left" w:pos="540"/>
                <w:tab w:val="left" w:pos="990"/>
              </w:tabs>
              <w:ind w:hanging="540"/>
              <w:rPr>
                <w:rFonts w:ascii="Arial" w:hAnsi="Arial" w:cs="Arial"/>
              </w:rPr>
            </w:pPr>
          </w:p>
          <w:p w14:paraId="15B6D140" w14:textId="77777777" w:rsidR="00CB49E8" w:rsidRPr="00E375C9" w:rsidRDefault="00CB49E8" w:rsidP="00AD67BA">
            <w:pPr>
              <w:tabs>
                <w:tab w:val="left" w:pos="540"/>
                <w:tab w:val="left" w:pos="990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  <w:r w:rsidRPr="00AA0168">
              <w:rPr>
                <w:rFonts w:ascii="Arial" w:hAnsi="Arial" w:cs="Arial"/>
              </w:rPr>
              <w:t>Benc</w:t>
            </w:r>
            <w:r>
              <w:rPr>
                <w:rFonts w:ascii="Arial" w:hAnsi="Arial" w:cs="Arial"/>
              </w:rPr>
              <w:t xml:space="preserve">hmark 3.3 Technical reading and writing </w:t>
            </w:r>
          </w:p>
          <w:p w14:paraId="2186358E" w14:textId="77777777" w:rsidR="00CB49E8" w:rsidRPr="00E375C9" w:rsidRDefault="00CB49E8" w:rsidP="00AD67BA">
            <w:pPr>
              <w:spacing w:before="2" w:after="2"/>
              <w:rPr>
                <w:rFonts w:ascii="Arial" w:hAnsi="Arial" w:cs="Arial"/>
                <w:sz w:val="16"/>
                <w:szCs w:val="16"/>
              </w:rPr>
            </w:pPr>
          </w:p>
          <w:p w14:paraId="34C14FFE" w14:textId="77777777" w:rsidR="00CB49E8" w:rsidRDefault="00CB49E8" w:rsidP="00AD67BA">
            <w:pPr>
              <w:spacing w:before="2" w:after="2"/>
              <w:rPr>
                <w:rFonts w:ascii="Arial" w:hAnsi="Arial" w:cs="Arial"/>
                <w:sz w:val="20"/>
                <w:u w:val="single"/>
              </w:rPr>
            </w:pPr>
            <w:r w:rsidRPr="00C22BDE">
              <w:rPr>
                <w:rFonts w:ascii="Arial" w:hAnsi="Arial" w:cs="Arial"/>
                <w:sz w:val="20"/>
                <w:u w:val="single"/>
              </w:rPr>
              <w:t>Sample performance indicators:</w:t>
            </w:r>
          </w:p>
          <w:p w14:paraId="7726A115" w14:textId="77777777" w:rsidR="00CB49E8" w:rsidRDefault="00CB49E8" w:rsidP="00AD67BA">
            <w:pPr>
              <w:pStyle w:val="ListParagraph"/>
              <w:numPr>
                <w:ilvl w:val="0"/>
                <w:numId w:val="37"/>
              </w:numPr>
              <w:ind w:left="522"/>
              <w:rPr>
                <w:rFonts w:ascii="Arial" w:hAnsi="Arial" w:cs="Arial"/>
                <w:sz w:val="20"/>
              </w:rPr>
            </w:pPr>
            <w:r w:rsidRPr="00625C5A">
              <w:rPr>
                <w:rFonts w:ascii="Arial" w:hAnsi="Arial" w:cs="Arial"/>
                <w:sz w:val="20"/>
              </w:rPr>
              <w:t>Demonstrate proper use of terminology through journal entries</w:t>
            </w:r>
          </w:p>
          <w:p w14:paraId="1FFE8C5B" w14:textId="77777777" w:rsidR="00CB49E8" w:rsidRDefault="00CB49E8" w:rsidP="00AD67BA">
            <w:pPr>
              <w:pStyle w:val="ListParagraph"/>
              <w:numPr>
                <w:ilvl w:val="0"/>
                <w:numId w:val="37"/>
              </w:numPr>
              <w:ind w:left="52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 and/or create a plan of procedure</w:t>
            </w:r>
          </w:p>
          <w:p w14:paraId="035B3DED" w14:textId="77777777" w:rsidR="00CB49E8" w:rsidRPr="00B700D9" w:rsidRDefault="00CB49E8" w:rsidP="00AD67BA">
            <w:pPr>
              <w:pStyle w:val="ListParagraph"/>
              <w:numPr>
                <w:ilvl w:val="0"/>
                <w:numId w:val="37"/>
              </w:numPr>
              <w:ind w:left="52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Follow written and verbal instructions</w:t>
            </w:r>
          </w:p>
        </w:tc>
        <w:tc>
          <w:tcPr>
            <w:tcW w:w="25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  <w:vAlign w:val="center"/>
          </w:tcPr>
          <w:p w14:paraId="5E636FC8" w14:textId="77777777" w:rsidR="004F6A7E" w:rsidRPr="00AD67BA" w:rsidRDefault="004F6A7E" w:rsidP="00AD67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67BA">
              <w:rPr>
                <w:rFonts w:ascii="Arial" w:hAnsi="Arial" w:cs="Arial"/>
                <w:bCs/>
                <w:sz w:val="20"/>
                <w:szCs w:val="20"/>
              </w:rPr>
              <w:t>KS – ESS03.01.01-11</w:t>
            </w:r>
          </w:p>
          <w:p w14:paraId="27C43ED3" w14:textId="77777777" w:rsidR="004F6A7E" w:rsidRPr="00AD67BA" w:rsidRDefault="004F6A7E" w:rsidP="00AD67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67BA">
              <w:rPr>
                <w:rFonts w:ascii="Arial" w:hAnsi="Arial" w:cs="Arial"/>
                <w:bCs/>
                <w:sz w:val="20"/>
                <w:szCs w:val="20"/>
              </w:rPr>
              <w:t>KS – SCPA03.01.01</w:t>
            </w:r>
          </w:p>
          <w:p w14:paraId="2EAADF19" w14:textId="77777777" w:rsidR="00B62F70" w:rsidRPr="00AD67BA" w:rsidRDefault="00B62F70" w:rsidP="00AD67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67BA">
              <w:rPr>
                <w:rFonts w:ascii="Arial" w:hAnsi="Arial" w:cs="Arial"/>
                <w:bCs/>
                <w:sz w:val="20"/>
                <w:szCs w:val="20"/>
              </w:rPr>
              <w:t>KS - NMC02</w:t>
            </w:r>
          </w:p>
          <w:p w14:paraId="6C3D8FA1" w14:textId="77777777" w:rsidR="00CB49E8" w:rsidRPr="00AD67BA" w:rsidRDefault="00CB49E8" w:rsidP="00AD67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67BA">
              <w:rPr>
                <w:rFonts w:ascii="Arial" w:hAnsi="Arial" w:cs="Arial"/>
                <w:bCs/>
                <w:sz w:val="20"/>
                <w:szCs w:val="20"/>
              </w:rPr>
              <w:t>STL11.K</w:t>
            </w:r>
          </w:p>
          <w:p w14:paraId="10BC139E" w14:textId="77777777" w:rsidR="00CB49E8" w:rsidRPr="00AD67BA" w:rsidRDefault="00CB49E8" w:rsidP="00AD67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67BA">
              <w:rPr>
                <w:rFonts w:ascii="Arial" w:hAnsi="Arial" w:cs="Arial"/>
                <w:bCs/>
                <w:sz w:val="20"/>
                <w:szCs w:val="20"/>
              </w:rPr>
              <w:t>STL17.H-I,K</w:t>
            </w:r>
          </w:p>
        </w:tc>
        <w:tc>
          <w:tcPr>
            <w:tcW w:w="23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  <w:vAlign w:val="center"/>
          </w:tcPr>
          <w:p w14:paraId="1A495F41" w14:textId="77777777" w:rsidR="00CB49E8" w:rsidRPr="00AD67BA" w:rsidRDefault="00CB49E8" w:rsidP="00AD6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7BA">
              <w:rPr>
                <w:rFonts w:ascii="Arial" w:hAnsi="Arial" w:cs="Arial"/>
                <w:sz w:val="20"/>
                <w:szCs w:val="20"/>
              </w:rPr>
              <w:t>LA.2.1.6.d,f(1)</w:t>
            </w:r>
          </w:p>
          <w:p w14:paraId="0BD805B3" w14:textId="77777777" w:rsidR="00CB49E8" w:rsidRPr="00AD67BA" w:rsidRDefault="00CB49E8" w:rsidP="00AD6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7BA">
              <w:rPr>
                <w:rFonts w:ascii="Arial" w:hAnsi="Arial" w:cs="Arial"/>
                <w:sz w:val="20"/>
                <w:szCs w:val="20"/>
              </w:rPr>
              <w:t>LA.2.2.a(1)</w:t>
            </w:r>
          </w:p>
        </w:tc>
      </w:tr>
      <w:tr w:rsidR="00CB49E8" w:rsidRPr="00C22BDE" w14:paraId="6B9E37D4" w14:textId="77777777" w:rsidTr="00AD67BA">
        <w:trPr>
          <w:trHeight w:val="253"/>
        </w:trPr>
        <w:tc>
          <w:tcPr>
            <w:tcW w:w="882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C64623D" w14:textId="77777777" w:rsidR="00CB49E8" w:rsidRPr="00AA0168" w:rsidRDefault="00CB49E8" w:rsidP="00AD67BA">
            <w:pPr>
              <w:tabs>
                <w:tab w:val="left" w:pos="540"/>
                <w:tab w:val="left" w:pos="990"/>
              </w:tabs>
              <w:ind w:hanging="540"/>
              <w:rPr>
                <w:rFonts w:ascii="Arial" w:hAnsi="Arial" w:cs="Arial"/>
              </w:rPr>
            </w:pPr>
          </w:p>
          <w:p w14:paraId="121997B4" w14:textId="77777777" w:rsidR="00CB49E8" w:rsidRDefault="00CB49E8" w:rsidP="00AD67BA">
            <w:pPr>
              <w:tabs>
                <w:tab w:val="left" w:pos="540"/>
                <w:tab w:val="left" w:pos="990"/>
              </w:tabs>
              <w:rPr>
                <w:rFonts w:ascii="Arial" w:hAnsi="Arial" w:cs="Arial"/>
              </w:rPr>
            </w:pPr>
            <w:r w:rsidRPr="00AA0168">
              <w:rPr>
                <w:rFonts w:ascii="Arial" w:hAnsi="Arial" w:cs="Arial"/>
              </w:rPr>
              <w:t>Benc</w:t>
            </w:r>
            <w:r>
              <w:rPr>
                <w:rFonts w:ascii="Arial" w:hAnsi="Arial" w:cs="Arial"/>
              </w:rPr>
              <w:t>hmark 3.4 Design/Problem Solving</w:t>
            </w:r>
          </w:p>
          <w:p w14:paraId="7ADD8A30" w14:textId="77777777" w:rsidR="00CB49E8" w:rsidRPr="00167CDD" w:rsidRDefault="00CB49E8" w:rsidP="00AD67BA">
            <w:pPr>
              <w:spacing w:before="2" w:after="2"/>
              <w:rPr>
                <w:rFonts w:ascii="Arial" w:hAnsi="Arial" w:cs="Arial"/>
              </w:rPr>
            </w:pPr>
          </w:p>
          <w:p w14:paraId="200B3D50" w14:textId="77777777" w:rsidR="00CB49E8" w:rsidRDefault="00CB49E8" w:rsidP="00AD67BA">
            <w:pPr>
              <w:spacing w:before="2" w:after="2"/>
              <w:rPr>
                <w:rFonts w:ascii="Arial" w:hAnsi="Arial" w:cs="Arial"/>
                <w:sz w:val="20"/>
                <w:u w:val="single"/>
              </w:rPr>
            </w:pPr>
            <w:r w:rsidRPr="00C22BDE">
              <w:rPr>
                <w:rFonts w:ascii="Arial" w:hAnsi="Arial" w:cs="Arial"/>
                <w:sz w:val="20"/>
                <w:u w:val="single"/>
              </w:rPr>
              <w:t>Sample performance indicators:</w:t>
            </w:r>
          </w:p>
          <w:p w14:paraId="6A3BF2DD" w14:textId="77777777" w:rsidR="00CB49E8" w:rsidRDefault="00CB49E8" w:rsidP="00AD67BA">
            <w:pPr>
              <w:pStyle w:val="ListParagraph"/>
              <w:numPr>
                <w:ilvl w:val="0"/>
                <w:numId w:val="37"/>
              </w:numPr>
              <w:ind w:left="522"/>
              <w:rPr>
                <w:rFonts w:ascii="Arial" w:hAnsi="Arial" w:cs="Arial"/>
                <w:sz w:val="20"/>
              </w:rPr>
            </w:pPr>
            <w:r w:rsidRPr="00625C5A">
              <w:rPr>
                <w:rFonts w:ascii="Arial" w:hAnsi="Arial" w:cs="Arial"/>
                <w:sz w:val="20"/>
              </w:rPr>
              <w:t>Proper use of terminology</w:t>
            </w:r>
          </w:p>
          <w:p w14:paraId="18E0E918" w14:textId="77777777" w:rsidR="00CB49E8" w:rsidRDefault="00CB49E8" w:rsidP="00AD67BA">
            <w:pPr>
              <w:pStyle w:val="ListParagraph"/>
              <w:numPr>
                <w:ilvl w:val="0"/>
                <w:numId w:val="37"/>
              </w:numPr>
              <w:ind w:left="52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Recognize design/problem solving steps</w:t>
            </w:r>
          </w:p>
          <w:p w14:paraId="075B0B46" w14:textId="77777777" w:rsidR="00CB49E8" w:rsidRPr="00B700D9" w:rsidRDefault="00CB49E8" w:rsidP="00AD67BA">
            <w:pPr>
              <w:pStyle w:val="ListParagraph"/>
              <w:numPr>
                <w:ilvl w:val="0"/>
                <w:numId w:val="37"/>
              </w:numPr>
              <w:ind w:left="52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Teamwork</w:t>
            </w:r>
          </w:p>
        </w:tc>
        <w:tc>
          <w:tcPr>
            <w:tcW w:w="25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  <w:vAlign w:val="center"/>
          </w:tcPr>
          <w:p w14:paraId="4ACC2FD5" w14:textId="77777777" w:rsidR="00B62F70" w:rsidRPr="00AD67BA" w:rsidRDefault="00B62F70" w:rsidP="00AD67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67BA">
              <w:rPr>
                <w:rFonts w:ascii="Arial" w:hAnsi="Arial" w:cs="Arial"/>
                <w:bCs/>
                <w:sz w:val="20"/>
                <w:szCs w:val="20"/>
              </w:rPr>
              <w:t>KS – ACC03.01</w:t>
            </w:r>
          </w:p>
          <w:p w14:paraId="1653C916" w14:textId="77777777" w:rsidR="00B62F70" w:rsidRPr="00AD67BA" w:rsidRDefault="00B62F70" w:rsidP="00AD67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67BA">
              <w:rPr>
                <w:rFonts w:ascii="Arial" w:hAnsi="Arial" w:cs="Arial"/>
                <w:bCs/>
                <w:sz w:val="20"/>
                <w:szCs w:val="20"/>
              </w:rPr>
              <w:t>KS –</w:t>
            </w:r>
            <w:r w:rsidR="0028275E" w:rsidRPr="00AD67BA">
              <w:rPr>
                <w:rFonts w:ascii="Arial" w:hAnsi="Arial" w:cs="Arial"/>
                <w:bCs/>
                <w:sz w:val="20"/>
                <w:szCs w:val="20"/>
              </w:rPr>
              <w:t xml:space="preserve"> ACC</w:t>
            </w:r>
            <w:r w:rsidRPr="00AD67BA">
              <w:rPr>
                <w:rFonts w:ascii="Arial" w:hAnsi="Arial" w:cs="Arial"/>
                <w:bCs/>
                <w:sz w:val="20"/>
                <w:szCs w:val="20"/>
              </w:rPr>
              <w:t>07.01</w:t>
            </w:r>
          </w:p>
          <w:p w14:paraId="27560824" w14:textId="77777777" w:rsidR="00B62F70" w:rsidRPr="00AD67BA" w:rsidRDefault="00B62F70" w:rsidP="00AD67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67BA">
              <w:rPr>
                <w:rFonts w:ascii="Arial" w:hAnsi="Arial" w:cs="Arial"/>
                <w:bCs/>
                <w:sz w:val="20"/>
                <w:szCs w:val="20"/>
              </w:rPr>
              <w:t>KS – NMC03</w:t>
            </w:r>
          </w:p>
          <w:p w14:paraId="2A831AEE" w14:textId="77777777" w:rsidR="00CB49E8" w:rsidRPr="00AD67BA" w:rsidRDefault="00CB49E8" w:rsidP="00AD67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67BA">
              <w:rPr>
                <w:rFonts w:ascii="Arial" w:hAnsi="Arial" w:cs="Arial"/>
                <w:bCs/>
                <w:sz w:val="20"/>
                <w:szCs w:val="20"/>
              </w:rPr>
              <w:t>STL11.H-L</w:t>
            </w:r>
          </w:p>
          <w:p w14:paraId="02ACEBBD" w14:textId="77777777" w:rsidR="00CB49E8" w:rsidRPr="00AD67BA" w:rsidRDefault="00CB49E8" w:rsidP="00AD67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67BA">
              <w:rPr>
                <w:rFonts w:ascii="Arial" w:hAnsi="Arial" w:cs="Arial"/>
                <w:bCs/>
                <w:sz w:val="20"/>
                <w:szCs w:val="20"/>
              </w:rPr>
              <w:t>STL17.K</w:t>
            </w:r>
          </w:p>
        </w:tc>
        <w:tc>
          <w:tcPr>
            <w:tcW w:w="23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  <w:vAlign w:val="center"/>
          </w:tcPr>
          <w:p w14:paraId="3EDC6BE1" w14:textId="77777777" w:rsidR="00CB49E8" w:rsidRPr="00AD67BA" w:rsidRDefault="00CB49E8" w:rsidP="00AD6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7BA">
              <w:rPr>
                <w:rFonts w:ascii="Arial" w:hAnsi="Arial" w:cs="Arial"/>
                <w:sz w:val="20"/>
                <w:szCs w:val="20"/>
              </w:rPr>
              <w:t>MA8.1.4 (1)</w:t>
            </w:r>
          </w:p>
          <w:p w14:paraId="292375C0" w14:textId="77777777" w:rsidR="00CB49E8" w:rsidRPr="00AD67BA" w:rsidRDefault="00CB49E8" w:rsidP="00AD6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7BA">
              <w:rPr>
                <w:rFonts w:ascii="Arial" w:hAnsi="Arial" w:cs="Arial"/>
                <w:sz w:val="20"/>
                <w:szCs w:val="20"/>
              </w:rPr>
              <w:t>LA.2.1.6.d,f(1)</w:t>
            </w:r>
          </w:p>
          <w:p w14:paraId="50691D84" w14:textId="77777777" w:rsidR="00CB49E8" w:rsidRPr="00AD67BA" w:rsidRDefault="00CB49E8" w:rsidP="00AD6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9E8" w:rsidRPr="00C22BDE" w14:paraId="352894BA" w14:textId="77777777" w:rsidTr="00AD67BA">
        <w:trPr>
          <w:trHeight w:val="253"/>
        </w:trPr>
        <w:tc>
          <w:tcPr>
            <w:tcW w:w="882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2FD0A8EB" w14:textId="77777777" w:rsidR="00CB49E8" w:rsidRDefault="00CB49E8" w:rsidP="00AD67BA">
            <w:pPr>
              <w:rPr>
                <w:rFonts w:ascii="Arial" w:hAnsi="Arial" w:cs="Arial"/>
                <w:b/>
              </w:rPr>
            </w:pPr>
          </w:p>
          <w:p w14:paraId="72ECFE3C" w14:textId="77777777" w:rsidR="00CB49E8" w:rsidRDefault="00CB49E8" w:rsidP="00AD67BA">
            <w:pPr>
              <w:rPr>
                <w:rFonts w:ascii="Arial" w:hAnsi="Arial" w:cs="Arial"/>
                <w:b/>
              </w:rPr>
            </w:pPr>
            <w:r w:rsidRPr="00167CDD">
              <w:rPr>
                <w:rFonts w:ascii="Arial" w:hAnsi="Arial" w:cs="Arial"/>
                <w:b/>
              </w:rPr>
              <w:t>Standard 4.</w:t>
            </w:r>
            <w:r w:rsidRPr="00167CD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S</w:t>
            </w:r>
            <w:r w:rsidRPr="00167CDD">
              <w:rPr>
                <w:rFonts w:ascii="Arial" w:hAnsi="Arial" w:cs="Arial"/>
                <w:b/>
              </w:rPr>
              <w:t>tudent</w:t>
            </w:r>
            <w:r>
              <w:rPr>
                <w:rFonts w:ascii="Arial" w:hAnsi="Arial" w:cs="Arial"/>
                <w:b/>
              </w:rPr>
              <w:t>s will recognize</w:t>
            </w:r>
            <w:r w:rsidRPr="00167CDD">
              <w:rPr>
                <w:rFonts w:ascii="Arial" w:hAnsi="Arial" w:cs="Arial"/>
                <w:b/>
              </w:rPr>
              <w:t xml:space="preserve"> material types and properties.</w:t>
            </w:r>
          </w:p>
          <w:p w14:paraId="08E22CDA" w14:textId="77777777" w:rsidR="00CB49E8" w:rsidRPr="00167CDD" w:rsidRDefault="00CB49E8" w:rsidP="00AD67BA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  <w:vAlign w:val="center"/>
          </w:tcPr>
          <w:p w14:paraId="67DF4DC8" w14:textId="77777777" w:rsidR="00CB49E8" w:rsidRPr="00AD67BA" w:rsidRDefault="00CB49E8" w:rsidP="00AD67B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  <w:vAlign w:val="center"/>
          </w:tcPr>
          <w:p w14:paraId="7CB7E066" w14:textId="77777777" w:rsidR="00CB49E8" w:rsidRPr="00AD67BA" w:rsidRDefault="00CB49E8" w:rsidP="00AD6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7BA">
              <w:rPr>
                <w:rFonts w:ascii="Arial" w:hAnsi="Arial" w:cs="Arial"/>
                <w:bCs/>
                <w:sz w:val="20"/>
                <w:szCs w:val="20"/>
              </w:rPr>
              <w:t>LA.2.1.5.b(1)</w:t>
            </w:r>
          </w:p>
        </w:tc>
      </w:tr>
      <w:tr w:rsidR="00CB49E8" w:rsidRPr="00C22BDE" w14:paraId="1B65B312" w14:textId="77777777" w:rsidTr="00AD67BA">
        <w:trPr>
          <w:trHeight w:val="253"/>
        </w:trPr>
        <w:tc>
          <w:tcPr>
            <w:tcW w:w="882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0DE7E28" w14:textId="77777777" w:rsidR="00CB49E8" w:rsidRPr="00167CDD" w:rsidRDefault="00CB49E8" w:rsidP="00AD67BA">
            <w:pPr>
              <w:rPr>
                <w:rFonts w:ascii="Arial" w:hAnsi="Arial" w:cs="Arial"/>
              </w:rPr>
            </w:pPr>
            <w:r w:rsidRPr="00167CDD">
              <w:rPr>
                <w:rFonts w:ascii="Arial" w:hAnsi="Arial" w:cs="Arial"/>
              </w:rPr>
              <w:t xml:space="preserve">Benchmark 4.1 The student will identify different types of materials. </w:t>
            </w:r>
          </w:p>
          <w:p w14:paraId="229AB586" w14:textId="77777777" w:rsidR="00CB49E8" w:rsidRPr="00167CDD" w:rsidRDefault="00CB49E8" w:rsidP="00AD67BA">
            <w:pPr>
              <w:rPr>
                <w:rFonts w:ascii="Arial" w:hAnsi="Arial" w:cs="Arial"/>
              </w:rPr>
            </w:pPr>
          </w:p>
          <w:p w14:paraId="2432AC39" w14:textId="77777777" w:rsidR="00CB49E8" w:rsidRPr="00C22BDE" w:rsidRDefault="00CB49E8" w:rsidP="00AD67BA">
            <w:pPr>
              <w:rPr>
                <w:rFonts w:ascii="Arial" w:hAnsi="Arial" w:cs="Arial"/>
                <w:sz w:val="20"/>
                <w:u w:val="single"/>
              </w:rPr>
            </w:pPr>
            <w:r w:rsidRPr="00C22BDE">
              <w:rPr>
                <w:rFonts w:ascii="Arial" w:hAnsi="Arial" w:cs="Arial"/>
                <w:sz w:val="20"/>
                <w:u w:val="single"/>
              </w:rPr>
              <w:t>Sample performance indicators:</w:t>
            </w:r>
          </w:p>
          <w:p w14:paraId="4705D8AE" w14:textId="77777777" w:rsidR="00CB49E8" w:rsidRPr="00C22BDE" w:rsidRDefault="00CB49E8" w:rsidP="00AD67BA">
            <w:pPr>
              <w:pStyle w:val="ListParagraph"/>
              <w:numPr>
                <w:ilvl w:val="0"/>
                <w:numId w:val="37"/>
              </w:numPr>
              <w:ind w:left="522"/>
              <w:rPr>
                <w:rFonts w:ascii="Arial" w:hAnsi="Arial" w:cs="Arial"/>
                <w:sz w:val="20"/>
              </w:rPr>
            </w:pPr>
            <w:r w:rsidRPr="00C22BDE">
              <w:rPr>
                <w:rFonts w:ascii="Arial" w:hAnsi="Arial" w:cs="Arial"/>
                <w:sz w:val="20"/>
              </w:rPr>
              <w:t>Identify materials</w:t>
            </w:r>
          </w:p>
          <w:p w14:paraId="46565A1C" w14:textId="77777777" w:rsidR="00CB49E8" w:rsidRPr="00C22BDE" w:rsidRDefault="00CB49E8" w:rsidP="00AD67BA">
            <w:pPr>
              <w:pStyle w:val="ListParagraph"/>
              <w:numPr>
                <w:ilvl w:val="0"/>
                <w:numId w:val="37"/>
              </w:numPr>
              <w:ind w:left="522"/>
              <w:rPr>
                <w:rFonts w:ascii="Arial" w:hAnsi="Arial" w:cs="Arial"/>
                <w:sz w:val="20"/>
              </w:rPr>
            </w:pPr>
            <w:r w:rsidRPr="00C22BDE">
              <w:rPr>
                <w:rFonts w:ascii="Arial" w:hAnsi="Arial" w:cs="Arial"/>
                <w:sz w:val="20"/>
              </w:rPr>
              <w:t>Identify properties</w:t>
            </w:r>
          </w:p>
          <w:p w14:paraId="79CBC846" w14:textId="77777777" w:rsidR="00CB49E8" w:rsidRPr="00C22BDE" w:rsidRDefault="00CB49E8" w:rsidP="00AD67BA">
            <w:pPr>
              <w:pStyle w:val="ListParagraph"/>
              <w:numPr>
                <w:ilvl w:val="0"/>
                <w:numId w:val="37"/>
              </w:numPr>
              <w:ind w:left="522"/>
              <w:rPr>
                <w:rFonts w:ascii="Arial" w:hAnsi="Arial" w:cs="Arial"/>
                <w:sz w:val="20"/>
              </w:rPr>
            </w:pPr>
            <w:r w:rsidRPr="00C22BDE">
              <w:rPr>
                <w:rFonts w:ascii="Arial" w:hAnsi="Arial" w:cs="Arial"/>
                <w:sz w:val="20"/>
              </w:rPr>
              <w:t>Identify material applications</w:t>
            </w:r>
          </w:p>
        </w:tc>
        <w:tc>
          <w:tcPr>
            <w:tcW w:w="25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  <w:vAlign w:val="center"/>
          </w:tcPr>
          <w:p w14:paraId="19CF190C" w14:textId="77777777" w:rsidR="004F6A7E" w:rsidRPr="00AD67BA" w:rsidRDefault="004F6A7E" w:rsidP="00AD67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67BA">
              <w:rPr>
                <w:rFonts w:ascii="Arial" w:hAnsi="Arial" w:cs="Arial"/>
                <w:bCs/>
                <w:sz w:val="20"/>
                <w:szCs w:val="20"/>
              </w:rPr>
              <w:t>KS – SCPA10.01.01-02</w:t>
            </w:r>
          </w:p>
          <w:p w14:paraId="39009F53" w14:textId="77777777" w:rsidR="00B62F70" w:rsidRPr="00AD67BA" w:rsidRDefault="00B62F70" w:rsidP="00AD67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67BA">
              <w:rPr>
                <w:rFonts w:ascii="Arial" w:hAnsi="Arial" w:cs="Arial"/>
                <w:bCs/>
                <w:sz w:val="20"/>
                <w:szCs w:val="20"/>
              </w:rPr>
              <w:t>KS - ACC10.02.02</w:t>
            </w:r>
          </w:p>
          <w:p w14:paraId="67ED154E" w14:textId="77777777" w:rsidR="00CB49E8" w:rsidRPr="00AD67BA" w:rsidRDefault="00CB49E8" w:rsidP="00AD67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67BA">
              <w:rPr>
                <w:rFonts w:ascii="Arial" w:hAnsi="Arial" w:cs="Arial"/>
                <w:bCs/>
                <w:sz w:val="20"/>
                <w:szCs w:val="20"/>
              </w:rPr>
              <w:t>STL1.F-H</w:t>
            </w:r>
          </w:p>
          <w:p w14:paraId="0D574F98" w14:textId="77777777" w:rsidR="00CB49E8" w:rsidRPr="00AD67BA" w:rsidRDefault="00CB49E8" w:rsidP="00AD67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67BA">
              <w:rPr>
                <w:rFonts w:ascii="Arial" w:hAnsi="Arial" w:cs="Arial"/>
                <w:bCs/>
                <w:sz w:val="20"/>
                <w:szCs w:val="20"/>
              </w:rPr>
              <w:t>STL9.G</w:t>
            </w:r>
          </w:p>
        </w:tc>
        <w:tc>
          <w:tcPr>
            <w:tcW w:w="23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  <w:vAlign w:val="center"/>
          </w:tcPr>
          <w:p w14:paraId="6995302A" w14:textId="77777777" w:rsidR="00CB49E8" w:rsidRPr="00AD67BA" w:rsidRDefault="00CB49E8" w:rsidP="00AD6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9E8" w:rsidRPr="00C22BDE" w14:paraId="144F0558" w14:textId="77777777" w:rsidTr="00AD67BA">
        <w:trPr>
          <w:trHeight w:val="253"/>
        </w:trPr>
        <w:tc>
          <w:tcPr>
            <w:tcW w:w="882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27937E06" w14:textId="77777777" w:rsidR="00CB49E8" w:rsidRDefault="00CB49E8" w:rsidP="00AD67BA">
            <w:pPr>
              <w:rPr>
                <w:rFonts w:ascii="Arial" w:hAnsi="Arial" w:cs="Arial"/>
                <w:b/>
                <w:bCs/>
              </w:rPr>
            </w:pPr>
          </w:p>
          <w:p w14:paraId="605686C4" w14:textId="77777777" w:rsidR="00CB49E8" w:rsidRDefault="00CB49E8" w:rsidP="00AD67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Standard 5. Students will demonstrate material processing.</w:t>
            </w:r>
          </w:p>
          <w:p w14:paraId="727CFE31" w14:textId="77777777" w:rsidR="00CB49E8" w:rsidRPr="008B5363" w:rsidRDefault="00CB49E8" w:rsidP="00AD67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  <w:vAlign w:val="center"/>
          </w:tcPr>
          <w:p w14:paraId="40309AB5" w14:textId="77777777" w:rsidR="00CB49E8" w:rsidRPr="00AD67BA" w:rsidRDefault="00CB49E8" w:rsidP="00AD67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  <w:vAlign w:val="center"/>
          </w:tcPr>
          <w:p w14:paraId="23ABE3CD" w14:textId="77777777" w:rsidR="00CB49E8" w:rsidRPr="00AD67BA" w:rsidRDefault="00CB49E8" w:rsidP="00AD6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7BA">
              <w:rPr>
                <w:rFonts w:ascii="Arial" w:hAnsi="Arial" w:cs="Arial"/>
                <w:bCs/>
                <w:sz w:val="20"/>
                <w:szCs w:val="20"/>
              </w:rPr>
              <w:t>LA.2.1.5.b(1)</w:t>
            </w:r>
          </w:p>
        </w:tc>
      </w:tr>
      <w:tr w:rsidR="00CB49E8" w:rsidRPr="00C22BDE" w14:paraId="7171FFB4" w14:textId="77777777" w:rsidTr="00AD67BA">
        <w:trPr>
          <w:trHeight w:val="253"/>
        </w:trPr>
        <w:tc>
          <w:tcPr>
            <w:tcW w:w="882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368CBA97" w14:textId="77777777" w:rsidR="00CB49E8" w:rsidRPr="00167CDD" w:rsidRDefault="00CB49E8" w:rsidP="00AD6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Benchmark 5.1 The student will know </w:t>
            </w:r>
            <w:r w:rsidRPr="00167CDD">
              <w:rPr>
                <w:rFonts w:ascii="Arial" w:hAnsi="Arial" w:cs="Arial"/>
              </w:rPr>
              <w:t>material</w:t>
            </w:r>
            <w:r>
              <w:rPr>
                <w:rFonts w:ascii="Arial" w:hAnsi="Arial" w:cs="Arial"/>
              </w:rPr>
              <w:t xml:space="preserve"> processes</w:t>
            </w:r>
            <w:r w:rsidRPr="00167CDD">
              <w:rPr>
                <w:rFonts w:ascii="Arial" w:hAnsi="Arial" w:cs="Arial"/>
              </w:rPr>
              <w:t xml:space="preserve">. </w:t>
            </w:r>
          </w:p>
          <w:p w14:paraId="4FDF007B" w14:textId="77777777" w:rsidR="00CB49E8" w:rsidRPr="00167CDD" w:rsidRDefault="00CB49E8" w:rsidP="00AD67BA">
            <w:pPr>
              <w:rPr>
                <w:rFonts w:ascii="Arial" w:hAnsi="Arial" w:cs="Arial"/>
              </w:rPr>
            </w:pPr>
          </w:p>
          <w:p w14:paraId="39224F6B" w14:textId="77777777" w:rsidR="00CB49E8" w:rsidRPr="00C22BDE" w:rsidRDefault="00CB49E8" w:rsidP="00AD67BA">
            <w:pPr>
              <w:rPr>
                <w:rFonts w:ascii="Arial" w:hAnsi="Arial" w:cs="Arial"/>
                <w:sz w:val="20"/>
                <w:u w:val="single"/>
              </w:rPr>
            </w:pPr>
            <w:r w:rsidRPr="00C22BDE">
              <w:rPr>
                <w:rFonts w:ascii="Arial" w:hAnsi="Arial" w:cs="Arial"/>
                <w:sz w:val="20"/>
                <w:u w:val="single"/>
              </w:rPr>
              <w:t>Sample performance indicators:</w:t>
            </w:r>
          </w:p>
          <w:p w14:paraId="744D8273" w14:textId="77777777" w:rsidR="00CB49E8" w:rsidRPr="00C22BDE" w:rsidRDefault="00CB49E8" w:rsidP="00AD67BA">
            <w:pPr>
              <w:pStyle w:val="ListParagraph"/>
              <w:numPr>
                <w:ilvl w:val="0"/>
                <w:numId w:val="37"/>
              </w:numPr>
              <w:ind w:left="52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Know</w:t>
            </w:r>
            <w:r w:rsidRPr="00C22BDE">
              <w:rPr>
                <w:rFonts w:ascii="Arial" w:hAnsi="Arial" w:cs="Arial"/>
                <w:sz w:val="20"/>
              </w:rPr>
              <w:t xml:space="preserve"> cutting processes</w:t>
            </w:r>
          </w:p>
          <w:p w14:paraId="5C927A06" w14:textId="77777777" w:rsidR="00CB49E8" w:rsidRPr="00C22BDE" w:rsidRDefault="00CB49E8" w:rsidP="00AD67BA">
            <w:pPr>
              <w:pStyle w:val="ListParagraph"/>
              <w:numPr>
                <w:ilvl w:val="0"/>
                <w:numId w:val="37"/>
              </w:numPr>
              <w:ind w:left="52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Know</w:t>
            </w:r>
            <w:r w:rsidRPr="00C22BDE">
              <w:rPr>
                <w:rFonts w:ascii="Arial" w:hAnsi="Arial" w:cs="Arial"/>
                <w:sz w:val="20"/>
              </w:rPr>
              <w:t xml:space="preserve"> drilling/boring</w:t>
            </w:r>
          </w:p>
          <w:p w14:paraId="7A6028F2" w14:textId="77777777" w:rsidR="00CB49E8" w:rsidRPr="00AD67BA" w:rsidRDefault="00CB49E8" w:rsidP="00AD67BA">
            <w:pPr>
              <w:pStyle w:val="ListParagraph"/>
              <w:numPr>
                <w:ilvl w:val="0"/>
                <w:numId w:val="37"/>
              </w:numPr>
              <w:ind w:left="52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Know</w:t>
            </w:r>
            <w:r w:rsidRPr="00C22BDE">
              <w:rPr>
                <w:rFonts w:ascii="Arial" w:hAnsi="Arial" w:cs="Arial"/>
                <w:sz w:val="20"/>
              </w:rPr>
              <w:t xml:space="preserve"> sanding/grinding</w:t>
            </w:r>
          </w:p>
          <w:p w14:paraId="560FB3EA" w14:textId="77777777" w:rsidR="00CB49E8" w:rsidRPr="00AD67BA" w:rsidRDefault="00CB49E8" w:rsidP="00AD67BA">
            <w:pPr>
              <w:pStyle w:val="ListParagraph"/>
              <w:numPr>
                <w:ilvl w:val="0"/>
                <w:numId w:val="37"/>
              </w:numPr>
              <w:ind w:left="52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Know</w:t>
            </w:r>
            <w:r w:rsidRPr="00C22BDE">
              <w:rPr>
                <w:rFonts w:ascii="Arial" w:hAnsi="Arial" w:cs="Arial"/>
                <w:sz w:val="20"/>
              </w:rPr>
              <w:t xml:space="preserve"> forming processes</w:t>
            </w:r>
          </w:p>
          <w:p w14:paraId="7D7808BF" w14:textId="77777777" w:rsidR="00CB49E8" w:rsidRPr="00E375C9" w:rsidRDefault="00CB49E8" w:rsidP="00AD67BA">
            <w:pPr>
              <w:pStyle w:val="ListParagraph"/>
              <w:numPr>
                <w:ilvl w:val="0"/>
                <w:numId w:val="37"/>
              </w:numPr>
              <w:ind w:left="52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Know</w:t>
            </w:r>
            <w:r w:rsidRPr="00C22BD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finishing processes</w:t>
            </w:r>
          </w:p>
          <w:p w14:paraId="00F49395" w14:textId="77777777" w:rsidR="00E375C9" w:rsidRDefault="00E375C9" w:rsidP="00E375C9">
            <w:pPr>
              <w:pStyle w:val="ListParagraph"/>
              <w:ind w:left="522"/>
              <w:rPr>
                <w:rFonts w:ascii="Arial" w:hAnsi="Arial" w:cs="Arial"/>
                <w:sz w:val="20"/>
              </w:rPr>
            </w:pPr>
          </w:p>
          <w:p w14:paraId="41CE68E9" w14:textId="77777777" w:rsidR="00E375C9" w:rsidRDefault="00E375C9" w:rsidP="00E375C9">
            <w:pPr>
              <w:pStyle w:val="ListParagraph"/>
              <w:ind w:left="522"/>
              <w:rPr>
                <w:rFonts w:ascii="Arial" w:hAnsi="Arial" w:cs="Arial"/>
                <w:sz w:val="20"/>
              </w:rPr>
            </w:pPr>
          </w:p>
          <w:p w14:paraId="269B8BD0" w14:textId="77777777" w:rsidR="00E375C9" w:rsidRDefault="00E375C9" w:rsidP="00E375C9">
            <w:pPr>
              <w:pStyle w:val="ListParagraph"/>
              <w:ind w:left="522"/>
              <w:rPr>
                <w:rFonts w:ascii="Arial" w:hAnsi="Arial" w:cs="Arial"/>
                <w:sz w:val="20"/>
              </w:rPr>
            </w:pPr>
          </w:p>
          <w:p w14:paraId="3375F658" w14:textId="77777777" w:rsidR="00E375C9" w:rsidRPr="00167CDD" w:rsidRDefault="00E375C9" w:rsidP="00E375C9">
            <w:pPr>
              <w:pStyle w:val="ListParagraph"/>
              <w:ind w:left="522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  <w:vAlign w:val="center"/>
          </w:tcPr>
          <w:p w14:paraId="4F785BBE" w14:textId="77777777" w:rsidR="004F6A7E" w:rsidRPr="00AD67BA" w:rsidRDefault="004F6A7E" w:rsidP="00AD67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67BA">
              <w:rPr>
                <w:rFonts w:ascii="Arial" w:hAnsi="Arial" w:cs="Arial"/>
                <w:bCs/>
                <w:sz w:val="20"/>
                <w:szCs w:val="20"/>
              </w:rPr>
              <w:t>KS – SCPA10.01.01-02</w:t>
            </w:r>
          </w:p>
          <w:p w14:paraId="576476B1" w14:textId="77777777" w:rsidR="00B62F70" w:rsidRPr="00AD67BA" w:rsidRDefault="00B62F70" w:rsidP="00AD67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67BA">
              <w:rPr>
                <w:rFonts w:ascii="Arial" w:hAnsi="Arial" w:cs="Arial"/>
                <w:bCs/>
                <w:sz w:val="20"/>
                <w:szCs w:val="20"/>
              </w:rPr>
              <w:t>KS - MNC10.01.02</w:t>
            </w:r>
          </w:p>
          <w:p w14:paraId="442A4901" w14:textId="77777777" w:rsidR="00B62F70" w:rsidRPr="00AD67BA" w:rsidRDefault="00B62F70" w:rsidP="00AD67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67BA">
              <w:rPr>
                <w:rFonts w:ascii="Arial" w:hAnsi="Arial" w:cs="Arial"/>
                <w:bCs/>
                <w:sz w:val="20"/>
                <w:szCs w:val="20"/>
              </w:rPr>
              <w:t>KS – ACC10.02.01</w:t>
            </w:r>
          </w:p>
          <w:p w14:paraId="253F8A00" w14:textId="77777777" w:rsidR="00CB49E8" w:rsidRPr="00AD67BA" w:rsidRDefault="00CB49E8" w:rsidP="00AD67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67BA">
              <w:rPr>
                <w:rFonts w:ascii="Arial" w:hAnsi="Arial" w:cs="Arial"/>
                <w:bCs/>
                <w:sz w:val="20"/>
                <w:szCs w:val="20"/>
              </w:rPr>
              <w:t>STL9.F</w:t>
            </w:r>
          </w:p>
        </w:tc>
        <w:tc>
          <w:tcPr>
            <w:tcW w:w="23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  <w:vAlign w:val="center"/>
          </w:tcPr>
          <w:p w14:paraId="119DE54A" w14:textId="77777777" w:rsidR="00CB49E8" w:rsidRPr="00AD67BA" w:rsidRDefault="00CB49E8" w:rsidP="00AD6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9E8" w:rsidRPr="00C22BDE" w14:paraId="7F882917" w14:textId="77777777" w:rsidTr="00AD67BA">
        <w:trPr>
          <w:trHeight w:val="253"/>
        </w:trPr>
        <w:tc>
          <w:tcPr>
            <w:tcW w:w="882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07DD1C4" w14:textId="77777777" w:rsidR="00CB49E8" w:rsidRDefault="00CB49E8" w:rsidP="00AD67BA">
            <w:pPr>
              <w:rPr>
                <w:rFonts w:ascii="Arial" w:hAnsi="Arial" w:cs="Arial"/>
              </w:rPr>
            </w:pPr>
            <w:r w:rsidRPr="008B5363">
              <w:rPr>
                <w:rFonts w:ascii="Arial" w:hAnsi="Arial" w:cs="Arial"/>
              </w:rPr>
              <w:lastRenderedPageBreak/>
              <w:t xml:space="preserve">Benchmark 5.2 </w:t>
            </w:r>
            <w:r>
              <w:rPr>
                <w:rFonts w:ascii="Arial" w:hAnsi="Arial" w:cs="Arial"/>
              </w:rPr>
              <w:t>The student will demonstrate material processes.</w:t>
            </w:r>
          </w:p>
          <w:p w14:paraId="55E53028" w14:textId="77777777" w:rsidR="00CB49E8" w:rsidRPr="008B5363" w:rsidRDefault="00CB49E8" w:rsidP="00AD67BA">
            <w:pPr>
              <w:rPr>
                <w:rFonts w:ascii="Arial" w:hAnsi="Arial" w:cs="Arial"/>
              </w:rPr>
            </w:pPr>
          </w:p>
          <w:p w14:paraId="54755435" w14:textId="77777777" w:rsidR="00CB49E8" w:rsidRPr="00C22BDE" w:rsidRDefault="00CB49E8" w:rsidP="00AD67BA">
            <w:pPr>
              <w:rPr>
                <w:rFonts w:ascii="Arial" w:hAnsi="Arial" w:cs="Arial"/>
                <w:sz w:val="20"/>
                <w:u w:val="single"/>
              </w:rPr>
            </w:pPr>
            <w:r w:rsidRPr="00C22BDE">
              <w:rPr>
                <w:rFonts w:ascii="Arial" w:hAnsi="Arial" w:cs="Arial"/>
                <w:sz w:val="20"/>
                <w:u w:val="single"/>
              </w:rPr>
              <w:t>Sample performance indicators:</w:t>
            </w:r>
          </w:p>
          <w:p w14:paraId="342C61C0" w14:textId="77777777" w:rsidR="00CB49E8" w:rsidRPr="00C22BDE" w:rsidRDefault="00CB49E8" w:rsidP="00AD67BA">
            <w:pPr>
              <w:pStyle w:val="ListParagraph"/>
              <w:numPr>
                <w:ilvl w:val="0"/>
                <w:numId w:val="37"/>
              </w:numPr>
              <w:ind w:left="522"/>
              <w:rPr>
                <w:rFonts w:ascii="Arial" w:hAnsi="Arial" w:cs="Arial"/>
                <w:sz w:val="20"/>
              </w:rPr>
            </w:pPr>
            <w:r w:rsidRPr="00C22BDE">
              <w:rPr>
                <w:rFonts w:ascii="Arial" w:hAnsi="Arial" w:cs="Arial"/>
                <w:sz w:val="20"/>
              </w:rPr>
              <w:t>Demonstrate cutting processes</w:t>
            </w:r>
          </w:p>
          <w:p w14:paraId="25AEDD31" w14:textId="77777777" w:rsidR="00CB49E8" w:rsidRPr="00C22BDE" w:rsidRDefault="00CB49E8" w:rsidP="00AD67BA">
            <w:pPr>
              <w:pStyle w:val="ListParagraph"/>
              <w:numPr>
                <w:ilvl w:val="0"/>
                <w:numId w:val="37"/>
              </w:numPr>
              <w:ind w:left="522"/>
              <w:rPr>
                <w:rFonts w:ascii="Arial" w:hAnsi="Arial" w:cs="Arial"/>
                <w:sz w:val="20"/>
              </w:rPr>
            </w:pPr>
            <w:r w:rsidRPr="00C22BDE">
              <w:rPr>
                <w:rFonts w:ascii="Arial" w:hAnsi="Arial" w:cs="Arial"/>
                <w:sz w:val="20"/>
              </w:rPr>
              <w:t>Demonstrate drilling/boring</w:t>
            </w:r>
          </w:p>
          <w:p w14:paraId="40685D7E" w14:textId="77777777" w:rsidR="00CB49E8" w:rsidRPr="00AD67BA" w:rsidRDefault="00CB49E8" w:rsidP="00AD67BA">
            <w:pPr>
              <w:pStyle w:val="ListParagraph"/>
              <w:numPr>
                <w:ilvl w:val="0"/>
                <w:numId w:val="37"/>
              </w:numPr>
              <w:ind w:left="522"/>
              <w:rPr>
                <w:rFonts w:ascii="Arial" w:hAnsi="Arial" w:cs="Arial"/>
                <w:sz w:val="20"/>
              </w:rPr>
            </w:pPr>
            <w:r w:rsidRPr="00C22BDE">
              <w:rPr>
                <w:rFonts w:ascii="Arial" w:hAnsi="Arial" w:cs="Arial"/>
                <w:sz w:val="20"/>
              </w:rPr>
              <w:t>Demonstrate sanding/grinding</w:t>
            </w:r>
          </w:p>
          <w:p w14:paraId="7ED7898E" w14:textId="77777777" w:rsidR="00CB49E8" w:rsidRPr="00AD67BA" w:rsidRDefault="00CB49E8" w:rsidP="00AD67BA">
            <w:pPr>
              <w:pStyle w:val="ListParagraph"/>
              <w:numPr>
                <w:ilvl w:val="0"/>
                <w:numId w:val="37"/>
              </w:numPr>
              <w:ind w:left="522"/>
              <w:rPr>
                <w:rFonts w:ascii="Arial" w:hAnsi="Arial" w:cs="Arial"/>
                <w:sz w:val="20"/>
              </w:rPr>
            </w:pPr>
            <w:r w:rsidRPr="00C22BDE">
              <w:rPr>
                <w:rFonts w:ascii="Arial" w:hAnsi="Arial" w:cs="Arial"/>
                <w:sz w:val="20"/>
              </w:rPr>
              <w:t>Demonstrate forming processes</w:t>
            </w:r>
          </w:p>
          <w:p w14:paraId="2DC5042C" w14:textId="77777777" w:rsidR="00CB49E8" w:rsidRDefault="00CB49E8" w:rsidP="00AD67BA">
            <w:pPr>
              <w:pStyle w:val="ListParagraph"/>
              <w:numPr>
                <w:ilvl w:val="0"/>
                <w:numId w:val="37"/>
              </w:numPr>
              <w:ind w:left="52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Demonstrate finishing processes</w:t>
            </w:r>
          </w:p>
        </w:tc>
        <w:tc>
          <w:tcPr>
            <w:tcW w:w="25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  <w:vAlign w:val="center"/>
          </w:tcPr>
          <w:p w14:paraId="7A3DE1ED" w14:textId="77777777" w:rsidR="00B62F70" w:rsidRPr="00AD67BA" w:rsidRDefault="00B62F70" w:rsidP="00AD67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67BA">
              <w:rPr>
                <w:rFonts w:ascii="Arial" w:hAnsi="Arial" w:cs="Arial"/>
                <w:bCs/>
                <w:sz w:val="20"/>
                <w:szCs w:val="20"/>
              </w:rPr>
              <w:t>KS – ACC10.02.03</w:t>
            </w:r>
          </w:p>
          <w:p w14:paraId="3311280D" w14:textId="77777777" w:rsidR="004F6A7E" w:rsidRPr="00AD67BA" w:rsidRDefault="004F6A7E" w:rsidP="00AD67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67BA">
              <w:rPr>
                <w:rFonts w:ascii="Arial" w:hAnsi="Arial" w:cs="Arial"/>
                <w:bCs/>
                <w:sz w:val="20"/>
                <w:szCs w:val="20"/>
              </w:rPr>
              <w:t>KS – SCPA10.01.01-04</w:t>
            </w:r>
          </w:p>
          <w:p w14:paraId="343A4461" w14:textId="77777777" w:rsidR="004F6A7E" w:rsidRPr="00AD67BA" w:rsidRDefault="004F6A7E" w:rsidP="00AD67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67BA">
              <w:rPr>
                <w:rFonts w:ascii="Arial" w:hAnsi="Arial" w:cs="Arial"/>
                <w:bCs/>
                <w:sz w:val="20"/>
                <w:szCs w:val="20"/>
              </w:rPr>
              <w:t>KS – SCPA10.02.03-04</w:t>
            </w:r>
          </w:p>
          <w:p w14:paraId="3A5E05EB" w14:textId="77777777" w:rsidR="00CB49E8" w:rsidRPr="00AD67BA" w:rsidRDefault="00CB49E8" w:rsidP="00AD67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67BA">
              <w:rPr>
                <w:rFonts w:ascii="Arial" w:hAnsi="Arial" w:cs="Arial"/>
                <w:bCs/>
                <w:sz w:val="20"/>
                <w:szCs w:val="20"/>
              </w:rPr>
              <w:t>STL9.F,H</w:t>
            </w:r>
          </w:p>
          <w:p w14:paraId="4415E98E" w14:textId="77777777" w:rsidR="00CB49E8" w:rsidRPr="00AD67BA" w:rsidRDefault="00CB49E8" w:rsidP="00AD67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67BA">
              <w:rPr>
                <w:rFonts w:ascii="Arial" w:hAnsi="Arial" w:cs="Arial"/>
                <w:bCs/>
                <w:sz w:val="20"/>
                <w:szCs w:val="20"/>
              </w:rPr>
              <w:t>STL11.L</w:t>
            </w:r>
          </w:p>
        </w:tc>
        <w:tc>
          <w:tcPr>
            <w:tcW w:w="23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  <w:vAlign w:val="center"/>
          </w:tcPr>
          <w:p w14:paraId="17ADB69E" w14:textId="77777777" w:rsidR="00041FF5" w:rsidRPr="00AD67BA" w:rsidRDefault="00041FF5" w:rsidP="00AD6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7BA">
              <w:rPr>
                <w:rFonts w:ascii="Arial" w:hAnsi="Arial" w:cs="Arial"/>
                <w:sz w:val="20"/>
                <w:szCs w:val="20"/>
              </w:rPr>
              <w:t>MA8.1.3 (1)</w:t>
            </w:r>
          </w:p>
          <w:p w14:paraId="7E43908E" w14:textId="77777777" w:rsidR="00041FF5" w:rsidRPr="00AD67BA" w:rsidRDefault="00041FF5" w:rsidP="00AD6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7BA">
              <w:rPr>
                <w:rFonts w:ascii="Arial" w:hAnsi="Arial" w:cs="Arial"/>
                <w:sz w:val="20"/>
                <w:szCs w:val="20"/>
              </w:rPr>
              <w:t>MA8.2.5 (1)</w:t>
            </w:r>
          </w:p>
          <w:p w14:paraId="010D8A88" w14:textId="77777777" w:rsidR="00CB49E8" w:rsidRPr="00AD67BA" w:rsidRDefault="00041FF5" w:rsidP="00AD6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7BA">
              <w:rPr>
                <w:rFonts w:ascii="Arial" w:hAnsi="Arial" w:cs="Arial"/>
                <w:sz w:val="20"/>
                <w:szCs w:val="20"/>
              </w:rPr>
              <w:t>CCSS: MA(7.NS.3)</w:t>
            </w:r>
          </w:p>
        </w:tc>
      </w:tr>
      <w:tr w:rsidR="00CB49E8" w:rsidRPr="00C22BDE" w14:paraId="6DF976B8" w14:textId="77777777" w:rsidTr="00AD67BA">
        <w:trPr>
          <w:trHeight w:val="253"/>
        </w:trPr>
        <w:tc>
          <w:tcPr>
            <w:tcW w:w="882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259D6593" w14:textId="77777777" w:rsidR="00CB49E8" w:rsidRDefault="00CB49E8" w:rsidP="00AD67BA">
            <w:pPr>
              <w:rPr>
                <w:rFonts w:ascii="Arial" w:hAnsi="Arial" w:cs="Arial"/>
              </w:rPr>
            </w:pPr>
            <w:r w:rsidRPr="00167CDD">
              <w:rPr>
                <w:rFonts w:ascii="Arial" w:hAnsi="Arial" w:cs="Arial"/>
              </w:rPr>
              <w:br w:type="page"/>
            </w:r>
          </w:p>
          <w:p w14:paraId="224E6DFA" w14:textId="77777777" w:rsidR="00CB49E8" w:rsidRPr="00167CDD" w:rsidRDefault="00CB49E8" w:rsidP="00AD67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Standard 6</w:t>
            </w:r>
            <w:r w:rsidRPr="00167CDD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/>
              </w:rPr>
              <w:t>S</w:t>
            </w:r>
            <w:r w:rsidRPr="00167CDD">
              <w:rPr>
                <w:rFonts w:ascii="Arial" w:hAnsi="Arial" w:cs="Arial"/>
                <w:b/>
              </w:rPr>
              <w:t>tudent</w:t>
            </w:r>
            <w:r>
              <w:rPr>
                <w:rFonts w:ascii="Arial" w:hAnsi="Arial" w:cs="Arial"/>
                <w:b/>
              </w:rPr>
              <w:t>s</w:t>
            </w:r>
            <w:r w:rsidRPr="00167CDD">
              <w:rPr>
                <w:rFonts w:ascii="Arial" w:hAnsi="Arial" w:cs="Arial"/>
                <w:b/>
              </w:rPr>
              <w:t xml:space="preserve"> will select tools for the correct operation. </w:t>
            </w:r>
          </w:p>
          <w:p w14:paraId="35DDE4CA" w14:textId="77777777" w:rsidR="00CB49E8" w:rsidRPr="00167CDD" w:rsidRDefault="00CB49E8" w:rsidP="00AD67BA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  <w:vAlign w:val="center"/>
          </w:tcPr>
          <w:p w14:paraId="1C9EF27A" w14:textId="77777777" w:rsidR="00CB49E8" w:rsidRPr="00AD67BA" w:rsidRDefault="00CB49E8" w:rsidP="00AD67B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  <w:vAlign w:val="center"/>
          </w:tcPr>
          <w:p w14:paraId="18C8E4AD" w14:textId="77777777" w:rsidR="00CB49E8" w:rsidRPr="00AD67BA" w:rsidRDefault="00CB49E8" w:rsidP="00AD6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7BA">
              <w:rPr>
                <w:rFonts w:ascii="Arial" w:hAnsi="Arial" w:cs="Arial"/>
                <w:bCs/>
                <w:sz w:val="20"/>
                <w:szCs w:val="20"/>
              </w:rPr>
              <w:t>LA.2.1.5.b(1)</w:t>
            </w:r>
          </w:p>
        </w:tc>
      </w:tr>
      <w:tr w:rsidR="00CB49E8" w:rsidRPr="00C22BDE" w14:paraId="712BA20E" w14:textId="77777777" w:rsidTr="00AD67BA">
        <w:trPr>
          <w:trHeight w:val="253"/>
        </w:trPr>
        <w:tc>
          <w:tcPr>
            <w:tcW w:w="8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64C61B0" w14:textId="77777777" w:rsidR="00CB49E8" w:rsidRPr="00167CDD" w:rsidRDefault="00CB49E8" w:rsidP="00AD6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Benchmark 6</w:t>
            </w:r>
            <w:r w:rsidRPr="00167CDD">
              <w:rPr>
                <w:rFonts w:ascii="Arial" w:hAnsi="Arial" w:cs="Arial"/>
              </w:rPr>
              <w:t xml:space="preserve">.1 The student will identify tools. </w:t>
            </w:r>
          </w:p>
          <w:p w14:paraId="0B4C65B2" w14:textId="77777777" w:rsidR="00CB49E8" w:rsidRPr="00167CDD" w:rsidRDefault="00CB49E8" w:rsidP="00AD67BA">
            <w:pPr>
              <w:rPr>
                <w:rFonts w:ascii="Arial" w:hAnsi="Arial" w:cs="Arial"/>
              </w:rPr>
            </w:pPr>
          </w:p>
          <w:p w14:paraId="0CE61F74" w14:textId="77777777" w:rsidR="00CB49E8" w:rsidRPr="00C22BDE" w:rsidRDefault="00CB49E8" w:rsidP="00AD67BA">
            <w:pPr>
              <w:rPr>
                <w:rFonts w:ascii="Arial" w:hAnsi="Arial" w:cs="Arial"/>
                <w:sz w:val="20"/>
                <w:u w:val="single"/>
              </w:rPr>
            </w:pPr>
            <w:r w:rsidRPr="00C22BDE">
              <w:rPr>
                <w:rFonts w:ascii="Arial" w:hAnsi="Arial" w:cs="Arial"/>
                <w:sz w:val="20"/>
                <w:u w:val="single"/>
              </w:rPr>
              <w:t>Sample performance indicators:</w:t>
            </w:r>
          </w:p>
          <w:p w14:paraId="73516B0C" w14:textId="77777777" w:rsidR="00CB49E8" w:rsidRPr="00C22BDE" w:rsidRDefault="00CB49E8" w:rsidP="00AD67BA">
            <w:pPr>
              <w:pStyle w:val="ListParagraph"/>
              <w:numPr>
                <w:ilvl w:val="0"/>
                <w:numId w:val="37"/>
              </w:numPr>
              <w:ind w:left="522"/>
              <w:rPr>
                <w:rFonts w:ascii="Arial" w:hAnsi="Arial" w:cs="Arial"/>
                <w:sz w:val="20"/>
              </w:rPr>
            </w:pPr>
            <w:r w:rsidRPr="00C22BDE">
              <w:rPr>
                <w:rFonts w:ascii="Arial" w:hAnsi="Arial" w:cs="Arial"/>
                <w:sz w:val="20"/>
              </w:rPr>
              <w:t>Identify the tools</w:t>
            </w:r>
          </w:p>
          <w:p w14:paraId="15849742" w14:textId="77777777" w:rsidR="00CB49E8" w:rsidRPr="00AD67BA" w:rsidRDefault="00CB49E8" w:rsidP="00AD67BA">
            <w:pPr>
              <w:pStyle w:val="ListParagraph"/>
              <w:numPr>
                <w:ilvl w:val="0"/>
                <w:numId w:val="37"/>
              </w:numPr>
              <w:ind w:left="522"/>
              <w:rPr>
                <w:rFonts w:ascii="Arial" w:hAnsi="Arial" w:cs="Arial"/>
                <w:sz w:val="20"/>
              </w:rPr>
            </w:pPr>
            <w:r w:rsidRPr="00C22BDE">
              <w:rPr>
                <w:rFonts w:ascii="Arial" w:hAnsi="Arial" w:cs="Arial"/>
                <w:sz w:val="20"/>
              </w:rPr>
              <w:t>Inspect and report tool conditions</w:t>
            </w:r>
          </w:p>
          <w:p w14:paraId="1AAB8809" w14:textId="77777777" w:rsidR="00CB49E8" w:rsidRPr="00167CDD" w:rsidRDefault="00CB49E8" w:rsidP="00AD67BA">
            <w:pPr>
              <w:pStyle w:val="ListParagraph"/>
              <w:numPr>
                <w:ilvl w:val="0"/>
                <w:numId w:val="37"/>
              </w:numPr>
              <w:ind w:left="522"/>
              <w:rPr>
                <w:rFonts w:ascii="Arial" w:hAnsi="Arial" w:cs="Arial"/>
              </w:rPr>
            </w:pPr>
            <w:r w:rsidRPr="00C22BDE">
              <w:rPr>
                <w:rFonts w:ascii="Arial" w:hAnsi="Arial" w:cs="Arial"/>
                <w:sz w:val="20"/>
              </w:rPr>
              <w:t>Select and apply the appropriate tool</w:t>
            </w:r>
          </w:p>
        </w:tc>
        <w:tc>
          <w:tcPr>
            <w:tcW w:w="25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  <w:vAlign w:val="center"/>
          </w:tcPr>
          <w:p w14:paraId="418E7891" w14:textId="77777777" w:rsidR="004F6A7E" w:rsidRPr="00AD67BA" w:rsidRDefault="004F6A7E" w:rsidP="00AD67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67BA">
              <w:rPr>
                <w:rFonts w:ascii="Arial" w:hAnsi="Arial" w:cs="Arial"/>
                <w:bCs/>
                <w:sz w:val="20"/>
                <w:szCs w:val="20"/>
              </w:rPr>
              <w:t>KS – SCPA10.01-02</w:t>
            </w:r>
          </w:p>
          <w:p w14:paraId="11B42E77" w14:textId="77777777" w:rsidR="004F6A7E" w:rsidRPr="00AD67BA" w:rsidRDefault="004F6A7E" w:rsidP="00AD67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67BA">
              <w:rPr>
                <w:rFonts w:ascii="Arial" w:hAnsi="Arial" w:cs="Arial"/>
                <w:bCs/>
                <w:sz w:val="20"/>
                <w:szCs w:val="20"/>
              </w:rPr>
              <w:t>KS – SCPA10.02.03-04</w:t>
            </w:r>
          </w:p>
          <w:p w14:paraId="48675243" w14:textId="77777777" w:rsidR="00B62F70" w:rsidRPr="00AD67BA" w:rsidRDefault="00B62F70" w:rsidP="00AD67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67BA">
              <w:rPr>
                <w:rFonts w:ascii="Arial" w:hAnsi="Arial" w:cs="Arial"/>
                <w:bCs/>
                <w:sz w:val="20"/>
                <w:szCs w:val="20"/>
              </w:rPr>
              <w:t>KS - ACC10.02.01</w:t>
            </w:r>
          </w:p>
          <w:p w14:paraId="3ECBB5AC" w14:textId="77777777" w:rsidR="00CB49E8" w:rsidRPr="00AD67BA" w:rsidRDefault="00CB49E8" w:rsidP="00AD67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67BA">
              <w:rPr>
                <w:rFonts w:ascii="Arial" w:hAnsi="Arial" w:cs="Arial"/>
                <w:bCs/>
                <w:sz w:val="20"/>
                <w:szCs w:val="20"/>
              </w:rPr>
              <w:t>STL12.I,K</w:t>
            </w:r>
          </w:p>
        </w:tc>
        <w:tc>
          <w:tcPr>
            <w:tcW w:w="23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  <w:vAlign w:val="center"/>
          </w:tcPr>
          <w:p w14:paraId="28055F74" w14:textId="77777777" w:rsidR="00CB49E8" w:rsidRPr="00AD67BA" w:rsidRDefault="00CB49E8" w:rsidP="00AD6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7BA">
              <w:rPr>
                <w:rFonts w:ascii="Arial" w:hAnsi="Arial" w:cs="Arial"/>
                <w:sz w:val="20"/>
                <w:szCs w:val="20"/>
              </w:rPr>
              <w:t>LA.2.2.a(1)</w:t>
            </w:r>
          </w:p>
        </w:tc>
      </w:tr>
      <w:tr w:rsidR="00CB49E8" w:rsidRPr="00C22BDE" w14:paraId="332204F7" w14:textId="77777777" w:rsidTr="00AD67BA">
        <w:trPr>
          <w:trHeight w:val="253"/>
        </w:trPr>
        <w:tc>
          <w:tcPr>
            <w:tcW w:w="8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31F4E6C7" w14:textId="77777777" w:rsidR="00CB49E8" w:rsidRDefault="00CB49E8" w:rsidP="00AD67BA">
            <w:pPr>
              <w:rPr>
                <w:rFonts w:ascii="Arial" w:hAnsi="Arial" w:cs="Arial"/>
                <w:b/>
              </w:rPr>
            </w:pPr>
          </w:p>
          <w:p w14:paraId="1B462528" w14:textId="77777777" w:rsidR="00CB49E8" w:rsidRPr="00167CDD" w:rsidRDefault="00CB49E8" w:rsidP="00AD67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Standard 7</w:t>
            </w:r>
            <w:r w:rsidRPr="00167CDD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/>
              </w:rPr>
              <w:t>S</w:t>
            </w:r>
            <w:r w:rsidRPr="00167CDD">
              <w:rPr>
                <w:rFonts w:ascii="Arial" w:hAnsi="Arial" w:cs="Arial"/>
                <w:b/>
              </w:rPr>
              <w:t>tudent</w:t>
            </w:r>
            <w:r>
              <w:rPr>
                <w:rFonts w:ascii="Arial" w:hAnsi="Arial" w:cs="Arial"/>
                <w:b/>
              </w:rPr>
              <w:t>s</w:t>
            </w:r>
            <w:r w:rsidRPr="00167CDD">
              <w:rPr>
                <w:rFonts w:ascii="Arial" w:hAnsi="Arial" w:cs="Arial"/>
                <w:b/>
              </w:rPr>
              <w:t xml:space="preserve"> will </w:t>
            </w:r>
            <w:r>
              <w:rPr>
                <w:rFonts w:ascii="Arial" w:hAnsi="Arial" w:cs="Arial"/>
                <w:b/>
              </w:rPr>
              <w:t>explore career opportunities</w:t>
            </w:r>
            <w:r w:rsidRPr="00167CDD">
              <w:rPr>
                <w:rFonts w:ascii="Arial" w:hAnsi="Arial" w:cs="Arial"/>
                <w:b/>
              </w:rPr>
              <w:t xml:space="preserve">. </w:t>
            </w:r>
          </w:p>
          <w:p w14:paraId="6D0C203B" w14:textId="77777777" w:rsidR="00CB49E8" w:rsidRDefault="00CB49E8" w:rsidP="00AD67BA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  <w:vAlign w:val="center"/>
          </w:tcPr>
          <w:p w14:paraId="053D7A30" w14:textId="77777777" w:rsidR="00CB49E8" w:rsidRPr="00AD67BA" w:rsidRDefault="005906E9" w:rsidP="00AD67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67BA">
              <w:rPr>
                <w:rFonts w:ascii="Arial" w:hAnsi="Arial" w:cs="Arial"/>
                <w:bCs/>
                <w:sz w:val="20"/>
                <w:szCs w:val="20"/>
              </w:rPr>
              <w:t>KS – NMC01</w:t>
            </w:r>
          </w:p>
        </w:tc>
        <w:tc>
          <w:tcPr>
            <w:tcW w:w="23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  <w:vAlign w:val="center"/>
          </w:tcPr>
          <w:p w14:paraId="22853591" w14:textId="77777777" w:rsidR="00CB49E8" w:rsidRPr="00AD67BA" w:rsidRDefault="00CB49E8" w:rsidP="00AD67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67BA">
              <w:rPr>
                <w:rFonts w:ascii="Arial" w:hAnsi="Arial" w:cs="Arial"/>
                <w:bCs/>
                <w:sz w:val="20"/>
                <w:szCs w:val="20"/>
              </w:rPr>
              <w:t>LA.2.1.5.b(1)</w:t>
            </w:r>
          </w:p>
          <w:p w14:paraId="6B64C301" w14:textId="77777777" w:rsidR="00CB49E8" w:rsidRPr="00AD67BA" w:rsidRDefault="00CB49E8" w:rsidP="00AD6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7BA">
              <w:rPr>
                <w:rFonts w:ascii="Arial" w:hAnsi="Arial" w:cs="Arial"/>
                <w:sz w:val="20"/>
                <w:szCs w:val="20"/>
              </w:rPr>
              <w:t>LA.2.1.6.d,f(1)</w:t>
            </w:r>
          </w:p>
          <w:p w14:paraId="1399FA92" w14:textId="77777777" w:rsidR="00CB49E8" w:rsidRPr="00AD67BA" w:rsidRDefault="00CB49E8" w:rsidP="00AD6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7BA">
              <w:rPr>
                <w:rFonts w:ascii="Arial" w:hAnsi="Arial" w:cs="Arial"/>
                <w:sz w:val="20"/>
                <w:szCs w:val="20"/>
              </w:rPr>
              <w:t>LA.2.2.a(1)</w:t>
            </w:r>
          </w:p>
          <w:p w14:paraId="152E7A99" w14:textId="77777777" w:rsidR="00CB49E8" w:rsidRPr="00AD67BA" w:rsidRDefault="00CB49E8" w:rsidP="00AD6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7BA">
              <w:rPr>
                <w:rFonts w:ascii="Arial" w:hAnsi="Arial" w:cs="Arial"/>
                <w:sz w:val="20"/>
                <w:szCs w:val="20"/>
              </w:rPr>
              <w:t>LA.2.3.1.a(1)</w:t>
            </w:r>
          </w:p>
        </w:tc>
      </w:tr>
      <w:tr w:rsidR="00CB49E8" w:rsidRPr="00C22BDE" w14:paraId="1EE977E9" w14:textId="77777777" w:rsidTr="00AD67BA">
        <w:trPr>
          <w:trHeight w:val="253"/>
        </w:trPr>
        <w:tc>
          <w:tcPr>
            <w:tcW w:w="8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3B255936" w14:textId="77777777" w:rsidR="00CB49E8" w:rsidRPr="00167CDD" w:rsidRDefault="00CB49E8" w:rsidP="00AD6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Benchmark 7</w:t>
            </w:r>
            <w:r w:rsidRPr="00167CDD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 xml:space="preserve"> The students will examine and report on the Skilled and Technical Sciences (STS) Career Field</w:t>
            </w:r>
            <w:r w:rsidRPr="00167CDD">
              <w:rPr>
                <w:rFonts w:ascii="Arial" w:hAnsi="Arial" w:cs="Arial"/>
              </w:rPr>
              <w:t xml:space="preserve">. </w:t>
            </w:r>
          </w:p>
          <w:p w14:paraId="22DC5286" w14:textId="77777777" w:rsidR="00CB49E8" w:rsidRPr="00167CDD" w:rsidRDefault="00CB49E8" w:rsidP="00AD67BA">
            <w:pPr>
              <w:rPr>
                <w:rFonts w:ascii="Arial" w:hAnsi="Arial" w:cs="Arial"/>
              </w:rPr>
            </w:pPr>
          </w:p>
          <w:p w14:paraId="7956935A" w14:textId="77777777" w:rsidR="00CB49E8" w:rsidRPr="00C22BDE" w:rsidRDefault="00CB49E8" w:rsidP="00AD67BA">
            <w:pPr>
              <w:rPr>
                <w:rFonts w:ascii="Arial" w:hAnsi="Arial" w:cs="Arial"/>
                <w:sz w:val="20"/>
                <w:u w:val="single"/>
              </w:rPr>
            </w:pPr>
            <w:r w:rsidRPr="00C22BDE">
              <w:rPr>
                <w:rFonts w:ascii="Arial" w:hAnsi="Arial" w:cs="Arial"/>
                <w:sz w:val="20"/>
                <w:u w:val="single"/>
              </w:rPr>
              <w:t>Sample performance indicators:</w:t>
            </w:r>
          </w:p>
          <w:p w14:paraId="095FD823" w14:textId="77777777" w:rsidR="00CB49E8" w:rsidRPr="00C22BDE" w:rsidRDefault="00CB49E8" w:rsidP="00AD67BA">
            <w:pPr>
              <w:pStyle w:val="ListParagraph"/>
              <w:numPr>
                <w:ilvl w:val="0"/>
                <w:numId w:val="37"/>
              </w:numPr>
              <w:ind w:left="52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Architecture &amp; Construction</w:t>
            </w:r>
          </w:p>
          <w:p w14:paraId="3CF374AE" w14:textId="77777777" w:rsidR="00CB49E8" w:rsidRPr="00AD67BA" w:rsidRDefault="00CB49E8" w:rsidP="00AD67BA">
            <w:pPr>
              <w:pStyle w:val="ListParagraph"/>
              <w:numPr>
                <w:ilvl w:val="0"/>
                <w:numId w:val="37"/>
              </w:numPr>
              <w:ind w:left="52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Manufacturing</w:t>
            </w:r>
          </w:p>
          <w:p w14:paraId="62D0195D" w14:textId="77777777" w:rsidR="00CB49E8" w:rsidRPr="00AD67BA" w:rsidRDefault="00CB49E8" w:rsidP="00AD67BA">
            <w:pPr>
              <w:pStyle w:val="ListParagraph"/>
              <w:numPr>
                <w:ilvl w:val="0"/>
                <w:numId w:val="37"/>
              </w:numPr>
              <w:ind w:left="52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Science, Technology, Engineering, &amp; Math (STEM)</w:t>
            </w:r>
          </w:p>
          <w:p w14:paraId="646A030A" w14:textId="77777777" w:rsidR="00CB49E8" w:rsidRPr="0049502E" w:rsidRDefault="00CB49E8" w:rsidP="00AD67BA">
            <w:pPr>
              <w:pStyle w:val="ListParagraph"/>
              <w:numPr>
                <w:ilvl w:val="0"/>
                <w:numId w:val="37"/>
              </w:numPr>
              <w:ind w:left="52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Transportation, Distribution, &amp; Logistics (TDL)</w:t>
            </w:r>
          </w:p>
        </w:tc>
        <w:tc>
          <w:tcPr>
            <w:tcW w:w="25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  <w:vAlign w:val="center"/>
          </w:tcPr>
          <w:p w14:paraId="520372F2" w14:textId="77777777" w:rsidR="004F6A7E" w:rsidRPr="00AD67BA" w:rsidRDefault="004F6A7E" w:rsidP="00AD67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67BA">
              <w:rPr>
                <w:rFonts w:ascii="Arial" w:hAnsi="Arial" w:cs="Arial"/>
                <w:bCs/>
                <w:sz w:val="20"/>
                <w:szCs w:val="20"/>
              </w:rPr>
              <w:t>KS – ESS09.07.01</w:t>
            </w:r>
          </w:p>
          <w:p w14:paraId="695D7F5C" w14:textId="77777777" w:rsidR="004F6A7E" w:rsidRPr="00AD67BA" w:rsidRDefault="004F6A7E" w:rsidP="00AD67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67BA">
              <w:rPr>
                <w:rFonts w:ascii="Arial" w:hAnsi="Arial" w:cs="Arial"/>
                <w:bCs/>
                <w:sz w:val="20"/>
                <w:szCs w:val="20"/>
              </w:rPr>
              <w:t>KS – SCC09.01.01</w:t>
            </w:r>
          </w:p>
          <w:p w14:paraId="42EBD745" w14:textId="77777777" w:rsidR="000A09D4" w:rsidRPr="00AD67BA" w:rsidRDefault="000A09D4" w:rsidP="00AD67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67BA">
              <w:rPr>
                <w:rFonts w:ascii="Arial" w:hAnsi="Arial" w:cs="Arial"/>
                <w:bCs/>
                <w:sz w:val="20"/>
                <w:szCs w:val="20"/>
              </w:rPr>
              <w:t>KS – ACC05.02</w:t>
            </w:r>
          </w:p>
          <w:p w14:paraId="6CAE4CA7" w14:textId="77777777" w:rsidR="005906E9" w:rsidRPr="00AD67BA" w:rsidRDefault="005906E9" w:rsidP="00AD67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67BA">
              <w:rPr>
                <w:rFonts w:ascii="Arial" w:hAnsi="Arial" w:cs="Arial"/>
                <w:bCs/>
                <w:sz w:val="20"/>
                <w:szCs w:val="20"/>
              </w:rPr>
              <w:t>KS – NMC04</w:t>
            </w:r>
          </w:p>
          <w:p w14:paraId="75BF93A8" w14:textId="77777777" w:rsidR="005906E9" w:rsidRPr="00AD67BA" w:rsidRDefault="005906E9" w:rsidP="00AD67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67BA">
              <w:rPr>
                <w:rFonts w:ascii="Arial" w:hAnsi="Arial" w:cs="Arial"/>
                <w:bCs/>
                <w:sz w:val="20"/>
                <w:szCs w:val="20"/>
              </w:rPr>
              <w:t>KS – NMC09</w:t>
            </w:r>
          </w:p>
          <w:p w14:paraId="519090F0" w14:textId="77777777" w:rsidR="005906E9" w:rsidRPr="00AD67BA" w:rsidRDefault="000A09D4" w:rsidP="00AD67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67BA">
              <w:rPr>
                <w:rFonts w:ascii="Arial" w:hAnsi="Arial" w:cs="Arial"/>
                <w:bCs/>
                <w:sz w:val="20"/>
                <w:szCs w:val="20"/>
              </w:rPr>
              <w:t>KS – NMC10</w:t>
            </w:r>
          </w:p>
          <w:p w14:paraId="3215193C" w14:textId="77777777" w:rsidR="00CB49E8" w:rsidRPr="00AD67BA" w:rsidRDefault="00CB49E8" w:rsidP="00AD67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67BA">
              <w:rPr>
                <w:rFonts w:ascii="Arial" w:hAnsi="Arial" w:cs="Arial"/>
                <w:bCs/>
                <w:sz w:val="20"/>
                <w:szCs w:val="20"/>
              </w:rPr>
              <w:t>STL18.F-G</w:t>
            </w:r>
          </w:p>
          <w:p w14:paraId="6E75E8AA" w14:textId="77777777" w:rsidR="00CB49E8" w:rsidRPr="00AD67BA" w:rsidRDefault="00CB49E8" w:rsidP="00AD67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67BA">
              <w:rPr>
                <w:rFonts w:ascii="Arial" w:hAnsi="Arial" w:cs="Arial"/>
                <w:bCs/>
                <w:sz w:val="20"/>
                <w:szCs w:val="20"/>
              </w:rPr>
              <w:t>STL19.H</w:t>
            </w:r>
          </w:p>
          <w:p w14:paraId="3C6BA1BE" w14:textId="77777777" w:rsidR="00CB49E8" w:rsidRPr="00AD67BA" w:rsidRDefault="00CB49E8" w:rsidP="00AD67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67BA">
              <w:rPr>
                <w:rFonts w:ascii="Arial" w:hAnsi="Arial" w:cs="Arial"/>
                <w:bCs/>
                <w:sz w:val="20"/>
                <w:szCs w:val="20"/>
              </w:rPr>
              <w:t>STL20.F-I</w:t>
            </w:r>
          </w:p>
        </w:tc>
        <w:tc>
          <w:tcPr>
            <w:tcW w:w="23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  <w:vAlign w:val="center"/>
          </w:tcPr>
          <w:p w14:paraId="0828C3BA" w14:textId="77777777" w:rsidR="00CB49E8" w:rsidRPr="00AD67BA" w:rsidRDefault="00CB49E8" w:rsidP="00AD6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9E8" w:rsidRPr="00C22BDE" w14:paraId="51403AB8" w14:textId="77777777" w:rsidTr="00AD67BA">
        <w:trPr>
          <w:trHeight w:val="253"/>
        </w:trPr>
        <w:tc>
          <w:tcPr>
            <w:tcW w:w="882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DA9E81A" w14:textId="77777777" w:rsidR="00CB49E8" w:rsidRDefault="00CB49E8" w:rsidP="00AD67BA">
            <w:pPr>
              <w:rPr>
                <w:rFonts w:ascii="Arial" w:hAnsi="Arial" w:cs="Arial"/>
              </w:rPr>
            </w:pPr>
          </w:p>
          <w:p w14:paraId="384F6F59" w14:textId="77777777" w:rsidR="00E375C9" w:rsidRDefault="00E375C9" w:rsidP="00AD67BA">
            <w:pPr>
              <w:rPr>
                <w:rFonts w:ascii="Arial" w:hAnsi="Arial" w:cs="Arial"/>
              </w:rPr>
            </w:pPr>
          </w:p>
          <w:p w14:paraId="7A3A3211" w14:textId="77777777" w:rsidR="00CB49E8" w:rsidRDefault="00CB49E8" w:rsidP="00AD6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Benchmark 7.2 The students will explore and report on emerging technologies.</w:t>
            </w:r>
          </w:p>
          <w:p w14:paraId="259FA380" w14:textId="77777777" w:rsidR="00CB49E8" w:rsidRDefault="00CB49E8" w:rsidP="00AD67BA">
            <w:pPr>
              <w:rPr>
                <w:rFonts w:ascii="Arial" w:hAnsi="Arial" w:cs="Arial"/>
              </w:rPr>
            </w:pPr>
          </w:p>
          <w:p w14:paraId="78501992" w14:textId="77777777" w:rsidR="00CB49E8" w:rsidRDefault="00CB49E8" w:rsidP="00AD67B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E3323">
              <w:rPr>
                <w:rFonts w:ascii="Arial" w:hAnsi="Arial" w:cs="Arial"/>
                <w:sz w:val="20"/>
                <w:szCs w:val="20"/>
                <w:u w:val="single"/>
              </w:rPr>
              <w:t>Sample performance indicators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14:paraId="33F1FF75" w14:textId="77777777" w:rsidR="00CB49E8" w:rsidRPr="00AD67BA" w:rsidRDefault="00CB49E8" w:rsidP="00AD67BA">
            <w:pPr>
              <w:pStyle w:val="ListParagraph"/>
              <w:numPr>
                <w:ilvl w:val="0"/>
                <w:numId w:val="37"/>
              </w:numPr>
              <w:ind w:left="522"/>
              <w:rPr>
                <w:rFonts w:ascii="Arial" w:hAnsi="Arial" w:cs="Arial"/>
                <w:sz w:val="20"/>
              </w:rPr>
            </w:pPr>
            <w:r w:rsidRPr="00AD67BA">
              <w:rPr>
                <w:rFonts w:ascii="Arial" w:hAnsi="Arial" w:cs="Arial"/>
                <w:sz w:val="20"/>
              </w:rPr>
              <w:t>Robotics</w:t>
            </w:r>
          </w:p>
          <w:p w14:paraId="65E20A70" w14:textId="77777777" w:rsidR="00CB49E8" w:rsidRPr="00AD67BA" w:rsidRDefault="00CB49E8" w:rsidP="00AD67BA">
            <w:pPr>
              <w:pStyle w:val="ListParagraph"/>
              <w:numPr>
                <w:ilvl w:val="0"/>
                <w:numId w:val="37"/>
              </w:numPr>
              <w:ind w:left="522"/>
              <w:rPr>
                <w:rFonts w:ascii="Arial" w:hAnsi="Arial" w:cs="Arial"/>
                <w:sz w:val="20"/>
              </w:rPr>
            </w:pPr>
            <w:r w:rsidRPr="00AD67BA">
              <w:rPr>
                <w:rFonts w:ascii="Arial" w:hAnsi="Arial" w:cs="Arial"/>
                <w:sz w:val="20"/>
              </w:rPr>
              <w:t xml:space="preserve">Nanotechnology </w:t>
            </w:r>
          </w:p>
          <w:p w14:paraId="2BB749D9" w14:textId="77777777" w:rsidR="00CB49E8" w:rsidRPr="00AD67BA" w:rsidRDefault="00CB49E8" w:rsidP="00AD67BA">
            <w:pPr>
              <w:pStyle w:val="ListParagraph"/>
              <w:numPr>
                <w:ilvl w:val="0"/>
                <w:numId w:val="37"/>
              </w:numPr>
              <w:ind w:left="522"/>
              <w:rPr>
                <w:rFonts w:ascii="Arial" w:hAnsi="Arial" w:cs="Arial"/>
                <w:sz w:val="20"/>
              </w:rPr>
            </w:pPr>
            <w:r w:rsidRPr="00AD67BA">
              <w:rPr>
                <w:rFonts w:ascii="Arial" w:hAnsi="Arial" w:cs="Arial"/>
                <w:sz w:val="20"/>
              </w:rPr>
              <w:t>Green Technologies</w:t>
            </w:r>
          </w:p>
          <w:p w14:paraId="3198D789" w14:textId="77777777" w:rsidR="00CB49E8" w:rsidRPr="00AD67BA" w:rsidRDefault="00CB49E8" w:rsidP="00AD67BA">
            <w:pPr>
              <w:pStyle w:val="ListParagraph"/>
              <w:numPr>
                <w:ilvl w:val="0"/>
                <w:numId w:val="37"/>
              </w:numPr>
              <w:ind w:left="522"/>
              <w:rPr>
                <w:rFonts w:ascii="Arial" w:hAnsi="Arial" w:cs="Arial"/>
                <w:sz w:val="20"/>
              </w:rPr>
            </w:pPr>
            <w:r w:rsidRPr="00AD67BA">
              <w:rPr>
                <w:rFonts w:ascii="Arial" w:hAnsi="Arial" w:cs="Arial"/>
                <w:sz w:val="20"/>
              </w:rPr>
              <w:t>Space Exploration</w:t>
            </w:r>
          </w:p>
          <w:p w14:paraId="4F91641B" w14:textId="77777777" w:rsidR="00CB49E8" w:rsidRPr="00B9298B" w:rsidRDefault="00CB49E8" w:rsidP="00AD67BA">
            <w:pPr>
              <w:pStyle w:val="ListParagraph"/>
              <w:numPr>
                <w:ilvl w:val="0"/>
                <w:numId w:val="37"/>
              </w:numPr>
              <w:ind w:left="522"/>
              <w:rPr>
                <w:rFonts w:ascii="Arial" w:hAnsi="Arial" w:cs="Arial"/>
                <w:sz w:val="20"/>
                <w:szCs w:val="20"/>
              </w:rPr>
            </w:pPr>
            <w:r w:rsidRPr="00AD67BA">
              <w:rPr>
                <w:rFonts w:ascii="Arial" w:hAnsi="Arial" w:cs="Arial"/>
                <w:sz w:val="20"/>
              </w:rPr>
              <w:t>Energy</w:t>
            </w:r>
          </w:p>
        </w:tc>
        <w:tc>
          <w:tcPr>
            <w:tcW w:w="252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FFFF99"/>
            <w:vAlign w:val="center"/>
          </w:tcPr>
          <w:p w14:paraId="5A6F796E" w14:textId="77777777" w:rsidR="00E375C9" w:rsidRDefault="00E375C9" w:rsidP="00AD67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1925179" w14:textId="77777777" w:rsidR="00E375C9" w:rsidRDefault="00E375C9" w:rsidP="00AD67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7BA48A3" w14:textId="77777777" w:rsidR="00CB49E8" w:rsidRPr="00AD67BA" w:rsidRDefault="00CB49E8" w:rsidP="00AD67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67BA">
              <w:rPr>
                <w:rFonts w:ascii="Arial" w:hAnsi="Arial" w:cs="Arial"/>
                <w:bCs/>
                <w:sz w:val="20"/>
                <w:szCs w:val="20"/>
              </w:rPr>
              <w:lastRenderedPageBreak/>
              <w:t>STL14.G</w:t>
            </w:r>
          </w:p>
          <w:p w14:paraId="60814D1C" w14:textId="77777777" w:rsidR="00CB49E8" w:rsidRPr="00AD67BA" w:rsidRDefault="00CB49E8" w:rsidP="00AD67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67BA">
              <w:rPr>
                <w:rFonts w:ascii="Arial" w:hAnsi="Arial" w:cs="Arial"/>
                <w:bCs/>
                <w:sz w:val="20"/>
                <w:szCs w:val="20"/>
              </w:rPr>
              <w:t>STL15.F, H-I</w:t>
            </w:r>
          </w:p>
          <w:p w14:paraId="5B781857" w14:textId="77777777" w:rsidR="00CB49E8" w:rsidRPr="00AD67BA" w:rsidRDefault="00CB49E8" w:rsidP="00AD67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67BA">
              <w:rPr>
                <w:rFonts w:ascii="Arial" w:hAnsi="Arial" w:cs="Arial"/>
                <w:bCs/>
                <w:sz w:val="20"/>
                <w:szCs w:val="20"/>
              </w:rPr>
              <w:t>STL16.E-I</w:t>
            </w:r>
          </w:p>
          <w:p w14:paraId="294AB466" w14:textId="77777777" w:rsidR="00CB49E8" w:rsidRPr="00AD67BA" w:rsidRDefault="00CB49E8" w:rsidP="00AD67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67BA">
              <w:rPr>
                <w:rFonts w:ascii="Arial" w:hAnsi="Arial" w:cs="Arial"/>
                <w:bCs/>
                <w:sz w:val="20"/>
                <w:szCs w:val="20"/>
              </w:rPr>
              <w:t>STL17.H-K</w:t>
            </w:r>
          </w:p>
          <w:p w14:paraId="31F76B06" w14:textId="77777777" w:rsidR="00CB49E8" w:rsidRPr="00AD67BA" w:rsidRDefault="00CB49E8" w:rsidP="00AD67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67BA">
              <w:rPr>
                <w:rFonts w:ascii="Arial" w:hAnsi="Arial" w:cs="Arial"/>
                <w:bCs/>
                <w:sz w:val="20"/>
                <w:szCs w:val="20"/>
              </w:rPr>
              <w:t>STL18.F-I</w:t>
            </w:r>
          </w:p>
          <w:p w14:paraId="7BD180F8" w14:textId="77777777" w:rsidR="00CB49E8" w:rsidRPr="00AD67BA" w:rsidRDefault="00CB49E8" w:rsidP="00AD67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67BA">
              <w:rPr>
                <w:rFonts w:ascii="Arial" w:hAnsi="Arial" w:cs="Arial"/>
                <w:bCs/>
                <w:sz w:val="20"/>
                <w:szCs w:val="20"/>
              </w:rPr>
              <w:t>STL19.F-H,K</w:t>
            </w:r>
          </w:p>
        </w:tc>
        <w:tc>
          <w:tcPr>
            <w:tcW w:w="23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FFFF99"/>
            <w:vAlign w:val="center"/>
          </w:tcPr>
          <w:p w14:paraId="2F4DA859" w14:textId="77777777" w:rsidR="00CB49E8" w:rsidRPr="00AD67BA" w:rsidRDefault="00CB49E8" w:rsidP="00AD6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197D43" w14:textId="77777777" w:rsidR="00B3043B" w:rsidRDefault="001D25CD" w:rsidP="00AD67BA">
      <w:pPr>
        <w:pStyle w:val="Heading3"/>
      </w:pPr>
    </w:p>
    <w:p w14:paraId="74E733B3" w14:textId="77777777" w:rsidR="00B3043B" w:rsidRDefault="00041FF5" w:rsidP="00AD67BA">
      <w:pPr>
        <w:pStyle w:val="Heading3"/>
      </w:pPr>
      <w:r>
        <w:t>Reference Standards Sources</w:t>
      </w:r>
    </w:p>
    <w:p w14:paraId="64B75B5A" w14:textId="77777777" w:rsidR="00B3043B" w:rsidRPr="00AC1D21" w:rsidRDefault="00041FF5" w:rsidP="00AD67BA">
      <w:pPr>
        <w:numPr>
          <w:ilvl w:val="0"/>
          <w:numId w:val="13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KS = </w:t>
      </w:r>
      <w:r w:rsidRPr="00AC1D21">
        <w:rPr>
          <w:rFonts w:ascii="Arial" w:hAnsi="Arial" w:cs="Arial"/>
        </w:rPr>
        <w:t>Career Clusters Knowledge and Skills Statements. Revised 2008. National Career and Technical Education Foundation, Silver Spring, MD. www.careerclusters.org.</w:t>
      </w:r>
    </w:p>
    <w:p w14:paraId="69387950" w14:textId="77777777" w:rsidR="00B3043B" w:rsidRPr="00AC1D21" w:rsidRDefault="00041FF5" w:rsidP="00AD67BA">
      <w:pPr>
        <w:numPr>
          <w:ilvl w:val="0"/>
          <w:numId w:val="13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>(additional reference standards listed)</w:t>
      </w:r>
    </w:p>
    <w:p w14:paraId="3692E84D" w14:textId="77777777" w:rsidR="00B3043B" w:rsidRDefault="00041FF5" w:rsidP="00AD67BA">
      <w:pPr>
        <w:pStyle w:val="Heading3"/>
      </w:pPr>
      <w:r>
        <w:t>Contributors</w:t>
      </w:r>
    </w:p>
    <w:p w14:paraId="3CE69D93" w14:textId="77777777" w:rsidR="00B3043B" w:rsidRPr="00AC1D21" w:rsidRDefault="00041FF5" w:rsidP="00AD67BA">
      <w:pPr>
        <w:rPr>
          <w:rFonts w:ascii="Arial" w:hAnsi="Arial" w:cs="Arial"/>
        </w:rPr>
      </w:pPr>
      <w:r w:rsidRPr="00AC1D21">
        <w:rPr>
          <w:rFonts w:ascii="Arial" w:hAnsi="Arial" w:cs="Arial"/>
          <w:b/>
        </w:rPr>
        <w:t>Secondary</w:t>
      </w:r>
      <w:r w:rsidRPr="00AC1D21">
        <w:rPr>
          <w:rFonts w:ascii="Arial" w:hAnsi="Arial" w:cs="Arial"/>
        </w:rPr>
        <w:t>:</w:t>
      </w:r>
      <w:r w:rsidRPr="000E30F9">
        <w:rPr>
          <w:rFonts w:ascii="Arial" w:hAnsi="Arial" w:cs="Arial"/>
          <w:b/>
        </w:rPr>
        <w:t xml:space="preserve"> </w:t>
      </w:r>
      <w:r w:rsidRPr="00240E62">
        <w:rPr>
          <w:rFonts w:ascii="Arial" w:hAnsi="Arial" w:cs="Arial"/>
        </w:rPr>
        <w:t xml:space="preserve">Jim </w:t>
      </w:r>
      <w:proofErr w:type="spellStart"/>
      <w:r w:rsidRPr="00240E62">
        <w:rPr>
          <w:rFonts w:ascii="Arial" w:hAnsi="Arial" w:cs="Arial"/>
        </w:rPr>
        <w:t>Jelkin</w:t>
      </w:r>
      <w:proofErr w:type="spellEnd"/>
      <w:r w:rsidRPr="00240E62">
        <w:rPr>
          <w:rFonts w:ascii="Arial" w:hAnsi="Arial" w:cs="Arial"/>
        </w:rPr>
        <w:t xml:space="preserve"> – Sunrise Middle School (Kearney, Nebraska), Jim Sapp – Southern (Wymore, Nebraska), Randy </w:t>
      </w:r>
      <w:proofErr w:type="spellStart"/>
      <w:r w:rsidRPr="00240E62">
        <w:rPr>
          <w:rFonts w:ascii="Arial" w:hAnsi="Arial" w:cs="Arial"/>
        </w:rPr>
        <w:t>Stribley</w:t>
      </w:r>
      <w:proofErr w:type="spellEnd"/>
      <w:r w:rsidRPr="00240E62">
        <w:rPr>
          <w:rFonts w:ascii="Arial" w:hAnsi="Arial" w:cs="Arial"/>
        </w:rPr>
        <w:t xml:space="preserve"> – Papillion-LaVista South (Papillion, Nebraska), David </w:t>
      </w:r>
      <w:proofErr w:type="spellStart"/>
      <w:r w:rsidRPr="00240E62">
        <w:rPr>
          <w:rFonts w:ascii="Arial" w:hAnsi="Arial" w:cs="Arial"/>
        </w:rPr>
        <w:t>Shabram</w:t>
      </w:r>
      <w:proofErr w:type="spellEnd"/>
      <w:r w:rsidRPr="00240E62">
        <w:rPr>
          <w:rFonts w:ascii="Arial" w:hAnsi="Arial" w:cs="Arial"/>
        </w:rPr>
        <w:t xml:space="preserve"> – Westside Middle School (Omaha, Nebraska).  Dan </w:t>
      </w:r>
      <w:proofErr w:type="spellStart"/>
      <w:r w:rsidRPr="00240E62">
        <w:rPr>
          <w:rFonts w:ascii="Arial" w:hAnsi="Arial" w:cs="Arial"/>
        </w:rPr>
        <w:t>Craney</w:t>
      </w:r>
      <w:proofErr w:type="spellEnd"/>
      <w:r w:rsidRPr="00240E62">
        <w:rPr>
          <w:rFonts w:ascii="Arial" w:hAnsi="Arial" w:cs="Arial"/>
        </w:rPr>
        <w:t xml:space="preserve"> – </w:t>
      </w:r>
      <w:proofErr w:type="spellStart"/>
      <w:r w:rsidRPr="00240E62">
        <w:rPr>
          <w:rFonts w:ascii="Arial" w:hAnsi="Arial" w:cs="Arial"/>
        </w:rPr>
        <w:t>Platteview</w:t>
      </w:r>
      <w:proofErr w:type="spellEnd"/>
      <w:r w:rsidRPr="00240E62">
        <w:rPr>
          <w:rFonts w:ascii="Arial" w:hAnsi="Arial" w:cs="Arial"/>
        </w:rPr>
        <w:t xml:space="preserve"> High School (Springfield, Nebraska)</w:t>
      </w:r>
    </w:p>
    <w:p w14:paraId="06019089" w14:textId="77777777" w:rsidR="00B3043B" w:rsidRPr="00AC1D21" w:rsidRDefault="001D25CD" w:rsidP="00AD67BA">
      <w:pPr>
        <w:rPr>
          <w:rFonts w:ascii="Arial" w:hAnsi="Arial" w:cs="Arial"/>
        </w:rPr>
      </w:pPr>
    </w:p>
    <w:sectPr w:rsidR="00B3043B" w:rsidRPr="00AC1D21" w:rsidSect="00AD67BA">
      <w:headerReference w:type="default" r:id="rId7"/>
      <w:footerReference w:type="default" r:id="rId8"/>
      <w:pgSz w:w="15840" w:h="12240" w:orient="landscape"/>
      <w:pgMar w:top="1440" w:right="90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E9EF1" w14:textId="77777777" w:rsidR="00CF4B40" w:rsidRDefault="00CF4B40" w:rsidP="00B3043B">
      <w:r>
        <w:separator/>
      </w:r>
    </w:p>
  </w:endnote>
  <w:endnote w:type="continuationSeparator" w:id="0">
    <w:p w14:paraId="29FBE5A2" w14:textId="77777777" w:rsidR="00CF4B40" w:rsidRDefault="00CF4B40" w:rsidP="00B3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1DC36" w14:textId="67F96814" w:rsidR="00B3043B" w:rsidRPr="00AC1D21" w:rsidRDefault="00041FF5" w:rsidP="00B3043B">
    <w:pPr>
      <w:pStyle w:val="Footer"/>
      <w:tabs>
        <w:tab w:val="clear" w:pos="4680"/>
        <w:tab w:val="clear" w:pos="9360"/>
        <w:tab w:val="center" w:pos="6210"/>
        <w:tab w:val="right" w:pos="12960"/>
      </w:tabs>
      <w:rPr>
        <w:rFonts w:ascii="Arial" w:hAnsi="Arial" w:cs="Arial"/>
        <w:color w:val="808080"/>
        <w:sz w:val="20"/>
      </w:rPr>
    </w:pPr>
    <w:r w:rsidRPr="00AC1D21">
      <w:rPr>
        <w:rFonts w:ascii="Arial" w:hAnsi="Arial" w:cs="Arial"/>
        <w:color w:val="808080"/>
        <w:sz w:val="20"/>
      </w:rPr>
      <w:tab/>
      <w:t xml:space="preserve">Last revised </w:t>
    </w:r>
    <w:r w:rsidR="00655583" w:rsidRPr="00AC1D21">
      <w:rPr>
        <w:rFonts w:ascii="Arial" w:hAnsi="Arial" w:cs="Arial"/>
        <w:color w:val="808080"/>
        <w:sz w:val="20"/>
      </w:rPr>
      <w:fldChar w:fldCharType="begin"/>
    </w:r>
    <w:r w:rsidRPr="00AC1D21">
      <w:rPr>
        <w:rFonts w:ascii="Arial" w:hAnsi="Arial" w:cs="Arial"/>
        <w:color w:val="808080"/>
        <w:sz w:val="20"/>
      </w:rPr>
      <w:instrText xml:space="preserve"> DATE \@ "MMMM d, yyyy" </w:instrText>
    </w:r>
    <w:r w:rsidR="00655583" w:rsidRPr="00AC1D21">
      <w:rPr>
        <w:rFonts w:ascii="Arial" w:hAnsi="Arial" w:cs="Arial"/>
        <w:color w:val="808080"/>
        <w:sz w:val="20"/>
      </w:rPr>
      <w:fldChar w:fldCharType="separate"/>
    </w:r>
    <w:r w:rsidR="001D25CD">
      <w:rPr>
        <w:rFonts w:ascii="Arial" w:hAnsi="Arial" w:cs="Arial"/>
        <w:noProof/>
        <w:color w:val="808080"/>
        <w:sz w:val="20"/>
      </w:rPr>
      <w:t>August 24, 2023</w:t>
    </w:r>
    <w:r w:rsidR="00655583" w:rsidRPr="00AC1D21">
      <w:rPr>
        <w:rFonts w:ascii="Arial" w:hAnsi="Arial" w:cs="Arial"/>
        <w:color w:val="808080"/>
        <w:sz w:val="20"/>
      </w:rPr>
      <w:fldChar w:fldCharType="end"/>
    </w:r>
    <w:r w:rsidRPr="00AC1D21">
      <w:rPr>
        <w:rFonts w:ascii="Arial" w:hAnsi="Arial" w:cs="Arial"/>
        <w:color w:val="808080"/>
        <w:sz w:val="20"/>
      </w:rPr>
      <w:tab/>
      <w:t xml:space="preserve">Page </w:t>
    </w:r>
    <w:r w:rsidR="00655583" w:rsidRPr="00AC1D21">
      <w:rPr>
        <w:rFonts w:ascii="Arial" w:hAnsi="Arial" w:cs="Arial"/>
        <w:color w:val="808080"/>
        <w:sz w:val="20"/>
      </w:rPr>
      <w:fldChar w:fldCharType="begin"/>
    </w:r>
    <w:r w:rsidRPr="00AC1D21">
      <w:rPr>
        <w:rFonts w:ascii="Arial" w:hAnsi="Arial" w:cs="Arial"/>
        <w:color w:val="808080"/>
        <w:sz w:val="20"/>
      </w:rPr>
      <w:instrText xml:space="preserve"> PAGE   \* MERGEFORMAT </w:instrText>
    </w:r>
    <w:r w:rsidR="00655583" w:rsidRPr="00AC1D21">
      <w:rPr>
        <w:rFonts w:ascii="Arial" w:hAnsi="Arial" w:cs="Arial"/>
        <w:color w:val="808080"/>
        <w:sz w:val="20"/>
      </w:rPr>
      <w:fldChar w:fldCharType="separate"/>
    </w:r>
    <w:r w:rsidR="00277A66">
      <w:rPr>
        <w:rFonts w:ascii="Arial" w:hAnsi="Arial" w:cs="Arial"/>
        <w:noProof/>
        <w:color w:val="808080"/>
        <w:sz w:val="20"/>
      </w:rPr>
      <w:t>1</w:t>
    </w:r>
    <w:r w:rsidR="00655583" w:rsidRPr="00AC1D21">
      <w:rPr>
        <w:rFonts w:ascii="Arial" w:hAnsi="Arial" w:cs="Arial"/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0BC4A" w14:textId="77777777" w:rsidR="00CF4B40" w:rsidRDefault="00CF4B40" w:rsidP="00B3043B">
      <w:r>
        <w:separator/>
      </w:r>
    </w:p>
  </w:footnote>
  <w:footnote w:type="continuationSeparator" w:id="0">
    <w:p w14:paraId="40CAE3D0" w14:textId="77777777" w:rsidR="00CF4B40" w:rsidRDefault="00CF4B40" w:rsidP="00B30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5D331" w14:textId="77777777" w:rsidR="00B3043B" w:rsidRPr="00AC1D21" w:rsidRDefault="00E5715E" w:rsidP="00B3043B">
    <w:pPr>
      <w:pStyle w:val="Header"/>
      <w:tabs>
        <w:tab w:val="clear" w:pos="4680"/>
        <w:tab w:val="clear" w:pos="9360"/>
        <w:tab w:val="left" w:pos="11840"/>
      </w:tabs>
      <w:ind w:left="-360"/>
      <w:rPr>
        <w:rFonts w:ascii="Arial" w:hAnsi="Arial" w:cs="Arial"/>
        <w:b/>
        <w:i/>
        <w:color w:val="808080"/>
        <w:sz w:val="24"/>
      </w:rPr>
    </w:pPr>
    <w:r>
      <w:rPr>
        <w:rFonts w:ascii="Arial" w:hAnsi="Arial" w:cs="Arial"/>
        <w:b/>
        <w:i/>
        <w:noProof/>
        <w:color w:val="808080"/>
        <w:sz w:val="24"/>
      </w:rPr>
      <w:drawing>
        <wp:anchor distT="0" distB="0" distL="114300" distR="114300" simplePos="0" relativeHeight="251656192" behindDoc="0" locked="0" layoutInCell="1" allowOverlap="1" wp14:anchorId="0A989732" wp14:editId="1AED1662">
          <wp:simplePos x="0" y="0"/>
          <wp:positionH relativeFrom="column">
            <wp:posOffset>6089015</wp:posOffset>
          </wp:positionH>
          <wp:positionV relativeFrom="paragraph">
            <wp:posOffset>-234950</wp:posOffset>
          </wp:positionV>
          <wp:extent cx="1024255" cy="586105"/>
          <wp:effectExtent l="19050" t="0" r="4445" b="0"/>
          <wp:wrapNone/>
          <wp:docPr id="5" name="Picture 5" descr="Logo_NCE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NCE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586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4807071" wp14:editId="1E66536E">
          <wp:simplePos x="0" y="0"/>
          <wp:positionH relativeFrom="column">
            <wp:posOffset>7473950</wp:posOffset>
          </wp:positionH>
          <wp:positionV relativeFrom="paragraph">
            <wp:posOffset>-266700</wp:posOffset>
          </wp:positionV>
          <wp:extent cx="828040" cy="648970"/>
          <wp:effectExtent l="19050" t="0" r="0" b="0"/>
          <wp:wrapSquare wrapText="bothSides"/>
          <wp:docPr id="7" name="Picture 7" descr="PF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FI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648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1FF5" w:rsidRPr="00AC1D21">
      <w:rPr>
        <w:rFonts w:ascii="Arial" w:hAnsi="Arial" w:cs="Arial"/>
        <w:b/>
        <w:i/>
        <w:color w:val="808080"/>
        <w:sz w:val="24"/>
      </w:rPr>
      <w:t>Nebraska Programs of Study Portal</w:t>
    </w:r>
    <w:r w:rsidR="00041FF5">
      <w:rPr>
        <w:rFonts w:ascii="Arial" w:hAnsi="Arial" w:cs="Arial"/>
        <w:b/>
        <w:i/>
        <w:color w:val="808080"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A29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9E32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AA7B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36D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413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5A83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34A5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9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C60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4222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918B0"/>
    <w:multiLevelType w:val="hybridMultilevel"/>
    <w:tmpl w:val="89C01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FA7CC0"/>
    <w:multiLevelType w:val="hybridMultilevel"/>
    <w:tmpl w:val="27041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D35495"/>
    <w:multiLevelType w:val="hybridMultilevel"/>
    <w:tmpl w:val="4F6AF7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8F7432"/>
    <w:multiLevelType w:val="hybridMultilevel"/>
    <w:tmpl w:val="CE703E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470116"/>
    <w:multiLevelType w:val="hybridMultilevel"/>
    <w:tmpl w:val="8F007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BE48F9"/>
    <w:multiLevelType w:val="hybridMultilevel"/>
    <w:tmpl w:val="56D2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074436"/>
    <w:multiLevelType w:val="hybridMultilevel"/>
    <w:tmpl w:val="122A5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44410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8E12A14"/>
    <w:multiLevelType w:val="hybridMultilevel"/>
    <w:tmpl w:val="DB283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5438A"/>
    <w:multiLevelType w:val="hybridMultilevel"/>
    <w:tmpl w:val="889E7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5352AD"/>
    <w:multiLevelType w:val="hybridMultilevel"/>
    <w:tmpl w:val="E38E42A2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1" w15:restartNumberingAfterBreak="0">
    <w:nsid w:val="2BFE5E58"/>
    <w:multiLevelType w:val="hybridMultilevel"/>
    <w:tmpl w:val="B4D02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DB7599"/>
    <w:multiLevelType w:val="hybridMultilevel"/>
    <w:tmpl w:val="96E0A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975746"/>
    <w:multiLevelType w:val="hybridMultilevel"/>
    <w:tmpl w:val="B1B26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601853"/>
    <w:multiLevelType w:val="hybridMultilevel"/>
    <w:tmpl w:val="F9480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775482"/>
    <w:multiLevelType w:val="hybridMultilevel"/>
    <w:tmpl w:val="75826F9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4A490EF3"/>
    <w:multiLevelType w:val="hybridMultilevel"/>
    <w:tmpl w:val="A0D20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1D3D6B"/>
    <w:multiLevelType w:val="hybridMultilevel"/>
    <w:tmpl w:val="EA067A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575956"/>
    <w:multiLevelType w:val="hybridMultilevel"/>
    <w:tmpl w:val="3984D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153C1C"/>
    <w:multiLevelType w:val="hybridMultilevel"/>
    <w:tmpl w:val="701C5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E55D51"/>
    <w:multiLevelType w:val="hybridMultilevel"/>
    <w:tmpl w:val="63CE2B9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1" w15:restartNumberingAfterBreak="0">
    <w:nsid w:val="53175D92"/>
    <w:multiLevelType w:val="hybridMultilevel"/>
    <w:tmpl w:val="C456C1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D92C14"/>
    <w:multiLevelType w:val="hybridMultilevel"/>
    <w:tmpl w:val="48A2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977301"/>
    <w:multiLevelType w:val="hybridMultilevel"/>
    <w:tmpl w:val="72D49090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4" w15:restartNumberingAfterBreak="0">
    <w:nsid w:val="60E505E3"/>
    <w:multiLevelType w:val="hybridMultilevel"/>
    <w:tmpl w:val="FDA8E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910A26"/>
    <w:multiLevelType w:val="hybridMultilevel"/>
    <w:tmpl w:val="530C4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31042A"/>
    <w:multiLevelType w:val="hybridMultilevel"/>
    <w:tmpl w:val="BB9E4760"/>
    <w:lvl w:ilvl="0" w:tplc="4FEEE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20340472">
    <w:abstractNumId w:val="35"/>
  </w:num>
  <w:num w:numId="2" w16cid:durableId="1852328810">
    <w:abstractNumId w:val="25"/>
  </w:num>
  <w:num w:numId="3" w16cid:durableId="847715112">
    <w:abstractNumId w:val="20"/>
  </w:num>
  <w:num w:numId="4" w16cid:durableId="1814979759">
    <w:abstractNumId w:val="13"/>
  </w:num>
  <w:num w:numId="5" w16cid:durableId="244806029">
    <w:abstractNumId w:val="36"/>
  </w:num>
  <w:num w:numId="6" w16cid:durableId="94054543">
    <w:abstractNumId w:val="30"/>
  </w:num>
  <w:num w:numId="7" w16cid:durableId="449932539">
    <w:abstractNumId w:val="26"/>
  </w:num>
  <w:num w:numId="8" w16cid:durableId="2110352260">
    <w:abstractNumId w:val="28"/>
  </w:num>
  <w:num w:numId="9" w16cid:durableId="1917470621">
    <w:abstractNumId w:val="31"/>
  </w:num>
  <w:num w:numId="10" w16cid:durableId="1579707550">
    <w:abstractNumId w:val="17"/>
  </w:num>
  <w:num w:numId="11" w16cid:durableId="822819853">
    <w:abstractNumId w:val="10"/>
  </w:num>
  <w:num w:numId="12" w16cid:durableId="476797337">
    <w:abstractNumId w:val="19"/>
  </w:num>
  <w:num w:numId="13" w16cid:durableId="262811535">
    <w:abstractNumId w:val="27"/>
  </w:num>
  <w:num w:numId="14" w16cid:durableId="239020524">
    <w:abstractNumId w:val="12"/>
  </w:num>
  <w:num w:numId="15" w16cid:durableId="1709598925">
    <w:abstractNumId w:val="22"/>
  </w:num>
  <w:num w:numId="16" w16cid:durableId="654534780">
    <w:abstractNumId w:val="34"/>
  </w:num>
  <w:num w:numId="17" w16cid:durableId="1819689686">
    <w:abstractNumId w:val="21"/>
  </w:num>
  <w:num w:numId="18" w16cid:durableId="544297114">
    <w:abstractNumId w:val="15"/>
  </w:num>
  <w:num w:numId="19" w16cid:durableId="411245678">
    <w:abstractNumId w:val="18"/>
  </w:num>
  <w:num w:numId="20" w16cid:durableId="624195678">
    <w:abstractNumId w:val="32"/>
  </w:num>
  <w:num w:numId="21" w16cid:durableId="1291981757">
    <w:abstractNumId w:val="29"/>
  </w:num>
  <w:num w:numId="22" w16cid:durableId="856501695">
    <w:abstractNumId w:val="9"/>
  </w:num>
  <w:num w:numId="23" w16cid:durableId="2044162638">
    <w:abstractNumId w:val="7"/>
  </w:num>
  <w:num w:numId="24" w16cid:durableId="1147938470">
    <w:abstractNumId w:val="6"/>
  </w:num>
  <w:num w:numId="25" w16cid:durableId="1063993308">
    <w:abstractNumId w:val="5"/>
  </w:num>
  <w:num w:numId="26" w16cid:durableId="870263310">
    <w:abstractNumId w:val="4"/>
  </w:num>
  <w:num w:numId="27" w16cid:durableId="1909221647">
    <w:abstractNumId w:val="8"/>
  </w:num>
  <w:num w:numId="28" w16cid:durableId="601842909">
    <w:abstractNumId w:val="3"/>
  </w:num>
  <w:num w:numId="29" w16cid:durableId="589241686">
    <w:abstractNumId w:val="2"/>
  </w:num>
  <w:num w:numId="30" w16cid:durableId="321931664">
    <w:abstractNumId w:val="1"/>
  </w:num>
  <w:num w:numId="31" w16cid:durableId="706639502">
    <w:abstractNumId w:val="0"/>
  </w:num>
  <w:num w:numId="32" w16cid:durableId="767392199">
    <w:abstractNumId w:val="24"/>
  </w:num>
  <w:num w:numId="33" w16cid:durableId="930090166">
    <w:abstractNumId w:val="23"/>
  </w:num>
  <w:num w:numId="34" w16cid:durableId="2021159011">
    <w:abstractNumId w:val="11"/>
  </w:num>
  <w:num w:numId="35" w16cid:durableId="695236070">
    <w:abstractNumId w:val="16"/>
  </w:num>
  <w:num w:numId="36" w16cid:durableId="1401907240">
    <w:abstractNumId w:val="14"/>
  </w:num>
  <w:num w:numId="37" w16cid:durableId="95605979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>
      <o:colormru v:ext="edit" colors="#33c,blue,#03c,#6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3C0"/>
    <w:rsid w:val="00041FF5"/>
    <w:rsid w:val="000A09D4"/>
    <w:rsid w:val="000E45B2"/>
    <w:rsid w:val="001D25CD"/>
    <w:rsid w:val="00277A66"/>
    <w:rsid w:val="0028275E"/>
    <w:rsid w:val="003F23C0"/>
    <w:rsid w:val="004F6A7E"/>
    <w:rsid w:val="005906E9"/>
    <w:rsid w:val="00655583"/>
    <w:rsid w:val="006F71A2"/>
    <w:rsid w:val="00847B87"/>
    <w:rsid w:val="009532F0"/>
    <w:rsid w:val="00AD67BA"/>
    <w:rsid w:val="00B62F70"/>
    <w:rsid w:val="00CB49E8"/>
    <w:rsid w:val="00CF4B40"/>
    <w:rsid w:val="00E375C9"/>
    <w:rsid w:val="00E5715E"/>
    <w:rsid w:val="00E72F0A"/>
    <w:rsid w:val="00F5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33c,blue,#03c,#60f"/>
    </o:shapedefaults>
    <o:shapelayout v:ext="edit">
      <o:idmap v:ext="edit" data="1"/>
    </o:shapelayout>
  </w:shapeDefaults>
  <w:decimalSymbol w:val="."/>
  <w:listSeparator w:val=","/>
  <w14:docId w14:val="5308B68E"/>
  <w15:docId w15:val="{08228B9A-244A-4FD6-928C-76A9E001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195"/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5195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85195"/>
    <w:pPr>
      <w:keepNext/>
      <w:spacing w:before="120" w:after="40"/>
      <w:outlineLvl w:val="1"/>
    </w:pPr>
    <w:rPr>
      <w:rFonts w:ascii="Arial" w:eastAsia="Times New Roman" w:hAnsi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85195"/>
    <w:pPr>
      <w:keepNext/>
      <w:spacing w:before="120" w:after="40"/>
      <w:outlineLvl w:val="2"/>
    </w:pPr>
    <w:rPr>
      <w:rFonts w:ascii="Arial" w:eastAsia="Times New Roman" w:hAnsi="Arial"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2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2E5"/>
  </w:style>
  <w:style w:type="paragraph" w:styleId="Footer">
    <w:name w:val="footer"/>
    <w:basedOn w:val="Normal"/>
    <w:link w:val="FooterChar"/>
    <w:uiPriority w:val="99"/>
    <w:unhideWhenUsed/>
    <w:rsid w:val="001322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2E5"/>
  </w:style>
  <w:style w:type="table" w:styleId="TableGrid">
    <w:name w:val="Table Grid"/>
    <w:basedOn w:val="TableNormal"/>
    <w:uiPriority w:val="59"/>
    <w:rsid w:val="002354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Grid3-Accent3">
    <w:name w:val="Medium Grid 3 Accent 3"/>
    <w:basedOn w:val="TableNormal"/>
    <w:uiPriority w:val="69"/>
    <w:rsid w:val="0023541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5">
    <w:name w:val="Medium Grid 3 Accent 5"/>
    <w:basedOn w:val="TableNormal"/>
    <w:uiPriority w:val="69"/>
    <w:rsid w:val="0023541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85195"/>
    <w:rPr>
      <w:rFonts w:ascii="Arial" w:eastAsia="Times New Roman" w:hAnsi="Arial"/>
      <w:b/>
      <w:bCs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5195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85195"/>
    <w:rPr>
      <w:rFonts w:ascii="Arial" w:eastAsia="Times New Roman" w:hAnsi="Arial" w:cs="Times New Roman"/>
      <w:bCs/>
      <w:i/>
      <w:sz w:val="24"/>
      <w:szCs w:val="26"/>
    </w:rPr>
  </w:style>
  <w:style w:type="paragraph" w:styleId="ListParagraph">
    <w:name w:val="List Paragraph"/>
    <w:basedOn w:val="Normal"/>
    <w:uiPriority w:val="34"/>
    <w:qFormat/>
    <w:rsid w:val="00A82B43"/>
    <w:pPr>
      <w:ind w:left="720"/>
      <w:contextualSpacing/>
    </w:pPr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DD3C5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96D2A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66F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bidi="th-TH"/>
    </w:rPr>
  </w:style>
  <w:style w:type="paragraph" w:customStyle="1" w:styleId="MediumGrid1-Accent21">
    <w:name w:val="Medium Grid 1 - Accent 21"/>
    <w:basedOn w:val="Normal"/>
    <w:qFormat/>
    <w:rsid w:val="007C7551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\Desktop\Lora_Job\Vivayic\ProjectCoordinator-Designer\DefinitionDocuments\Template3_CTECourseRequire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Template3_CTECourseRequirements</Template>
  <TotalTime>0</TotalTime>
  <Pages>5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Title</vt:lpstr>
    </vt:vector>
  </TitlesOfParts>
  <Company/>
  <LinksUpToDate>false</LinksUpToDate>
  <CharactersWithSpaces>5316</CharactersWithSpaces>
  <SharedDoc>false</SharedDoc>
  <HLinks>
    <vt:vector size="12" baseType="variant">
      <vt:variant>
        <vt:i4>6815862</vt:i4>
      </vt:variant>
      <vt:variant>
        <vt:i4>-1</vt:i4>
      </vt:variant>
      <vt:variant>
        <vt:i4>2053</vt:i4>
      </vt:variant>
      <vt:variant>
        <vt:i4>1</vt:i4>
      </vt:variant>
      <vt:variant>
        <vt:lpwstr>Logo_NCE_Color</vt:lpwstr>
      </vt:variant>
      <vt:variant>
        <vt:lpwstr/>
      </vt:variant>
      <vt:variant>
        <vt:i4>1179705</vt:i4>
      </vt:variant>
      <vt:variant>
        <vt:i4>-1</vt:i4>
      </vt:variant>
      <vt:variant>
        <vt:i4>2055</vt:i4>
      </vt:variant>
      <vt:variant>
        <vt:i4>1</vt:i4>
      </vt:variant>
      <vt:variant>
        <vt:lpwstr>PFI_Logo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</dc:title>
  <dc:creator>Matzner</dc:creator>
  <cp:lastModifiedBy>Kobza, Sydney</cp:lastModifiedBy>
  <cp:revision>2</cp:revision>
  <cp:lastPrinted>2010-07-07T14:50:00Z</cp:lastPrinted>
  <dcterms:created xsi:type="dcterms:W3CDTF">2023-08-24T13:44:00Z</dcterms:created>
  <dcterms:modified xsi:type="dcterms:W3CDTF">2023-08-24T13:44:00Z</dcterms:modified>
</cp:coreProperties>
</file>