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03EF" w14:textId="247A1092" w:rsidR="00033F05" w:rsidRPr="00743FF9" w:rsidRDefault="00A20BBC" w:rsidP="00FC3169">
      <w:pPr>
        <w:pStyle w:val="Heading2"/>
        <w:spacing w:before="0"/>
      </w:pPr>
      <w:r>
        <w:fldChar w:fldCharType="begin">
          <w:ffData>
            <w:name w:val="Text2"/>
            <w:enabled/>
            <w:calcOnExit w:val="0"/>
            <w:textInput>
              <w:default w:val="Enter Title of Program &amp; Community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Enter Title of Program &amp; Community</w:t>
      </w:r>
      <w:r>
        <w:fldChar w:fldCharType="end"/>
      </w:r>
      <w:bookmarkEnd w:id="0"/>
      <w:r w:rsidR="00743FF9" w:rsidRPr="00743FF9">
        <w:br/>
      </w:r>
      <w:r>
        <w:fldChar w:fldCharType="begin">
          <w:ffData>
            <w:name w:val="Text3"/>
            <w:enabled/>
            <w:calcOnExit w:val="0"/>
            <w:textInput>
              <w:default w:val="Enter Date Range "/>
            </w:textInput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Enter Date Range </w:t>
      </w:r>
      <w:r>
        <w:fldChar w:fldCharType="end"/>
      </w:r>
      <w:bookmarkEnd w:id="1"/>
    </w:p>
    <w:p w14:paraId="570BAEA1" w14:textId="77777777" w:rsidR="00593249" w:rsidRPr="00D5521D" w:rsidRDefault="00033F05" w:rsidP="0022302E">
      <w:pPr>
        <w:rPr>
          <w:i/>
          <w:iCs/>
        </w:rPr>
      </w:pPr>
      <w:r w:rsidRPr="00D5521D">
        <w:rPr>
          <w:i/>
          <w:iCs/>
        </w:rPr>
        <w:t>(Water is available at every meal and snack)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2610"/>
        <w:gridCol w:w="2700"/>
        <w:gridCol w:w="2700"/>
        <w:gridCol w:w="2605"/>
      </w:tblGrid>
      <w:tr w:rsidR="0022302E" w14:paraId="3ABDCB41" w14:textId="77777777" w:rsidTr="0022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CF1F88"/>
          </w:tcPr>
          <w:p w14:paraId="76374947" w14:textId="77777777" w:rsidR="00033F05" w:rsidRPr="0022302E" w:rsidRDefault="00033F05" w:rsidP="0022302E">
            <w:pPr>
              <w:pStyle w:val="Heading1"/>
              <w:outlineLvl w:val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Week 1</w:t>
            </w:r>
          </w:p>
        </w:tc>
        <w:tc>
          <w:tcPr>
            <w:tcW w:w="2520" w:type="dxa"/>
            <w:shd w:val="clear" w:color="auto" w:fill="CF1F88"/>
          </w:tcPr>
          <w:p w14:paraId="42030D1F" w14:textId="77777777" w:rsidR="00033F05" w:rsidRPr="0022302E" w:rsidRDefault="00033F05" w:rsidP="0022302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610" w:type="dxa"/>
            <w:shd w:val="clear" w:color="auto" w:fill="CF1F88"/>
          </w:tcPr>
          <w:p w14:paraId="0A1B407F" w14:textId="77777777" w:rsidR="00033F05" w:rsidRPr="0022302E" w:rsidRDefault="00033F05" w:rsidP="0022302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700" w:type="dxa"/>
            <w:shd w:val="clear" w:color="auto" w:fill="CF1F88"/>
          </w:tcPr>
          <w:p w14:paraId="528600A2" w14:textId="77777777" w:rsidR="00033F05" w:rsidRPr="0022302E" w:rsidRDefault="00033F05" w:rsidP="0022302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700" w:type="dxa"/>
            <w:shd w:val="clear" w:color="auto" w:fill="CF1F88"/>
          </w:tcPr>
          <w:p w14:paraId="79D31F0A" w14:textId="77777777" w:rsidR="00033F05" w:rsidRPr="0022302E" w:rsidRDefault="00033F05" w:rsidP="0022302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605" w:type="dxa"/>
            <w:shd w:val="clear" w:color="auto" w:fill="CF1F88"/>
          </w:tcPr>
          <w:p w14:paraId="335ABAD2" w14:textId="77777777" w:rsidR="00033F05" w:rsidRPr="0022302E" w:rsidRDefault="00033F05" w:rsidP="0022302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Friday</w:t>
            </w:r>
          </w:p>
        </w:tc>
      </w:tr>
      <w:tr w:rsidR="0022302E" w:rsidRPr="0022302E" w14:paraId="4DF2104C" w14:textId="77777777" w:rsidTr="0003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E2B4299" w14:textId="77777777" w:rsidR="0022302E" w:rsidRPr="0022302E" w:rsidRDefault="0022302E" w:rsidP="0022302E">
            <w:pPr>
              <w:rPr>
                <w:color w:val="00A8AB"/>
              </w:rPr>
            </w:pPr>
            <w:r w:rsidRPr="0022302E">
              <w:rPr>
                <w:color w:val="00A8AB"/>
              </w:rPr>
              <w:t>Breakfast</w:t>
            </w:r>
          </w:p>
        </w:tc>
        <w:tc>
          <w:tcPr>
            <w:tcW w:w="2520" w:type="dxa"/>
          </w:tcPr>
          <w:p w14:paraId="225774EE" w14:textId="30F82EDD" w:rsidR="003242AF" w:rsidRPr="003242AF" w:rsidRDefault="004D1843" w:rsidP="003242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  <w:bookmarkEnd w:id="2"/>
          </w:p>
        </w:tc>
        <w:tc>
          <w:tcPr>
            <w:tcW w:w="2610" w:type="dxa"/>
          </w:tcPr>
          <w:p w14:paraId="102D8623" w14:textId="54E0BD74" w:rsidR="0022302E" w:rsidRPr="003242AF" w:rsidRDefault="004D1843" w:rsidP="003242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3D7F9E9E" w14:textId="1EE106A7" w:rsidR="0022302E" w:rsidRPr="003242AF" w:rsidRDefault="004D1843" w:rsidP="003242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63F4EC30" w14:textId="39C8ECA4" w:rsidR="0022302E" w:rsidRPr="003242AF" w:rsidRDefault="004D1843" w:rsidP="003242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4615D0A4" w14:textId="6C2B1D5A" w:rsidR="0022302E" w:rsidRPr="003242AF" w:rsidRDefault="004D1843" w:rsidP="003242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  <w:tr w:rsidR="0022302E" w:rsidRPr="0022302E" w14:paraId="27EC34E2" w14:textId="77777777" w:rsidTr="00033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A6822F4" w14:textId="77777777" w:rsidR="0022302E" w:rsidRPr="0022302E" w:rsidRDefault="0022302E" w:rsidP="0022302E">
            <w:pPr>
              <w:rPr>
                <w:color w:val="00A8AB"/>
              </w:rPr>
            </w:pPr>
            <w:r w:rsidRPr="0022302E">
              <w:rPr>
                <w:color w:val="00A8AB"/>
              </w:rPr>
              <w:t>Lunch</w:t>
            </w:r>
          </w:p>
        </w:tc>
        <w:tc>
          <w:tcPr>
            <w:tcW w:w="2520" w:type="dxa"/>
          </w:tcPr>
          <w:p w14:paraId="6811C155" w14:textId="6D42F872" w:rsidR="0022302E" w:rsidRPr="000148A1" w:rsidRDefault="004D1843" w:rsidP="003242AF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0C32B9CA" w14:textId="7B3A2388" w:rsidR="0022302E" w:rsidRPr="003242AF" w:rsidRDefault="004D1843" w:rsidP="003242AF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110E410B" w14:textId="3F9611EA" w:rsidR="0022302E" w:rsidRPr="003242AF" w:rsidRDefault="004D1843" w:rsidP="003242AF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6AE2017C" w14:textId="44D87890" w:rsidR="0022302E" w:rsidRPr="003242AF" w:rsidRDefault="004D1843" w:rsidP="003242AF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7B5FDE9D" w14:textId="4D11F45D" w:rsidR="0022302E" w:rsidRPr="003242AF" w:rsidRDefault="004D1843" w:rsidP="003242AF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  <w:tr w:rsidR="00743FF9" w:rsidRPr="0022302E" w14:paraId="4C65ACEC" w14:textId="77777777" w:rsidTr="0003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BB581B8" w14:textId="77777777" w:rsidR="00033F05" w:rsidRPr="0022302E" w:rsidRDefault="0022302E" w:rsidP="0022302E">
            <w:pPr>
              <w:rPr>
                <w:color w:val="00A8AB"/>
              </w:rPr>
            </w:pPr>
            <w:r>
              <w:rPr>
                <w:color w:val="00A8AB"/>
              </w:rPr>
              <w:t>Snack</w:t>
            </w:r>
          </w:p>
        </w:tc>
        <w:tc>
          <w:tcPr>
            <w:tcW w:w="2520" w:type="dxa"/>
          </w:tcPr>
          <w:p w14:paraId="6D3E2B7C" w14:textId="34DC0259" w:rsidR="00033F05" w:rsidRPr="003242AF" w:rsidRDefault="004D1843" w:rsidP="003242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0517245E" w14:textId="7752DA36" w:rsidR="00033F05" w:rsidRPr="003242AF" w:rsidRDefault="004D1843" w:rsidP="003242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63DAE869" w14:textId="408A32B4" w:rsidR="00033F05" w:rsidRPr="003242AF" w:rsidRDefault="004D1843" w:rsidP="003242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6013022C" w14:textId="10C806F9" w:rsidR="00033F05" w:rsidRPr="003242AF" w:rsidRDefault="004D1843" w:rsidP="003242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54473FC1" w14:textId="64C0414B" w:rsidR="00033F05" w:rsidRPr="003242AF" w:rsidRDefault="004D1843" w:rsidP="003242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</w:tbl>
    <w:p w14:paraId="73A7C375" w14:textId="77777777" w:rsidR="00033F05" w:rsidRDefault="00033F05" w:rsidP="0022302E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2610"/>
        <w:gridCol w:w="2700"/>
        <w:gridCol w:w="2700"/>
        <w:gridCol w:w="2605"/>
      </w:tblGrid>
      <w:tr w:rsidR="003242AF" w14:paraId="2563FF0D" w14:textId="77777777" w:rsidTr="002D4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CF1F88"/>
          </w:tcPr>
          <w:p w14:paraId="060244A9" w14:textId="77777777" w:rsidR="003242AF" w:rsidRPr="0022302E" w:rsidRDefault="003242AF" w:rsidP="002D405F">
            <w:pPr>
              <w:pStyle w:val="Heading1"/>
              <w:outlineLvl w:val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 xml:space="preserve">Week </w:t>
            </w:r>
            <w:r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520" w:type="dxa"/>
            <w:shd w:val="clear" w:color="auto" w:fill="CF1F88"/>
          </w:tcPr>
          <w:p w14:paraId="2010C344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610" w:type="dxa"/>
            <w:shd w:val="clear" w:color="auto" w:fill="CF1F88"/>
          </w:tcPr>
          <w:p w14:paraId="3E1FC033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700" w:type="dxa"/>
            <w:shd w:val="clear" w:color="auto" w:fill="CF1F88"/>
          </w:tcPr>
          <w:p w14:paraId="631D3CB7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700" w:type="dxa"/>
            <w:shd w:val="clear" w:color="auto" w:fill="CF1F88"/>
          </w:tcPr>
          <w:p w14:paraId="73AF30AA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605" w:type="dxa"/>
            <w:shd w:val="clear" w:color="auto" w:fill="CF1F88"/>
          </w:tcPr>
          <w:p w14:paraId="22EAD116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Friday</w:t>
            </w:r>
          </w:p>
        </w:tc>
      </w:tr>
      <w:tr w:rsidR="000148A1" w:rsidRPr="0022302E" w14:paraId="191E59C2" w14:textId="77777777" w:rsidTr="002D4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83C6932" w14:textId="726811E2" w:rsidR="000148A1" w:rsidRPr="0022302E" w:rsidRDefault="000148A1" w:rsidP="000148A1">
            <w:pPr>
              <w:rPr>
                <w:color w:val="00A8AB"/>
              </w:rPr>
            </w:pPr>
            <w:r w:rsidRPr="0022302E">
              <w:rPr>
                <w:color w:val="00A8AB"/>
              </w:rPr>
              <w:t>Breakfast</w:t>
            </w:r>
          </w:p>
        </w:tc>
        <w:tc>
          <w:tcPr>
            <w:tcW w:w="2520" w:type="dxa"/>
          </w:tcPr>
          <w:p w14:paraId="5AB44C3B" w14:textId="4555D81A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51DD482D" w14:textId="36EE141D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3126D0E6" w14:textId="3A137BE6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3928C645" w14:textId="1885063E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6C4B202D" w14:textId="424D2A47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  <w:tr w:rsidR="000148A1" w:rsidRPr="0022302E" w14:paraId="5B44F70C" w14:textId="77777777" w:rsidTr="002D4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C66213F" w14:textId="49949563" w:rsidR="000148A1" w:rsidRPr="0022302E" w:rsidRDefault="000148A1" w:rsidP="000148A1">
            <w:pPr>
              <w:rPr>
                <w:color w:val="00A8AB"/>
              </w:rPr>
            </w:pPr>
            <w:r w:rsidRPr="0022302E">
              <w:rPr>
                <w:color w:val="00A8AB"/>
              </w:rPr>
              <w:t>Lunch</w:t>
            </w:r>
          </w:p>
        </w:tc>
        <w:tc>
          <w:tcPr>
            <w:tcW w:w="2520" w:type="dxa"/>
          </w:tcPr>
          <w:p w14:paraId="35164973" w14:textId="3595E136" w:rsidR="000148A1" w:rsidRPr="003242AF" w:rsidRDefault="000148A1" w:rsidP="000148A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330C9945" w14:textId="51EDAE28" w:rsidR="000148A1" w:rsidRPr="003242AF" w:rsidRDefault="000148A1" w:rsidP="000148A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0560B367" w14:textId="263F10B2" w:rsidR="000148A1" w:rsidRPr="003242AF" w:rsidRDefault="000148A1" w:rsidP="000148A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69CF26E5" w14:textId="5C70402C" w:rsidR="000148A1" w:rsidRPr="003242AF" w:rsidRDefault="000148A1" w:rsidP="000148A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4B140D09" w14:textId="595ACB13" w:rsidR="000148A1" w:rsidRPr="003242AF" w:rsidRDefault="000148A1" w:rsidP="000148A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  <w:tr w:rsidR="000148A1" w:rsidRPr="0022302E" w14:paraId="7E51F60B" w14:textId="77777777" w:rsidTr="002D4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FC66CF5" w14:textId="697157B1" w:rsidR="000148A1" w:rsidRPr="0022302E" w:rsidRDefault="000148A1" w:rsidP="000148A1">
            <w:pPr>
              <w:rPr>
                <w:color w:val="00A8AB"/>
              </w:rPr>
            </w:pPr>
            <w:r>
              <w:rPr>
                <w:color w:val="00A8AB"/>
              </w:rPr>
              <w:t>Snack</w:t>
            </w:r>
          </w:p>
        </w:tc>
        <w:tc>
          <w:tcPr>
            <w:tcW w:w="2520" w:type="dxa"/>
          </w:tcPr>
          <w:p w14:paraId="7A4EFEE4" w14:textId="3C3E210E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439575D3" w14:textId="3686E450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57D60960" w14:textId="6FF19CD0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49328D07" w14:textId="2319C9E8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335927A0" w14:textId="2F6383F4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</w:tbl>
    <w:p w14:paraId="29590ACB" w14:textId="77777777" w:rsidR="003242AF" w:rsidRDefault="003242AF" w:rsidP="003242AF"/>
    <w:p w14:paraId="57FFDEE4" w14:textId="77777777" w:rsidR="003242AF" w:rsidRDefault="003242AF" w:rsidP="0022302E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2610"/>
        <w:gridCol w:w="2700"/>
        <w:gridCol w:w="2700"/>
        <w:gridCol w:w="2605"/>
      </w:tblGrid>
      <w:tr w:rsidR="003242AF" w14:paraId="584B1BB4" w14:textId="77777777" w:rsidTr="002D4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CF1F88"/>
          </w:tcPr>
          <w:p w14:paraId="0E16C62B" w14:textId="77777777" w:rsidR="003242AF" w:rsidRPr="0022302E" w:rsidRDefault="003242AF" w:rsidP="002D405F">
            <w:pPr>
              <w:pStyle w:val="Heading1"/>
              <w:outlineLvl w:val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 xml:space="preserve">Week </w:t>
            </w: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520" w:type="dxa"/>
            <w:shd w:val="clear" w:color="auto" w:fill="CF1F88"/>
          </w:tcPr>
          <w:p w14:paraId="1ABD2455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610" w:type="dxa"/>
            <w:shd w:val="clear" w:color="auto" w:fill="CF1F88"/>
          </w:tcPr>
          <w:p w14:paraId="65279A02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700" w:type="dxa"/>
            <w:shd w:val="clear" w:color="auto" w:fill="CF1F88"/>
          </w:tcPr>
          <w:p w14:paraId="3B4C235B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700" w:type="dxa"/>
            <w:shd w:val="clear" w:color="auto" w:fill="CF1F88"/>
          </w:tcPr>
          <w:p w14:paraId="72F531B9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605" w:type="dxa"/>
            <w:shd w:val="clear" w:color="auto" w:fill="CF1F88"/>
          </w:tcPr>
          <w:p w14:paraId="438173FA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Friday</w:t>
            </w:r>
          </w:p>
        </w:tc>
      </w:tr>
      <w:tr w:rsidR="000148A1" w:rsidRPr="003242AF" w14:paraId="097FDFAF" w14:textId="77777777" w:rsidTr="00014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7C9E3BC" w14:textId="77777777" w:rsidR="000148A1" w:rsidRPr="0022302E" w:rsidRDefault="000148A1" w:rsidP="007733C5">
            <w:pPr>
              <w:rPr>
                <w:color w:val="00A8AB"/>
              </w:rPr>
            </w:pPr>
            <w:r w:rsidRPr="0022302E">
              <w:rPr>
                <w:color w:val="00A8AB"/>
              </w:rPr>
              <w:t>Breakfast</w:t>
            </w:r>
          </w:p>
        </w:tc>
        <w:tc>
          <w:tcPr>
            <w:tcW w:w="2520" w:type="dxa"/>
          </w:tcPr>
          <w:p w14:paraId="373270B3" w14:textId="77777777" w:rsidR="000148A1" w:rsidRPr="003242AF" w:rsidRDefault="000148A1" w:rsidP="007733C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251A4EDB" w14:textId="668667B0" w:rsidR="000148A1" w:rsidRPr="003242AF" w:rsidRDefault="000148A1" w:rsidP="007733C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7D4FFA80" w14:textId="77777777" w:rsidR="000148A1" w:rsidRPr="003242AF" w:rsidRDefault="000148A1" w:rsidP="007733C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004A03A1" w14:textId="77777777" w:rsidR="000148A1" w:rsidRPr="003242AF" w:rsidRDefault="000148A1" w:rsidP="007733C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3279E62B" w14:textId="77777777" w:rsidR="000148A1" w:rsidRPr="003242AF" w:rsidRDefault="000148A1" w:rsidP="007733C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  <w:tr w:rsidR="000148A1" w:rsidRPr="003242AF" w14:paraId="4DC33653" w14:textId="77777777" w:rsidTr="00014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9B4F932" w14:textId="77777777" w:rsidR="000148A1" w:rsidRPr="0022302E" w:rsidRDefault="000148A1" w:rsidP="007733C5">
            <w:pPr>
              <w:rPr>
                <w:color w:val="00A8AB"/>
              </w:rPr>
            </w:pPr>
            <w:r w:rsidRPr="0022302E">
              <w:rPr>
                <w:color w:val="00A8AB"/>
              </w:rPr>
              <w:t>Lunch</w:t>
            </w:r>
          </w:p>
        </w:tc>
        <w:tc>
          <w:tcPr>
            <w:tcW w:w="2520" w:type="dxa"/>
          </w:tcPr>
          <w:p w14:paraId="7EC8A49D" w14:textId="77777777" w:rsidR="000148A1" w:rsidRPr="000148A1" w:rsidRDefault="000148A1" w:rsidP="007733C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726016BD" w14:textId="77777777" w:rsidR="000148A1" w:rsidRPr="003242AF" w:rsidRDefault="000148A1" w:rsidP="007733C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6B554CAA" w14:textId="77777777" w:rsidR="000148A1" w:rsidRPr="003242AF" w:rsidRDefault="000148A1" w:rsidP="007733C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426B0746" w14:textId="77777777" w:rsidR="000148A1" w:rsidRPr="003242AF" w:rsidRDefault="000148A1" w:rsidP="007733C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1F02E977" w14:textId="77777777" w:rsidR="000148A1" w:rsidRPr="003242AF" w:rsidRDefault="000148A1" w:rsidP="007733C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  <w:tr w:rsidR="000148A1" w:rsidRPr="003242AF" w14:paraId="62254A31" w14:textId="77777777" w:rsidTr="00014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507DB8D" w14:textId="77777777" w:rsidR="000148A1" w:rsidRPr="0022302E" w:rsidRDefault="000148A1" w:rsidP="007733C5">
            <w:pPr>
              <w:rPr>
                <w:color w:val="00A8AB"/>
              </w:rPr>
            </w:pPr>
            <w:r>
              <w:rPr>
                <w:color w:val="00A8AB"/>
              </w:rPr>
              <w:t>Snack</w:t>
            </w:r>
          </w:p>
        </w:tc>
        <w:tc>
          <w:tcPr>
            <w:tcW w:w="2520" w:type="dxa"/>
          </w:tcPr>
          <w:p w14:paraId="297EA26A" w14:textId="77777777" w:rsidR="000148A1" w:rsidRPr="003242AF" w:rsidRDefault="000148A1" w:rsidP="007733C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7A298F73" w14:textId="77777777" w:rsidR="000148A1" w:rsidRPr="003242AF" w:rsidRDefault="000148A1" w:rsidP="007733C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277131E7" w14:textId="77777777" w:rsidR="000148A1" w:rsidRPr="003242AF" w:rsidRDefault="000148A1" w:rsidP="007733C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3C943FF6" w14:textId="77777777" w:rsidR="000148A1" w:rsidRPr="003242AF" w:rsidRDefault="000148A1" w:rsidP="007733C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1E66A06D" w14:textId="77777777" w:rsidR="000148A1" w:rsidRPr="003242AF" w:rsidRDefault="000148A1" w:rsidP="007733C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</w:tbl>
    <w:p w14:paraId="059F3BF1" w14:textId="77777777" w:rsidR="003242AF" w:rsidRDefault="003242AF" w:rsidP="0022302E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2610"/>
        <w:gridCol w:w="2700"/>
        <w:gridCol w:w="2700"/>
        <w:gridCol w:w="2605"/>
      </w:tblGrid>
      <w:tr w:rsidR="003242AF" w14:paraId="61D01C25" w14:textId="77777777" w:rsidTr="002D4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CF1F88"/>
          </w:tcPr>
          <w:p w14:paraId="48CB511C" w14:textId="77777777" w:rsidR="003242AF" w:rsidRPr="0022302E" w:rsidRDefault="003242AF" w:rsidP="002D405F">
            <w:pPr>
              <w:pStyle w:val="Heading1"/>
              <w:outlineLvl w:val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 xml:space="preserve">Week </w:t>
            </w:r>
            <w:r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520" w:type="dxa"/>
            <w:shd w:val="clear" w:color="auto" w:fill="CF1F88"/>
          </w:tcPr>
          <w:p w14:paraId="3AF380BB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610" w:type="dxa"/>
            <w:shd w:val="clear" w:color="auto" w:fill="CF1F88"/>
          </w:tcPr>
          <w:p w14:paraId="2A9E4C71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700" w:type="dxa"/>
            <w:shd w:val="clear" w:color="auto" w:fill="CF1F88"/>
          </w:tcPr>
          <w:p w14:paraId="15E761F8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700" w:type="dxa"/>
            <w:shd w:val="clear" w:color="auto" w:fill="CF1F88"/>
          </w:tcPr>
          <w:p w14:paraId="68A6358B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605" w:type="dxa"/>
            <w:shd w:val="clear" w:color="auto" w:fill="CF1F88"/>
          </w:tcPr>
          <w:p w14:paraId="4B60F627" w14:textId="77777777" w:rsidR="003242AF" w:rsidRPr="0022302E" w:rsidRDefault="003242AF" w:rsidP="002D405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2302E">
              <w:rPr>
                <w:b/>
                <w:bCs/>
                <w:color w:val="FFFFFF" w:themeColor="background1"/>
              </w:rPr>
              <w:t>Friday</w:t>
            </w:r>
          </w:p>
        </w:tc>
      </w:tr>
      <w:tr w:rsidR="000148A1" w:rsidRPr="0022302E" w14:paraId="2D6BDEEC" w14:textId="77777777" w:rsidTr="002D4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7D49974" w14:textId="6F863F5E" w:rsidR="000148A1" w:rsidRPr="0022302E" w:rsidRDefault="000148A1" w:rsidP="000148A1">
            <w:pPr>
              <w:rPr>
                <w:color w:val="00A8AB"/>
              </w:rPr>
            </w:pPr>
            <w:r w:rsidRPr="0022302E">
              <w:rPr>
                <w:color w:val="00A8AB"/>
              </w:rPr>
              <w:t>Breakfast</w:t>
            </w:r>
          </w:p>
        </w:tc>
        <w:tc>
          <w:tcPr>
            <w:tcW w:w="2520" w:type="dxa"/>
          </w:tcPr>
          <w:p w14:paraId="2BAFDC7D" w14:textId="2711642A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14AA781D" w14:textId="4D44ABE5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6ACEACB3" w14:textId="1CB082BD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15C449C3" w14:textId="3A944588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264E85B3" w14:textId="653C4713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  <w:tr w:rsidR="000148A1" w:rsidRPr="0022302E" w14:paraId="28693D07" w14:textId="77777777" w:rsidTr="002D4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E53D4BC" w14:textId="3B7D62E2" w:rsidR="000148A1" w:rsidRPr="0022302E" w:rsidRDefault="000148A1" w:rsidP="000148A1">
            <w:pPr>
              <w:rPr>
                <w:color w:val="00A8AB"/>
              </w:rPr>
            </w:pPr>
            <w:r w:rsidRPr="0022302E">
              <w:rPr>
                <w:color w:val="00A8AB"/>
              </w:rPr>
              <w:t>Lunch</w:t>
            </w:r>
          </w:p>
        </w:tc>
        <w:tc>
          <w:tcPr>
            <w:tcW w:w="2520" w:type="dxa"/>
          </w:tcPr>
          <w:p w14:paraId="1114F156" w14:textId="4F41DAAC" w:rsidR="000148A1" w:rsidRPr="003242AF" w:rsidRDefault="000148A1" w:rsidP="000148A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6B7B3D31" w14:textId="2C6EC6C9" w:rsidR="000148A1" w:rsidRPr="003242AF" w:rsidRDefault="000148A1" w:rsidP="000148A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71E76F8B" w14:textId="30CCDFBE" w:rsidR="000148A1" w:rsidRPr="003242AF" w:rsidRDefault="000148A1" w:rsidP="000148A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56AF1351" w14:textId="3EB043E1" w:rsidR="000148A1" w:rsidRPr="003242AF" w:rsidRDefault="000148A1" w:rsidP="000148A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1584F2F4" w14:textId="0B28F000" w:rsidR="000148A1" w:rsidRPr="003242AF" w:rsidRDefault="000148A1" w:rsidP="000148A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  <w:tr w:rsidR="000148A1" w:rsidRPr="0022302E" w14:paraId="5947F3C4" w14:textId="77777777" w:rsidTr="002D4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8570CD5" w14:textId="5C4F6040" w:rsidR="000148A1" w:rsidRPr="0022302E" w:rsidRDefault="000148A1" w:rsidP="000148A1">
            <w:pPr>
              <w:rPr>
                <w:color w:val="00A8AB"/>
              </w:rPr>
            </w:pPr>
            <w:r>
              <w:rPr>
                <w:color w:val="00A8AB"/>
              </w:rPr>
              <w:t>Snack</w:t>
            </w:r>
          </w:p>
        </w:tc>
        <w:tc>
          <w:tcPr>
            <w:tcW w:w="2520" w:type="dxa"/>
          </w:tcPr>
          <w:p w14:paraId="6E9438AB" w14:textId="6C2C6A90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10" w:type="dxa"/>
          </w:tcPr>
          <w:p w14:paraId="474EEA89" w14:textId="7F01050E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398871B2" w14:textId="652BD5E8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700" w:type="dxa"/>
          </w:tcPr>
          <w:p w14:paraId="427E9108" w14:textId="5DBA0DCE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  <w:tc>
          <w:tcPr>
            <w:tcW w:w="2605" w:type="dxa"/>
          </w:tcPr>
          <w:p w14:paraId="0C8EB1CE" w14:textId="45B08096" w:rsidR="000148A1" w:rsidRPr="003242AF" w:rsidRDefault="000148A1" w:rsidP="000148A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ood it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Food item</w:t>
            </w:r>
            <w:r>
              <w:fldChar w:fldCharType="end"/>
            </w:r>
          </w:p>
        </w:tc>
      </w:tr>
    </w:tbl>
    <w:p w14:paraId="385F8E6E" w14:textId="77777777" w:rsidR="003242AF" w:rsidRDefault="003242AF" w:rsidP="003242AF"/>
    <w:p w14:paraId="44E7DED6" w14:textId="77777777" w:rsidR="003242AF" w:rsidRDefault="003242AF" w:rsidP="0022302E"/>
    <w:sectPr w:rsidR="003242AF" w:rsidSect="00FC3169">
      <w:headerReference w:type="default" r:id="rId6"/>
      <w:pgSz w:w="15840" w:h="12240" w:orient="landscape"/>
      <w:pgMar w:top="834" w:right="720" w:bottom="363" w:left="720" w:header="104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DA26" w14:textId="77777777" w:rsidR="001B0D3F" w:rsidRDefault="001B0D3F" w:rsidP="0022302E">
      <w:r>
        <w:separator/>
      </w:r>
    </w:p>
  </w:endnote>
  <w:endnote w:type="continuationSeparator" w:id="0">
    <w:p w14:paraId="55A8241D" w14:textId="77777777" w:rsidR="001B0D3F" w:rsidRDefault="001B0D3F" w:rsidP="002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93EE" w14:textId="77777777" w:rsidR="001B0D3F" w:rsidRDefault="001B0D3F" w:rsidP="0022302E">
      <w:r>
        <w:separator/>
      </w:r>
    </w:p>
  </w:footnote>
  <w:footnote w:type="continuationSeparator" w:id="0">
    <w:p w14:paraId="6CBAFBEF" w14:textId="77777777" w:rsidR="001B0D3F" w:rsidRDefault="001B0D3F" w:rsidP="0022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0186" w14:textId="77777777" w:rsidR="00033F05" w:rsidRDefault="00033F05" w:rsidP="002230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631E6" wp14:editId="095517A7">
          <wp:simplePos x="0" y="0"/>
          <wp:positionH relativeFrom="column">
            <wp:posOffset>-359981</wp:posOffset>
          </wp:positionH>
          <wp:positionV relativeFrom="paragraph">
            <wp:posOffset>-553459</wp:posOffset>
          </wp:positionV>
          <wp:extent cx="9765835" cy="115760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583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3"/>
    <w:rsid w:val="000014CF"/>
    <w:rsid w:val="000148A1"/>
    <w:rsid w:val="00033F05"/>
    <w:rsid w:val="000F3E47"/>
    <w:rsid w:val="00125A5A"/>
    <w:rsid w:val="001B0D3F"/>
    <w:rsid w:val="001C0241"/>
    <w:rsid w:val="001C5576"/>
    <w:rsid w:val="002044F9"/>
    <w:rsid w:val="0022302E"/>
    <w:rsid w:val="00261BCA"/>
    <w:rsid w:val="003242AF"/>
    <w:rsid w:val="003479FF"/>
    <w:rsid w:val="00422367"/>
    <w:rsid w:val="004D1843"/>
    <w:rsid w:val="0050482B"/>
    <w:rsid w:val="00523CE3"/>
    <w:rsid w:val="005406EC"/>
    <w:rsid w:val="00593249"/>
    <w:rsid w:val="00623D14"/>
    <w:rsid w:val="00743FF9"/>
    <w:rsid w:val="007934DC"/>
    <w:rsid w:val="00860424"/>
    <w:rsid w:val="00A20BBC"/>
    <w:rsid w:val="00B1716F"/>
    <w:rsid w:val="00BC6FB2"/>
    <w:rsid w:val="00C77016"/>
    <w:rsid w:val="00D5521D"/>
    <w:rsid w:val="00F93212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C103"/>
  <w15:chartTrackingRefBased/>
  <w15:docId w15:val="{2305CF97-2CC4-4832-8DA6-DF3E2DC3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FF"/>
    <w:pPr>
      <w:spacing w:before="120" w:after="12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FF9"/>
    <w:pPr>
      <w:spacing w:before="60" w:after="60"/>
      <w:jc w:val="center"/>
      <w:outlineLvl w:val="0"/>
    </w:pPr>
    <w:rPr>
      <w:b/>
      <w:bCs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FF9"/>
    <w:pPr>
      <w:keepNext/>
      <w:keepLines/>
      <w:spacing w:after="240"/>
      <w:outlineLvl w:val="1"/>
    </w:pPr>
    <w:rPr>
      <w:rFonts w:eastAsiaTheme="majorEastAsia" w:cstheme="minorHAnsi"/>
      <w:b/>
      <w:bCs/>
      <w:color w:val="3B3838" w:themeColor="background2" w:themeShade="40"/>
      <w:sz w:val="36"/>
      <w:szCs w:val="36"/>
    </w:rPr>
  </w:style>
  <w:style w:type="paragraph" w:styleId="Heading3">
    <w:name w:val="heading 3"/>
    <w:aliases w:val="Table text"/>
    <w:basedOn w:val="Normal"/>
    <w:next w:val="Normal"/>
    <w:link w:val="Heading3Char"/>
    <w:uiPriority w:val="9"/>
    <w:unhideWhenUsed/>
    <w:qFormat/>
    <w:rsid w:val="00BC6FB2"/>
    <w:pPr>
      <w:outlineLvl w:val="2"/>
    </w:pPr>
    <w:rPr>
      <w:rFonts w:ascii="Calibri" w:eastAsiaTheme="minorHAnsi" w:hAnsi="Calibri" w:cs="Calibri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FB2"/>
    <w:pPr>
      <w:outlineLvl w:val="3"/>
    </w:pPr>
    <w:rPr>
      <w:b/>
      <w:bCs/>
      <w:color w:val="00A8A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F0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33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F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3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F05"/>
    <w:rPr>
      <w:rFonts w:eastAsiaTheme="minorEastAsia"/>
    </w:rPr>
  </w:style>
  <w:style w:type="table" w:styleId="TableGrid">
    <w:name w:val="Table Grid"/>
    <w:basedOn w:val="TableNormal"/>
    <w:uiPriority w:val="39"/>
    <w:rsid w:val="0003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33F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43FF9"/>
    <w:rPr>
      <w:rFonts w:eastAsiaTheme="minorEastAsia"/>
      <w:b/>
      <w:bCs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FF9"/>
    <w:rPr>
      <w:rFonts w:eastAsiaTheme="majorEastAsia" w:cstheme="minorHAnsi"/>
      <w:b/>
      <w:bCs/>
      <w:color w:val="3B3838" w:themeColor="background2" w:themeShade="40"/>
      <w:sz w:val="36"/>
      <w:szCs w:val="36"/>
    </w:rPr>
  </w:style>
  <w:style w:type="character" w:customStyle="1" w:styleId="Heading3Char">
    <w:name w:val="Heading 3 Char"/>
    <w:aliases w:val="Table text Char"/>
    <w:basedOn w:val="DefaultParagraphFont"/>
    <w:link w:val="Heading3"/>
    <w:uiPriority w:val="9"/>
    <w:rsid w:val="00BC6FB2"/>
    <w:rPr>
      <w:rFonts w:ascii="Calibri" w:hAnsi="Calibri" w:cs="Calibr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6FB2"/>
    <w:rPr>
      <w:rFonts w:eastAsiaTheme="minorEastAsia"/>
      <w:b/>
      <w:bCs/>
      <w:color w:val="00A8A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template - FORM.dotx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Sherri Landis</cp:lastModifiedBy>
  <cp:revision>2</cp:revision>
  <dcterms:created xsi:type="dcterms:W3CDTF">2022-08-08T12:25:00Z</dcterms:created>
  <dcterms:modified xsi:type="dcterms:W3CDTF">2022-08-08T12:25:00Z</dcterms:modified>
</cp:coreProperties>
</file>