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892F2E" w:rsidTr="00A423B7">
        <w:trPr>
          <w:trHeight w:val="1531"/>
        </w:trPr>
        <w:tc>
          <w:tcPr>
            <w:tcW w:w="9360" w:type="dxa"/>
            <w:shd w:val="clear" w:color="auto" w:fill="5B9BD4"/>
          </w:tcPr>
          <w:p w:rsidR="00892F2E" w:rsidRPr="00A423B7" w:rsidRDefault="00C07F36">
            <w:pPr>
              <w:pStyle w:val="TableParagraph"/>
              <w:ind w:right="1"/>
              <w:rPr>
                <w:b/>
                <w:sz w:val="60"/>
                <w:szCs w:val="60"/>
              </w:rPr>
            </w:pPr>
            <w:r w:rsidRPr="00A423B7">
              <w:rPr>
                <w:b/>
                <w:color w:val="FFFFFF"/>
                <w:sz w:val="60"/>
                <w:szCs w:val="60"/>
              </w:rPr>
              <w:t>EARLY DEVELOPMENT NETWORK CONFERENCE</w:t>
            </w:r>
          </w:p>
        </w:tc>
      </w:tr>
      <w:tr w:rsidR="00892F2E">
        <w:trPr>
          <w:trHeight w:val="7661"/>
        </w:trPr>
        <w:tc>
          <w:tcPr>
            <w:tcW w:w="9360" w:type="dxa"/>
          </w:tcPr>
          <w:p w:rsidR="00892F2E" w:rsidRDefault="00C07F36">
            <w:pPr>
              <w:pStyle w:val="TableParagraph"/>
              <w:spacing w:before="475"/>
              <w:ind w:left="2032"/>
              <w:jc w:val="left"/>
              <w:rPr>
                <w:b/>
                <w:sz w:val="52"/>
              </w:rPr>
            </w:pPr>
            <w:r>
              <w:rPr>
                <w:b/>
                <w:color w:val="2D74B5"/>
                <w:sz w:val="52"/>
              </w:rPr>
              <w:t>JUNE 18 and 19, 2019</w:t>
            </w:r>
          </w:p>
          <w:p w:rsidR="00892F2E" w:rsidRDefault="00C07F36">
            <w:pPr>
              <w:pStyle w:val="TableParagraph"/>
              <w:spacing w:before="95" w:line="276" w:lineRule="auto"/>
              <w:ind w:left="1663" w:right="1659"/>
              <w:rPr>
                <w:b/>
                <w:sz w:val="40"/>
              </w:rPr>
            </w:pPr>
            <w:r>
              <w:rPr>
                <w:b/>
                <w:color w:val="2D74B5"/>
                <w:sz w:val="40"/>
              </w:rPr>
              <w:t>Holiday Inn Conference Center 110 2</w:t>
            </w:r>
            <w:proofErr w:type="spellStart"/>
            <w:r>
              <w:rPr>
                <w:b/>
                <w:color w:val="2D74B5"/>
                <w:position w:val="10"/>
                <w:sz w:val="26"/>
              </w:rPr>
              <w:t>nd</w:t>
            </w:r>
            <w:proofErr w:type="spellEnd"/>
            <w:r>
              <w:rPr>
                <w:b/>
                <w:color w:val="2D74B5"/>
                <w:position w:val="10"/>
                <w:sz w:val="26"/>
              </w:rPr>
              <w:t xml:space="preserve"> </w:t>
            </w:r>
            <w:r>
              <w:rPr>
                <w:b/>
                <w:color w:val="2D74B5"/>
                <w:sz w:val="40"/>
              </w:rPr>
              <w:t>Ave Kearney, NE</w:t>
            </w:r>
          </w:p>
          <w:p w:rsidR="00892F2E" w:rsidRDefault="00892F2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39"/>
              </w:rPr>
            </w:pPr>
          </w:p>
          <w:p w:rsidR="00E17618" w:rsidRDefault="00C07F36">
            <w:pPr>
              <w:pStyle w:val="TableParagraph"/>
              <w:spacing w:line="276" w:lineRule="auto"/>
              <w:ind w:right="3"/>
              <w:rPr>
                <w:b/>
                <w:color w:val="5B9BD4"/>
                <w:sz w:val="32"/>
              </w:rPr>
            </w:pPr>
            <w:r>
              <w:rPr>
                <w:b/>
                <w:color w:val="5B9BD4"/>
                <w:sz w:val="32"/>
              </w:rPr>
              <w:t>June 18: 4pm-7pm: Opening K</w:t>
            </w:r>
            <w:r w:rsidR="00975A05">
              <w:rPr>
                <w:b/>
                <w:color w:val="5B9BD4"/>
                <w:sz w:val="32"/>
              </w:rPr>
              <w:t>eynote</w:t>
            </w:r>
            <w:r w:rsidR="00E17618">
              <w:rPr>
                <w:b/>
                <w:color w:val="5B9BD4"/>
                <w:sz w:val="32"/>
              </w:rPr>
              <w:t xml:space="preserve"> - T. </w:t>
            </w:r>
            <w:proofErr w:type="spellStart"/>
            <w:r w:rsidR="00E17618">
              <w:rPr>
                <w:b/>
                <w:color w:val="5B9BD4"/>
                <w:sz w:val="32"/>
              </w:rPr>
              <w:t>Marni</w:t>
            </w:r>
            <w:proofErr w:type="spellEnd"/>
            <w:r w:rsidR="00E17618">
              <w:rPr>
                <w:b/>
                <w:color w:val="5B9BD4"/>
                <w:sz w:val="32"/>
              </w:rPr>
              <w:t xml:space="preserve"> Voss</w:t>
            </w:r>
          </w:p>
          <w:p w:rsidR="00892F2E" w:rsidRDefault="00975A05">
            <w:pPr>
              <w:pStyle w:val="TableParagraph"/>
              <w:spacing w:line="276" w:lineRule="auto"/>
              <w:ind w:right="3"/>
              <w:rPr>
                <w:b/>
                <w:sz w:val="32"/>
              </w:rPr>
            </w:pPr>
            <w:r>
              <w:rPr>
                <w:b/>
                <w:color w:val="5B9BD4"/>
                <w:sz w:val="32"/>
              </w:rPr>
              <w:t xml:space="preserve"> and PRT </w:t>
            </w:r>
            <w:proofErr w:type="spellStart"/>
            <w:r>
              <w:rPr>
                <w:b/>
                <w:color w:val="5B9BD4"/>
                <w:sz w:val="32"/>
              </w:rPr>
              <w:t>ChildFind</w:t>
            </w:r>
            <w:proofErr w:type="spellEnd"/>
            <w:r>
              <w:rPr>
                <w:b/>
                <w:color w:val="5B9BD4"/>
                <w:sz w:val="32"/>
              </w:rPr>
              <w:t xml:space="preserve"> </w:t>
            </w:r>
            <w:r w:rsidR="00C07F36">
              <w:rPr>
                <w:b/>
                <w:color w:val="5B9BD4"/>
                <w:sz w:val="32"/>
              </w:rPr>
              <w:t xml:space="preserve">Networking </w:t>
            </w:r>
            <w:r w:rsidR="0024732C">
              <w:rPr>
                <w:b/>
                <w:color w:val="5B9BD4"/>
                <w:sz w:val="32"/>
              </w:rPr>
              <w:t>Showcase</w:t>
            </w:r>
          </w:p>
          <w:p w:rsidR="00892F2E" w:rsidRDefault="00C07F36">
            <w:pPr>
              <w:pStyle w:val="TableParagraph"/>
              <w:spacing w:line="269" w:lineRule="exact"/>
              <w:ind w:right="2"/>
              <w:rPr>
                <w:b/>
                <w:i/>
              </w:rPr>
            </w:pPr>
            <w:r>
              <w:rPr>
                <w:b/>
                <w:i/>
                <w:color w:val="5B9BD4"/>
              </w:rPr>
              <w:t>*Optional Participation</w:t>
            </w:r>
          </w:p>
          <w:p w:rsidR="00892F2E" w:rsidRDefault="00892F2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37"/>
              </w:rPr>
            </w:pPr>
          </w:p>
          <w:p w:rsidR="00892F2E" w:rsidRDefault="00C07F36">
            <w:pPr>
              <w:pStyle w:val="TableParagraph"/>
              <w:spacing w:line="391" w:lineRule="exact"/>
              <w:ind w:right="5"/>
              <w:rPr>
                <w:b/>
                <w:sz w:val="32"/>
              </w:rPr>
            </w:pPr>
            <w:r>
              <w:rPr>
                <w:b/>
                <w:color w:val="5B9BD4"/>
                <w:sz w:val="32"/>
              </w:rPr>
              <w:t>June 19: 9am-3pm: Early Development Network Conference</w:t>
            </w:r>
          </w:p>
          <w:p w:rsidR="00892F2E" w:rsidRDefault="00C07F36">
            <w:pPr>
              <w:pStyle w:val="TableParagraph"/>
              <w:spacing w:line="391" w:lineRule="exact"/>
              <w:ind w:right="3"/>
              <w:rPr>
                <w:b/>
                <w:i/>
                <w:sz w:val="32"/>
              </w:rPr>
            </w:pPr>
            <w:r>
              <w:rPr>
                <w:b/>
                <w:i/>
                <w:color w:val="5B9BD4"/>
                <w:sz w:val="32"/>
              </w:rPr>
              <w:t>Registration begins at 8:30am</w:t>
            </w:r>
          </w:p>
          <w:p w:rsidR="00892F2E" w:rsidRDefault="00C07F36">
            <w:pPr>
              <w:pStyle w:val="TableParagraph"/>
              <w:spacing w:before="1"/>
              <w:ind w:right="3"/>
              <w:rPr>
                <w:b/>
                <w:i/>
              </w:rPr>
            </w:pPr>
            <w:r>
              <w:rPr>
                <w:b/>
                <w:i/>
                <w:color w:val="5B9BD4"/>
              </w:rPr>
              <w:t>*Mandatory Participation for EDN Services Coordinators and Supervisors</w:t>
            </w:r>
          </w:p>
          <w:p w:rsidR="00892F2E" w:rsidRDefault="00892F2E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892F2E" w:rsidRDefault="00892F2E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A423B7" w:rsidRPr="00A423B7" w:rsidRDefault="00A423B7" w:rsidP="000A17F4">
            <w:pPr>
              <w:pStyle w:val="TableParagraph"/>
              <w:spacing w:line="440" w:lineRule="atLeast"/>
              <w:ind w:left="0" w:right="401"/>
              <w:rPr>
                <w:b/>
                <w:color w:val="2D74B5"/>
                <w:sz w:val="36"/>
              </w:rPr>
            </w:pPr>
            <w:r w:rsidRPr="00A423B7">
              <w:rPr>
                <w:b/>
                <w:color w:val="2D74B5"/>
                <w:sz w:val="36"/>
              </w:rPr>
              <w:t xml:space="preserve">Register at: </w:t>
            </w:r>
            <w:r w:rsidR="000A17F4">
              <w:rPr>
                <w:b/>
                <w:color w:val="2D74B5"/>
                <w:sz w:val="36"/>
              </w:rPr>
              <w:br/>
            </w:r>
            <w:hyperlink r:id="rId4" w:history="1">
              <w:r w:rsidR="00975A05" w:rsidRPr="008B62AC">
                <w:rPr>
                  <w:rStyle w:val="Hyperlink"/>
                  <w:sz w:val="36"/>
                </w:rPr>
                <w:t>http://edn.ne.gov/cms/edn-conference-2019</w:t>
              </w:r>
            </w:hyperlink>
            <w:r w:rsidR="00975A05">
              <w:rPr>
                <w:color w:val="990033"/>
                <w:sz w:val="36"/>
              </w:rPr>
              <w:t xml:space="preserve"> </w:t>
            </w:r>
          </w:p>
          <w:p w:rsidR="00A423B7" w:rsidRDefault="00A423B7" w:rsidP="00A423B7">
            <w:pPr>
              <w:pStyle w:val="TableParagraph"/>
              <w:spacing w:line="440" w:lineRule="atLeast"/>
              <w:ind w:left="0" w:right="401"/>
              <w:rPr>
                <w:color w:val="2D74B5"/>
                <w:sz w:val="28"/>
                <w:szCs w:val="28"/>
              </w:rPr>
            </w:pPr>
            <w:r w:rsidRPr="00A423B7">
              <w:rPr>
                <w:color w:val="2D74B5"/>
                <w:sz w:val="28"/>
                <w:szCs w:val="28"/>
              </w:rPr>
              <w:t>Registration closes June 3, 2019</w:t>
            </w:r>
          </w:p>
          <w:p w:rsidR="00C15B45" w:rsidRPr="00C15B45" w:rsidRDefault="00C15B45" w:rsidP="00A423B7">
            <w:pPr>
              <w:pStyle w:val="TableParagraph"/>
              <w:spacing w:line="440" w:lineRule="atLeast"/>
              <w:ind w:left="0" w:right="401"/>
              <w:rPr>
                <w:b/>
                <w:color w:val="2D74B5"/>
                <w:sz w:val="28"/>
                <w:szCs w:val="28"/>
              </w:rPr>
            </w:pPr>
            <w:r>
              <w:rPr>
                <w:b/>
                <w:color w:val="2D74B5"/>
                <w:sz w:val="28"/>
                <w:szCs w:val="28"/>
              </w:rPr>
              <w:t>*A block of rooms has</w:t>
            </w:r>
            <w:r w:rsidRPr="00C15B45">
              <w:rPr>
                <w:b/>
                <w:color w:val="2D74B5"/>
                <w:sz w:val="28"/>
                <w:szCs w:val="28"/>
              </w:rPr>
              <w:t xml:space="preserve"> been </w:t>
            </w:r>
            <w:r>
              <w:rPr>
                <w:b/>
                <w:color w:val="2D74B5"/>
                <w:sz w:val="28"/>
                <w:szCs w:val="28"/>
              </w:rPr>
              <w:t xml:space="preserve">reserved </w:t>
            </w:r>
            <w:r w:rsidRPr="00C15B45">
              <w:rPr>
                <w:b/>
                <w:color w:val="2D74B5"/>
                <w:sz w:val="28"/>
                <w:szCs w:val="28"/>
              </w:rPr>
              <w:t>at the Holiday Inn</w:t>
            </w:r>
          </w:p>
          <w:p w:rsidR="00A423B7" w:rsidRDefault="00A423B7">
            <w:pPr>
              <w:pStyle w:val="TableParagraph"/>
              <w:spacing w:line="440" w:lineRule="atLeast"/>
              <w:ind w:left="403" w:right="401" w:firstLine="1"/>
              <w:rPr>
                <w:color w:val="2D74B5"/>
                <w:sz w:val="36"/>
              </w:rPr>
            </w:pPr>
          </w:p>
          <w:p w:rsidR="00892F2E" w:rsidRDefault="00C07F36">
            <w:pPr>
              <w:pStyle w:val="TableParagraph"/>
              <w:spacing w:line="440" w:lineRule="atLeast"/>
              <w:ind w:left="403" w:right="401" w:firstLine="1"/>
              <w:rPr>
                <w:sz w:val="36"/>
              </w:rPr>
            </w:pPr>
            <w:bookmarkStart w:id="0" w:name="_GoBack"/>
            <w:bookmarkEnd w:id="0"/>
            <w:r>
              <w:rPr>
                <w:color w:val="2D74B5"/>
                <w:sz w:val="36"/>
              </w:rPr>
              <w:t>Participants: EDN Service Providers</w:t>
            </w:r>
            <w:r w:rsidR="00E17618">
              <w:rPr>
                <w:color w:val="2D74B5"/>
                <w:sz w:val="36"/>
              </w:rPr>
              <w:t xml:space="preserve"> &amp; Services Coordinators</w:t>
            </w:r>
            <w:r>
              <w:rPr>
                <w:color w:val="2D74B5"/>
                <w:sz w:val="36"/>
              </w:rPr>
              <w:t>; Special Education Administrators or Directors; PRT Leads/Chairs; PRT Members; Families</w:t>
            </w:r>
          </w:p>
        </w:tc>
      </w:tr>
    </w:tbl>
    <w:p w:rsidR="00892F2E" w:rsidRDefault="00E17618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-93079</wp:posOffset>
            </wp:positionV>
            <wp:extent cx="1645087" cy="12296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087" cy="1229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A0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3275330</wp:posOffset>
                </wp:positionV>
                <wp:extent cx="6725920" cy="2152015"/>
                <wp:effectExtent l="8890" t="8255" r="8890" b="1143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920" cy="2152015"/>
                        </a:xfrm>
                        <a:custGeom>
                          <a:avLst/>
                          <a:gdLst>
                            <a:gd name="T0" fmla="+- 0 854 854"/>
                            <a:gd name="T1" fmla="*/ T0 w 10592"/>
                            <a:gd name="T2" fmla="+- 0 6898 6334"/>
                            <a:gd name="T3" fmla="*/ 6898 h 3389"/>
                            <a:gd name="T4" fmla="+- 0 860 854"/>
                            <a:gd name="T5" fmla="*/ T4 w 10592"/>
                            <a:gd name="T6" fmla="+- 0 6822 6334"/>
                            <a:gd name="T7" fmla="*/ 6822 h 3389"/>
                            <a:gd name="T8" fmla="+- 0 875 854"/>
                            <a:gd name="T9" fmla="*/ T8 w 10592"/>
                            <a:gd name="T10" fmla="+- 0 6748 6334"/>
                            <a:gd name="T11" fmla="*/ 6748 h 3389"/>
                            <a:gd name="T12" fmla="+- 0 899 854"/>
                            <a:gd name="T13" fmla="*/ T12 w 10592"/>
                            <a:gd name="T14" fmla="+- 0 6679 6334"/>
                            <a:gd name="T15" fmla="*/ 6679 h 3389"/>
                            <a:gd name="T16" fmla="+- 0 932 854"/>
                            <a:gd name="T17" fmla="*/ T16 w 10592"/>
                            <a:gd name="T18" fmla="+- 0 6613 6334"/>
                            <a:gd name="T19" fmla="*/ 6613 h 3389"/>
                            <a:gd name="T20" fmla="+- 0 972 854"/>
                            <a:gd name="T21" fmla="*/ T20 w 10592"/>
                            <a:gd name="T22" fmla="+- 0 6553 6334"/>
                            <a:gd name="T23" fmla="*/ 6553 h 3389"/>
                            <a:gd name="T24" fmla="+- 0 1020 854"/>
                            <a:gd name="T25" fmla="*/ T24 w 10592"/>
                            <a:gd name="T26" fmla="+- 0 6499 6334"/>
                            <a:gd name="T27" fmla="*/ 6499 h 3389"/>
                            <a:gd name="T28" fmla="+- 0 1074 854"/>
                            <a:gd name="T29" fmla="*/ T28 w 10592"/>
                            <a:gd name="T30" fmla="+- 0 6451 6334"/>
                            <a:gd name="T31" fmla="*/ 6451 h 3389"/>
                            <a:gd name="T32" fmla="+- 0 1134 854"/>
                            <a:gd name="T33" fmla="*/ T32 w 10592"/>
                            <a:gd name="T34" fmla="+- 0 6411 6334"/>
                            <a:gd name="T35" fmla="*/ 6411 h 3389"/>
                            <a:gd name="T36" fmla="+- 0 1199 854"/>
                            <a:gd name="T37" fmla="*/ T36 w 10592"/>
                            <a:gd name="T38" fmla="+- 0 6378 6334"/>
                            <a:gd name="T39" fmla="*/ 6378 h 3389"/>
                            <a:gd name="T40" fmla="+- 0 1269 854"/>
                            <a:gd name="T41" fmla="*/ T40 w 10592"/>
                            <a:gd name="T42" fmla="+- 0 6354 6334"/>
                            <a:gd name="T43" fmla="*/ 6354 h 3389"/>
                            <a:gd name="T44" fmla="+- 0 1343 854"/>
                            <a:gd name="T45" fmla="*/ T44 w 10592"/>
                            <a:gd name="T46" fmla="+- 0 6339 6334"/>
                            <a:gd name="T47" fmla="*/ 6339 h 3389"/>
                            <a:gd name="T48" fmla="+- 0 1419 854"/>
                            <a:gd name="T49" fmla="*/ T48 w 10592"/>
                            <a:gd name="T50" fmla="+- 0 6334 6334"/>
                            <a:gd name="T51" fmla="*/ 6334 h 3389"/>
                            <a:gd name="T52" fmla="+- 0 10881 854"/>
                            <a:gd name="T53" fmla="*/ T52 w 10592"/>
                            <a:gd name="T54" fmla="+- 0 6334 6334"/>
                            <a:gd name="T55" fmla="*/ 6334 h 3389"/>
                            <a:gd name="T56" fmla="+- 0 10957 854"/>
                            <a:gd name="T57" fmla="*/ T56 w 10592"/>
                            <a:gd name="T58" fmla="+- 0 6339 6334"/>
                            <a:gd name="T59" fmla="*/ 6339 h 3389"/>
                            <a:gd name="T60" fmla="+- 0 11031 854"/>
                            <a:gd name="T61" fmla="*/ T60 w 10592"/>
                            <a:gd name="T62" fmla="+- 0 6354 6334"/>
                            <a:gd name="T63" fmla="*/ 6354 h 3389"/>
                            <a:gd name="T64" fmla="+- 0 11101 854"/>
                            <a:gd name="T65" fmla="*/ T64 w 10592"/>
                            <a:gd name="T66" fmla="+- 0 6378 6334"/>
                            <a:gd name="T67" fmla="*/ 6378 h 3389"/>
                            <a:gd name="T68" fmla="+- 0 11166 854"/>
                            <a:gd name="T69" fmla="*/ T68 w 10592"/>
                            <a:gd name="T70" fmla="+- 0 6411 6334"/>
                            <a:gd name="T71" fmla="*/ 6411 h 3389"/>
                            <a:gd name="T72" fmla="+- 0 11226 854"/>
                            <a:gd name="T73" fmla="*/ T72 w 10592"/>
                            <a:gd name="T74" fmla="+- 0 6451 6334"/>
                            <a:gd name="T75" fmla="*/ 6451 h 3389"/>
                            <a:gd name="T76" fmla="+- 0 11280 854"/>
                            <a:gd name="T77" fmla="*/ T76 w 10592"/>
                            <a:gd name="T78" fmla="+- 0 6499 6334"/>
                            <a:gd name="T79" fmla="*/ 6499 h 3389"/>
                            <a:gd name="T80" fmla="+- 0 11328 854"/>
                            <a:gd name="T81" fmla="*/ T80 w 10592"/>
                            <a:gd name="T82" fmla="+- 0 6553 6334"/>
                            <a:gd name="T83" fmla="*/ 6553 h 3389"/>
                            <a:gd name="T84" fmla="+- 0 11368 854"/>
                            <a:gd name="T85" fmla="*/ T84 w 10592"/>
                            <a:gd name="T86" fmla="+- 0 6613 6334"/>
                            <a:gd name="T87" fmla="*/ 6613 h 3389"/>
                            <a:gd name="T88" fmla="+- 0 11401 854"/>
                            <a:gd name="T89" fmla="*/ T88 w 10592"/>
                            <a:gd name="T90" fmla="+- 0 6679 6334"/>
                            <a:gd name="T91" fmla="*/ 6679 h 3389"/>
                            <a:gd name="T92" fmla="+- 0 11425 854"/>
                            <a:gd name="T93" fmla="*/ T92 w 10592"/>
                            <a:gd name="T94" fmla="+- 0 6748 6334"/>
                            <a:gd name="T95" fmla="*/ 6748 h 3389"/>
                            <a:gd name="T96" fmla="+- 0 11440 854"/>
                            <a:gd name="T97" fmla="*/ T96 w 10592"/>
                            <a:gd name="T98" fmla="+- 0 6822 6334"/>
                            <a:gd name="T99" fmla="*/ 6822 h 3389"/>
                            <a:gd name="T100" fmla="+- 0 11446 854"/>
                            <a:gd name="T101" fmla="*/ T100 w 10592"/>
                            <a:gd name="T102" fmla="+- 0 6898 6334"/>
                            <a:gd name="T103" fmla="*/ 6898 h 3389"/>
                            <a:gd name="T104" fmla="+- 0 11446 854"/>
                            <a:gd name="T105" fmla="*/ T104 w 10592"/>
                            <a:gd name="T106" fmla="+- 0 9158 6334"/>
                            <a:gd name="T107" fmla="*/ 9158 h 3389"/>
                            <a:gd name="T108" fmla="+- 0 11440 854"/>
                            <a:gd name="T109" fmla="*/ T108 w 10592"/>
                            <a:gd name="T110" fmla="+- 0 9234 6334"/>
                            <a:gd name="T111" fmla="*/ 9234 h 3389"/>
                            <a:gd name="T112" fmla="+- 0 11425 854"/>
                            <a:gd name="T113" fmla="*/ T112 w 10592"/>
                            <a:gd name="T114" fmla="+- 0 9308 6334"/>
                            <a:gd name="T115" fmla="*/ 9308 h 3389"/>
                            <a:gd name="T116" fmla="+- 0 11401 854"/>
                            <a:gd name="T117" fmla="*/ T116 w 10592"/>
                            <a:gd name="T118" fmla="+- 0 9377 6334"/>
                            <a:gd name="T119" fmla="*/ 9377 h 3389"/>
                            <a:gd name="T120" fmla="+- 0 11368 854"/>
                            <a:gd name="T121" fmla="*/ T120 w 10592"/>
                            <a:gd name="T122" fmla="+- 0 9443 6334"/>
                            <a:gd name="T123" fmla="*/ 9443 h 3389"/>
                            <a:gd name="T124" fmla="+- 0 11328 854"/>
                            <a:gd name="T125" fmla="*/ T124 w 10592"/>
                            <a:gd name="T126" fmla="+- 0 9503 6334"/>
                            <a:gd name="T127" fmla="*/ 9503 h 3389"/>
                            <a:gd name="T128" fmla="+- 0 11280 854"/>
                            <a:gd name="T129" fmla="*/ T128 w 10592"/>
                            <a:gd name="T130" fmla="+- 0 9557 6334"/>
                            <a:gd name="T131" fmla="*/ 9557 h 3389"/>
                            <a:gd name="T132" fmla="+- 0 11226 854"/>
                            <a:gd name="T133" fmla="*/ T132 w 10592"/>
                            <a:gd name="T134" fmla="+- 0 9605 6334"/>
                            <a:gd name="T135" fmla="*/ 9605 h 3389"/>
                            <a:gd name="T136" fmla="+- 0 11166 854"/>
                            <a:gd name="T137" fmla="*/ T136 w 10592"/>
                            <a:gd name="T138" fmla="+- 0 9645 6334"/>
                            <a:gd name="T139" fmla="*/ 9645 h 3389"/>
                            <a:gd name="T140" fmla="+- 0 11101 854"/>
                            <a:gd name="T141" fmla="*/ T140 w 10592"/>
                            <a:gd name="T142" fmla="+- 0 9678 6334"/>
                            <a:gd name="T143" fmla="*/ 9678 h 3389"/>
                            <a:gd name="T144" fmla="+- 0 11031 854"/>
                            <a:gd name="T145" fmla="*/ T144 w 10592"/>
                            <a:gd name="T146" fmla="+- 0 9702 6334"/>
                            <a:gd name="T147" fmla="*/ 9702 h 3389"/>
                            <a:gd name="T148" fmla="+- 0 10957 854"/>
                            <a:gd name="T149" fmla="*/ T148 w 10592"/>
                            <a:gd name="T150" fmla="+- 0 9717 6334"/>
                            <a:gd name="T151" fmla="*/ 9717 h 3389"/>
                            <a:gd name="T152" fmla="+- 0 10881 854"/>
                            <a:gd name="T153" fmla="*/ T152 w 10592"/>
                            <a:gd name="T154" fmla="+- 0 9722 6334"/>
                            <a:gd name="T155" fmla="*/ 9722 h 3389"/>
                            <a:gd name="T156" fmla="+- 0 1419 854"/>
                            <a:gd name="T157" fmla="*/ T156 w 10592"/>
                            <a:gd name="T158" fmla="+- 0 9722 6334"/>
                            <a:gd name="T159" fmla="*/ 9722 h 3389"/>
                            <a:gd name="T160" fmla="+- 0 1343 854"/>
                            <a:gd name="T161" fmla="*/ T160 w 10592"/>
                            <a:gd name="T162" fmla="+- 0 9717 6334"/>
                            <a:gd name="T163" fmla="*/ 9717 h 3389"/>
                            <a:gd name="T164" fmla="+- 0 1269 854"/>
                            <a:gd name="T165" fmla="*/ T164 w 10592"/>
                            <a:gd name="T166" fmla="+- 0 9702 6334"/>
                            <a:gd name="T167" fmla="*/ 9702 h 3389"/>
                            <a:gd name="T168" fmla="+- 0 1199 854"/>
                            <a:gd name="T169" fmla="*/ T168 w 10592"/>
                            <a:gd name="T170" fmla="+- 0 9678 6334"/>
                            <a:gd name="T171" fmla="*/ 9678 h 3389"/>
                            <a:gd name="T172" fmla="+- 0 1134 854"/>
                            <a:gd name="T173" fmla="*/ T172 w 10592"/>
                            <a:gd name="T174" fmla="+- 0 9645 6334"/>
                            <a:gd name="T175" fmla="*/ 9645 h 3389"/>
                            <a:gd name="T176" fmla="+- 0 1074 854"/>
                            <a:gd name="T177" fmla="*/ T176 w 10592"/>
                            <a:gd name="T178" fmla="+- 0 9605 6334"/>
                            <a:gd name="T179" fmla="*/ 9605 h 3389"/>
                            <a:gd name="T180" fmla="+- 0 1020 854"/>
                            <a:gd name="T181" fmla="*/ T180 w 10592"/>
                            <a:gd name="T182" fmla="+- 0 9557 6334"/>
                            <a:gd name="T183" fmla="*/ 9557 h 3389"/>
                            <a:gd name="T184" fmla="+- 0 972 854"/>
                            <a:gd name="T185" fmla="*/ T184 w 10592"/>
                            <a:gd name="T186" fmla="+- 0 9503 6334"/>
                            <a:gd name="T187" fmla="*/ 9503 h 3389"/>
                            <a:gd name="T188" fmla="+- 0 932 854"/>
                            <a:gd name="T189" fmla="*/ T188 w 10592"/>
                            <a:gd name="T190" fmla="+- 0 9443 6334"/>
                            <a:gd name="T191" fmla="*/ 9443 h 3389"/>
                            <a:gd name="T192" fmla="+- 0 899 854"/>
                            <a:gd name="T193" fmla="*/ T192 w 10592"/>
                            <a:gd name="T194" fmla="+- 0 9377 6334"/>
                            <a:gd name="T195" fmla="*/ 9377 h 3389"/>
                            <a:gd name="T196" fmla="+- 0 875 854"/>
                            <a:gd name="T197" fmla="*/ T196 w 10592"/>
                            <a:gd name="T198" fmla="+- 0 9308 6334"/>
                            <a:gd name="T199" fmla="*/ 9308 h 3389"/>
                            <a:gd name="T200" fmla="+- 0 860 854"/>
                            <a:gd name="T201" fmla="*/ T200 w 10592"/>
                            <a:gd name="T202" fmla="+- 0 9234 6334"/>
                            <a:gd name="T203" fmla="*/ 9234 h 3389"/>
                            <a:gd name="T204" fmla="+- 0 854 854"/>
                            <a:gd name="T205" fmla="*/ T204 w 10592"/>
                            <a:gd name="T206" fmla="+- 0 9158 6334"/>
                            <a:gd name="T207" fmla="*/ 9158 h 3389"/>
                            <a:gd name="T208" fmla="+- 0 854 854"/>
                            <a:gd name="T209" fmla="*/ T208 w 10592"/>
                            <a:gd name="T210" fmla="+- 0 6898 6334"/>
                            <a:gd name="T211" fmla="*/ 6898 h 3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592" h="3389">
                              <a:moveTo>
                                <a:pt x="0" y="564"/>
                              </a:moveTo>
                              <a:lnTo>
                                <a:pt x="6" y="488"/>
                              </a:lnTo>
                              <a:lnTo>
                                <a:pt x="21" y="414"/>
                              </a:lnTo>
                              <a:lnTo>
                                <a:pt x="45" y="345"/>
                              </a:lnTo>
                              <a:lnTo>
                                <a:pt x="78" y="279"/>
                              </a:lnTo>
                              <a:lnTo>
                                <a:pt x="118" y="219"/>
                              </a:lnTo>
                              <a:lnTo>
                                <a:pt x="166" y="165"/>
                              </a:lnTo>
                              <a:lnTo>
                                <a:pt x="220" y="117"/>
                              </a:lnTo>
                              <a:lnTo>
                                <a:pt x="280" y="77"/>
                              </a:lnTo>
                              <a:lnTo>
                                <a:pt x="345" y="44"/>
                              </a:lnTo>
                              <a:lnTo>
                                <a:pt x="415" y="20"/>
                              </a:lnTo>
                              <a:lnTo>
                                <a:pt x="489" y="5"/>
                              </a:lnTo>
                              <a:lnTo>
                                <a:pt x="565" y="0"/>
                              </a:lnTo>
                              <a:lnTo>
                                <a:pt x="10027" y="0"/>
                              </a:lnTo>
                              <a:lnTo>
                                <a:pt x="10103" y="5"/>
                              </a:lnTo>
                              <a:lnTo>
                                <a:pt x="10177" y="20"/>
                              </a:lnTo>
                              <a:lnTo>
                                <a:pt x="10247" y="44"/>
                              </a:lnTo>
                              <a:lnTo>
                                <a:pt x="10312" y="77"/>
                              </a:lnTo>
                              <a:lnTo>
                                <a:pt x="10372" y="117"/>
                              </a:lnTo>
                              <a:lnTo>
                                <a:pt x="10426" y="165"/>
                              </a:lnTo>
                              <a:lnTo>
                                <a:pt x="10474" y="219"/>
                              </a:lnTo>
                              <a:lnTo>
                                <a:pt x="10514" y="279"/>
                              </a:lnTo>
                              <a:lnTo>
                                <a:pt x="10547" y="345"/>
                              </a:lnTo>
                              <a:lnTo>
                                <a:pt x="10571" y="414"/>
                              </a:lnTo>
                              <a:lnTo>
                                <a:pt x="10586" y="488"/>
                              </a:lnTo>
                              <a:lnTo>
                                <a:pt x="10592" y="564"/>
                              </a:lnTo>
                              <a:lnTo>
                                <a:pt x="10592" y="2824"/>
                              </a:lnTo>
                              <a:lnTo>
                                <a:pt x="10586" y="2900"/>
                              </a:lnTo>
                              <a:lnTo>
                                <a:pt x="10571" y="2974"/>
                              </a:lnTo>
                              <a:lnTo>
                                <a:pt x="10547" y="3043"/>
                              </a:lnTo>
                              <a:lnTo>
                                <a:pt x="10514" y="3109"/>
                              </a:lnTo>
                              <a:lnTo>
                                <a:pt x="10474" y="3169"/>
                              </a:lnTo>
                              <a:lnTo>
                                <a:pt x="10426" y="3223"/>
                              </a:lnTo>
                              <a:lnTo>
                                <a:pt x="10372" y="3271"/>
                              </a:lnTo>
                              <a:lnTo>
                                <a:pt x="10312" y="3311"/>
                              </a:lnTo>
                              <a:lnTo>
                                <a:pt x="10247" y="3344"/>
                              </a:lnTo>
                              <a:lnTo>
                                <a:pt x="10177" y="3368"/>
                              </a:lnTo>
                              <a:lnTo>
                                <a:pt x="10103" y="3383"/>
                              </a:lnTo>
                              <a:lnTo>
                                <a:pt x="10027" y="3388"/>
                              </a:lnTo>
                              <a:lnTo>
                                <a:pt x="565" y="3388"/>
                              </a:lnTo>
                              <a:lnTo>
                                <a:pt x="489" y="3383"/>
                              </a:lnTo>
                              <a:lnTo>
                                <a:pt x="415" y="3368"/>
                              </a:lnTo>
                              <a:lnTo>
                                <a:pt x="345" y="3344"/>
                              </a:lnTo>
                              <a:lnTo>
                                <a:pt x="280" y="3311"/>
                              </a:lnTo>
                              <a:lnTo>
                                <a:pt x="220" y="3271"/>
                              </a:lnTo>
                              <a:lnTo>
                                <a:pt x="166" y="3223"/>
                              </a:lnTo>
                              <a:lnTo>
                                <a:pt x="118" y="3169"/>
                              </a:lnTo>
                              <a:lnTo>
                                <a:pt x="78" y="3109"/>
                              </a:lnTo>
                              <a:lnTo>
                                <a:pt x="45" y="3043"/>
                              </a:lnTo>
                              <a:lnTo>
                                <a:pt x="21" y="2974"/>
                              </a:lnTo>
                              <a:lnTo>
                                <a:pt x="6" y="2900"/>
                              </a:lnTo>
                              <a:lnTo>
                                <a:pt x="0" y="2824"/>
                              </a:lnTo>
                              <a:lnTo>
                                <a:pt x="0" y="56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4293A" id="Freeform 2" o:spid="_x0000_s1026" style="position:absolute;margin-left:42.7pt;margin-top:257.9pt;width:529.6pt;height:16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2,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" path="m,564l6,488,21,414,45,345,78,279r40,-60l166,165r54,-48l280,77,345,44,415,20,489,5,565,r9462,l10103,5r74,15l10247,44r65,33l10372,117r54,48l10474,219r40,60l10547,345r24,69l10586,488r6,76l10592,2824r-6,76l10571,2974r-24,69l10514,3109r-40,60l10426,3223r-54,48l10312,3311r-65,33l10177,3368r-74,15l10027,3388r-9462,l489,3383r-74,-15l345,3344r-65,-33l220,3271r-54,-48l118,3169,78,3109,45,3043,21,2974,6,2900,,2824,,564xe" filled="f" strokecolor="#5b9bd4" strokeweight=".96pt">
                <v:path arrowok="t" o:connecttype="custom" o:connectlocs="0,4380230;3810,4331970;13335,4284980;28575,4241165;49530,4199255;74930,4161155;105410,4126865;139700,4096385;177800,4070985;219075,4050030;263525,4034790;310515,4025265;358775,4022090;6367145,4022090;6415405,4025265;6462395,4034790;6506845,4050030;6548120,4070985;6586220,4096385;6620510,4126865;6650990,4161155;6676390,4199255;6697345,4241165;6712585,4284980;6722110,4331970;6725920,4380230;6725920,5815330;6722110,5863590;6712585,5910580;6697345,5954395;6676390,5996305;6650990,6034405;6620510,6068695;6586220,6099175;6548120,6124575;6506845,6145530;6462395,6160770;6415405,6170295;6367145,6173470;358775,6173470;310515,6170295;263525,6160770;219075,6145530;177800,6124575;139700,6099175;105410,6068695;74930,6034405;49530,5996305;28575,5954395;13335,5910580;3810,5863590;0,5815330;0,438023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92F2E" w:rsidRDefault="00892F2E">
      <w:pPr>
        <w:pStyle w:val="BodyText"/>
        <w:rPr>
          <w:rFonts w:ascii="Times New Roman"/>
          <w:sz w:val="20"/>
        </w:rPr>
      </w:pPr>
    </w:p>
    <w:p w:rsidR="00892F2E" w:rsidRDefault="00892F2E">
      <w:pPr>
        <w:pStyle w:val="BodyText"/>
        <w:rPr>
          <w:rFonts w:ascii="Times New Roman"/>
          <w:sz w:val="20"/>
        </w:rPr>
      </w:pPr>
    </w:p>
    <w:p w:rsidR="00892F2E" w:rsidRDefault="00C07F36">
      <w:pPr>
        <w:pStyle w:val="Heading1"/>
        <w:spacing w:before="234" w:line="259" w:lineRule="auto"/>
        <w:ind w:right="4015"/>
      </w:pPr>
      <w:r>
        <w:rPr>
          <w:color w:val="404040"/>
        </w:rPr>
        <w:t>Presented by the Part C Co-Leads: Amy Bunnell, Julie Docter,</w:t>
      </w:r>
    </w:p>
    <w:p w:rsidR="00892F2E" w:rsidRDefault="00C07F36" w:rsidP="00C15B45">
      <w:pPr>
        <w:spacing w:line="392" w:lineRule="exact"/>
        <w:ind w:left="100"/>
        <w:rPr>
          <w:b/>
          <w:sz w:val="32"/>
        </w:rPr>
      </w:pPr>
      <w:proofErr w:type="gramStart"/>
      <w:r>
        <w:rPr>
          <w:color w:val="404040"/>
          <w:sz w:val="32"/>
        </w:rPr>
        <w:t>and</w:t>
      </w:r>
      <w:proofErr w:type="gramEnd"/>
      <w:r>
        <w:rPr>
          <w:color w:val="404040"/>
          <w:sz w:val="32"/>
        </w:rPr>
        <w:t xml:space="preserve"> Cole Johnson</w:t>
      </w:r>
    </w:p>
    <w:p w:rsidR="00892F2E" w:rsidRDefault="00892F2E">
      <w:pPr>
        <w:pStyle w:val="BodyText"/>
        <w:spacing w:before="4"/>
        <w:rPr>
          <w:b/>
          <w:sz w:val="21"/>
        </w:rPr>
      </w:pPr>
    </w:p>
    <w:p w:rsidR="00892F2E" w:rsidRDefault="00C07F36">
      <w:pPr>
        <w:pStyle w:val="BodyText"/>
        <w:ind w:left="140"/>
      </w:pPr>
      <w:r>
        <w:t>Sponsored by the Early Development Network with funding through IDEA Part C.</w:t>
      </w:r>
    </w:p>
    <w:sectPr w:rsidR="00892F2E">
      <w:type w:val="continuous"/>
      <w:pgSz w:w="12240" w:h="15840"/>
      <w:pgMar w:top="116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2E"/>
    <w:rsid w:val="000A17F4"/>
    <w:rsid w:val="001632E6"/>
    <w:rsid w:val="0024732C"/>
    <w:rsid w:val="00892F2E"/>
    <w:rsid w:val="00975A05"/>
    <w:rsid w:val="00A423B7"/>
    <w:rsid w:val="00C07F36"/>
    <w:rsid w:val="00C15B45"/>
    <w:rsid w:val="00E1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1FFF"/>
  <w15:docId w15:val="{6866DB3A-FBBC-401F-B91D-69EDEAD2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E6"/>
    <w:rPr>
      <w:rFonts w:ascii="Segoe UI" w:eastAsia="Century Gothic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975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dn.ne.gov/cms/edn-conference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8CA7E864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 Williams</dc:creator>
  <cp:lastModifiedBy>Johnson, Cole</cp:lastModifiedBy>
  <cp:revision>2</cp:revision>
  <cp:lastPrinted>2019-02-18T17:35:00Z</cp:lastPrinted>
  <dcterms:created xsi:type="dcterms:W3CDTF">2019-03-19T13:21:00Z</dcterms:created>
  <dcterms:modified xsi:type="dcterms:W3CDTF">2019-03-19T13:21:00Z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2019-02-18T00:00:00Z</vt:filetime>
  </property>
</Properties>
</file>