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5396" w14:textId="77777777" w:rsidR="00B60759" w:rsidRDefault="000A03A7">
      <w:pPr>
        <w:spacing w:before="136"/>
        <w:ind w:left="1726"/>
        <w:rPr>
          <w:rFonts w:ascii="Calibri"/>
          <w:b/>
          <w:sz w:val="40"/>
        </w:rPr>
      </w:pPr>
      <w:bookmarkStart w:id="0" w:name="Open_Textbook_Rubric"/>
      <w:bookmarkStart w:id="1" w:name="_GoBack"/>
      <w:bookmarkEnd w:id="0"/>
      <w:bookmarkEnd w:id="1"/>
      <w:r>
        <w:rPr>
          <w:rFonts w:ascii="Calibri"/>
          <w:b/>
          <w:color w:val="365F91"/>
          <w:sz w:val="40"/>
        </w:rPr>
        <w:t>Curating OER - Accessibility Checklist</w:t>
      </w:r>
    </w:p>
    <w:p w14:paraId="06F28680" w14:textId="77777777" w:rsidR="00B60759" w:rsidRDefault="000A03A7">
      <w:pPr>
        <w:pStyle w:val="Heading1"/>
        <w:numPr>
          <w:ilvl w:val="0"/>
          <w:numId w:val="1"/>
        </w:numPr>
        <w:tabs>
          <w:tab w:val="left" w:pos="518"/>
        </w:tabs>
        <w:spacing w:before="350"/>
        <w:ind w:hanging="373"/>
      </w:pPr>
      <w:r>
        <w:t>Organizing</w:t>
      </w:r>
      <w:r>
        <w:rPr>
          <w:spacing w:val="-5"/>
        </w:rPr>
        <w:t xml:space="preserve"> </w:t>
      </w:r>
      <w:r>
        <w:t>Content</w:t>
      </w:r>
    </w:p>
    <w:p w14:paraId="211E8A49" w14:textId="77777777" w:rsidR="00B60759" w:rsidRDefault="00B60759">
      <w:pPr>
        <w:pStyle w:val="BodyText"/>
        <w:rPr>
          <w:b/>
          <w:sz w:val="28"/>
        </w:rPr>
      </w:pPr>
    </w:p>
    <w:p w14:paraId="2BABC553" w14:textId="103FE7B2" w:rsidR="00B60759" w:rsidRDefault="00EC2A3E">
      <w:pPr>
        <w:pStyle w:val="BodyText"/>
        <w:ind w:left="82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805B41" wp14:editId="3370FA52">
                <wp:simplePos x="0" y="0"/>
                <wp:positionH relativeFrom="page">
                  <wp:posOffset>1065530</wp:posOffset>
                </wp:positionH>
                <wp:positionV relativeFrom="paragraph">
                  <wp:posOffset>-28575</wp:posOffset>
                </wp:positionV>
                <wp:extent cx="215900" cy="215900"/>
                <wp:effectExtent l="8255" t="8255" r="13970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1205" id="Rectangle 23" o:spid="_x0000_s1026" style="position:absolute;margin-left:83.9pt;margin-top:-2.25pt;width:17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cdQIAAP0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0A03A7">
        <w:t>Content is organized under headings and subheadings</w:t>
      </w:r>
    </w:p>
    <w:p w14:paraId="77BDBA78" w14:textId="77777777" w:rsidR="00B60759" w:rsidRDefault="00B60759">
      <w:pPr>
        <w:pStyle w:val="BodyText"/>
        <w:spacing w:before="4"/>
        <w:rPr>
          <w:sz w:val="24"/>
        </w:rPr>
      </w:pPr>
    </w:p>
    <w:p w14:paraId="44A78C13" w14:textId="03A6251F" w:rsidR="00B60759" w:rsidRDefault="00EC2A3E">
      <w:pPr>
        <w:pStyle w:val="BodyText"/>
        <w:spacing w:line="259" w:lineRule="auto"/>
        <w:ind w:left="824" w:right="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39936C" wp14:editId="290A1A78">
                <wp:simplePos x="0" y="0"/>
                <wp:positionH relativeFrom="page">
                  <wp:posOffset>1065530</wp:posOffset>
                </wp:positionH>
                <wp:positionV relativeFrom="paragraph">
                  <wp:posOffset>-23495</wp:posOffset>
                </wp:positionV>
                <wp:extent cx="215900" cy="215900"/>
                <wp:effectExtent l="8255" t="9525" r="13970" b="1270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5511" id="Rectangle 22" o:spid="_x0000_s1026" style="position:absolute;margin-left:83.9pt;margin-top:-1.85pt;width:1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32dQIAAP0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0A03A7">
        <w:t>Headings and subheadings are used sequentially (e.g. Heading 1, heading 2, etc.)</w:t>
      </w:r>
    </w:p>
    <w:p w14:paraId="6AB57FC1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spacing w:before="240"/>
        <w:ind w:left="523" w:hanging="389"/>
      </w:pPr>
      <w:r>
        <w:t>Images</w:t>
      </w:r>
    </w:p>
    <w:p w14:paraId="4FF2FA8F" w14:textId="77777777" w:rsidR="00B60759" w:rsidRDefault="00B60759">
      <w:pPr>
        <w:pStyle w:val="BodyText"/>
        <w:rPr>
          <w:b/>
          <w:sz w:val="28"/>
        </w:rPr>
      </w:pPr>
    </w:p>
    <w:p w14:paraId="37832BEC" w14:textId="37098F42" w:rsidR="00B60759" w:rsidRDefault="00EC2A3E">
      <w:pPr>
        <w:pStyle w:val="BodyText"/>
        <w:spacing w:line="249" w:lineRule="auto"/>
        <w:ind w:left="824" w:right="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D962AA" wp14:editId="4188C565">
                <wp:simplePos x="0" y="0"/>
                <wp:positionH relativeFrom="page">
                  <wp:posOffset>1065530</wp:posOffset>
                </wp:positionH>
                <wp:positionV relativeFrom="paragraph">
                  <wp:posOffset>-4445</wp:posOffset>
                </wp:positionV>
                <wp:extent cx="215900" cy="215900"/>
                <wp:effectExtent l="8255" t="8890" r="13970" b="1333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2583" id="Rectangle 21" o:spid="_x0000_s1026" style="position:absolute;margin-left:83.9pt;margin-top:-.3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="000A03A7">
        <w:t>Images that convey information include Alternative Text (alt-text) descriptions of the image’s content.</w:t>
      </w:r>
    </w:p>
    <w:p w14:paraId="3E38CCC2" w14:textId="77777777" w:rsidR="00B60759" w:rsidRDefault="00B60759">
      <w:pPr>
        <w:pStyle w:val="BodyText"/>
        <w:spacing w:before="4"/>
        <w:rPr>
          <w:sz w:val="23"/>
        </w:rPr>
      </w:pPr>
    </w:p>
    <w:p w14:paraId="24140805" w14:textId="3318630E" w:rsidR="00B60759" w:rsidRDefault="00EC2A3E">
      <w:pPr>
        <w:pStyle w:val="BodyText"/>
        <w:spacing w:before="1" w:line="259" w:lineRule="auto"/>
        <w:ind w:left="824" w:right="88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AAD1B9" wp14:editId="4EF89FD4">
                <wp:simplePos x="0" y="0"/>
                <wp:positionH relativeFrom="page">
                  <wp:posOffset>1065530</wp:posOffset>
                </wp:positionH>
                <wp:positionV relativeFrom="paragraph">
                  <wp:posOffset>-18415</wp:posOffset>
                </wp:positionV>
                <wp:extent cx="215900" cy="215900"/>
                <wp:effectExtent l="8255" t="6985" r="13970" b="152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6C0C" id="Rectangle 20" o:spid="_x0000_s1026" style="position:absolute;margin-left:83.9pt;margin-top:-1.45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="000A03A7">
        <w:t>Graphs, Charts, and Maps include supporting details in the text surrounding the image.</w:t>
      </w:r>
    </w:p>
    <w:p w14:paraId="2F845D9E" w14:textId="77777777" w:rsidR="00B60759" w:rsidRDefault="00B60759">
      <w:pPr>
        <w:pStyle w:val="BodyText"/>
        <w:spacing w:before="2"/>
        <w:rPr>
          <w:sz w:val="22"/>
        </w:rPr>
      </w:pPr>
    </w:p>
    <w:p w14:paraId="040839EA" w14:textId="74DA474B" w:rsidR="00B60759" w:rsidRDefault="00EC2A3E">
      <w:pPr>
        <w:pStyle w:val="BodyText"/>
        <w:ind w:left="82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3C885C" wp14:editId="44C92D43">
                <wp:simplePos x="0" y="0"/>
                <wp:positionH relativeFrom="page">
                  <wp:posOffset>1065530</wp:posOffset>
                </wp:positionH>
                <wp:positionV relativeFrom="paragraph">
                  <wp:posOffset>-13970</wp:posOffset>
                </wp:positionV>
                <wp:extent cx="215900" cy="215900"/>
                <wp:effectExtent l="8255" t="12700" r="1397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5E12" id="Rectangle 19" o:spid="_x0000_s1026" style="position:absolute;margin-left:83.9pt;margin-top:-1.1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Z/dAIAAP0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0A03A7">
        <w:t>Images do not rely on colour to convey information.</w:t>
      </w:r>
    </w:p>
    <w:p w14:paraId="4AA26C5F" w14:textId="77777777" w:rsidR="00B60759" w:rsidRDefault="00B60759">
      <w:pPr>
        <w:pStyle w:val="BodyText"/>
        <w:spacing w:before="4"/>
        <w:rPr>
          <w:sz w:val="24"/>
        </w:rPr>
      </w:pPr>
    </w:p>
    <w:p w14:paraId="5424525A" w14:textId="01B99785" w:rsidR="00B60759" w:rsidRDefault="00EC2A3E">
      <w:pPr>
        <w:pStyle w:val="BodyText"/>
        <w:spacing w:before="1" w:line="259" w:lineRule="auto"/>
        <w:ind w:left="824" w:right="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482FD4" wp14:editId="442CB21B">
                <wp:simplePos x="0" y="0"/>
                <wp:positionH relativeFrom="page">
                  <wp:posOffset>1065530</wp:posOffset>
                </wp:positionH>
                <wp:positionV relativeFrom="paragraph">
                  <wp:posOffset>-14605</wp:posOffset>
                </wp:positionV>
                <wp:extent cx="215900" cy="215900"/>
                <wp:effectExtent l="8255" t="7620" r="13970" b="146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1A79" id="Rectangle 18" o:spid="_x0000_s1026" style="position:absolute;margin-left:83.9pt;margin-top:-1.1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h5dQIAAP0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0A03A7">
        <w:t>Images that are purely decorative contain empty alternative text descriptions. (Descriptive text is unnecessary if the image doesn’t convey contextual content information).</w:t>
      </w:r>
    </w:p>
    <w:p w14:paraId="1078185F" w14:textId="77777777" w:rsidR="00B60759" w:rsidRDefault="00B60759">
      <w:pPr>
        <w:pStyle w:val="BodyText"/>
        <w:spacing w:before="11"/>
        <w:rPr>
          <w:sz w:val="23"/>
        </w:rPr>
      </w:pPr>
    </w:p>
    <w:p w14:paraId="6A4BA789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ind w:left="523" w:hanging="389"/>
      </w:pPr>
      <w:r>
        <w:t>Tables</w:t>
      </w:r>
    </w:p>
    <w:p w14:paraId="7367275B" w14:textId="77777777" w:rsidR="00B60759" w:rsidRDefault="00B60759">
      <w:pPr>
        <w:pStyle w:val="BodyText"/>
        <w:spacing w:before="11"/>
        <w:rPr>
          <w:b/>
          <w:sz w:val="27"/>
        </w:rPr>
      </w:pPr>
    </w:p>
    <w:p w14:paraId="575DC02C" w14:textId="4FA9CFE4" w:rsidR="00B60759" w:rsidRDefault="00EC2A3E">
      <w:pPr>
        <w:pStyle w:val="BodyText"/>
        <w:spacing w:line="465" w:lineRule="auto"/>
        <w:ind w:left="824" w:right="377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5F9BE7" wp14:editId="584AFBC6">
                <wp:simplePos x="0" y="0"/>
                <wp:positionH relativeFrom="page">
                  <wp:posOffset>1069975</wp:posOffset>
                </wp:positionH>
                <wp:positionV relativeFrom="paragraph">
                  <wp:posOffset>354330</wp:posOffset>
                </wp:positionV>
                <wp:extent cx="215900" cy="215900"/>
                <wp:effectExtent l="12700" t="13335" r="9525" b="88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CEE0" id="Rectangle 17" o:spid="_x0000_s1026" style="position:absolute;margin-left:84.25pt;margin-top:27.9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N2dQIAAP0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CB61F" wp14:editId="6F38FC79">
                <wp:simplePos x="0" y="0"/>
                <wp:positionH relativeFrom="page">
                  <wp:posOffset>1069975</wp:posOffset>
                </wp:positionH>
                <wp:positionV relativeFrom="paragraph">
                  <wp:posOffset>720090</wp:posOffset>
                </wp:positionV>
                <wp:extent cx="215900" cy="215900"/>
                <wp:effectExtent l="12700" t="7620" r="9525" b="1460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2A2B" id="Rectangle 16" o:spid="_x0000_s1026" style="position:absolute;margin-left:84.25pt;margin-top:56.7pt;width:1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BA52" wp14:editId="7B74DA93">
                <wp:simplePos x="0" y="0"/>
                <wp:positionH relativeFrom="page">
                  <wp:posOffset>1069975</wp:posOffset>
                </wp:positionH>
                <wp:positionV relativeFrom="paragraph">
                  <wp:posOffset>-17145</wp:posOffset>
                </wp:positionV>
                <wp:extent cx="215900" cy="215900"/>
                <wp:effectExtent l="12700" t="13335" r="952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1376" id="Rectangle 15" o:spid="_x0000_s1026" style="position:absolute;margin-left:84.25pt;margin-top:-1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8wdAIAAP0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0A03A7">
        <w:t>Tables include row and column headers. Table includes title or caption.</w:t>
      </w:r>
    </w:p>
    <w:p w14:paraId="42A24A66" w14:textId="711876EA" w:rsidR="00B60759" w:rsidRDefault="00EC2A3E">
      <w:pPr>
        <w:pStyle w:val="BodyText"/>
        <w:spacing w:line="465" w:lineRule="auto"/>
        <w:ind w:left="824" w:right="377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FCDC2" wp14:editId="4FCFC72A">
                <wp:simplePos x="0" y="0"/>
                <wp:positionH relativeFrom="page">
                  <wp:posOffset>1069975</wp:posOffset>
                </wp:positionH>
                <wp:positionV relativeFrom="paragraph">
                  <wp:posOffset>350520</wp:posOffset>
                </wp:positionV>
                <wp:extent cx="215900" cy="215900"/>
                <wp:effectExtent l="12700" t="12065" r="952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023D" id="Rectangle 14" o:spid="_x0000_s1026" style="position:absolute;margin-left:84.25pt;margin-top:27.6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zIdQIAAP0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0A03A7">
        <w:t>Table does not have merged or split cells. Table has adequate cell padding</w:t>
      </w:r>
    </w:p>
    <w:p w14:paraId="670D12E7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spacing w:before="36"/>
        <w:ind w:left="523" w:hanging="389"/>
      </w:pPr>
      <w:r>
        <w:t>Weblinks</w:t>
      </w:r>
    </w:p>
    <w:p w14:paraId="7B9B1EAD" w14:textId="77777777" w:rsidR="00B60759" w:rsidRDefault="00B60759">
      <w:pPr>
        <w:pStyle w:val="BodyText"/>
        <w:spacing w:before="6"/>
        <w:rPr>
          <w:b/>
          <w:sz w:val="24"/>
        </w:rPr>
      </w:pPr>
    </w:p>
    <w:p w14:paraId="08F4CF3B" w14:textId="04C25EAA" w:rsidR="00B60759" w:rsidRDefault="00EC2A3E">
      <w:pPr>
        <w:pStyle w:val="BodyText"/>
        <w:spacing w:line="259" w:lineRule="auto"/>
        <w:ind w:left="82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54985" wp14:editId="2718FD83">
                <wp:simplePos x="0" y="0"/>
                <wp:positionH relativeFrom="page">
                  <wp:posOffset>1076960</wp:posOffset>
                </wp:positionH>
                <wp:positionV relativeFrom="paragraph">
                  <wp:posOffset>-14605</wp:posOffset>
                </wp:positionV>
                <wp:extent cx="215900" cy="215900"/>
                <wp:effectExtent l="10160" t="7620" r="12065" b="1460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CBBF" id="Rectangle 13" o:spid="_x0000_s1026" style="position:absolute;margin-left:84.8pt;margin-top:-1.1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6dAIAAP0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0A03A7">
        <w:t>The weblink is meaningful in context, does not use generic text such as “click here” or “read more”.</w:t>
      </w:r>
    </w:p>
    <w:p w14:paraId="32BED1FE" w14:textId="77777777" w:rsidR="00B60759" w:rsidRDefault="00B60759">
      <w:pPr>
        <w:pStyle w:val="BodyText"/>
        <w:spacing w:before="1"/>
        <w:rPr>
          <w:sz w:val="23"/>
        </w:rPr>
      </w:pPr>
    </w:p>
    <w:p w14:paraId="5D8AC2A8" w14:textId="299BF8F1" w:rsidR="00B60759" w:rsidRDefault="00EC2A3E">
      <w:pPr>
        <w:pStyle w:val="BodyText"/>
        <w:spacing w:before="1"/>
        <w:ind w:left="82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23615" wp14:editId="0CF8387E">
                <wp:simplePos x="0" y="0"/>
                <wp:positionH relativeFrom="page">
                  <wp:posOffset>1076960</wp:posOffset>
                </wp:positionH>
                <wp:positionV relativeFrom="paragraph">
                  <wp:posOffset>-34925</wp:posOffset>
                </wp:positionV>
                <wp:extent cx="215900" cy="215900"/>
                <wp:effectExtent l="10160" t="13335" r="1206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6C8D" id="Rectangle 12" o:spid="_x0000_s1026" style="position:absolute;margin-left:84.8pt;margin-top:-2.7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6QdAIAAP0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0A03A7">
        <w:t>Weblinks do not open new windows or tabs.</w:t>
      </w:r>
    </w:p>
    <w:p w14:paraId="2F5A8884" w14:textId="77777777" w:rsidR="00B60759" w:rsidRDefault="00B60759">
      <w:pPr>
        <w:pStyle w:val="BodyText"/>
        <w:spacing w:before="2"/>
        <w:rPr>
          <w:sz w:val="25"/>
        </w:rPr>
      </w:pPr>
    </w:p>
    <w:p w14:paraId="3F33EF7E" w14:textId="1694A450" w:rsidR="00B60759" w:rsidRDefault="00EC2A3E">
      <w:pPr>
        <w:pStyle w:val="BodyText"/>
        <w:spacing w:before="1" w:line="259" w:lineRule="auto"/>
        <w:ind w:left="824" w:right="32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1710A" wp14:editId="06D78EF9">
                <wp:simplePos x="0" y="0"/>
                <wp:positionH relativeFrom="page">
                  <wp:posOffset>1076960</wp:posOffset>
                </wp:positionH>
                <wp:positionV relativeFrom="paragraph">
                  <wp:posOffset>-16510</wp:posOffset>
                </wp:positionV>
                <wp:extent cx="215900" cy="215900"/>
                <wp:effectExtent l="10160" t="6350" r="12065" b="158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9B2D" id="Rectangle 11" o:spid="_x0000_s1026" style="position:absolute;margin-left:84.8pt;margin-top:-1.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0A03A7">
        <w:t>If the weblink must open in a new window, a textual reference is included in the link information</w:t>
      </w:r>
      <w:r w:rsidR="00325A32">
        <w:t xml:space="preserve"> (for example, </w:t>
      </w:r>
      <w:r w:rsidR="00845221">
        <w:t>“Link Opens in a New Window”).</w:t>
      </w:r>
    </w:p>
    <w:p w14:paraId="46778FD0" w14:textId="77777777" w:rsidR="00B60759" w:rsidRDefault="00B60759">
      <w:pPr>
        <w:spacing w:line="259" w:lineRule="auto"/>
        <w:sectPr w:rsidR="00B60759">
          <w:type w:val="continuous"/>
          <w:pgSz w:w="12240" w:h="15840"/>
          <w:pgMar w:top="1500" w:right="1040" w:bottom="280" w:left="1300" w:header="720" w:footer="720" w:gutter="0"/>
          <w:cols w:space="720"/>
        </w:sectPr>
      </w:pPr>
    </w:p>
    <w:p w14:paraId="73D4ECA3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spacing w:before="69"/>
        <w:ind w:left="523" w:hanging="389"/>
      </w:pPr>
      <w:r>
        <w:lastRenderedPageBreak/>
        <w:t>Multimedia</w:t>
      </w:r>
    </w:p>
    <w:p w14:paraId="4A870D65" w14:textId="77777777" w:rsidR="00B60759" w:rsidRDefault="00B60759">
      <w:pPr>
        <w:pStyle w:val="BodyText"/>
        <w:spacing w:before="3"/>
        <w:rPr>
          <w:b/>
          <w:sz w:val="28"/>
        </w:rPr>
      </w:pPr>
    </w:p>
    <w:p w14:paraId="3A19AFFD" w14:textId="06443F29" w:rsidR="00B60759" w:rsidRDefault="00EC2A3E">
      <w:pPr>
        <w:pStyle w:val="BodyText"/>
        <w:spacing w:line="259" w:lineRule="auto"/>
        <w:ind w:left="878" w:hanging="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A42F5" wp14:editId="56FB6AFD">
                <wp:simplePos x="0" y="0"/>
                <wp:positionH relativeFrom="page">
                  <wp:posOffset>1059180</wp:posOffset>
                </wp:positionH>
                <wp:positionV relativeFrom="paragraph">
                  <wp:posOffset>-12065</wp:posOffset>
                </wp:positionV>
                <wp:extent cx="215900" cy="215900"/>
                <wp:effectExtent l="11430" t="7620" r="10795" b="1460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4E2E" id="Rectangle 10" o:spid="_x0000_s1026" style="position:absolute;margin-left:83.4pt;margin-top:-.9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0A03A7">
        <w:t>A transcript has been made available for the resource that includes audio narration or instruction.</w:t>
      </w:r>
    </w:p>
    <w:p w14:paraId="06813DA7" w14:textId="77777777" w:rsidR="00B60759" w:rsidRDefault="00B60759">
      <w:pPr>
        <w:pStyle w:val="BodyText"/>
        <w:spacing w:before="2"/>
        <w:rPr>
          <w:sz w:val="23"/>
        </w:rPr>
      </w:pPr>
    </w:p>
    <w:p w14:paraId="2726E0BF" w14:textId="117EF50C" w:rsidR="00B60759" w:rsidRDefault="00EC2A3E">
      <w:pPr>
        <w:pStyle w:val="BodyText"/>
        <w:spacing w:line="259" w:lineRule="auto"/>
        <w:ind w:left="878" w:right="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77EEE" wp14:editId="6FC2713C">
                <wp:simplePos x="0" y="0"/>
                <wp:positionH relativeFrom="page">
                  <wp:posOffset>1059180</wp:posOffset>
                </wp:positionH>
                <wp:positionV relativeFrom="paragraph">
                  <wp:posOffset>-26035</wp:posOffset>
                </wp:positionV>
                <wp:extent cx="215900" cy="215900"/>
                <wp:effectExtent l="11430" t="10795" r="1079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97E2" id="Rectangle 9" o:spid="_x0000_s1026" style="position:absolute;margin-left:83.4pt;margin-top:-2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/qcg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 w:rsidR="000A03A7">
        <w:t>Captions of all speech content and relevant non-speech content are included in the resource, that includes audio synchronized with a video presentation.</w:t>
      </w:r>
    </w:p>
    <w:p w14:paraId="1988D841" w14:textId="77777777" w:rsidR="00B60759" w:rsidRDefault="00B60759">
      <w:pPr>
        <w:pStyle w:val="BodyText"/>
        <w:spacing w:before="4"/>
        <w:rPr>
          <w:sz w:val="23"/>
        </w:rPr>
      </w:pPr>
    </w:p>
    <w:p w14:paraId="31DCF96D" w14:textId="3869934A" w:rsidR="00B60759" w:rsidRDefault="00EC2A3E">
      <w:pPr>
        <w:pStyle w:val="BodyText"/>
        <w:spacing w:line="261" w:lineRule="auto"/>
        <w:ind w:left="87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D46B3" wp14:editId="4CBAE17F">
                <wp:simplePos x="0" y="0"/>
                <wp:positionH relativeFrom="page">
                  <wp:posOffset>1059180</wp:posOffset>
                </wp:positionH>
                <wp:positionV relativeFrom="paragraph">
                  <wp:posOffset>-8255</wp:posOffset>
                </wp:positionV>
                <wp:extent cx="215900" cy="215900"/>
                <wp:effectExtent l="11430" t="8255" r="10795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90E4" id="Rectangle 8" o:spid="_x0000_s1026" style="position:absolute;margin-left:83.4pt;margin-top:-.6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9r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F&#10;SJEWWvQJikbUVnI0C+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0A03A7">
        <w:t>Audio descriptions of contextual visuals (graphs, charts, etc) are included in the multimedia resource.</w:t>
      </w:r>
    </w:p>
    <w:p w14:paraId="05598CD7" w14:textId="77777777" w:rsidR="00B60759" w:rsidRDefault="00B60759">
      <w:pPr>
        <w:pStyle w:val="BodyText"/>
        <w:spacing w:before="4"/>
        <w:rPr>
          <w:sz w:val="34"/>
        </w:rPr>
      </w:pPr>
    </w:p>
    <w:p w14:paraId="577CB719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ind w:left="523" w:hanging="389"/>
      </w:pPr>
      <w:r>
        <w:t>Formulas</w:t>
      </w:r>
    </w:p>
    <w:p w14:paraId="66890D40" w14:textId="77777777" w:rsidR="00B60759" w:rsidRDefault="00B60759">
      <w:pPr>
        <w:pStyle w:val="BodyText"/>
        <w:spacing w:before="3"/>
        <w:rPr>
          <w:b/>
          <w:sz w:val="28"/>
        </w:rPr>
      </w:pPr>
    </w:p>
    <w:p w14:paraId="32CE41EB" w14:textId="43075525" w:rsidR="00B60759" w:rsidRDefault="00EC2A3E">
      <w:pPr>
        <w:pStyle w:val="BodyText"/>
        <w:ind w:left="87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43DA" wp14:editId="06D20B47">
                <wp:simplePos x="0" y="0"/>
                <wp:positionH relativeFrom="page">
                  <wp:posOffset>1059180</wp:posOffset>
                </wp:positionH>
                <wp:positionV relativeFrom="paragraph">
                  <wp:posOffset>-8255</wp:posOffset>
                </wp:positionV>
                <wp:extent cx="215900" cy="215900"/>
                <wp:effectExtent l="11430" t="6985" r="10795" b="152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8ABC" id="Rectangle 7" o:spid="_x0000_s1026" style="position:absolute;margin-left:83.4pt;margin-top:-.6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BZcwIAAPs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0A03A7">
        <w:t>Formulas have been created using MathML.</w:t>
      </w:r>
    </w:p>
    <w:p w14:paraId="2DC39CE7" w14:textId="77777777" w:rsidR="00B60759" w:rsidRDefault="00B60759">
      <w:pPr>
        <w:pStyle w:val="BodyText"/>
        <w:spacing w:before="5"/>
        <w:rPr>
          <w:sz w:val="25"/>
        </w:rPr>
      </w:pPr>
    </w:p>
    <w:p w14:paraId="44671D2A" w14:textId="7676D339" w:rsidR="00B60759" w:rsidRDefault="00EC2A3E">
      <w:pPr>
        <w:pStyle w:val="BodyText"/>
        <w:spacing w:before="1" w:line="261" w:lineRule="auto"/>
        <w:ind w:left="87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DE1BA" wp14:editId="3BEFB81C">
                <wp:simplePos x="0" y="0"/>
                <wp:positionH relativeFrom="page">
                  <wp:posOffset>1059180</wp:posOffset>
                </wp:positionH>
                <wp:positionV relativeFrom="paragraph">
                  <wp:posOffset>-17780</wp:posOffset>
                </wp:positionV>
                <wp:extent cx="215900" cy="215900"/>
                <wp:effectExtent l="11430" t="10795" r="1079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CB21" id="Rectangle 6" o:spid="_x0000_s1026" style="position:absolute;margin-left:83.4pt;margin-top:-1.4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0A03A7">
        <w:t>Formulas are images with alternative text descriptions, if MathML is not an option.</w:t>
      </w:r>
    </w:p>
    <w:p w14:paraId="42D6A687" w14:textId="77777777" w:rsidR="00B60759" w:rsidRDefault="00B60759">
      <w:pPr>
        <w:pStyle w:val="BodyText"/>
        <w:spacing w:before="1"/>
        <w:rPr>
          <w:sz w:val="25"/>
        </w:rPr>
      </w:pPr>
    </w:p>
    <w:p w14:paraId="3FBF73D1" w14:textId="77777777" w:rsidR="00B60759" w:rsidRDefault="000A03A7">
      <w:pPr>
        <w:pStyle w:val="Heading1"/>
        <w:numPr>
          <w:ilvl w:val="0"/>
          <w:numId w:val="1"/>
        </w:numPr>
        <w:tabs>
          <w:tab w:val="left" w:pos="524"/>
        </w:tabs>
        <w:ind w:left="523" w:hanging="389"/>
      </w:pPr>
      <w:r>
        <w:t>Font</w:t>
      </w:r>
    </w:p>
    <w:p w14:paraId="2ECAEC8C" w14:textId="77777777" w:rsidR="00B60759" w:rsidRDefault="00B60759">
      <w:pPr>
        <w:pStyle w:val="BodyText"/>
        <w:spacing w:before="6"/>
        <w:rPr>
          <w:b/>
          <w:sz w:val="28"/>
        </w:rPr>
      </w:pPr>
    </w:p>
    <w:p w14:paraId="39E1859C" w14:textId="12C0A56A" w:rsidR="00B60759" w:rsidRDefault="00EC2A3E">
      <w:pPr>
        <w:pStyle w:val="BodyText"/>
        <w:ind w:left="87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98D31" wp14:editId="5737CD02">
                <wp:simplePos x="0" y="0"/>
                <wp:positionH relativeFrom="page">
                  <wp:posOffset>1059180</wp:posOffset>
                </wp:positionH>
                <wp:positionV relativeFrom="paragraph">
                  <wp:posOffset>-8890</wp:posOffset>
                </wp:positionV>
                <wp:extent cx="215900" cy="215900"/>
                <wp:effectExtent l="11430" t="10160" r="1079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3649" id="Rectangle 5" o:spid="_x0000_s1026" style="position:absolute;margin-left:83.4pt;margin-top:-.7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kcwIAAPs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0A03A7">
        <w:t>Font type is either Verdana or Arial</w:t>
      </w:r>
    </w:p>
    <w:p w14:paraId="1BCF87D8" w14:textId="77777777" w:rsidR="00B60759" w:rsidRDefault="00B60759">
      <w:pPr>
        <w:pStyle w:val="BodyText"/>
        <w:spacing w:before="5"/>
        <w:rPr>
          <w:sz w:val="25"/>
        </w:rPr>
      </w:pPr>
    </w:p>
    <w:p w14:paraId="039B189A" w14:textId="2610D2DE" w:rsidR="00B60759" w:rsidRDefault="00EC2A3E">
      <w:pPr>
        <w:pStyle w:val="BodyText"/>
        <w:spacing w:before="1" w:line="475" w:lineRule="auto"/>
        <w:ind w:left="878" w:right="353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A4480" wp14:editId="476C6FFB">
                <wp:simplePos x="0" y="0"/>
                <wp:positionH relativeFrom="page">
                  <wp:posOffset>1059180</wp:posOffset>
                </wp:positionH>
                <wp:positionV relativeFrom="paragraph">
                  <wp:posOffset>-7620</wp:posOffset>
                </wp:positionV>
                <wp:extent cx="215900" cy="215900"/>
                <wp:effectExtent l="11430" t="15240" r="1079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22DB" id="Rectangle 4" o:spid="_x0000_s1026" style="position:absolute;margin-left:83.4pt;margin-top:-.6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os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2C914" wp14:editId="0AB3FDAD">
                <wp:simplePos x="0" y="0"/>
                <wp:positionH relativeFrom="page">
                  <wp:posOffset>1059180</wp:posOffset>
                </wp:positionH>
                <wp:positionV relativeFrom="paragraph">
                  <wp:posOffset>368935</wp:posOffset>
                </wp:positionV>
                <wp:extent cx="215900" cy="215900"/>
                <wp:effectExtent l="11430" t="10795" r="1079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5711" id="Rectangle 3" o:spid="_x0000_s1026" style="position:absolute;margin-left:83.4pt;margin-top:29.0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kjdAIAAPs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8D15D" wp14:editId="61E579C4">
                <wp:simplePos x="0" y="0"/>
                <wp:positionH relativeFrom="page">
                  <wp:posOffset>1059180</wp:posOffset>
                </wp:positionH>
                <wp:positionV relativeFrom="paragraph">
                  <wp:posOffset>734695</wp:posOffset>
                </wp:positionV>
                <wp:extent cx="215900" cy="215900"/>
                <wp:effectExtent l="11430" t="14605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7C241" id="Rectangle 2" o:spid="_x0000_s1026" style="position:absolute;margin-left:83.4pt;margin-top:57.8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APcwIAAPs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="000A03A7">
        <w:t>Font size is 12 point or higher for body text. Font size is 9 point for footnotes or end notes. Font size can be zoomed to 200%.</w:t>
      </w:r>
    </w:p>
    <w:p w14:paraId="700B8916" w14:textId="77777777" w:rsidR="00B60759" w:rsidRDefault="000A03A7">
      <w:pPr>
        <w:pStyle w:val="Heading1"/>
        <w:spacing w:before="154"/>
        <w:ind w:left="113" w:firstLine="0"/>
      </w:pPr>
      <w:r>
        <w:t>Additional Accessibility Resources</w:t>
      </w:r>
    </w:p>
    <w:p w14:paraId="0596F33A" w14:textId="77777777" w:rsidR="00B60759" w:rsidRDefault="00B60759">
      <w:pPr>
        <w:pStyle w:val="BodyText"/>
        <w:spacing w:before="7"/>
        <w:rPr>
          <w:b/>
          <w:sz w:val="28"/>
        </w:rPr>
      </w:pPr>
    </w:p>
    <w:p w14:paraId="0AFDB0A5" w14:textId="77777777" w:rsidR="00B60759" w:rsidRDefault="00EC2A3E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line="249" w:lineRule="auto"/>
        <w:ind w:right="105"/>
        <w:rPr>
          <w:sz w:val="26"/>
        </w:rPr>
      </w:pPr>
      <w:hyperlink r:id="rId5">
        <w:r w:rsidR="000A03A7" w:rsidRPr="000A03A7">
          <w:rPr>
            <w:b/>
            <w:color w:val="0070C0"/>
            <w:sz w:val="26"/>
            <w:u w:val="single"/>
          </w:rPr>
          <w:t>Web Content Accessibility Guidelines (WCAG) 2.0</w:t>
        </w:r>
        <w:r w:rsidR="000A03A7">
          <w:rPr>
            <w:b/>
            <w:sz w:val="26"/>
          </w:rPr>
          <w:t xml:space="preserve"> </w:t>
        </w:r>
      </w:hyperlink>
      <w:r w:rsidR="000A03A7">
        <w:rPr>
          <w:sz w:val="26"/>
        </w:rPr>
        <w:t>- Covers recommendations for making Web content more accessible to a wider range of people with disabilities, including blindness and low vision, deafness and hearing loss, learning disabilities, cognitive limitations, limited movement, speech disabilities, photosensitivity and combinations of</w:t>
      </w:r>
      <w:r w:rsidR="000A03A7">
        <w:rPr>
          <w:spacing w:val="7"/>
          <w:sz w:val="26"/>
        </w:rPr>
        <w:t xml:space="preserve"> </w:t>
      </w:r>
      <w:r w:rsidR="000A03A7">
        <w:rPr>
          <w:sz w:val="26"/>
        </w:rPr>
        <w:t>these.</w:t>
      </w:r>
    </w:p>
    <w:p w14:paraId="416E62BD" w14:textId="77777777" w:rsidR="00B60759" w:rsidRDefault="000A03A7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206" w:line="249" w:lineRule="auto"/>
        <w:ind w:right="427"/>
        <w:rPr>
          <w:sz w:val="26"/>
        </w:rPr>
      </w:pPr>
      <w:r w:rsidRPr="000A03A7">
        <w:rPr>
          <w:b/>
          <w:color w:val="0070C0"/>
          <w:sz w:val="26"/>
          <w:u w:val="single"/>
        </w:rPr>
        <w:t>BC Open Textbook Accessibility Toolkit</w:t>
      </w:r>
      <w:r>
        <w:rPr>
          <w:sz w:val="26"/>
        </w:rPr>
        <w:t xml:space="preserve"> - Seeks to provide the resources needed to support content creators, instructional designers, educators, and librarians in creating open and accessible</w:t>
      </w:r>
      <w:r>
        <w:rPr>
          <w:spacing w:val="6"/>
          <w:sz w:val="26"/>
        </w:rPr>
        <w:t xml:space="preserve"> </w:t>
      </w:r>
      <w:r>
        <w:rPr>
          <w:sz w:val="26"/>
        </w:rPr>
        <w:t>textbooks.</w:t>
      </w:r>
    </w:p>
    <w:p w14:paraId="42CEBA5C" w14:textId="77777777" w:rsidR="00B60759" w:rsidRDefault="00B60759">
      <w:pPr>
        <w:pStyle w:val="BodyText"/>
        <w:rPr>
          <w:sz w:val="20"/>
        </w:rPr>
      </w:pPr>
    </w:p>
    <w:p w14:paraId="0FD04320" w14:textId="77777777" w:rsidR="00B60759" w:rsidRDefault="00B60759">
      <w:pPr>
        <w:pStyle w:val="BodyText"/>
        <w:spacing w:before="8"/>
        <w:rPr>
          <w:sz w:val="22"/>
        </w:rPr>
      </w:pPr>
    </w:p>
    <w:p w14:paraId="43ABE516" w14:textId="77777777" w:rsidR="00B60759" w:rsidRDefault="000A03A7">
      <w:pPr>
        <w:spacing w:line="259" w:lineRule="auto"/>
        <w:ind w:left="140" w:right="886"/>
        <w:rPr>
          <w:sz w:val="24"/>
        </w:rPr>
      </w:pPr>
      <w:r>
        <w:rPr>
          <w:sz w:val="24"/>
        </w:rPr>
        <w:t xml:space="preserve">The Accessibility Checklist is adapted </w:t>
      </w:r>
      <w:hyperlink r:id="rId6">
        <w:r>
          <w:rPr>
            <w:sz w:val="24"/>
          </w:rPr>
          <w:t>from BC Open Textbook Accessibility Toolkit,</w:t>
        </w:r>
      </w:hyperlink>
      <w:r>
        <w:rPr>
          <w:sz w:val="24"/>
        </w:rPr>
        <w:t xml:space="preserve"> CC-BY 4.0 International License.</w:t>
      </w:r>
    </w:p>
    <w:sectPr w:rsidR="00B60759">
      <w:pgSz w:w="12240" w:h="15840"/>
      <w:pgMar w:top="14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0E8"/>
    <w:multiLevelType w:val="hybridMultilevel"/>
    <w:tmpl w:val="F81E4950"/>
    <w:lvl w:ilvl="0" w:tplc="CECAB67C">
      <w:start w:val="1"/>
      <w:numFmt w:val="decimal"/>
      <w:lvlText w:val="%1."/>
      <w:lvlJc w:val="left"/>
      <w:pPr>
        <w:ind w:left="517" w:hanging="374"/>
        <w:jc w:val="left"/>
      </w:pPr>
      <w:rPr>
        <w:rFonts w:ascii="Arial" w:eastAsia="Arial" w:hAnsi="Arial" w:cs="Arial" w:hint="default"/>
        <w:b/>
        <w:bCs/>
        <w:spacing w:val="-16"/>
        <w:w w:val="100"/>
        <w:sz w:val="28"/>
        <w:szCs w:val="28"/>
        <w:lang w:val="en-CA" w:eastAsia="en-CA" w:bidi="en-CA"/>
      </w:rPr>
    </w:lvl>
    <w:lvl w:ilvl="1" w:tplc="6488154E">
      <w:numFmt w:val="bullet"/>
      <w:lvlText w:val="•"/>
      <w:lvlJc w:val="left"/>
      <w:pPr>
        <w:ind w:left="660" w:hanging="347"/>
      </w:pPr>
      <w:rPr>
        <w:rFonts w:ascii="Arial" w:eastAsia="Arial" w:hAnsi="Arial" w:cs="Arial" w:hint="default"/>
        <w:w w:val="131"/>
        <w:sz w:val="26"/>
        <w:szCs w:val="26"/>
        <w:lang w:val="en-CA" w:eastAsia="en-CA" w:bidi="en-CA"/>
      </w:rPr>
    </w:lvl>
    <w:lvl w:ilvl="2" w:tplc="AFFCC63C">
      <w:numFmt w:val="bullet"/>
      <w:lvlText w:val="•"/>
      <w:lvlJc w:val="left"/>
      <w:pPr>
        <w:ind w:left="1686" w:hanging="347"/>
      </w:pPr>
      <w:rPr>
        <w:rFonts w:hint="default"/>
        <w:lang w:val="en-CA" w:eastAsia="en-CA" w:bidi="en-CA"/>
      </w:rPr>
    </w:lvl>
    <w:lvl w:ilvl="3" w:tplc="A09ACFC6">
      <w:numFmt w:val="bullet"/>
      <w:lvlText w:val="•"/>
      <w:lvlJc w:val="left"/>
      <w:pPr>
        <w:ind w:left="2713" w:hanging="347"/>
      </w:pPr>
      <w:rPr>
        <w:rFonts w:hint="default"/>
        <w:lang w:val="en-CA" w:eastAsia="en-CA" w:bidi="en-CA"/>
      </w:rPr>
    </w:lvl>
    <w:lvl w:ilvl="4" w:tplc="6BE6E0F0">
      <w:numFmt w:val="bullet"/>
      <w:lvlText w:val="•"/>
      <w:lvlJc w:val="left"/>
      <w:pPr>
        <w:ind w:left="3740" w:hanging="347"/>
      </w:pPr>
      <w:rPr>
        <w:rFonts w:hint="default"/>
        <w:lang w:val="en-CA" w:eastAsia="en-CA" w:bidi="en-CA"/>
      </w:rPr>
    </w:lvl>
    <w:lvl w:ilvl="5" w:tplc="E3967500">
      <w:numFmt w:val="bullet"/>
      <w:lvlText w:val="•"/>
      <w:lvlJc w:val="left"/>
      <w:pPr>
        <w:ind w:left="4766" w:hanging="347"/>
      </w:pPr>
      <w:rPr>
        <w:rFonts w:hint="default"/>
        <w:lang w:val="en-CA" w:eastAsia="en-CA" w:bidi="en-CA"/>
      </w:rPr>
    </w:lvl>
    <w:lvl w:ilvl="6" w:tplc="05EEE596">
      <w:numFmt w:val="bullet"/>
      <w:lvlText w:val="•"/>
      <w:lvlJc w:val="left"/>
      <w:pPr>
        <w:ind w:left="5793" w:hanging="347"/>
      </w:pPr>
      <w:rPr>
        <w:rFonts w:hint="default"/>
        <w:lang w:val="en-CA" w:eastAsia="en-CA" w:bidi="en-CA"/>
      </w:rPr>
    </w:lvl>
    <w:lvl w:ilvl="7" w:tplc="60283A10">
      <w:numFmt w:val="bullet"/>
      <w:lvlText w:val="•"/>
      <w:lvlJc w:val="left"/>
      <w:pPr>
        <w:ind w:left="6820" w:hanging="347"/>
      </w:pPr>
      <w:rPr>
        <w:rFonts w:hint="default"/>
        <w:lang w:val="en-CA" w:eastAsia="en-CA" w:bidi="en-CA"/>
      </w:rPr>
    </w:lvl>
    <w:lvl w:ilvl="8" w:tplc="F998CBD4">
      <w:numFmt w:val="bullet"/>
      <w:lvlText w:val="•"/>
      <w:lvlJc w:val="left"/>
      <w:pPr>
        <w:ind w:left="7846" w:hanging="347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9"/>
    <w:rsid w:val="000A03A7"/>
    <w:rsid w:val="00325A32"/>
    <w:rsid w:val="00845221"/>
    <w:rsid w:val="00AA3FF5"/>
    <w:rsid w:val="00B60759"/>
    <w:rsid w:val="00E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84267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523" w:hanging="38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23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textbc.ca/accessibilitytoolkit/" TargetMode="External"/><Relationship Id="rId5" Type="http://schemas.openxmlformats.org/officeDocument/2006/relationships/hyperlink" Target="https://www.w3.org/TR/WCAG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F915F884.dotm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Textbook Rubric</vt:lpstr>
    </vt:vector>
  </TitlesOfParts>
  <Company>Nebraska Department of Education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Textbook Rubric</dc:title>
  <dc:creator>Avey, Dorann</dc:creator>
  <cp:lastModifiedBy>Avey, Dorann</cp:lastModifiedBy>
  <cp:revision>2</cp:revision>
  <dcterms:created xsi:type="dcterms:W3CDTF">2019-03-05T18:30:00Z</dcterms:created>
  <dcterms:modified xsi:type="dcterms:W3CDTF">2019-03-05T18:30:00Z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2017-12-01T00:00:00Z</vt:filetime>
  </property>
</Properties>
</file>