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C64" w:rsidRDefault="00B15C64">
      <w:bookmarkStart w:id="0" w:name="_GoBack"/>
      <w:bookmarkEnd w:id="0"/>
    </w:p>
    <w:p w:rsidR="0057659A" w:rsidRDefault="0057659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8"/>
        <w:gridCol w:w="2520"/>
        <w:gridCol w:w="2430"/>
        <w:gridCol w:w="2538"/>
      </w:tblGrid>
      <w:tr w:rsidR="0057659A" w:rsidTr="002534C7">
        <w:trPr>
          <w:cantSplit/>
        </w:trPr>
        <w:tc>
          <w:tcPr>
            <w:tcW w:w="9576" w:type="dxa"/>
            <w:gridSpan w:val="4"/>
            <w:vAlign w:val="center"/>
          </w:tcPr>
          <w:p w:rsidR="0057659A" w:rsidRDefault="0057659A" w:rsidP="002534C7">
            <w:pPr>
              <w:pStyle w:val="Heading3"/>
              <w:jc w:val="center"/>
              <w:rPr>
                <w:rFonts w:cs="Arial"/>
                <w:b/>
                <w:bCs/>
                <w:sz w:val="14"/>
                <w:u w:val="none"/>
              </w:rPr>
            </w:pPr>
            <w:r>
              <w:rPr>
                <w:rFonts w:cs="Arial"/>
                <w:b/>
                <w:bCs/>
                <w:sz w:val="14"/>
                <w:u w:val="none"/>
              </w:rPr>
              <w:t>PART 6-B -- SCHEDULE OF OPERATION BY SITE</w:t>
            </w:r>
          </w:p>
        </w:tc>
      </w:tr>
      <w:tr w:rsidR="0057659A" w:rsidTr="002534C7">
        <w:trPr>
          <w:cantSplit/>
          <w:trHeight w:val="278"/>
        </w:trPr>
        <w:tc>
          <w:tcPr>
            <w:tcW w:w="9576" w:type="dxa"/>
            <w:gridSpan w:val="4"/>
            <w:vAlign w:val="center"/>
          </w:tcPr>
          <w:p w:rsidR="0057659A" w:rsidRDefault="0057659A" w:rsidP="002534C7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Building Site:  ____________________________________________________</w:t>
            </w:r>
          </w:p>
        </w:tc>
      </w:tr>
      <w:tr w:rsidR="0057659A" w:rsidTr="002534C7">
        <w:tc>
          <w:tcPr>
            <w:tcW w:w="2088" w:type="dxa"/>
            <w:vAlign w:val="center"/>
          </w:tcPr>
          <w:p w:rsidR="0057659A" w:rsidRDefault="0057659A" w:rsidP="002534C7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520" w:type="dxa"/>
            <w:vAlign w:val="center"/>
          </w:tcPr>
          <w:p w:rsidR="0057659A" w:rsidRDefault="00A90C9F" w:rsidP="002534C7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Afters</w:t>
            </w:r>
            <w:r w:rsidR="0057659A">
              <w:rPr>
                <w:rFonts w:ascii="Arial" w:hAnsi="Arial" w:cs="Arial"/>
                <w:sz w:val="14"/>
              </w:rPr>
              <w:t>chool</w:t>
            </w:r>
          </w:p>
        </w:tc>
        <w:tc>
          <w:tcPr>
            <w:tcW w:w="2430" w:type="dxa"/>
            <w:vAlign w:val="center"/>
          </w:tcPr>
          <w:p w:rsidR="0057659A" w:rsidRDefault="0057659A" w:rsidP="002534C7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Full Days During School Year</w:t>
            </w:r>
          </w:p>
        </w:tc>
        <w:tc>
          <w:tcPr>
            <w:tcW w:w="2538" w:type="dxa"/>
            <w:vAlign w:val="center"/>
          </w:tcPr>
          <w:p w:rsidR="0057659A" w:rsidRDefault="0057659A" w:rsidP="002534C7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Full Days During Summer Break</w:t>
            </w:r>
          </w:p>
        </w:tc>
      </w:tr>
      <w:tr w:rsidR="0057659A" w:rsidTr="002534C7">
        <w:tc>
          <w:tcPr>
            <w:tcW w:w="2088" w:type="dxa"/>
          </w:tcPr>
          <w:p w:rsidR="0057659A" w:rsidRDefault="0057659A" w:rsidP="002534C7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Number of students served</w:t>
            </w:r>
          </w:p>
        </w:tc>
        <w:tc>
          <w:tcPr>
            <w:tcW w:w="2520" w:type="dxa"/>
          </w:tcPr>
          <w:p w:rsidR="0057659A" w:rsidRDefault="0057659A" w:rsidP="002534C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430" w:type="dxa"/>
          </w:tcPr>
          <w:p w:rsidR="0057659A" w:rsidRDefault="0057659A" w:rsidP="002534C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538" w:type="dxa"/>
          </w:tcPr>
          <w:p w:rsidR="0057659A" w:rsidRDefault="0057659A" w:rsidP="002534C7">
            <w:pPr>
              <w:rPr>
                <w:rFonts w:ascii="Arial" w:hAnsi="Arial" w:cs="Arial"/>
                <w:sz w:val="14"/>
              </w:rPr>
            </w:pPr>
          </w:p>
        </w:tc>
      </w:tr>
      <w:tr w:rsidR="0057659A" w:rsidTr="002534C7">
        <w:tc>
          <w:tcPr>
            <w:tcW w:w="2088" w:type="dxa"/>
          </w:tcPr>
          <w:p w:rsidR="0057659A" w:rsidRDefault="0057659A" w:rsidP="002534C7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Organization operating site</w:t>
            </w:r>
          </w:p>
        </w:tc>
        <w:tc>
          <w:tcPr>
            <w:tcW w:w="2520" w:type="dxa"/>
          </w:tcPr>
          <w:p w:rsidR="0057659A" w:rsidRDefault="0057659A" w:rsidP="002534C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430" w:type="dxa"/>
          </w:tcPr>
          <w:p w:rsidR="0057659A" w:rsidRDefault="0057659A" w:rsidP="002534C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538" w:type="dxa"/>
          </w:tcPr>
          <w:p w:rsidR="0057659A" w:rsidRDefault="0057659A" w:rsidP="002534C7">
            <w:pPr>
              <w:rPr>
                <w:rFonts w:ascii="Arial" w:hAnsi="Arial" w:cs="Arial"/>
                <w:sz w:val="14"/>
              </w:rPr>
            </w:pPr>
          </w:p>
        </w:tc>
      </w:tr>
      <w:tr w:rsidR="0057659A" w:rsidTr="002534C7">
        <w:tc>
          <w:tcPr>
            <w:tcW w:w="2088" w:type="dxa"/>
          </w:tcPr>
          <w:p w:rsidR="0057659A" w:rsidRDefault="0057659A" w:rsidP="002534C7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Collaborating partners at site</w:t>
            </w:r>
          </w:p>
        </w:tc>
        <w:tc>
          <w:tcPr>
            <w:tcW w:w="2520" w:type="dxa"/>
          </w:tcPr>
          <w:p w:rsidR="0057659A" w:rsidRDefault="0057659A" w:rsidP="002534C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430" w:type="dxa"/>
          </w:tcPr>
          <w:p w:rsidR="0057659A" w:rsidRDefault="0057659A" w:rsidP="002534C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538" w:type="dxa"/>
          </w:tcPr>
          <w:p w:rsidR="0057659A" w:rsidRDefault="0057659A" w:rsidP="002534C7">
            <w:pPr>
              <w:rPr>
                <w:rFonts w:ascii="Arial" w:hAnsi="Arial" w:cs="Arial"/>
                <w:sz w:val="14"/>
              </w:rPr>
            </w:pPr>
          </w:p>
        </w:tc>
      </w:tr>
      <w:tr w:rsidR="0057659A" w:rsidTr="002534C7">
        <w:tc>
          <w:tcPr>
            <w:tcW w:w="2088" w:type="dxa"/>
          </w:tcPr>
          <w:p w:rsidR="0057659A" w:rsidRDefault="0057659A" w:rsidP="002534C7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Months of year services provided</w:t>
            </w:r>
          </w:p>
        </w:tc>
        <w:tc>
          <w:tcPr>
            <w:tcW w:w="2520" w:type="dxa"/>
          </w:tcPr>
          <w:p w:rsidR="0057659A" w:rsidRDefault="0057659A" w:rsidP="002534C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430" w:type="dxa"/>
          </w:tcPr>
          <w:p w:rsidR="0057659A" w:rsidRDefault="0057659A" w:rsidP="002534C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538" w:type="dxa"/>
          </w:tcPr>
          <w:p w:rsidR="0057659A" w:rsidRDefault="0057659A" w:rsidP="002534C7">
            <w:pPr>
              <w:rPr>
                <w:rFonts w:ascii="Arial" w:hAnsi="Arial" w:cs="Arial"/>
                <w:sz w:val="14"/>
              </w:rPr>
            </w:pPr>
          </w:p>
        </w:tc>
      </w:tr>
      <w:tr w:rsidR="0057659A" w:rsidTr="002534C7">
        <w:tc>
          <w:tcPr>
            <w:tcW w:w="2088" w:type="dxa"/>
          </w:tcPr>
          <w:p w:rsidR="0057659A" w:rsidRDefault="0057659A" w:rsidP="002534C7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Days of week services provided</w:t>
            </w:r>
          </w:p>
        </w:tc>
        <w:tc>
          <w:tcPr>
            <w:tcW w:w="2520" w:type="dxa"/>
          </w:tcPr>
          <w:p w:rsidR="0057659A" w:rsidRDefault="0057659A" w:rsidP="002534C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430" w:type="dxa"/>
          </w:tcPr>
          <w:p w:rsidR="0057659A" w:rsidRDefault="0057659A" w:rsidP="002534C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538" w:type="dxa"/>
          </w:tcPr>
          <w:p w:rsidR="0057659A" w:rsidRDefault="0057659A" w:rsidP="002534C7">
            <w:pPr>
              <w:rPr>
                <w:rFonts w:ascii="Arial" w:hAnsi="Arial" w:cs="Arial"/>
                <w:sz w:val="14"/>
              </w:rPr>
            </w:pPr>
          </w:p>
        </w:tc>
      </w:tr>
      <w:tr w:rsidR="0057659A" w:rsidTr="002534C7">
        <w:tc>
          <w:tcPr>
            <w:tcW w:w="2088" w:type="dxa"/>
          </w:tcPr>
          <w:p w:rsidR="0057659A" w:rsidRDefault="0057659A" w:rsidP="002534C7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Daily hours of operation</w:t>
            </w:r>
          </w:p>
        </w:tc>
        <w:tc>
          <w:tcPr>
            <w:tcW w:w="2520" w:type="dxa"/>
          </w:tcPr>
          <w:p w:rsidR="0057659A" w:rsidRDefault="0057659A" w:rsidP="002534C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430" w:type="dxa"/>
          </w:tcPr>
          <w:p w:rsidR="0057659A" w:rsidRDefault="0057659A" w:rsidP="002534C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538" w:type="dxa"/>
          </w:tcPr>
          <w:p w:rsidR="0057659A" w:rsidRDefault="0057659A" w:rsidP="002534C7">
            <w:pPr>
              <w:rPr>
                <w:rFonts w:ascii="Arial" w:hAnsi="Arial" w:cs="Arial"/>
                <w:sz w:val="14"/>
              </w:rPr>
            </w:pPr>
          </w:p>
        </w:tc>
      </w:tr>
      <w:tr w:rsidR="0057659A" w:rsidTr="002534C7">
        <w:tc>
          <w:tcPr>
            <w:tcW w:w="2088" w:type="dxa"/>
          </w:tcPr>
          <w:p w:rsidR="0057659A" w:rsidRDefault="0057659A" w:rsidP="002534C7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Meal provided</w:t>
            </w:r>
          </w:p>
        </w:tc>
        <w:tc>
          <w:tcPr>
            <w:tcW w:w="2520" w:type="dxa"/>
          </w:tcPr>
          <w:p w:rsidR="0057659A" w:rsidRDefault="0057659A" w:rsidP="002534C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430" w:type="dxa"/>
          </w:tcPr>
          <w:p w:rsidR="0057659A" w:rsidRDefault="0057659A" w:rsidP="002534C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538" w:type="dxa"/>
          </w:tcPr>
          <w:p w:rsidR="0057659A" w:rsidRDefault="0057659A" w:rsidP="002534C7">
            <w:pPr>
              <w:rPr>
                <w:rFonts w:ascii="Arial" w:hAnsi="Arial" w:cs="Arial"/>
                <w:sz w:val="14"/>
              </w:rPr>
            </w:pPr>
          </w:p>
        </w:tc>
      </w:tr>
      <w:tr w:rsidR="0057659A" w:rsidTr="002534C7">
        <w:tc>
          <w:tcPr>
            <w:tcW w:w="2088" w:type="dxa"/>
          </w:tcPr>
          <w:p w:rsidR="0057659A" w:rsidRDefault="0057659A" w:rsidP="002534C7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Snack provided</w:t>
            </w:r>
          </w:p>
        </w:tc>
        <w:tc>
          <w:tcPr>
            <w:tcW w:w="2520" w:type="dxa"/>
          </w:tcPr>
          <w:p w:rsidR="0057659A" w:rsidRDefault="0057659A" w:rsidP="002534C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430" w:type="dxa"/>
          </w:tcPr>
          <w:p w:rsidR="0057659A" w:rsidRDefault="0057659A" w:rsidP="002534C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538" w:type="dxa"/>
          </w:tcPr>
          <w:p w:rsidR="0057659A" w:rsidRDefault="0057659A" w:rsidP="002534C7">
            <w:pPr>
              <w:rPr>
                <w:rFonts w:ascii="Arial" w:hAnsi="Arial" w:cs="Arial"/>
                <w:sz w:val="14"/>
              </w:rPr>
            </w:pPr>
          </w:p>
        </w:tc>
      </w:tr>
    </w:tbl>
    <w:p w:rsidR="0057659A" w:rsidRDefault="0057659A"/>
    <w:sectPr w:rsidR="0057659A" w:rsidSect="001C5CDF">
      <w:pgSz w:w="12240" w:h="15840" w:code="1"/>
      <w:pgMar w:top="864" w:right="1152" w:bottom="864" w:left="1152" w:header="720" w:footer="720" w:gutter="0"/>
      <w:paperSrc w:first="260" w:other="26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59A"/>
    <w:rsid w:val="0004704B"/>
    <w:rsid w:val="001C5CDF"/>
    <w:rsid w:val="002842B0"/>
    <w:rsid w:val="002E7028"/>
    <w:rsid w:val="0057659A"/>
    <w:rsid w:val="00683201"/>
    <w:rsid w:val="00885BBC"/>
    <w:rsid w:val="00920188"/>
    <w:rsid w:val="009D7130"/>
    <w:rsid w:val="00A90C9F"/>
    <w:rsid w:val="00AD35BD"/>
    <w:rsid w:val="00B15C64"/>
    <w:rsid w:val="00B4201A"/>
    <w:rsid w:val="00EF078B"/>
    <w:rsid w:val="00FC5F67"/>
    <w:rsid w:val="00FF0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3ED490-7CC6-4926-BCDC-C7CEAFE27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ajorBidi"/>
        <w:sz w:val="22"/>
        <w:lang w:val="en-US" w:eastAsia="en-US" w:bidi="ar-SA"/>
      </w:rPr>
    </w:rPrDefault>
    <w:pPrDefault>
      <w:pPr>
        <w:ind w:left="1526" w:hanging="1526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659A"/>
    <w:pPr>
      <w:ind w:left="0" w:firstLine="0"/>
    </w:pPr>
    <w:rPr>
      <w:rFonts w:ascii="Times New Roman" w:eastAsia="Times New Roman" w:hAnsi="Times New Roman" w:cs="Times New Roman"/>
      <w:sz w:val="20"/>
    </w:rPr>
  </w:style>
  <w:style w:type="paragraph" w:styleId="Heading3">
    <w:name w:val="heading 3"/>
    <w:basedOn w:val="Normal"/>
    <w:next w:val="Normal"/>
    <w:link w:val="Heading3Char"/>
    <w:qFormat/>
    <w:rsid w:val="0057659A"/>
    <w:pPr>
      <w:keepNext/>
      <w:ind w:firstLine="720"/>
      <w:outlineLvl w:val="2"/>
    </w:pPr>
    <w:rPr>
      <w:rFonts w:ascii="Arial" w:hAnsi="Arial"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885BBC"/>
    <w:pPr>
      <w:framePr w:w="7920" w:h="1980" w:hRule="exact" w:hSpace="180" w:wrap="auto" w:hAnchor="page" w:xAlign="center" w:yAlign="bottom"/>
      <w:ind w:left="2880" w:hanging="1526"/>
    </w:pPr>
    <w:rPr>
      <w:rFonts w:ascii="Arial" w:eastAsiaTheme="majorEastAsia" w:hAnsi="Arial" w:cstheme="majorBidi"/>
      <w:sz w:val="22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4704B"/>
    <w:pPr>
      <w:ind w:left="1526" w:hanging="1526"/>
    </w:pPr>
    <w:rPr>
      <w:rFonts w:ascii="Arial" w:eastAsiaTheme="majorEastAsia" w:hAnsi="Arial" w:cstheme="majorBidi"/>
      <w:sz w:val="22"/>
    </w:rPr>
  </w:style>
  <w:style w:type="character" w:customStyle="1" w:styleId="Heading3Char">
    <w:name w:val="Heading 3 Char"/>
    <w:basedOn w:val="DefaultParagraphFont"/>
    <w:link w:val="Heading3"/>
    <w:rsid w:val="0057659A"/>
    <w:rPr>
      <w:rFonts w:eastAsia="Times New Roman" w:cs="Times New Roman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7137FEF2</Template>
  <TotalTime>0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Nebraska Department of Education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jhanda</dc:creator>
  <cp:lastModifiedBy>Jan Handa</cp:lastModifiedBy>
  <cp:revision>2</cp:revision>
  <dcterms:created xsi:type="dcterms:W3CDTF">2018-11-19T21:10:00Z</dcterms:created>
  <dcterms:modified xsi:type="dcterms:W3CDTF">2018-11-19T21:10:00Z</dcterms:modified>
</cp:coreProperties>
</file>