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BEB" w:rsidRDefault="0075194C" w:rsidP="007C1BEB">
      <w:pPr>
        <w:jc w:val="center"/>
        <w:rPr>
          <w:b/>
          <w:sz w:val="28"/>
          <w:szCs w:val="28"/>
        </w:rPr>
      </w:pPr>
      <w:r w:rsidRPr="007C1BEB">
        <w:rPr>
          <w:b/>
          <w:sz w:val="28"/>
          <w:szCs w:val="28"/>
        </w:rPr>
        <w:t>Nebraska Private Postsecondary Career School</w:t>
      </w:r>
      <w:r w:rsidR="007C1BEB">
        <w:rPr>
          <w:b/>
          <w:sz w:val="28"/>
          <w:szCs w:val="28"/>
        </w:rPr>
        <w:t>s:</w:t>
      </w:r>
    </w:p>
    <w:p w:rsidR="0075194C" w:rsidRPr="007C1BEB" w:rsidRDefault="00AE01DA" w:rsidP="007C1BEB">
      <w:pPr>
        <w:jc w:val="center"/>
        <w:rPr>
          <w:b/>
          <w:sz w:val="28"/>
          <w:szCs w:val="28"/>
        </w:rPr>
      </w:pPr>
      <w:r w:rsidRPr="007C1BEB">
        <w:rPr>
          <w:b/>
          <w:sz w:val="28"/>
          <w:szCs w:val="28"/>
        </w:rPr>
        <w:t xml:space="preserve"> Guide to Accreditation</w:t>
      </w:r>
    </w:p>
    <w:p w:rsidR="0075194C" w:rsidRPr="0075194C" w:rsidRDefault="0075194C" w:rsidP="0075194C">
      <w:bookmarkStart w:id="0" w:name="_GoBack"/>
      <w:r>
        <w:rPr>
          <w:noProof/>
        </w:rPr>
        <w:drawing>
          <wp:inline distT="0" distB="0" distL="0" distR="0" wp14:anchorId="4F0A613E" wp14:editId="5C415CDE">
            <wp:extent cx="6496215" cy="4015408"/>
            <wp:effectExtent l="38100" t="19050" r="57150" b="4254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p w:rsidR="003B2B4A" w:rsidRPr="00045D30" w:rsidRDefault="0075194C" w:rsidP="0075194C">
      <w:pPr>
        <w:tabs>
          <w:tab w:val="left" w:pos="1678"/>
        </w:tabs>
        <w:rPr>
          <w:u w:val="single"/>
        </w:rPr>
      </w:pPr>
      <w:r w:rsidRPr="00045D30">
        <w:rPr>
          <w:u w:val="single"/>
        </w:rPr>
        <w:t>Important notes:</w:t>
      </w:r>
    </w:p>
    <w:p w:rsidR="0075194C" w:rsidRDefault="003B2B4A" w:rsidP="003B2B4A">
      <w:pPr>
        <w:pStyle w:val="ListParagraph"/>
        <w:numPr>
          <w:ilvl w:val="0"/>
          <w:numId w:val="2"/>
        </w:numPr>
        <w:tabs>
          <w:tab w:val="left" w:pos="1678"/>
        </w:tabs>
      </w:pPr>
      <w:r>
        <w:t>Accreditation is outlined in Nebraska revised state statute 85-1617 through 85-1619</w:t>
      </w:r>
    </w:p>
    <w:p w:rsidR="003B2B4A" w:rsidRDefault="003B2B4A" w:rsidP="003B2B4A">
      <w:pPr>
        <w:pStyle w:val="ListParagraph"/>
        <w:numPr>
          <w:ilvl w:val="0"/>
          <w:numId w:val="2"/>
        </w:numPr>
        <w:tabs>
          <w:tab w:val="left" w:pos="1678"/>
        </w:tabs>
      </w:pPr>
      <w:r>
        <w:t xml:space="preserve">Accreditation standard are outlined </w:t>
      </w:r>
      <w:hyperlink r:id="rId11" w:history="1">
        <w:r w:rsidRPr="003B2B4A">
          <w:rPr>
            <w:rStyle w:val="Hyperlink"/>
          </w:rPr>
          <w:t>92NAC41 (Rule 41), section 009</w:t>
        </w:r>
      </w:hyperlink>
      <w:r>
        <w:t>:</w:t>
      </w:r>
    </w:p>
    <w:p w:rsidR="003B2B4A" w:rsidRPr="003B2B4A" w:rsidRDefault="003B2B4A" w:rsidP="003B2B4A">
      <w:pPr>
        <w:pStyle w:val="Default"/>
        <w:rPr>
          <w:sz w:val="20"/>
          <w:szCs w:val="20"/>
        </w:rPr>
      </w:pPr>
      <w:r w:rsidRPr="003B2B4A">
        <w:rPr>
          <w:sz w:val="20"/>
          <w:szCs w:val="20"/>
        </w:rPr>
        <w:t xml:space="preserve">009.01 Standards. The following minimum requirements must be met: </w:t>
      </w:r>
    </w:p>
    <w:p w:rsidR="003B2B4A" w:rsidRPr="003B2B4A" w:rsidRDefault="003B2B4A" w:rsidP="003B2B4A">
      <w:pPr>
        <w:pStyle w:val="Default"/>
        <w:rPr>
          <w:sz w:val="20"/>
          <w:szCs w:val="20"/>
        </w:rPr>
      </w:pPr>
      <w:r w:rsidRPr="003B2B4A">
        <w:rPr>
          <w:sz w:val="20"/>
          <w:szCs w:val="20"/>
        </w:rPr>
        <w:t xml:space="preserve">009.01A The school enrolls students who are beyond the age of compulsory school attendance in one </w:t>
      </w:r>
      <w:r w:rsidR="008615BE">
        <w:rPr>
          <w:sz w:val="20"/>
          <w:szCs w:val="20"/>
        </w:rPr>
        <w:tab/>
      </w:r>
      <w:r w:rsidRPr="003B2B4A">
        <w:rPr>
          <w:sz w:val="20"/>
          <w:szCs w:val="20"/>
        </w:rPr>
        <w:t>or more programs, the content of which is of a postsecondary level and leads to postsecondary</w:t>
      </w:r>
      <w:r w:rsidR="008615BE">
        <w:rPr>
          <w:sz w:val="20"/>
          <w:szCs w:val="20"/>
        </w:rPr>
        <w:tab/>
      </w:r>
      <w:r w:rsidR="008615BE">
        <w:rPr>
          <w:sz w:val="20"/>
          <w:szCs w:val="20"/>
        </w:rPr>
        <w:tab/>
      </w:r>
      <w:r w:rsidRPr="003B2B4A">
        <w:rPr>
          <w:sz w:val="20"/>
          <w:szCs w:val="20"/>
        </w:rPr>
        <w:t xml:space="preserve">academic credential (e.g., certificate, diploma, associate or higher degree); </w:t>
      </w:r>
    </w:p>
    <w:p w:rsidR="003B2B4A" w:rsidRPr="003B2B4A" w:rsidRDefault="003B2B4A" w:rsidP="003B2B4A">
      <w:pPr>
        <w:pStyle w:val="Default"/>
        <w:rPr>
          <w:sz w:val="20"/>
          <w:szCs w:val="20"/>
        </w:rPr>
      </w:pPr>
      <w:r w:rsidRPr="003B2B4A">
        <w:rPr>
          <w:sz w:val="20"/>
          <w:szCs w:val="20"/>
        </w:rPr>
        <w:t>009.01B The school is currently authorized to operate as a private postsecondary career school in the</w:t>
      </w:r>
      <w:r w:rsidR="008615BE">
        <w:rPr>
          <w:sz w:val="20"/>
          <w:szCs w:val="20"/>
        </w:rPr>
        <w:tab/>
      </w:r>
      <w:r w:rsidR="008615BE">
        <w:rPr>
          <w:sz w:val="20"/>
          <w:szCs w:val="20"/>
        </w:rPr>
        <w:tab/>
      </w:r>
      <w:r w:rsidRPr="003B2B4A">
        <w:rPr>
          <w:sz w:val="20"/>
          <w:szCs w:val="20"/>
        </w:rPr>
        <w:t xml:space="preserve"> state; </w:t>
      </w:r>
    </w:p>
    <w:p w:rsidR="003B2B4A" w:rsidRPr="003B2B4A" w:rsidRDefault="003B2B4A" w:rsidP="008615BE">
      <w:pPr>
        <w:pStyle w:val="Default"/>
        <w:rPr>
          <w:sz w:val="20"/>
          <w:szCs w:val="20"/>
        </w:rPr>
      </w:pPr>
      <w:r w:rsidRPr="003B2B4A">
        <w:rPr>
          <w:sz w:val="20"/>
          <w:szCs w:val="20"/>
        </w:rPr>
        <w:t>009.01C The school offers educational programs which help students develop skills and competencies</w:t>
      </w:r>
      <w:r w:rsidR="008615BE">
        <w:rPr>
          <w:sz w:val="20"/>
          <w:szCs w:val="20"/>
        </w:rPr>
        <w:tab/>
      </w:r>
      <w:r w:rsidR="008615BE">
        <w:rPr>
          <w:sz w:val="20"/>
          <w:szCs w:val="20"/>
        </w:rPr>
        <w:tab/>
      </w:r>
      <w:r w:rsidRPr="003B2B4A">
        <w:rPr>
          <w:sz w:val="20"/>
          <w:szCs w:val="20"/>
        </w:rPr>
        <w:t xml:space="preserve"> to secure gainful employment in trade, business and industry, government or service </w:t>
      </w:r>
      <w:r w:rsidR="008615BE">
        <w:rPr>
          <w:sz w:val="20"/>
          <w:szCs w:val="20"/>
        </w:rPr>
        <w:tab/>
      </w:r>
      <w:r w:rsidRPr="003B2B4A">
        <w:rPr>
          <w:sz w:val="20"/>
          <w:szCs w:val="20"/>
        </w:rPr>
        <w:t xml:space="preserve">industries; </w:t>
      </w:r>
    </w:p>
    <w:p w:rsidR="003B2B4A" w:rsidRPr="003B2B4A" w:rsidRDefault="003B2B4A" w:rsidP="003B2B4A">
      <w:pPr>
        <w:pStyle w:val="Default"/>
        <w:rPr>
          <w:sz w:val="20"/>
          <w:szCs w:val="20"/>
        </w:rPr>
      </w:pPr>
      <w:r w:rsidRPr="003B2B4A">
        <w:rPr>
          <w:sz w:val="20"/>
          <w:szCs w:val="20"/>
        </w:rPr>
        <w:t xml:space="preserve">009.01D The school has been in continuous operation for at least two (2) years and has graduated </w:t>
      </w:r>
      <w:r w:rsidR="008615BE">
        <w:rPr>
          <w:sz w:val="20"/>
          <w:szCs w:val="20"/>
        </w:rPr>
        <w:tab/>
      </w:r>
      <w:r w:rsidRPr="003B2B4A">
        <w:rPr>
          <w:sz w:val="20"/>
          <w:szCs w:val="20"/>
        </w:rPr>
        <w:t xml:space="preserve">students from its programs to enable the assessment of the effectiveness of its educational </w:t>
      </w:r>
      <w:r w:rsidR="008615BE">
        <w:rPr>
          <w:sz w:val="20"/>
          <w:szCs w:val="20"/>
        </w:rPr>
        <w:tab/>
      </w:r>
      <w:r w:rsidRPr="003B2B4A">
        <w:rPr>
          <w:sz w:val="20"/>
          <w:szCs w:val="20"/>
        </w:rPr>
        <w:t xml:space="preserve">program(s); </w:t>
      </w:r>
    </w:p>
    <w:p w:rsidR="003B2B4A" w:rsidRPr="003B2B4A" w:rsidRDefault="003B2B4A" w:rsidP="008615BE">
      <w:pPr>
        <w:tabs>
          <w:tab w:val="left" w:pos="0"/>
        </w:tabs>
        <w:rPr>
          <w:sz w:val="20"/>
          <w:szCs w:val="20"/>
        </w:rPr>
      </w:pPr>
      <w:r w:rsidRPr="003B2B4A">
        <w:rPr>
          <w:sz w:val="20"/>
          <w:szCs w:val="20"/>
        </w:rPr>
        <w:t xml:space="preserve">009.01E The overall objective of the school shall be clearly stated and each program of study shall have clearly </w:t>
      </w:r>
      <w:r w:rsidR="008615BE">
        <w:rPr>
          <w:sz w:val="20"/>
          <w:szCs w:val="20"/>
        </w:rPr>
        <w:tab/>
      </w:r>
      <w:r w:rsidRPr="003B2B4A">
        <w:rPr>
          <w:sz w:val="20"/>
          <w:szCs w:val="20"/>
        </w:rPr>
        <w:t>defined objective(s).</w:t>
      </w:r>
    </w:p>
    <w:sectPr w:rsidR="003B2B4A" w:rsidRPr="003B2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36C1D"/>
    <w:multiLevelType w:val="hybridMultilevel"/>
    <w:tmpl w:val="E3C8010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 w15:restartNumberingAfterBreak="0">
    <w:nsid w:val="6485180D"/>
    <w:multiLevelType w:val="hybridMultilevel"/>
    <w:tmpl w:val="B832F44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DA"/>
    <w:rsid w:val="00045D30"/>
    <w:rsid w:val="000520CB"/>
    <w:rsid w:val="002D5FAD"/>
    <w:rsid w:val="003B2B4A"/>
    <w:rsid w:val="003F21F6"/>
    <w:rsid w:val="0059641E"/>
    <w:rsid w:val="0075194C"/>
    <w:rsid w:val="00796F7C"/>
    <w:rsid w:val="007C1BEB"/>
    <w:rsid w:val="008615BE"/>
    <w:rsid w:val="008A3E7B"/>
    <w:rsid w:val="00AE01DA"/>
    <w:rsid w:val="00F1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291E81-0686-4959-AE1E-8AE9AFA5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1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01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B4A"/>
    <w:rPr>
      <w:color w:val="0000FF" w:themeColor="hyperlink"/>
      <w:u w:val="single"/>
    </w:rPr>
  </w:style>
  <w:style w:type="paragraph" w:customStyle="1" w:styleId="Default">
    <w:name w:val="Default"/>
    <w:rsid w:val="003B2B4A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hyperlink" Target="https://www.education.ne.gov/Legal/webrulespdf/CLEAN41_2016.pdf" TargetMode="Externa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83B5106-53DA-4AB5-A8B6-D2C98709BBB9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AFD70FD-BF5C-4D06-A164-C4BAA845E608}">
      <dgm:prSet phldrT="[Text]"/>
      <dgm:spPr/>
      <dgm:t>
        <a:bodyPr/>
        <a:lstStyle/>
        <a:p>
          <a:r>
            <a:rPr lang="en-US"/>
            <a:t>Step 1</a:t>
          </a:r>
        </a:p>
      </dgm:t>
    </dgm:pt>
    <dgm:pt modelId="{5286EB47-5BB8-474B-9F5D-4942B4D3C68A}" type="parTrans" cxnId="{E2036696-5C43-44EC-B967-D0BB4C4D9F48}">
      <dgm:prSet/>
      <dgm:spPr/>
      <dgm:t>
        <a:bodyPr/>
        <a:lstStyle/>
        <a:p>
          <a:endParaRPr lang="en-US"/>
        </a:p>
      </dgm:t>
    </dgm:pt>
    <dgm:pt modelId="{DF18580F-3E5C-43C6-B418-871EADBFBF96}" type="sibTrans" cxnId="{E2036696-5C43-44EC-B967-D0BB4C4D9F48}">
      <dgm:prSet/>
      <dgm:spPr/>
      <dgm:t>
        <a:bodyPr/>
        <a:lstStyle/>
        <a:p>
          <a:endParaRPr lang="en-US"/>
        </a:p>
      </dgm:t>
    </dgm:pt>
    <dgm:pt modelId="{47503E65-3A2C-4C5E-AB03-84006F45C0BA}">
      <dgm:prSet phldrT="[Text]"/>
      <dgm:spPr/>
      <dgm:t>
        <a:bodyPr/>
        <a:lstStyle/>
        <a:p>
          <a:r>
            <a:rPr lang="en-US"/>
            <a:t>Submit:</a:t>
          </a:r>
        </a:p>
      </dgm:t>
    </dgm:pt>
    <dgm:pt modelId="{49A7E26F-B9FA-465B-9DD7-9002120CE4A1}" type="parTrans" cxnId="{73EF420C-0EE7-47F8-8106-D1E929DD5914}">
      <dgm:prSet/>
      <dgm:spPr/>
      <dgm:t>
        <a:bodyPr/>
        <a:lstStyle/>
        <a:p>
          <a:endParaRPr lang="en-US"/>
        </a:p>
      </dgm:t>
    </dgm:pt>
    <dgm:pt modelId="{810ECEF1-6863-4C7E-9934-A10CADE6610B}" type="sibTrans" cxnId="{73EF420C-0EE7-47F8-8106-D1E929DD5914}">
      <dgm:prSet/>
      <dgm:spPr/>
      <dgm:t>
        <a:bodyPr/>
        <a:lstStyle/>
        <a:p>
          <a:endParaRPr lang="en-US"/>
        </a:p>
      </dgm:t>
    </dgm:pt>
    <dgm:pt modelId="{1EF599E1-DE08-42E7-AD3A-490C1686CD51}">
      <dgm:prSet phldrT="[Text]"/>
      <dgm:spPr/>
      <dgm:t>
        <a:bodyPr/>
        <a:lstStyle/>
        <a:p>
          <a:r>
            <a:rPr lang="en-US"/>
            <a:t>Step 2</a:t>
          </a:r>
        </a:p>
      </dgm:t>
    </dgm:pt>
    <dgm:pt modelId="{2E59E31C-5AE0-40E8-A5EE-64647F31585C}" type="parTrans" cxnId="{57E8EC91-5FF8-4089-B513-9D6F3B32E05A}">
      <dgm:prSet/>
      <dgm:spPr/>
      <dgm:t>
        <a:bodyPr/>
        <a:lstStyle/>
        <a:p>
          <a:endParaRPr lang="en-US"/>
        </a:p>
      </dgm:t>
    </dgm:pt>
    <dgm:pt modelId="{85D0EF2E-8EB1-4ACC-BE57-E81C6AF62AF5}" type="sibTrans" cxnId="{57E8EC91-5FF8-4089-B513-9D6F3B32E05A}">
      <dgm:prSet/>
      <dgm:spPr/>
      <dgm:t>
        <a:bodyPr/>
        <a:lstStyle/>
        <a:p>
          <a:endParaRPr lang="en-US"/>
        </a:p>
      </dgm:t>
    </dgm:pt>
    <dgm:pt modelId="{1815D1A2-47D3-4D9A-9CA4-A3131B4A6958}">
      <dgm:prSet phldrT="[Text]"/>
      <dgm:spPr/>
      <dgm:t>
        <a:bodyPr/>
        <a:lstStyle/>
        <a:p>
          <a:r>
            <a:rPr lang="en-US"/>
            <a:t>On site Evaluation</a:t>
          </a:r>
        </a:p>
      </dgm:t>
    </dgm:pt>
    <dgm:pt modelId="{4F3C64CA-08BF-4C34-9820-0C2901707E35}" type="parTrans" cxnId="{B9CB442A-57E3-488A-885E-C81EA553D125}">
      <dgm:prSet/>
      <dgm:spPr/>
      <dgm:t>
        <a:bodyPr/>
        <a:lstStyle/>
        <a:p>
          <a:endParaRPr lang="en-US"/>
        </a:p>
      </dgm:t>
    </dgm:pt>
    <dgm:pt modelId="{5F146796-D5D4-44D6-A0D0-78EC44ED00BE}" type="sibTrans" cxnId="{B9CB442A-57E3-488A-885E-C81EA553D125}">
      <dgm:prSet/>
      <dgm:spPr/>
      <dgm:t>
        <a:bodyPr/>
        <a:lstStyle/>
        <a:p>
          <a:endParaRPr lang="en-US"/>
        </a:p>
      </dgm:t>
    </dgm:pt>
    <dgm:pt modelId="{02AD5116-806F-423E-9703-6B541D2F9254}">
      <dgm:prSet phldrT="[Text]"/>
      <dgm:spPr/>
      <dgm:t>
        <a:bodyPr/>
        <a:lstStyle/>
        <a:p>
          <a:r>
            <a:rPr lang="en-US"/>
            <a:t>The Department will contact you regarding scheduling the visit</a:t>
          </a:r>
        </a:p>
      </dgm:t>
    </dgm:pt>
    <dgm:pt modelId="{098A07F4-9F3D-402D-818C-9CE8C1C69339}" type="parTrans" cxnId="{4696EE85-BE30-4753-A507-C893DACBEDD9}">
      <dgm:prSet/>
      <dgm:spPr/>
      <dgm:t>
        <a:bodyPr/>
        <a:lstStyle/>
        <a:p>
          <a:endParaRPr lang="en-US"/>
        </a:p>
      </dgm:t>
    </dgm:pt>
    <dgm:pt modelId="{9A4233F2-F1A7-42FE-B566-D274F02F8D05}" type="sibTrans" cxnId="{4696EE85-BE30-4753-A507-C893DACBEDD9}">
      <dgm:prSet/>
      <dgm:spPr/>
      <dgm:t>
        <a:bodyPr/>
        <a:lstStyle/>
        <a:p>
          <a:endParaRPr lang="en-US"/>
        </a:p>
      </dgm:t>
    </dgm:pt>
    <dgm:pt modelId="{EC54D828-5BC7-408A-9C2F-1A053109AF31}">
      <dgm:prSet phldrT="[Text]"/>
      <dgm:spPr/>
      <dgm:t>
        <a:bodyPr/>
        <a:lstStyle/>
        <a:p>
          <a:r>
            <a:rPr lang="en-US"/>
            <a:t>Step 3</a:t>
          </a:r>
        </a:p>
      </dgm:t>
    </dgm:pt>
    <dgm:pt modelId="{689B3E19-CBF7-4507-B030-9F9774D4A689}" type="parTrans" cxnId="{A6010CD9-1A0C-432F-B7DE-98BF2E6AC709}">
      <dgm:prSet/>
      <dgm:spPr/>
      <dgm:t>
        <a:bodyPr/>
        <a:lstStyle/>
        <a:p>
          <a:endParaRPr lang="en-US"/>
        </a:p>
      </dgm:t>
    </dgm:pt>
    <dgm:pt modelId="{F62385C8-33DA-405B-A260-572B6AF99887}" type="sibTrans" cxnId="{A6010CD9-1A0C-432F-B7DE-98BF2E6AC709}">
      <dgm:prSet/>
      <dgm:spPr/>
      <dgm:t>
        <a:bodyPr/>
        <a:lstStyle/>
        <a:p>
          <a:endParaRPr lang="en-US"/>
        </a:p>
      </dgm:t>
    </dgm:pt>
    <dgm:pt modelId="{BDB43DDE-451C-407F-9F0A-BC93C260242E}">
      <dgm:prSet phldrT="[Text]"/>
      <dgm:spPr/>
      <dgm:t>
        <a:bodyPr/>
        <a:lstStyle/>
        <a:p>
          <a:r>
            <a:rPr lang="en-US"/>
            <a:t>Reports and final determination</a:t>
          </a:r>
        </a:p>
      </dgm:t>
    </dgm:pt>
    <dgm:pt modelId="{40B7FDAE-23D2-472F-9096-07DDCFBEF95D}" type="parTrans" cxnId="{C08BF684-F8F0-4252-9C92-65858F214F13}">
      <dgm:prSet/>
      <dgm:spPr/>
      <dgm:t>
        <a:bodyPr/>
        <a:lstStyle/>
        <a:p>
          <a:endParaRPr lang="en-US"/>
        </a:p>
      </dgm:t>
    </dgm:pt>
    <dgm:pt modelId="{78F7794C-075A-4270-B74D-51972DADF811}" type="sibTrans" cxnId="{C08BF684-F8F0-4252-9C92-65858F214F13}">
      <dgm:prSet/>
      <dgm:spPr/>
      <dgm:t>
        <a:bodyPr/>
        <a:lstStyle/>
        <a:p>
          <a:endParaRPr lang="en-US"/>
        </a:p>
      </dgm:t>
    </dgm:pt>
    <dgm:pt modelId="{FC9A7402-71C7-4A93-96DD-74A7863FEE6E}">
      <dgm:prSet phldrT="[Text]"/>
      <dgm:spPr/>
      <dgm:t>
        <a:bodyPr/>
        <a:lstStyle/>
        <a:p>
          <a:r>
            <a:rPr lang="en-US"/>
            <a:t>School will have an opportunity to respond to the report</a:t>
          </a:r>
        </a:p>
      </dgm:t>
    </dgm:pt>
    <dgm:pt modelId="{DDCCE740-7D0B-4EFF-8233-F6F6A77EB640}" type="parTrans" cxnId="{B539C920-7064-4FAA-968B-9B78556C5CE6}">
      <dgm:prSet/>
      <dgm:spPr/>
      <dgm:t>
        <a:bodyPr/>
        <a:lstStyle/>
        <a:p>
          <a:endParaRPr lang="en-US"/>
        </a:p>
      </dgm:t>
    </dgm:pt>
    <dgm:pt modelId="{FC3489E0-1823-4369-9ABB-7A0DB2DB6CBD}" type="sibTrans" cxnId="{B539C920-7064-4FAA-968B-9B78556C5CE6}">
      <dgm:prSet/>
      <dgm:spPr/>
      <dgm:t>
        <a:bodyPr/>
        <a:lstStyle/>
        <a:p>
          <a:endParaRPr lang="en-US"/>
        </a:p>
      </dgm:t>
    </dgm:pt>
    <dgm:pt modelId="{6F612CFC-ADA1-4D4C-B0F3-48225CBF936F}">
      <dgm:prSet phldrT="[Text]"/>
      <dgm:spPr/>
      <dgm:t>
        <a:bodyPr/>
        <a:lstStyle/>
        <a:p>
          <a:r>
            <a:rPr lang="en-US"/>
            <a:t> 4 paper copies of a self-study report or 1 electronic copy - including supporting documents/exhibits (refer to Guide to Self-Evaluation for Accreditation)</a:t>
          </a:r>
        </a:p>
      </dgm:t>
    </dgm:pt>
    <dgm:pt modelId="{1677226E-9922-42FB-BEF1-5D7E7AE3AEEE}" type="parTrans" cxnId="{A29666C1-2DE3-445B-8DAF-214FB72F7DD4}">
      <dgm:prSet/>
      <dgm:spPr/>
      <dgm:t>
        <a:bodyPr/>
        <a:lstStyle/>
        <a:p>
          <a:endParaRPr lang="en-US"/>
        </a:p>
      </dgm:t>
    </dgm:pt>
    <dgm:pt modelId="{4DBAFC78-5861-48D1-B255-7146DBC6CA1D}" type="sibTrans" cxnId="{A29666C1-2DE3-445B-8DAF-214FB72F7DD4}">
      <dgm:prSet/>
      <dgm:spPr/>
      <dgm:t>
        <a:bodyPr/>
        <a:lstStyle/>
        <a:p>
          <a:endParaRPr lang="en-US"/>
        </a:p>
      </dgm:t>
    </dgm:pt>
    <dgm:pt modelId="{24C03B32-A23B-43C9-8CCC-6BD7D7873795}">
      <dgm:prSet phldrT="[Text]"/>
      <dgm:spPr/>
      <dgm:t>
        <a:bodyPr/>
        <a:lstStyle/>
        <a:p>
          <a:r>
            <a:rPr lang="en-US"/>
            <a:t> Application for Accreditation</a:t>
          </a:r>
        </a:p>
      </dgm:t>
    </dgm:pt>
    <dgm:pt modelId="{391FD93B-D58D-4EA0-8962-BE7D753A28CC}" type="parTrans" cxnId="{5238AC61-1F84-4A3F-AD8C-EAEE64CD1543}">
      <dgm:prSet/>
      <dgm:spPr/>
      <dgm:t>
        <a:bodyPr/>
        <a:lstStyle/>
        <a:p>
          <a:endParaRPr lang="en-US"/>
        </a:p>
      </dgm:t>
    </dgm:pt>
    <dgm:pt modelId="{A58CF494-951C-4672-B181-88B12A5E1FFF}" type="sibTrans" cxnId="{5238AC61-1F84-4A3F-AD8C-EAEE64CD1543}">
      <dgm:prSet/>
      <dgm:spPr/>
      <dgm:t>
        <a:bodyPr/>
        <a:lstStyle/>
        <a:p>
          <a:endParaRPr lang="en-US"/>
        </a:p>
      </dgm:t>
    </dgm:pt>
    <dgm:pt modelId="{FA44C104-5106-4BB1-A4F6-8C7EA585B24E}">
      <dgm:prSet phldrT="[Text]"/>
      <dgm:spPr/>
      <dgm:t>
        <a:bodyPr/>
        <a:lstStyle/>
        <a:p>
          <a:r>
            <a:rPr lang="en-US"/>
            <a:t> Fee of $300.00</a:t>
          </a:r>
        </a:p>
      </dgm:t>
    </dgm:pt>
    <dgm:pt modelId="{A46E43F2-28A9-4BF9-9099-68185A7BAF94}" type="parTrans" cxnId="{76E3C5F8-2C43-47B4-928A-C8F4793E3999}">
      <dgm:prSet/>
      <dgm:spPr/>
      <dgm:t>
        <a:bodyPr/>
        <a:lstStyle/>
        <a:p>
          <a:endParaRPr lang="en-US"/>
        </a:p>
      </dgm:t>
    </dgm:pt>
    <dgm:pt modelId="{18F66683-06C6-46F1-B7D0-E0A732DE107F}" type="sibTrans" cxnId="{76E3C5F8-2C43-47B4-928A-C8F4793E3999}">
      <dgm:prSet/>
      <dgm:spPr/>
      <dgm:t>
        <a:bodyPr/>
        <a:lstStyle/>
        <a:p>
          <a:endParaRPr lang="en-US"/>
        </a:p>
      </dgm:t>
    </dgm:pt>
    <dgm:pt modelId="{2A34D7AB-671D-4D4E-94C0-2652B95DDD13}">
      <dgm:prSet phldrT="[Text]"/>
      <dgm:spPr/>
      <dgm:t>
        <a:bodyPr/>
        <a:lstStyle/>
        <a:p>
          <a:r>
            <a:rPr lang="en-US"/>
            <a:t>To prepare for the visit refer to the Accredication Materials Available checklist</a:t>
          </a:r>
        </a:p>
      </dgm:t>
    </dgm:pt>
    <dgm:pt modelId="{9121BACA-B91F-4CFA-B85F-577ECC3460F1}" type="parTrans" cxnId="{B195FFE0-C4CB-48F7-AE1F-118F7A42D7D4}">
      <dgm:prSet/>
      <dgm:spPr/>
      <dgm:t>
        <a:bodyPr/>
        <a:lstStyle/>
        <a:p>
          <a:endParaRPr lang="en-US"/>
        </a:p>
      </dgm:t>
    </dgm:pt>
    <dgm:pt modelId="{1C18B066-0A3C-48CF-879F-02BD0AC1404D}" type="sibTrans" cxnId="{B195FFE0-C4CB-48F7-AE1F-118F7A42D7D4}">
      <dgm:prSet/>
      <dgm:spPr/>
      <dgm:t>
        <a:bodyPr/>
        <a:lstStyle/>
        <a:p>
          <a:endParaRPr lang="en-US"/>
        </a:p>
      </dgm:t>
    </dgm:pt>
    <dgm:pt modelId="{EEF495F1-BF35-48B4-A6E6-4733E1E67600}">
      <dgm:prSet phldrT="[Text]"/>
      <dgm:spPr/>
      <dgm:t>
        <a:bodyPr/>
        <a:lstStyle/>
        <a:p>
          <a:r>
            <a:rPr lang="en-US"/>
            <a:t>Accreditation team will send a report regarding findings to the school</a:t>
          </a:r>
        </a:p>
      </dgm:t>
    </dgm:pt>
    <dgm:pt modelId="{2AC0CDD4-096F-4A2E-8CE7-9AC23BF1410B}" type="parTrans" cxnId="{D88ADA1F-72B6-480A-8A5A-C1501B4DBD1E}">
      <dgm:prSet/>
      <dgm:spPr/>
      <dgm:t>
        <a:bodyPr/>
        <a:lstStyle/>
        <a:p>
          <a:endParaRPr lang="en-US"/>
        </a:p>
      </dgm:t>
    </dgm:pt>
    <dgm:pt modelId="{79783918-54BD-47A6-B5C3-517F3D49EEEB}" type="sibTrans" cxnId="{D88ADA1F-72B6-480A-8A5A-C1501B4DBD1E}">
      <dgm:prSet/>
      <dgm:spPr/>
      <dgm:t>
        <a:bodyPr/>
        <a:lstStyle/>
        <a:p>
          <a:endParaRPr lang="en-US"/>
        </a:p>
      </dgm:t>
    </dgm:pt>
    <dgm:pt modelId="{C58FB492-6472-4D5C-835E-91DAD211579D}">
      <dgm:prSet phldrT="[Text]"/>
      <dgm:spPr/>
      <dgm:t>
        <a:bodyPr/>
        <a:lstStyle/>
        <a:p>
          <a:r>
            <a:rPr lang="en-US"/>
            <a:t>Recommendation is made to the Commissioner </a:t>
          </a:r>
        </a:p>
      </dgm:t>
    </dgm:pt>
    <dgm:pt modelId="{DAC6B686-D0C8-4C02-9350-80C472B59F1E}" type="parTrans" cxnId="{AAF397B3-0940-42D4-ABC6-93EF0391C08C}">
      <dgm:prSet/>
      <dgm:spPr/>
      <dgm:t>
        <a:bodyPr/>
        <a:lstStyle/>
        <a:p>
          <a:endParaRPr lang="en-US"/>
        </a:p>
      </dgm:t>
    </dgm:pt>
    <dgm:pt modelId="{0DF7B352-5218-495F-B6AD-B51BD0EC3376}" type="sibTrans" cxnId="{AAF397B3-0940-42D4-ABC6-93EF0391C08C}">
      <dgm:prSet/>
      <dgm:spPr/>
      <dgm:t>
        <a:bodyPr/>
        <a:lstStyle/>
        <a:p>
          <a:endParaRPr lang="en-US"/>
        </a:p>
      </dgm:t>
    </dgm:pt>
    <dgm:pt modelId="{793D98F4-6A2F-41B0-A330-6EFEA2CCE27D}">
      <dgm:prSet phldrT="[Text]"/>
      <dgm:spPr/>
      <dgm:t>
        <a:bodyPr/>
        <a:lstStyle/>
        <a:p>
          <a:r>
            <a:rPr lang="en-US"/>
            <a:t>Commissioner issues final determination</a:t>
          </a:r>
        </a:p>
      </dgm:t>
    </dgm:pt>
    <dgm:pt modelId="{736631BB-C0BC-40FA-81AC-94347C21EFC0}" type="parTrans" cxnId="{0E6BE24F-0FC5-43B1-8952-1E7B7CF5A036}">
      <dgm:prSet/>
      <dgm:spPr/>
      <dgm:t>
        <a:bodyPr/>
        <a:lstStyle/>
        <a:p>
          <a:endParaRPr lang="en-US"/>
        </a:p>
      </dgm:t>
    </dgm:pt>
    <dgm:pt modelId="{00CDFBF7-2DC6-4FA7-9256-3B3D47C35847}" type="sibTrans" cxnId="{0E6BE24F-0FC5-43B1-8952-1E7B7CF5A036}">
      <dgm:prSet/>
      <dgm:spPr/>
      <dgm:t>
        <a:bodyPr/>
        <a:lstStyle/>
        <a:p>
          <a:endParaRPr lang="en-US"/>
        </a:p>
      </dgm:t>
    </dgm:pt>
    <dgm:pt modelId="{5D347E52-EB56-485A-9BF4-CC4A550FDD65}">
      <dgm:prSet phldrT="[Text]"/>
      <dgm:spPr/>
      <dgm:t>
        <a:bodyPr/>
        <a:lstStyle/>
        <a:p>
          <a:r>
            <a:rPr lang="en-US"/>
            <a:t>Accreditation team will verify accrediation standards (92NAC41, 009) and minimum authorization standards (92NAC41, 004) are being met.</a:t>
          </a:r>
        </a:p>
      </dgm:t>
    </dgm:pt>
    <dgm:pt modelId="{3FB5C5BD-71DA-4BC6-8507-7B21ACBF108E}" type="parTrans" cxnId="{8B839E2F-B3C9-478D-88EC-77BCF4B19469}">
      <dgm:prSet/>
      <dgm:spPr/>
    </dgm:pt>
    <dgm:pt modelId="{E97D58CD-4AB3-4E1A-B0B8-0A4162A28321}" type="sibTrans" cxnId="{8B839E2F-B3C9-478D-88EC-77BCF4B19469}">
      <dgm:prSet/>
      <dgm:spPr/>
    </dgm:pt>
    <dgm:pt modelId="{AD9CDC88-4B3E-4C1A-AA59-CCC35C11A081}" type="pres">
      <dgm:prSet presAssocID="{B83B5106-53DA-4AB5-A8B6-D2C98709BBB9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6AE115A-787F-4345-9E95-058002D4888B}" type="pres">
      <dgm:prSet presAssocID="{CAFD70FD-BF5C-4D06-A164-C4BAA845E608}" presName="composite" presStyleCnt="0"/>
      <dgm:spPr/>
    </dgm:pt>
    <dgm:pt modelId="{BECD9799-9D43-4705-BD89-6804DF08E9E7}" type="pres">
      <dgm:prSet presAssocID="{CAFD70FD-BF5C-4D06-A164-C4BAA845E608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1BCE970-A2C4-4644-9DAC-E285AFCF01CF}" type="pres">
      <dgm:prSet presAssocID="{CAFD70FD-BF5C-4D06-A164-C4BAA845E608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C523424-E2B4-42EB-9DBF-FAF36D3CC646}" type="pres">
      <dgm:prSet presAssocID="{DF18580F-3E5C-43C6-B418-871EADBFBF96}" presName="sp" presStyleCnt="0"/>
      <dgm:spPr/>
    </dgm:pt>
    <dgm:pt modelId="{A45AE1F3-522D-4C61-8225-7A9C715BE39F}" type="pres">
      <dgm:prSet presAssocID="{1EF599E1-DE08-42E7-AD3A-490C1686CD51}" presName="composite" presStyleCnt="0"/>
      <dgm:spPr/>
    </dgm:pt>
    <dgm:pt modelId="{F3840C1C-4853-4DD4-8B91-4F4D51FAE004}" type="pres">
      <dgm:prSet presAssocID="{1EF599E1-DE08-42E7-AD3A-490C1686CD51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98128D7-8AAF-4EFD-8096-ECD42E750B72}" type="pres">
      <dgm:prSet presAssocID="{1EF599E1-DE08-42E7-AD3A-490C1686CD51}" presName="descendantText" presStyleLbl="alignAcc1" presStyleIdx="1" presStyleCnt="3" custLinFactNeighborX="0" custLinFactNeighborY="203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804F8B1-786D-47D5-8211-FE9947220D64}" type="pres">
      <dgm:prSet presAssocID="{85D0EF2E-8EB1-4ACC-BE57-E81C6AF62AF5}" presName="sp" presStyleCnt="0"/>
      <dgm:spPr/>
    </dgm:pt>
    <dgm:pt modelId="{DCB49CFC-16F2-4314-999C-D5B05CF174F1}" type="pres">
      <dgm:prSet presAssocID="{EC54D828-5BC7-408A-9C2F-1A053109AF31}" presName="composite" presStyleCnt="0"/>
      <dgm:spPr/>
    </dgm:pt>
    <dgm:pt modelId="{D9A828FA-884A-48D5-881D-AC0C11F9448E}" type="pres">
      <dgm:prSet presAssocID="{EC54D828-5BC7-408A-9C2F-1A053109AF31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B01013-F216-4E54-B54E-429F397A4E06}" type="pres">
      <dgm:prSet presAssocID="{EC54D828-5BC7-408A-9C2F-1A053109AF31}" presName="descendantText" presStyleLbl="alignAcc1" presStyleIdx="2" presStyleCnt="3" custLinFactNeighborX="0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539C920-7064-4FAA-968B-9B78556C5CE6}" srcId="{BDB43DDE-451C-407F-9F0A-BC93C260242E}" destId="{FC9A7402-71C7-4A93-96DD-74A7863FEE6E}" srcOrd="1" destOrd="0" parTransId="{DDCCE740-7D0B-4EFF-8233-F6F6A77EB640}" sibTransId="{FC3489E0-1823-4369-9ABB-7A0DB2DB6CBD}"/>
    <dgm:cxn modelId="{26DA7FA0-9FC5-43B8-B713-BC816E7775AB}" type="presOf" srcId="{EEF495F1-BF35-48B4-A6E6-4733E1E67600}" destId="{01B01013-F216-4E54-B54E-429F397A4E06}" srcOrd="0" destOrd="1" presId="urn:microsoft.com/office/officeart/2005/8/layout/chevron2"/>
    <dgm:cxn modelId="{73EF420C-0EE7-47F8-8106-D1E929DD5914}" srcId="{CAFD70FD-BF5C-4D06-A164-C4BAA845E608}" destId="{47503E65-3A2C-4C5E-AB03-84006F45C0BA}" srcOrd="0" destOrd="0" parTransId="{49A7E26F-B9FA-465B-9DD7-9002120CE4A1}" sibTransId="{810ECEF1-6863-4C7E-9934-A10CADE6610B}"/>
    <dgm:cxn modelId="{204BEA53-1372-4CE7-B4D0-CAAC60B998C1}" type="presOf" srcId="{793D98F4-6A2F-41B0-A330-6EFEA2CCE27D}" destId="{01B01013-F216-4E54-B54E-429F397A4E06}" srcOrd="0" destOrd="4" presId="urn:microsoft.com/office/officeart/2005/8/layout/chevron2"/>
    <dgm:cxn modelId="{8B839E2F-B3C9-478D-88EC-77BCF4B19469}" srcId="{2A34D7AB-671D-4D4E-94C0-2652B95DDD13}" destId="{5D347E52-EB56-485A-9BF4-CC4A550FDD65}" srcOrd="0" destOrd="0" parTransId="{3FB5C5BD-71DA-4BC6-8507-7B21ACBF108E}" sibTransId="{E97D58CD-4AB3-4E1A-B0B8-0A4162A28321}"/>
    <dgm:cxn modelId="{6676F061-FCC9-442B-881C-5BDF6ED28EE9}" type="presOf" srcId="{02AD5116-806F-423E-9703-6B541D2F9254}" destId="{E98128D7-8AAF-4EFD-8096-ECD42E750B72}" srcOrd="0" destOrd="1" presId="urn:microsoft.com/office/officeart/2005/8/layout/chevron2"/>
    <dgm:cxn modelId="{AAF397B3-0940-42D4-ABC6-93EF0391C08C}" srcId="{BDB43DDE-451C-407F-9F0A-BC93C260242E}" destId="{C58FB492-6472-4D5C-835E-91DAD211579D}" srcOrd="2" destOrd="0" parTransId="{DAC6B686-D0C8-4C02-9350-80C472B59F1E}" sibTransId="{0DF7B352-5218-495F-B6AD-B51BD0EC3376}"/>
    <dgm:cxn modelId="{6576FC1C-1596-4449-88BE-AC2640AD6996}" type="presOf" srcId="{1EF599E1-DE08-42E7-AD3A-490C1686CD51}" destId="{F3840C1C-4853-4DD4-8B91-4F4D51FAE004}" srcOrd="0" destOrd="0" presId="urn:microsoft.com/office/officeart/2005/8/layout/chevron2"/>
    <dgm:cxn modelId="{5238AC61-1F84-4A3F-AD8C-EAEE64CD1543}" srcId="{47503E65-3A2C-4C5E-AB03-84006F45C0BA}" destId="{24C03B32-A23B-43C9-8CCC-6BD7D7873795}" srcOrd="0" destOrd="0" parTransId="{391FD93B-D58D-4EA0-8962-BE7D753A28CC}" sibTransId="{A58CF494-951C-4672-B181-88B12A5E1FFF}"/>
    <dgm:cxn modelId="{D88ADA1F-72B6-480A-8A5A-C1501B4DBD1E}" srcId="{BDB43DDE-451C-407F-9F0A-BC93C260242E}" destId="{EEF495F1-BF35-48B4-A6E6-4733E1E67600}" srcOrd="0" destOrd="0" parTransId="{2AC0CDD4-096F-4A2E-8CE7-9AC23BF1410B}" sibTransId="{79783918-54BD-47A6-B5C3-517F3D49EEEB}"/>
    <dgm:cxn modelId="{B195FFE0-C4CB-48F7-AE1F-118F7A42D7D4}" srcId="{1815D1A2-47D3-4D9A-9CA4-A3131B4A6958}" destId="{2A34D7AB-671D-4D4E-94C0-2652B95DDD13}" srcOrd="1" destOrd="0" parTransId="{9121BACA-B91F-4CFA-B85F-577ECC3460F1}" sibTransId="{1C18B066-0A3C-48CF-879F-02BD0AC1404D}"/>
    <dgm:cxn modelId="{02F63810-5686-4770-8B74-0E5E807BF360}" type="presOf" srcId="{EC54D828-5BC7-408A-9C2F-1A053109AF31}" destId="{D9A828FA-884A-48D5-881D-AC0C11F9448E}" srcOrd="0" destOrd="0" presId="urn:microsoft.com/office/officeart/2005/8/layout/chevron2"/>
    <dgm:cxn modelId="{B9CB442A-57E3-488A-885E-C81EA553D125}" srcId="{1EF599E1-DE08-42E7-AD3A-490C1686CD51}" destId="{1815D1A2-47D3-4D9A-9CA4-A3131B4A6958}" srcOrd="0" destOrd="0" parTransId="{4F3C64CA-08BF-4C34-9820-0C2901707E35}" sibTransId="{5F146796-D5D4-44D6-A0D0-78EC44ED00BE}"/>
    <dgm:cxn modelId="{DB193C99-3FCC-4060-B482-9B06679CC05B}" type="presOf" srcId="{B83B5106-53DA-4AB5-A8B6-D2C98709BBB9}" destId="{AD9CDC88-4B3E-4C1A-AA59-CCC35C11A081}" srcOrd="0" destOrd="0" presId="urn:microsoft.com/office/officeart/2005/8/layout/chevron2"/>
    <dgm:cxn modelId="{D211305C-B712-4E00-B123-7685980D7B91}" type="presOf" srcId="{1815D1A2-47D3-4D9A-9CA4-A3131B4A6958}" destId="{E98128D7-8AAF-4EFD-8096-ECD42E750B72}" srcOrd="0" destOrd="0" presId="urn:microsoft.com/office/officeart/2005/8/layout/chevron2"/>
    <dgm:cxn modelId="{9F75A3A2-16A8-48A6-901A-BA76C677C960}" type="presOf" srcId="{BDB43DDE-451C-407F-9F0A-BC93C260242E}" destId="{01B01013-F216-4E54-B54E-429F397A4E06}" srcOrd="0" destOrd="0" presId="urn:microsoft.com/office/officeart/2005/8/layout/chevron2"/>
    <dgm:cxn modelId="{72405372-168E-4EFA-A58F-5BC0597B231E}" type="presOf" srcId="{C58FB492-6472-4D5C-835E-91DAD211579D}" destId="{01B01013-F216-4E54-B54E-429F397A4E06}" srcOrd="0" destOrd="3" presId="urn:microsoft.com/office/officeart/2005/8/layout/chevron2"/>
    <dgm:cxn modelId="{A29666C1-2DE3-445B-8DAF-214FB72F7DD4}" srcId="{47503E65-3A2C-4C5E-AB03-84006F45C0BA}" destId="{6F612CFC-ADA1-4D4C-B0F3-48225CBF936F}" srcOrd="1" destOrd="0" parTransId="{1677226E-9922-42FB-BEF1-5D7E7AE3AEEE}" sibTransId="{4DBAFC78-5861-48D1-B255-7146DBC6CA1D}"/>
    <dgm:cxn modelId="{1270F7AB-073A-4E78-99A8-435EE885B870}" type="presOf" srcId="{47503E65-3A2C-4C5E-AB03-84006F45C0BA}" destId="{81BCE970-A2C4-4644-9DAC-E285AFCF01CF}" srcOrd="0" destOrd="0" presId="urn:microsoft.com/office/officeart/2005/8/layout/chevron2"/>
    <dgm:cxn modelId="{35F27BF4-2BD8-48FB-8ADF-92E646284AF8}" type="presOf" srcId="{6F612CFC-ADA1-4D4C-B0F3-48225CBF936F}" destId="{81BCE970-A2C4-4644-9DAC-E285AFCF01CF}" srcOrd="0" destOrd="2" presId="urn:microsoft.com/office/officeart/2005/8/layout/chevron2"/>
    <dgm:cxn modelId="{AFD345A2-2671-43F9-B2B0-5D11EB272588}" type="presOf" srcId="{FA44C104-5106-4BB1-A4F6-8C7EA585B24E}" destId="{81BCE970-A2C4-4644-9DAC-E285AFCF01CF}" srcOrd="0" destOrd="3" presId="urn:microsoft.com/office/officeart/2005/8/layout/chevron2"/>
    <dgm:cxn modelId="{8E24E006-ADBF-40AE-AAB8-8AF277FF00E7}" type="presOf" srcId="{FC9A7402-71C7-4A93-96DD-74A7863FEE6E}" destId="{01B01013-F216-4E54-B54E-429F397A4E06}" srcOrd="0" destOrd="2" presId="urn:microsoft.com/office/officeart/2005/8/layout/chevron2"/>
    <dgm:cxn modelId="{0E6BE24F-0FC5-43B1-8952-1E7B7CF5A036}" srcId="{BDB43DDE-451C-407F-9F0A-BC93C260242E}" destId="{793D98F4-6A2F-41B0-A330-6EFEA2CCE27D}" srcOrd="3" destOrd="0" parTransId="{736631BB-C0BC-40FA-81AC-94347C21EFC0}" sibTransId="{00CDFBF7-2DC6-4FA7-9256-3B3D47C35847}"/>
    <dgm:cxn modelId="{A6010CD9-1A0C-432F-B7DE-98BF2E6AC709}" srcId="{B83B5106-53DA-4AB5-A8B6-D2C98709BBB9}" destId="{EC54D828-5BC7-408A-9C2F-1A053109AF31}" srcOrd="2" destOrd="0" parTransId="{689B3E19-CBF7-4507-B030-9F9774D4A689}" sibTransId="{F62385C8-33DA-405B-A260-572B6AF99887}"/>
    <dgm:cxn modelId="{76E3C5F8-2C43-47B4-928A-C8F4793E3999}" srcId="{47503E65-3A2C-4C5E-AB03-84006F45C0BA}" destId="{FA44C104-5106-4BB1-A4F6-8C7EA585B24E}" srcOrd="2" destOrd="0" parTransId="{A46E43F2-28A9-4BF9-9099-68185A7BAF94}" sibTransId="{18F66683-06C6-46F1-B7D0-E0A732DE107F}"/>
    <dgm:cxn modelId="{57E8EC91-5FF8-4089-B513-9D6F3B32E05A}" srcId="{B83B5106-53DA-4AB5-A8B6-D2C98709BBB9}" destId="{1EF599E1-DE08-42E7-AD3A-490C1686CD51}" srcOrd="1" destOrd="0" parTransId="{2E59E31C-5AE0-40E8-A5EE-64647F31585C}" sibTransId="{85D0EF2E-8EB1-4ACC-BE57-E81C6AF62AF5}"/>
    <dgm:cxn modelId="{114CF96B-07B7-4B7B-81A8-2B6586A6FBDA}" type="presOf" srcId="{24C03B32-A23B-43C9-8CCC-6BD7D7873795}" destId="{81BCE970-A2C4-4644-9DAC-E285AFCF01CF}" srcOrd="0" destOrd="1" presId="urn:microsoft.com/office/officeart/2005/8/layout/chevron2"/>
    <dgm:cxn modelId="{024A8DA6-4CF9-4F98-913B-8029742FF49E}" type="presOf" srcId="{5D347E52-EB56-485A-9BF4-CC4A550FDD65}" destId="{E98128D7-8AAF-4EFD-8096-ECD42E750B72}" srcOrd="0" destOrd="3" presId="urn:microsoft.com/office/officeart/2005/8/layout/chevron2"/>
    <dgm:cxn modelId="{33BB0485-350B-494F-9DB0-978A0EE19CF3}" type="presOf" srcId="{2A34D7AB-671D-4D4E-94C0-2652B95DDD13}" destId="{E98128D7-8AAF-4EFD-8096-ECD42E750B72}" srcOrd="0" destOrd="2" presId="urn:microsoft.com/office/officeart/2005/8/layout/chevron2"/>
    <dgm:cxn modelId="{C08BF684-F8F0-4252-9C92-65858F214F13}" srcId="{EC54D828-5BC7-408A-9C2F-1A053109AF31}" destId="{BDB43DDE-451C-407F-9F0A-BC93C260242E}" srcOrd="0" destOrd="0" parTransId="{40B7FDAE-23D2-472F-9096-07DDCFBEF95D}" sibTransId="{78F7794C-075A-4270-B74D-51972DADF811}"/>
    <dgm:cxn modelId="{BF669B5C-FF05-43C2-89A6-4B55FACE1CBF}" type="presOf" srcId="{CAFD70FD-BF5C-4D06-A164-C4BAA845E608}" destId="{BECD9799-9D43-4705-BD89-6804DF08E9E7}" srcOrd="0" destOrd="0" presId="urn:microsoft.com/office/officeart/2005/8/layout/chevron2"/>
    <dgm:cxn modelId="{4696EE85-BE30-4753-A507-C893DACBEDD9}" srcId="{1815D1A2-47D3-4D9A-9CA4-A3131B4A6958}" destId="{02AD5116-806F-423E-9703-6B541D2F9254}" srcOrd="0" destOrd="0" parTransId="{098A07F4-9F3D-402D-818C-9CE8C1C69339}" sibTransId="{9A4233F2-F1A7-42FE-B566-D274F02F8D05}"/>
    <dgm:cxn modelId="{E2036696-5C43-44EC-B967-D0BB4C4D9F48}" srcId="{B83B5106-53DA-4AB5-A8B6-D2C98709BBB9}" destId="{CAFD70FD-BF5C-4D06-A164-C4BAA845E608}" srcOrd="0" destOrd="0" parTransId="{5286EB47-5BB8-474B-9F5D-4942B4D3C68A}" sibTransId="{DF18580F-3E5C-43C6-B418-871EADBFBF96}"/>
    <dgm:cxn modelId="{8D7475BF-AE57-4626-AA43-C2A8B660F172}" type="presParOf" srcId="{AD9CDC88-4B3E-4C1A-AA59-CCC35C11A081}" destId="{06AE115A-787F-4345-9E95-058002D4888B}" srcOrd="0" destOrd="0" presId="urn:microsoft.com/office/officeart/2005/8/layout/chevron2"/>
    <dgm:cxn modelId="{81CD9A92-B926-485D-B7AE-7E835124F10D}" type="presParOf" srcId="{06AE115A-787F-4345-9E95-058002D4888B}" destId="{BECD9799-9D43-4705-BD89-6804DF08E9E7}" srcOrd="0" destOrd="0" presId="urn:microsoft.com/office/officeart/2005/8/layout/chevron2"/>
    <dgm:cxn modelId="{783A5F90-42D4-4D77-BCE6-DCBA185C78B3}" type="presParOf" srcId="{06AE115A-787F-4345-9E95-058002D4888B}" destId="{81BCE970-A2C4-4644-9DAC-E285AFCF01CF}" srcOrd="1" destOrd="0" presId="urn:microsoft.com/office/officeart/2005/8/layout/chevron2"/>
    <dgm:cxn modelId="{FB34D97D-7F38-438D-B0FC-BD94179264EE}" type="presParOf" srcId="{AD9CDC88-4B3E-4C1A-AA59-CCC35C11A081}" destId="{3C523424-E2B4-42EB-9DBF-FAF36D3CC646}" srcOrd="1" destOrd="0" presId="urn:microsoft.com/office/officeart/2005/8/layout/chevron2"/>
    <dgm:cxn modelId="{3F9C3635-4520-4F68-BC93-24761581E702}" type="presParOf" srcId="{AD9CDC88-4B3E-4C1A-AA59-CCC35C11A081}" destId="{A45AE1F3-522D-4C61-8225-7A9C715BE39F}" srcOrd="2" destOrd="0" presId="urn:microsoft.com/office/officeart/2005/8/layout/chevron2"/>
    <dgm:cxn modelId="{EDF4FADC-8B37-4561-980C-9993CF87BF7F}" type="presParOf" srcId="{A45AE1F3-522D-4C61-8225-7A9C715BE39F}" destId="{F3840C1C-4853-4DD4-8B91-4F4D51FAE004}" srcOrd="0" destOrd="0" presId="urn:microsoft.com/office/officeart/2005/8/layout/chevron2"/>
    <dgm:cxn modelId="{43C925AD-4480-405C-B7FF-B7E0DFB8F100}" type="presParOf" srcId="{A45AE1F3-522D-4C61-8225-7A9C715BE39F}" destId="{E98128D7-8AAF-4EFD-8096-ECD42E750B72}" srcOrd="1" destOrd="0" presId="urn:microsoft.com/office/officeart/2005/8/layout/chevron2"/>
    <dgm:cxn modelId="{C718A029-8346-467C-B2CE-68BE2E0B44D9}" type="presParOf" srcId="{AD9CDC88-4B3E-4C1A-AA59-CCC35C11A081}" destId="{E804F8B1-786D-47D5-8211-FE9947220D64}" srcOrd="3" destOrd="0" presId="urn:microsoft.com/office/officeart/2005/8/layout/chevron2"/>
    <dgm:cxn modelId="{C593CF56-4919-4340-A2F4-D63F75BB7BFB}" type="presParOf" srcId="{AD9CDC88-4B3E-4C1A-AA59-CCC35C11A081}" destId="{DCB49CFC-16F2-4314-999C-D5B05CF174F1}" srcOrd="4" destOrd="0" presId="urn:microsoft.com/office/officeart/2005/8/layout/chevron2"/>
    <dgm:cxn modelId="{58362B29-E8D2-41FF-8FF9-337C76B83267}" type="presParOf" srcId="{DCB49CFC-16F2-4314-999C-D5B05CF174F1}" destId="{D9A828FA-884A-48D5-881D-AC0C11F9448E}" srcOrd="0" destOrd="0" presId="urn:microsoft.com/office/officeart/2005/8/layout/chevron2"/>
    <dgm:cxn modelId="{0A2A9C33-6C5C-4E0D-BAF0-1A850D51997C}" type="presParOf" srcId="{DCB49CFC-16F2-4314-999C-D5B05CF174F1}" destId="{01B01013-F216-4E54-B54E-429F397A4E0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CD9799-9D43-4705-BD89-6804DF08E9E7}">
      <dsp:nvSpPr>
        <dsp:cNvPr id="0" name=""/>
        <dsp:cNvSpPr/>
      </dsp:nvSpPr>
      <dsp:spPr>
        <a:xfrm rot="5400000">
          <a:off x="-220278" y="221104"/>
          <a:ext cx="1468525" cy="10279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Step 1</a:t>
          </a:r>
        </a:p>
      </dsp:txBody>
      <dsp:txXfrm rot="-5400000">
        <a:off x="2" y="514809"/>
        <a:ext cx="1027967" cy="440558"/>
      </dsp:txXfrm>
    </dsp:sp>
    <dsp:sp modelId="{81BCE970-A2C4-4644-9DAC-E285AFCF01CF}">
      <dsp:nvSpPr>
        <dsp:cNvPr id="0" name=""/>
        <dsp:cNvSpPr/>
      </dsp:nvSpPr>
      <dsp:spPr>
        <a:xfrm rot="5400000">
          <a:off x="3284820" y="-2256026"/>
          <a:ext cx="954541" cy="546824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Submit: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 Application for Accreditation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 4 paper copies of a self-study report or 1 electronic copy - including supporting documents/exhibits (refer to Guide to Self-Evaluation for Accreditation)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 Fee of $300.00</a:t>
          </a:r>
        </a:p>
      </dsp:txBody>
      <dsp:txXfrm rot="-5400000">
        <a:off x="1027968" y="47423"/>
        <a:ext cx="5421650" cy="861347"/>
      </dsp:txXfrm>
    </dsp:sp>
    <dsp:sp modelId="{F3840C1C-4853-4DD4-8B91-4F4D51FAE004}">
      <dsp:nvSpPr>
        <dsp:cNvPr id="0" name=""/>
        <dsp:cNvSpPr/>
      </dsp:nvSpPr>
      <dsp:spPr>
        <a:xfrm rot="5400000">
          <a:off x="-220278" y="1493720"/>
          <a:ext cx="1468525" cy="10279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Step 2</a:t>
          </a:r>
        </a:p>
      </dsp:txBody>
      <dsp:txXfrm rot="-5400000">
        <a:off x="2" y="1787425"/>
        <a:ext cx="1027967" cy="440558"/>
      </dsp:txXfrm>
    </dsp:sp>
    <dsp:sp modelId="{E98128D7-8AAF-4EFD-8096-ECD42E750B72}">
      <dsp:nvSpPr>
        <dsp:cNvPr id="0" name=""/>
        <dsp:cNvSpPr/>
      </dsp:nvSpPr>
      <dsp:spPr>
        <a:xfrm rot="5400000">
          <a:off x="3284820" y="-963948"/>
          <a:ext cx="954541" cy="546824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On site Evaluation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The Department will contact you regarding scheduling the visit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To prepare for the visit refer to the Accredication Materials Available checklist</a:t>
          </a:r>
        </a:p>
        <a:p>
          <a:pPr marL="171450" lvl="3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Accreditation team will verify accrediation standards (92NAC41, 009) and minimum authorization standards (92NAC41, 004) are being met.</a:t>
          </a:r>
        </a:p>
      </dsp:txBody>
      <dsp:txXfrm rot="-5400000">
        <a:off x="1027968" y="1339501"/>
        <a:ext cx="5421650" cy="861347"/>
      </dsp:txXfrm>
    </dsp:sp>
    <dsp:sp modelId="{D9A828FA-884A-48D5-881D-AC0C11F9448E}">
      <dsp:nvSpPr>
        <dsp:cNvPr id="0" name=""/>
        <dsp:cNvSpPr/>
      </dsp:nvSpPr>
      <dsp:spPr>
        <a:xfrm rot="5400000">
          <a:off x="-220278" y="2766335"/>
          <a:ext cx="1468525" cy="10279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Step 3</a:t>
          </a:r>
        </a:p>
      </dsp:txBody>
      <dsp:txXfrm rot="-5400000">
        <a:off x="2" y="3060040"/>
        <a:ext cx="1027967" cy="440558"/>
      </dsp:txXfrm>
    </dsp:sp>
    <dsp:sp modelId="{01B01013-F216-4E54-B54E-429F397A4E06}">
      <dsp:nvSpPr>
        <dsp:cNvPr id="0" name=""/>
        <dsp:cNvSpPr/>
      </dsp:nvSpPr>
      <dsp:spPr>
        <a:xfrm rot="5400000">
          <a:off x="3284820" y="289203"/>
          <a:ext cx="954541" cy="546824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Reports and final determination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Accreditation team will send a report regarding findings to the school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School will have an opportunity to respond to the report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Recommendation is made to the Commissioner 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Commissioner issues final determination</a:t>
          </a:r>
        </a:p>
      </dsp:txBody>
      <dsp:txXfrm rot="-5400000">
        <a:off x="1027968" y="2592653"/>
        <a:ext cx="5421650" cy="8613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C5535-0B54-4B41-9698-7E2F1AAF2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A522E98F.dotm</Template>
  <TotalTime>44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Dirksen</dc:creator>
  <cp:lastModifiedBy>Brad Dirksen</cp:lastModifiedBy>
  <cp:revision>8</cp:revision>
  <cp:lastPrinted>2017-03-01T19:28:00Z</cp:lastPrinted>
  <dcterms:created xsi:type="dcterms:W3CDTF">2016-12-09T20:08:00Z</dcterms:created>
  <dcterms:modified xsi:type="dcterms:W3CDTF">2017-10-26T14:47:00Z</dcterms:modified>
</cp:coreProperties>
</file>