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3585"/>
        <w:tblW w:w="9456" w:type="dxa"/>
        <w:tblLook w:val="04A0" w:firstRow="1" w:lastRow="0" w:firstColumn="1" w:lastColumn="0" w:noHBand="0" w:noVBand="1"/>
      </w:tblPr>
      <w:tblGrid>
        <w:gridCol w:w="285"/>
        <w:gridCol w:w="2868"/>
        <w:gridCol w:w="242"/>
        <w:gridCol w:w="2909"/>
        <w:gridCol w:w="233"/>
        <w:gridCol w:w="2919"/>
      </w:tblGrid>
      <w:tr w:rsidR="005D022F" w:rsidRPr="003A6F25" w14:paraId="44356CFC" w14:textId="77777777" w:rsidTr="006E5A0F">
        <w:trPr>
          <w:trHeight w:val="269"/>
        </w:trPr>
        <w:tc>
          <w:tcPr>
            <w:tcW w:w="285" w:type="dxa"/>
          </w:tcPr>
          <w:p w14:paraId="7C065CE7" w14:textId="77777777" w:rsidR="005D022F" w:rsidRPr="003A6F25" w:rsidRDefault="005D022F" w:rsidP="005D022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68" w:type="dxa"/>
          </w:tcPr>
          <w:p w14:paraId="1B26F5AB" w14:textId="77777777" w:rsidR="005D022F" w:rsidRPr="003A6F25" w:rsidRDefault="005D022F" w:rsidP="005D022F">
            <w:pPr>
              <w:jc w:val="center"/>
              <w:rPr>
                <w:rFonts w:ascii="Times New Roman" w:hAnsi="Times New Roman" w:cs="Times New Roman"/>
              </w:rPr>
            </w:pPr>
            <w:r w:rsidRPr="003A6F25">
              <w:rPr>
                <w:rFonts w:ascii="Times New Roman" w:hAnsi="Times New Roman" w:cs="Times New Roman"/>
              </w:rPr>
              <w:t>5 Pts.</w:t>
            </w:r>
          </w:p>
        </w:tc>
        <w:tc>
          <w:tcPr>
            <w:tcW w:w="242" w:type="dxa"/>
          </w:tcPr>
          <w:p w14:paraId="40AB5C64" w14:textId="77777777" w:rsidR="005D022F" w:rsidRPr="003A6F25" w:rsidRDefault="005D022F" w:rsidP="005D0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14:paraId="090435CF" w14:textId="77777777" w:rsidR="005D022F" w:rsidRPr="003A6F25" w:rsidRDefault="005D022F" w:rsidP="005D022F">
            <w:pPr>
              <w:jc w:val="center"/>
              <w:rPr>
                <w:rFonts w:ascii="Times New Roman" w:hAnsi="Times New Roman" w:cs="Times New Roman"/>
              </w:rPr>
            </w:pPr>
            <w:r w:rsidRPr="003A6F25">
              <w:rPr>
                <w:rFonts w:ascii="Times New Roman" w:hAnsi="Times New Roman" w:cs="Times New Roman"/>
              </w:rPr>
              <w:t>3 Pts.</w:t>
            </w:r>
          </w:p>
        </w:tc>
        <w:tc>
          <w:tcPr>
            <w:tcW w:w="233" w:type="dxa"/>
          </w:tcPr>
          <w:p w14:paraId="0190F2A3" w14:textId="77777777" w:rsidR="005D022F" w:rsidRPr="003A6F25" w:rsidRDefault="005D022F" w:rsidP="005D0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14:paraId="30B8FFAD" w14:textId="77777777" w:rsidR="005D022F" w:rsidRPr="003A6F25" w:rsidRDefault="005D022F" w:rsidP="005D022F">
            <w:pPr>
              <w:jc w:val="center"/>
              <w:rPr>
                <w:rFonts w:ascii="Times New Roman" w:hAnsi="Times New Roman" w:cs="Times New Roman"/>
              </w:rPr>
            </w:pPr>
            <w:r w:rsidRPr="003A6F25">
              <w:rPr>
                <w:rFonts w:ascii="Times New Roman" w:hAnsi="Times New Roman" w:cs="Times New Roman"/>
              </w:rPr>
              <w:t>0 Pts.</w:t>
            </w:r>
          </w:p>
        </w:tc>
      </w:tr>
      <w:tr w:rsidR="005D022F" w:rsidRPr="003A6F25" w14:paraId="61EBE293" w14:textId="77777777" w:rsidTr="006E5A0F">
        <w:trPr>
          <w:trHeight w:val="538"/>
        </w:trPr>
        <w:tc>
          <w:tcPr>
            <w:tcW w:w="285" w:type="dxa"/>
          </w:tcPr>
          <w:p w14:paraId="50A2DC6B" w14:textId="77777777" w:rsidR="005D022F" w:rsidRPr="003A6F25" w:rsidRDefault="005D022F" w:rsidP="005D0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12EEE75D" w14:textId="77777777" w:rsidR="005D022F" w:rsidRPr="003A6F25" w:rsidRDefault="003A6F25" w:rsidP="005D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</w:t>
            </w:r>
            <w:r w:rsidR="00877A20">
              <w:rPr>
                <w:rFonts w:ascii="Times New Roman" w:hAnsi="Times New Roman" w:cs="Times New Roman"/>
              </w:rPr>
              <w:t xml:space="preserve"> box is</w:t>
            </w:r>
            <w:r>
              <w:rPr>
                <w:rFonts w:ascii="Times New Roman" w:hAnsi="Times New Roman" w:cs="Times New Roman"/>
              </w:rPr>
              <w:t xml:space="preserve"> 10” in length</w:t>
            </w:r>
            <w:r w:rsidR="00877A20">
              <w:rPr>
                <w:rFonts w:ascii="Times New Roman" w:hAnsi="Times New Roman" w:cs="Times New Roman"/>
              </w:rPr>
              <w:t xml:space="preserve"> +or- 1/16” </w:t>
            </w:r>
            <w:r w:rsidR="0059023F">
              <w:rPr>
                <w:rFonts w:ascii="Times New Roman" w:hAnsi="Times New Roman" w:cs="Times New Roman"/>
              </w:rPr>
              <w:t xml:space="preserve"> </w:t>
            </w:r>
            <w:r w:rsidR="0059023F" w:rsidRPr="0059023F">
              <w:rPr>
                <w:rFonts w:ascii="Times New Roman" w:hAnsi="Times New Roman" w:cs="Times New Roman"/>
                <w:i/>
              </w:rPr>
              <w:t xml:space="preserve"> (-1 pt. for + or – 1/8”)</w:t>
            </w:r>
          </w:p>
        </w:tc>
        <w:tc>
          <w:tcPr>
            <w:tcW w:w="242" w:type="dxa"/>
          </w:tcPr>
          <w:p w14:paraId="722EA33D" w14:textId="77777777" w:rsidR="005D022F" w:rsidRPr="003A6F25" w:rsidRDefault="005D022F" w:rsidP="005D0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14:paraId="02394DCE" w14:textId="77777777" w:rsidR="005D022F" w:rsidRPr="003A6F25" w:rsidRDefault="00877A20" w:rsidP="005D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box 10” in length +or- 1/4”</w:t>
            </w:r>
          </w:p>
        </w:tc>
        <w:tc>
          <w:tcPr>
            <w:tcW w:w="233" w:type="dxa"/>
          </w:tcPr>
          <w:p w14:paraId="6B6A8803" w14:textId="77777777" w:rsidR="005D022F" w:rsidRPr="003A6F25" w:rsidRDefault="005D022F" w:rsidP="005D0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14:paraId="70F0D36D" w14:textId="77777777" w:rsidR="005D022F" w:rsidRPr="003A6F25" w:rsidRDefault="00877A20" w:rsidP="005D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box 10” in length +or- 1/2”</w:t>
            </w:r>
          </w:p>
        </w:tc>
      </w:tr>
      <w:tr w:rsidR="00877A20" w:rsidRPr="003A6F25" w14:paraId="11853578" w14:textId="77777777" w:rsidTr="006E5A0F">
        <w:trPr>
          <w:trHeight w:val="832"/>
        </w:trPr>
        <w:tc>
          <w:tcPr>
            <w:tcW w:w="285" w:type="dxa"/>
          </w:tcPr>
          <w:p w14:paraId="3160037C" w14:textId="77777777" w:rsidR="00877A20" w:rsidRPr="003A6F25" w:rsidRDefault="00877A20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4B727CF8" w14:textId="77777777" w:rsidR="0059023F" w:rsidRDefault="00877A20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box is 4 ½” tall w/o lid + or- 1/16”</w:t>
            </w:r>
          </w:p>
          <w:p w14:paraId="02311688" w14:textId="77777777" w:rsidR="00877A20" w:rsidRPr="0059023F" w:rsidRDefault="00877A20" w:rsidP="00877A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023F">
              <w:rPr>
                <w:rFonts w:ascii="Times New Roman" w:hAnsi="Times New Roman" w:cs="Times New Roman"/>
              </w:rPr>
              <w:t xml:space="preserve">         </w:t>
            </w:r>
            <w:r w:rsidR="0059023F" w:rsidRPr="0059023F">
              <w:rPr>
                <w:rFonts w:ascii="Times New Roman" w:hAnsi="Times New Roman" w:cs="Times New Roman"/>
                <w:i/>
              </w:rPr>
              <w:t xml:space="preserve">  (-1 pt. for + or – 1/8”)</w:t>
            </w:r>
          </w:p>
        </w:tc>
        <w:tc>
          <w:tcPr>
            <w:tcW w:w="242" w:type="dxa"/>
          </w:tcPr>
          <w:p w14:paraId="303A0A1E" w14:textId="77777777" w:rsidR="00877A20" w:rsidRPr="003A6F25" w:rsidRDefault="00877A20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14:paraId="3DA2E8E8" w14:textId="77777777" w:rsidR="00877A20" w:rsidRPr="003A6F25" w:rsidRDefault="00877A20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box is 4 ½” tall w/o lid + or- 1/4” </w:t>
            </w:r>
          </w:p>
        </w:tc>
        <w:tc>
          <w:tcPr>
            <w:tcW w:w="233" w:type="dxa"/>
          </w:tcPr>
          <w:p w14:paraId="2DCDEC1E" w14:textId="77777777" w:rsidR="00877A20" w:rsidRPr="003A6F25" w:rsidRDefault="00877A20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14:paraId="4FE7FA96" w14:textId="77777777" w:rsidR="00877A20" w:rsidRPr="003A6F25" w:rsidRDefault="00877A20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box is 4 ½” tall w/o lid + or- 1/2” </w:t>
            </w:r>
          </w:p>
        </w:tc>
      </w:tr>
      <w:tr w:rsidR="00877A20" w:rsidRPr="003A6F25" w14:paraId="628EFFD8" w14:textId="77777777" w:rsidTr="006E5A0F">
        <w:trPr>
          <w:trHeight w:val="538"/>
        </w:trPr>
        <w:tc>
          <w:tcPr>
            <w:tcW w:w="285" w:type="dxa"/>
          </w:tcPr>
          <w:p w14:paraId="3E61026D" w14:textId="77777777" w:rsidR="00877A20" w:rsidRPr="003A6F25" w:rsidRDefault="00877A20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2AA6F487" w14:textId="77777777" w:rsidR="00877A20" w:rsidRPr="003A6F25" w:rsidRDefault="00877A20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box is 6 ½” wide +or- 1/16”</w:t>
            </w:r>
            <w:r w:rsidR="0059023F">
              <w:rPr>
                <w:rFonts w:ascii="Times New Roman" w:hAnsi="Times New Roman" w:cs="Times New Roman"/>
              </w:rPr>
              <w:t xml:space="preserve">  </w:t>
            </w:r>
            <w:r w:rsidR="0059023F" w:rsidRPr="0059023F">
              <w:rPr>
                <w:rFonts w:ascii="Times New Roman" w:hAnsi="Times New Roman" w:cs="Times New Roman"/>
                <w:i/>
              </w:rPr>
              <w:t xml:space="preserve"> (-1 pt. for + or – 1/8”)</w:t>
            </w:r>
          </w:p>
        </w:tc>
        <w:tc>
          <w:tcPr>
            <w:tcW w:w="242" w:type="dxa"/>
          </w:tcPr>
          <w:p w14:paraId="61FFAC38" w14:textId="77777777" w:rsidR="00877A20" w:rsidRPr="003A6F25" w:rsidRDefault="00877A20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14:paraId="287EBDA2" w14:textId="77777777" w:rsidR="00877A20" w:rsidRPr="003A6F25" w:rsidRDefault="00877A20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box is 6 ½” wide +or- 1/4”</w:t>
            </w:r>
          </w:p>
        </w:tc>
        <w:tc>
          <w:tcPr>
            <w:tcW w:w="233" w:type="dxa"/>
          </w:tcPr>
          <w:p w14:paraId="213DA8CD" w14:textId="77777777" w:rsidR="00877A20" w:rsidRPr="003A6F25" w:rsidRDefault="00877A20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14:paraId="558175BF" w14:textId="77777777" w:rsidR="00877A20" w:rsidRPr="003A6F25" w:rsidRDefault="00877A20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box is 6 ½” wide +or- 1/2”</w:t>
            </w:r>
          </w:p>
        </w:tc>
      </w:tr>
      <w:tr w:rsidR="00877A20" w:rsidRPr="003A6F25" w14:paraId="737A4365" w14:textId="77777777" w:rsidTr="006E5A0F">
        <w:trPr>
          <w:trHeight w:val="269"/>
        </w:trPr>
        <w:tc>
          <w:tcPr>
            <w:tcW w:w="285" w:type="dxa"/>
          </w:tcPr>
          <w:p w14:paraId="22F9EB0B" w14:textId="77777777" w:rsidR="00877A20" w:rsidRPr="003A6F25" w:rsidRDefault="00877A20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68BADC36" w14:textId="77777777" w:rsidR="00877A20" w:rsidRPr="003A6F25" w:rsidRDefault="00877A20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sides a 5/8” or thicker</w:t>
            </w:r>
          </w:p>
        </w:tc>
        <w:tc>
          <w:tcPr>
            <w:tcW w:w="242" w:type="dxa"/>
          </w:tcPr>
          <w:p w14:paraId="639EEDF0" w14:textId="77777777" w:rsidR="00877A20" w:rsidRPr="003A6F25" w:rsidRDefault="00877A20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14:paraId="631B06B9" w14:textId="77777777" w:rsidR="00877A20" w:rsidRPr="003A6F25" w:rsidRDefault="0059023F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sides are 1/2"</w:t>
            </w:r>
            <w:r w:rsidR="00877A20">
              <w:rPr>
                <w:rFonts w:ascii="Times New Roman" w:hAnsi="Times New Roman" w:cs="Times New Roman"/>
              </w:rPr>
              <w:t>- 5/8”</w:t>
            </w:r>
            <w:r>
              <w:rPr>
                <w:rFonts w:ascii="Times New Roman" w:hAnsi="Times New Roman" w:cs="Times New Roman"/>
              </w:rPr>
              <w:t xml:space="preserve"> thick</w:t>
            </w:r>
            <w:r w:rsidR="00877A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" w:type="dxa"/>
          </w:tcPr>
          <w:p w14:paraId="1EDDCEAF" w14:textId="77777777" w:rsidR="00877A20" w:rsidRPr="003A6F25" w:rsidRDefault="00877A20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14:paraId="3E4EE37F" w14:textId="77777777" w:rsidR="00877A20" w:rsidRPr="003A6F25" w:rsidRDefault="00CF7A8E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box is less than a ½” thick </w:t>
            </w:r>
          </w:p>
        </w:tc>
      </w:tr>
      <w:tr w:rsidR="00CF7A8E" w:rsidRPr="003A6F25" w14:paraId="3A989BE0" w14:textId="77777777" w:rsidTr="006E5A0F">
        <w:trPr>
          <w:trHeight w:val="538"/>
        </w:trPr>
        <w:tc>
          <w:tcPr>
            <w:tcW w:w="285" w:type="dxa"/>
          </w:tcPr>
          <w:p w14:paraId="347865BD" w14:textId="77777777" w:rsidR="00CF7A8E" w:rsidRPr="003A6F25" w:rsidRDefault="00CF7A8E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09E3DACE" w14:textId="77777777" w:rsidR="00CF7A8E" w:rsidRDefault="00CF7A8E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sides have been cut with the router</w:t>
            </w:r>
          </w:p>
        </w:tc>
        <w:tc>
          <w:tcPr>
            <w:tcW w:w="242" w:type="dxa"/>
          </w:tcPr>
          <w:p w14:paraId="054DCDD5" w14:textId="77777777" w:rsidR="00CF7A8E" w:rsidRPr="003A6F25" w:rsidRDefault="00CF7A8E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14:paraId="14DE1250" w14:textId="77777777" w:rsidR="00CF7A8E" w:rsidRDefault="00CF7A8E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sides were cut but are not even or finished properly</w:t>
            </w:r>
          </w:p>
        </w:tc>
        <w:tc>
          <w:tcPr>
            <w:tcW w:w="233" w:type="dxa"/>
          </w:tcPr>
          <w:p w14:paraId="267147CD" w14:textId="77777777" w:rsidR="00CF7A8E" w:rsidRPr="003A6F25" w:rsidRDefault="00CF7A8E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14:paraId="62DC5AEA" w14:textId="77777777" w:rsidR="00CF7A8E" w:rsidRDefault="00CF7A8E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side are have not been cut with the router</w:t>
            </w:r>
          </w:p>
        </w:tc>
      </w:tr>
      <w:tr w:rsidR="00CF7A8E" w:rsidRPr="003A6F25" w14:paraId="7B1D0DFC" w14:textId="77777777" w:rsidTr="006E5A0F">
        <w:trPr>
          <w:trHeight w:val="538"/>
        </w:trPr>
        <w:tc>
          <w:tcPr>
            <w:tcW w:w="285" w:type="dxa"/>
          </w:tcPr>
          <w:p w14:paraId="0BA0A430" w14:textId="77777777" w:rsidR="00CF7A8E" w:rsidRPr="003A6F25" w:rsidRDefault="00CF7A8E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2CC787AD" w14:textId="77777777" w:rsidR="00CF7A8E" w:rsidRDefault="00CF7A8E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lid fits perfect or within 1/8” side to side</w:t>
            </w:r>
          </w:p>
        </w:tc>
        <w:tc>
          <w:tcPr>
            <w:tcW w:w="242" w:type="dxa"/>
          </w:tcPr>
          <w:p w14:paraId="7DACC133" w14:textId="77777777" w:rsidR="00CF7A8E" w:rsidRPr="003A6F25" w:rsidRDefault="00CF7A8E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14:paraId="677CBB0F" w14:textId="77777777" w:rsidR="00CF7A8E" w:rsidRDefault="00CF7A8E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lids has been made but does not fit within 1/8”</w:t>
            </w:r>
          </w:p>
        </w:tc>
        <w:tc>
          <w:tcPr>
            <w:tcW w:w="233" w:type="dxa"/>
          </w:tcPr>
          <w:p w14:paraId="37212044" w14:textId="77777777" w:rsidR="00CF7A8E" w:rsidRPr="003A6F25" w:rsidRDefault="00CF7A8E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14:paraId="0CDFA72C" w14:textId="77777777" w:rsidR="00CF7A8E" w:rsidRDefault="00CF7A8E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no lid or it does not fit at all</w:t>
            </w:r>
          </w:p>
        </w:tc>
      </w:tr>
      <w:tr w:rsidR="00CF7A8E" w:rsidRPr="003A6F25" w14:paraId="1598E8F1" w14:textId="77777777" w:rsidTr="006E5A0F">
        <w:trPr>
          <w:trHeight w:val="564"/>
        </w:trPr>
        <w:tc>
          <w:tcPr>
            <w:tcW w:w="285" w:type="dxa"/>
          </w:tcPr>
          <w:p w14:paraId="24AE75EF" w14:textId="77777777" w:rsidR="00CF7A8E" w:rsidRPr="003A6F25" w:rsidRDefault="00CF7A8E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53EF0F31" w14:textId="77777777" w:rsidR="00CF7A8E" w:rsidRDefault="00743A07" w:rsidP="0074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bottom fits  perfect or within 1/8” side to side</w:t>
            </w:r>
          </w:p>
        </w:tc>
        <w:tc>
          <w:tcPr>
            <w:tcW w:w="242" w:type="dxa"/>
          </w:tcPr>
          <w:p w14:paraId="15269B94" w14:textId="77777777" w:rsidR="00CF7A8E" w:rsidRPr="003A6F25" w:rsidRDefault="00CF7A8E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14:paraId="052B28E7" w14:textId="77777777" w:rsidR="00CF7A8E" w:rsidRDefault="00743A07" w:rsidP="0074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bottom has been made but does not fit within 1/8”</w:t>
            </w:r>
          </w:p>
        </w:tc>
        <w:tc>
          <w:tcPr>
            <w:tcW w:w="233" w:type="dxa"/>
          </w:tcPr>
          <w:p w14:paraId="63CCD8DE" w14:textId="77777777" w:rsidR="00CF7A8E" w:rsidRPr="003A6F25" w:rsidRDefault="00CF7A8E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14:paraId="44A8AA45" w14:textId="77777777" w:rsidR="00CF7A8E" w:rsidRDefault="00743A07" w:rsidP="0074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no bottom or it does not fit at all</w:t>
            </w:r>
          </w:p>
        </w:tc>
      </w:tr>
      <w:tr w:rsidR="00CF7A8E" w:rsidRPr="003A6F25" w14:paraId="6F4FBB88" w14:textId="77777777" w:rsidTr="006E5A0F">
        <w:trPr>
          <w:trHeight w:val="538"/>
        </w:trPr>
        <w:tc>
          <w:tcPr>
            <w:tcW w:w="285" w:type="dxa"/>
          </w:tcPr>
          <w:p w14:paraId="262D3128" w14:textId="77777777" w:rsidR="00CF7A8E" w:rsidRPr="003A6F25" w:rsidRDefault="00CF7A8E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2EC38993" w14:textId="77777777" w:rsidR="00CF7A8E" w:rsidRDefault="00CF7A8E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lid has been cut with the router</w:t>
            </w:r>
          </w:p>
        </w:tc>
        <w:tc>
          <w:tcPr>
            <w:tcW w:w="242" w:type="dxa"/>
          </w:tcPr>
          <w:p w14:paraId="1E818F2A" w14:textId="77777777" w:rsidR="00CF7A8E" w:rsidRPr="003A6F25" w:rsidRDefault="00CF7A8E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14:paraId="6B5E1206" w14:textId="77777777" w:rsidR="00CF7A8E" w:rsidRDefault="00CF7A8E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lid was cut with the router but is un-even</w:t>
            </w:r>
          </w:p>
        </w:tc>
        <w:tc>
          <w:tcPr>
            <w:tcW w:w="233" w:type="dxa"/>
          </w:tcPr>
          <w:p w14:paraId="12E6733B" w14:textId="77777777" w:rsidR="00CF7A8E" w:rsidRPr="003A6F25" w:rsidRDefault="00CF7A8E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14:paraId="2DDF6C6F" w14:textId="77777777" w:rsidR="00CF7A8E" w:rsidRDefault="00CF7A8E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lid was not cut with the router or no lid</w:t>
            </w:r>
          </w:p>
        </w:tc>
      </w:tr>
      <w:tr w:rsidR="00CF7A8E" w:rsidRPr="003A6F25" w14:paraId="5E76E74C" w14:textId="77777777" w:rsidTr="006E5A0F">
        <w:trPr>
          <w:trHeight w:val="538"/>
        </w:trPr>
        <w:tc>
          <w:tcPr>
            <w:tcW w:w="285" w:type="dxa"/>
          </w:tcPr>
          <w:p w14:paraId="60DA4F1C" w14:textId="77777777" w:rsidR="00CF7A8E" w:rsidRPr="003A6F25" w:rsidRDefault="00CF7A8E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3219C502" w14:textId="77777777" w:rsidR="00CF7A8E" w:rsidRDefault="00CF7A8E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are little to no scratches</w:t>
            </w:r>
          </w:p>
        </w:tc>
        <w:tc>
          <w:tcPr>
            <w:tcW w:w="242" w:type="dxa"/>
          </w:tcPr>
          <w:p w14:paraId="21A79D6B" w14:textId="77777777" w:rsidR="00CF7A8E" w:rsidRPr="003A6F25" w:rsidRDefault="00CF7A8E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14:paraId="364ED47C" w14:textId="77777777" w:rsidR="00CF7A8E" w:rsidRDefault="0059023F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F7A8E">
              <w:rPr>
                <w:rFonts w:ascii="Times New Roman" w:hAnsi="Times New Roman" w:cs="Times New Roman"/>
              </w:rPr>
              <w:t>ome</w:t>
            </w:r>
            <w:r>
              <w:rPr>
                <w:rFonts w:ascii="Times New Roman" w:hAnsi="Times New Roman" w:cs="Times New Roman"/>
              </w:rPr>
              <w:t xml:space="preserve"> scratches are visible  </w:t>
            </w:r>
            <w:r w:rsidRPr="0059023F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Not sanded properly)</w:t>
            </w:r>
          </w:p>
        </w:tc>
        <w:tc>
          <w:tcPr>
            <w:tcW w:w="233" w:type="dxa"/>
          </w:tcPr>
          <w:p w14:paraId="093A5EE2" w14:textId="77777777" w:rsidR="00CF7A8E" w:rsidRPr="003A6F25" w:rsidRDefault="00CF7A8E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14:paraId="1F56C2AB" w14:textId="77777777" w:rsidR="00CF7A8E" w:rsidRDefault="00CF7A8E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little time was spent sanding</w:t>
            </w:r>
          </w:p>
        </w:tc>
      </w:tr>
      <w:tr w:rsidR="00CF7A8E" w:rsidRPr="003A6F25" w14:paraId="22A1F295" w14:textId="77777777" w:rsidTr="006E5A0F">
        <w:trPr>
          <w:trHeight w:val="564"/>
        </w:trPr>
        <w:tc>
          <w:tcPr>
            <w:tcW w:w="285" w:type="dxa"/>
          </w:tcPr>
          <w:p w14:paraId="12942BE6" w14:textId="77777777" w:rsidR="00CF7A8E" w:rsidRPr="003A6F25" w:rsidRDefault="00CF7A8E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5964CF80" w14:textId="77777777" w:rsidR="00CF7A8E" w:rsidRDefault="00CF7A8E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box has some type of finish</w:t>
            </w:r>
          </w:p>
        </w:tc>
        <w:tc>
          <w:tcPr>
            <w:tcW w:w="242" w:type="dxa"/>
          </w:tcPr>
          <w:p w14:paraId="0B793D24" w14:textId="77777777" w:rsidR="00CF7A8E" w:rsidRPr="003A6F25" w:rsidRDefault="00CF7A8E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14:paraId="452B472C" w14:textId="77777777" w:rsidR="00CF7A8E" w:rsidRDefault="00CF7A8E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was applied but not properly</w:t>
            </w:r>
          </w:p>
        </w:tc>
        <w:tc>
          <w:tcPr>
            <w:tcW w:w="233" w:type="dxa"/>
          </w:tcPr>
          <w:p w14:paraId="28564C8F" w14:textId="77777777" w:rsidR="00CF7A8E" w:rsidRPr="003A6F25" w:rsidRDefault="00CF7A8E" w:rsidP="00877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14:paraId="11C3E12B" w14:textId="77777777" w:rsidR="00CF7A8E" w:rsidRDefault="00CF7A8E" w:rsidP="00877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no finish</w:t>
            </w:r>
          </w:p>
        </w:tc>
      </w:tr>
    </w:tbl>
    <w:p w14:paraId="39E40E4E" w14:textId="77777777" w:rsidR="00773628" w:rsidRPr="00623BF8" w:rsidRDefault="005D022F" w:rsidP="005D02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3BF8">
        <w:rPr>
          <w:rFonts w:ascii="Times New Roman" w:hAnsi="Times New Roman" w:cs="Times New Roman"/>
          <w:b/>
          <w:sz w:val="24"/>
          <w:szCs w:val="24"/>
        </w:rPr>
        <w:t>Name: _____________________</w:t>
      </w:r>
    </w:p>
    <w:p w14:paraId="7D058772" w14:textId="77777777" w:rsidR="005D022F" w:rsidRPr="00623BF8" w:rsidRDefault="007B1E38" w:rsidP="005D02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BF8">
        <w:rPr>
          <w:rFonts w:ascii="Times New Roman" w:hAnsi="Times New Roman" w:cs="Times New Roman"/>
          <w:b/>
          <w:sz w:val="32"/>
          <w:szCs w:val="32"/>
        </w:rPr>
        <w:t>Woods I</w:t>
      </w:r>
    </w:p>
    <w:p w14:paraId="582A1AB2" w14:textId="77777777" w:rsidR="005D022F" w:rsidRPr="00623BF8" w:rsidRDefault="00743A07" w:rsidP="005D02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BF8">
        <w:rPr>
          <w:rFonts w:ascii="Times New Roman" w:hAnsi="Times New Roman" w:cs="Times New Roman"/>
          <w:b/>
          <w:sz w:val="32"/>
          <w:szCs w:val="32"/>
        </w:rPr>
        <w:t>Wooden</w:t>
      </w:r>
      <w:r w:rsidR="005D022F" w:rsidRPr="00623BF8">
        <w:rPr>
          <w:rFonts w:ascii="Times New Roman" w:hAnsi="Times New Roman" w:cs="Times New Roman"/>
          <w:b/>
          <w:sz w:val="32"/>
          <w:szCs w:val="32"/>
        </w:rPr>
        <w:t xml:space="preserve"> Box Project</w:t>
      </w:r>
    </w:p>
    <w:p w14:paraId="2C78D398" w14:textId="77777777" w:rsidR="00623BF8" w:rsidRPr="001300D0" w:rsidRDefault="00623BF8" w:rsidP="001300D0">
      <w:pPr>
        <w:rPr>
          <w:rFonts w:ascii="Times New Roman" w:hAnsi="Times New Roman" w:cs="Times New Roman"/>
          <w:sz w:val="24"/>
          <w:szCs w:val="24"/>
        </w:rPr>
      </w:pPr>
    </w:p>
    <w:p w14:paraId="0D242192" w14:textId="77777777" w:rsidR="00CF7A8E" w:rsidRPr="001300D0" w:rsidRDefault="001300D0" w:rsidP="001300D0">
      <w:pPr>
        <w:rPr>
          <w:rFonts w:ascii="Times New Roman" w:hAnsi="Times New Roman" w:cs="Times New Roman"/>
          <w:sz w:val="24"/>
          <w:szCs w:val="24"/>
        </w:rPr>
      </w:pPr>
      <w:r w:rsidRPr="001300D0">
        <w:rPr>
          <w:rFonts w:ascii="Times New Roman" w:hAnsi="Times New Roman" w:cs="Times New Roman"/>
          <w:sz w:val="24"/>
          <w:szCs w:val="24"/>
        </w:rPr>
        <w:t>The sa</w:t>
      </w:r>
      <w:r>
        <w:rPr>
          <w:rFonts w:ascii="Times New Roman" w:hAnsi="Times New Roman" w:cs="Times New Roman"/>
          <w:sz w:val="24"/>
          <w:szCs w:val="24"/>
        </w:rPr>
        <w:t>nding block will also be graded separately.  5 point deductions per 1/16” off.</w:t>
      </w:r>
    </w:p>
    <w:p w14:paraId="3E288EAB" w14:textId="77777777" w:rsidR="00CF7A8E" w:rsidRPr="001300D0" w:rsidRDefault="00CF7A8E" w:rsidP="00CF7A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00D0">
        <w:rPr>
          <w:rFonts w:ascii="Times New Roman" w:hAnsi="Times New Roman" w:cs="Times New Roman"/>
          <w:b/>
          <w:sz w:val="24"/>
          <w:szCs w:val="24"/>
        </w:rPr>
        <w:t>Total Points ______/50</w:t>
      </w:r>
      <w:r w:rsidR="001300D0">
        <w:rPr>
          <w:rFonts w:ascii="Times New Roman" w:hAnsi="Times New Roman" w:cs="Times New Roman"/>
          <w:b/>
          <w:sz w:val="24"/>
          <w:szCs w:val="24"/>
        </w:rPr>
        <w:t xml:space="preserve"> x 10</w:t>
      </w:r>
    </w:p>
    <w:p w14:paraId="34F60B8A" w14:textId="77777777" w:rsidR="004F507D" w:rsidRPr="001300D0" w:rsidRDefault="004F507D" w:rsidP="004F50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00D0">
        <w:rPr>
          <w:rFonts w:ascii="Times New Roman" w:hAnsi="Times New Roman" w:cs="Times New Roman"/>
          <w:sz w:val="24"/>
          <w:szCs w:val="24"/>
        </w:rPr>
        <w:t>Comments: ____________________________________________________________________</w:t>
      </w:r>
      <w:r w:rsidRPr="001300D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14:paraId="5E2589AB" w14:textId="77777777" w:rsidR="004F507D" w:rsidRPr="001300D0" w:rsidRDefault="004F507D" w:rsidP="004F50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00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11F4B79" w14:textId="1F3C979F" w:rsidR="004F507D" w:rsidRPr="004F507D" w:rsidRDefault="004F507D" w:rsidP="004F50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6E5A0F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4F507D" w:rsidRPr="004F507D" w:rsidSect="006E5A0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2F"/>
    <w:rsid w:val="000220A3"/>
    <w:rsid w:val="000A0861"/>
    <w:rsid w:val="001300D0"/>
    <w:rsid w:val="003A6F25"/>
    <w:rsid w:val="003F0E6A"/>
    <w:rsid w:val="004D1D92"/>
    <w:rsid w:val="004F507D"/>
    <w:rsid w:val="00543C51"/>
    <w:rsid w:val="0059023F"/>
    <w:rsid w:val="005D022F"/>
    <w:rsid w:val="00623BF8"/>
    <w:rsid w:val="006E5A0F"/>
    <w:rsid w:val="006F135F"/>
    <w:rsid w:val="00743A07"/>
    <w:rsid w:val="007B1E38"/>
    <w:rsid w:val="00877A20"/>
    <w:rsid w:val="00AE061B"/>
    <w:rsid w:val="00AF7475"/>
    <w:rsid w:val="00CF7A8E"/>
    <w:rsid w:val="00E2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1ADC3"/>
  <w15:docId w15:val="{56D984CC-0E48-420C-B46C-64E842CC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D2F3782F.dotm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Thoene</dc:creator>
  <cp:keywords/>
  <dc:description/>
  <cp:lastModifiedBy>Cori Combs</cp:lastModifiedBy>
  <cp:revision>2</cp:revision>
  <cp:lastPrinted>2016-09-02T12:40:00Z</cp:lastPrinted>
  <dcterms:created xsi:type="dcterms:W3CDTF">2018-08-15T20:20:00Z</dcterms:created>
  <dcterms:modified xsi:type="dcterms:W3CDTF">2018-08-15T20:20:00Z</dcterms:modified>
</cp:coreProperties>
</file>