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0687D1" w14:textId="77777777" w:rsidR="00A629A5" w:rsidRDefault="00A629A5" w:rsidP="00A629A5">
      <w:pPr>
        <w:rPr>
          <w:rFonts w:ascii="Century Gothic" w:eastAsia="Times New Roman" w:hAnsi="Century Gothic"/>
          <w:color w:val="000000"/>
          <w:sz w:val="20"/>
          <w:szCs w:val="20"/>
        </w:rPr>
      </w:pPr>
      <w:bookmarkStart w:id="0" w:name="_GoBack"/>
      <w:bookmarkEnd w:id="0"/>
    </w:p>
    <w:p w14:paraId="7A952108" w14:textId="77777777" w:rsidR="00A629A5" w:rsidRDefault="00A629A5" w:rsidP="00A629A5">
      <w:pPr>
        <w:pStyle w:val="Heading9"/>
        <w:spacing w:before="240" w:beforeAutospacing="0" w:after="60" w:afterAutospacing="0"/>
        <w:ind w:left="360" w:right="360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noProof/>
          <w:color w:val="000000"/>
          <w:sz w:val="22"/>
          <w:szCs w:val="22"/>
        </w:rPr>
        <w:drawing>
          <wp:inline distT="0" distB="0" distL="0" distR="0" wp14:anchorId="62734EE3" wp14:editId="7CA65053">
            <wp:extent cx="914400" cy="914400"/>
            <wp:effectExtent l="0" t="0" r="0" b="0"/>
            <wp:docPr id="1" name="Picture 1" descr="cid:179DA7BD-D4E1-4024-B843-9EE176E817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179DA7BD-D4E1-4024-B843-9EE176E81701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213461" w14:textId="77777777" w:rsidR="00A629A5" w:rsidRDefault="00A629A5" w:rsidP="00A629A5">
      <w:pPr>
        <w:pStyle w:val="Heading9"/>
        <w:spacing w:before="240" w:beforeAutospacing="0" w:after="60" w:afterAutospacing="0"/>
        <w:ind w:right="360"/>
        <w:rPr>
          <w:rFonts w:ascii="Century Gothic" w:hAnsi="Century Gothic"/>
          <w:color w:val="000000"/>
          <w:sz w:val="22"/>
          <w:szCs w:val="22"/>
        </w:rPr>
      </w:pPr>
      <w:r>
        <w:rPr>
          <w:rFonts w:ascii="Century Gothic" w:hAnsi="Century Gothic"/>
          <w:b/>
          <w:bCs/>
          <w:color w:val="000000"/>
          <w:sz w:val="28"/>
          <w:szCs w:val="28"/>
        </w:rPr>
        <w:t>NEWS RELEASE</w:t>
      </w:r>
    </w:p>
    <w:p w14:paraId="02E34C7A" w14:textId="77777777" w:rsidR="00A629A5" w:rsidRDefault="00A629A5" w:rsidP="00A629A5">
      <w:pPr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  <w:sz w:val="18"/>
          <w:szCs w:val="18"/>
        </w:rPr>
        <w:t> </w:t>
      </w:r>
    </w:p>
    <w:p w14:paraId="64F992A0" w14:textId="77777777" w:rsidR="00A629A5" w:rsidRPr="00043036" w:rsidRDefault="00A629A5" w:rsidP="00A629A5">
      <w:pPr>
        <w:rPr>
          <w:rFonts w:ascii="Century Gothic" w:hAnsi="Century Gothic" w:cs="Century Gothic"/>
          <w:sz w:val="18"/>
          <w:szCs w:val="18"/>
        </w:rPr>
      </w:pPr>
      <w:r w:rsidRPr="00990012">
        <w:rPr>
          <w:rFonts w:ascii="Century Gothic" w:hAnsi="Century Gothic" w:cs="Century Gothic"/>
          <w:sz w:val="18"/>
          <w:szCs w:val="18"/>
        </w:rPr>
        <w:t>For additional information, please contact</w:t>
      </w:r>
      <w:r>
        <w:rPr>
          <w:rFonts w:ascii="Century Gothic" w:hAnsi="Century Gothic" w:cs="Century Gothic"/>
          <w:sz w:val="18"/>
          <w:szCs w:val="18"/>
        </w:rPr>
        <w:t xml:space="preserve"> David Jespersen by phone (402-471-4537) or email (</w:t>
      </w:r>
      <w:hyperlink r:id="rId7" w:history="1">
        <w:r w:rsidRPr="002002A1">
          <w:rPr>
            <w:rStyle w:val="Hyperlink"/>
            <w:rFonts w:ascii="Century Gothic" w:hAnsi="Century Gothic" w:cs="Century Gothic"/>
            <w:sz w:val="18"/>
            <w:szCs w:val="18"/>
          </w:rPr>
          <w:t>david.jespersen@nebraska.gov)</w:t>
        </w:r>
      </w:hyperlink>
      <w:r>
        <w:rPr>
          <w:rFonts w:ascii="Century Gothic" w:hAnsi="Century Gothic" w:cs="Century Gothic"/>
          <w:sz w:val="18"/>
          <w:szCs w:val="18"/>
        </w:rPr>
        <w:t xml:space="preserve"> </w:t>
      </w:r>
      <w:r w:rsidRPr="00990012">
        <w:rPr>
          <w:rFonts w:ascii="Century Gothic" w:hAnsi="Century Gothic"/>
          <w:color w:val="000000"/>
          <w:sz w:val="18"/>
          <w:szCs w:val="18"/>
        </w:rPr>
        <w:t xml:space="preserve"> </w:t>
      </w:r>
    </w:p>
    <w:p w14:paraId="557AE7B5" w14:textId="59152154" w:rsidR="00CF6073" w:rsidRDefault="000C0764" w:rsidP="00A629A5">
      <w:pPr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  <w:sz w:val="18"/>
          <w:szCs w:val="18"/>
        </w:rPr>
        <w:t>July 3</w:t>
      </w:r>
      <w:r w:rsidR="00EC2D82">
        <w:rPr>
          <w:rFonts w:ascii="Century Gothic" w:hAnsi="Century Gothic"/>
          <w:color w:val="000000"/>
          <w:sz w:val="18"/>
          <w:szCs w:val="18"/>
        </w:rPr>
        <w:t>0, 2018</w:t>
      </w:r>
    </w:p>
    <w:p w14:paraId="6717E497" w14:textId="77777777" w:rsidR="00910F4F" w:rsidRPr="00043036" w:rsidRDefault="00E66026" w:rsidP="00910F4F">
      <w:pPr>
        <w:jc w:val="center"/>
        <w:rPr>
          <w:rFonts w:ascii="Century Gothic" w:hAnsi="Century Gothic"/>
          <w:b/>
          <w:bCs/>
          <w:color w:val="000000"/>
          <w:sz w:val="32"/>
          <w:szCs w:val="32"/>
        </w:rPr>
      </w:pPr>
      <w:r w:rsidRPr="00E66026">
        <w:rPr>
          <w:rFonts w:ascii="Century Gothic" w:hAnsi="Century Gothic"/>
          <w:b/>
          <w:bCs/>
          <w:color w:val="000000"/>
          <w:sz w:val="32"/>
          <w:szCs w:val="32"/>
        </w:rPr>
        <w:t>NEBRASKA STUDENTS ATTEND SKILLSUSA NATIONAL CONFERENCE AND SKILLS COMPETITION</w:t>
      </w:r>
    </w:p>
    <w:p w14:paraId="1AA96CE5" w14:textId="7A779CFA" w:rsidR="00496192" w:rsidRPr="00F821DF" w:rsidRDefault="00210BCB" w:rsidP="00496192">
      <w:pPr>
        <w:rPr>
          <w:rFonts w:ascii="Century Gothic" w:hAnsi="Century Gothic"/>
        </w:rPr>
      </w:pPr>
      <w:r>
        <w:rPr>
          <w:rFonts w:ascii="Century Gothic" w:hAnsi="Century Gothic"/>
        </w:rPr>
        <w:t>Students and advisors from around the country</w:t>
      </w:r>
      <w:r w:rsidR="000C0764">
        <w:rPr>
          <w:rFonts w:ascii="Century Gothic" w:hAnsi="Century Gothic"/>
        </w:rPr>
        <w:t>,</w:t>
      </w:r>
      <w:r>
        <w:rPr>
          <w:rFonts w:ascii="Century Gothic" w:hAnsi="Century Gothic"/>
        </w:rPr>
        <w:t xml:space="preserve"> including </w:t>
      </w:r>
      <w:r w:rsidR="00F36B54">
        <w:rPr>
          <w:rFonts w:ascii="Century Gothic" w:hAnsi="Century Gothic"/>
        </w:rPr>
        <w:t xml:space="preserve">255 </w:t>
      </w:r>
      <w:r w:rsidR="00496192" w:rsidRPr="00F821DF">
        <w:rPr>
          <w:rFonts w:ascii="Century Gothic" w:hAnsi="Century Gothic"/>
        </w:rPr>
        <w:t>from Nebraska</w:t>
      </w:r>
      <w:r w:rsidR="000C0764">
        <w:rPr>
          <w:rFonts w:ascii="Century Gothic" w:hAnsi="Century Gothic"/>
        </w:rPr>
        <w:t>,</w:t>
      </w:r>
      <w:r w:rsidR="00496192" w:rsidRPr="00F821DF">
        <w:rPr>
          <w:rFonts w:ascii="Century Gothic" w:hAnsi="Century Gothic"/>
        </w:rPr>
        <w:t xml:space="preserve"> attended the 54th National Leadership and Skills Conference, sponsored by SkillsUSA,</w:t>
      </w:r>
      <w:r w:rsidR="000C0764">
        <w:rPr>
          <w:rFonts w:ascii="Century Gothic" w:hAnsi="Century Gothic"/>
        </w:rPr>
        <w:t xml:space="preserve"> June 25 - 29 in Louisville, KY. </w:t>
      </w:r>
      <w:r w:rsidR="00F36B54">
        <w:rPr>
          <w:rFonts w:ascii="Century Gothic" w:hAnsi="Century Gothic"/>
        </w:rPr>
        <w:t>More than</w:t>
      </w:r>
      <w:r w:rsidR="00496192" w:rsidRPr="00F821DF">
        <w:rPr>
          <w:rFonts w:ascii="Century Gothic" w:hAnsi="Century Gothic"/>
        </w:rPr>
        <w:t xml:space="preserve"> 6,500 students, from 52 states and territories, competed in 102 occupational and leadership skill areas</w:t>
      </w:r>
      <w:r w:rsidR="000C0764">
        <w:rPr>
          <w:rFonts w:ascii="Century Gothic" w:hAnsi="Century Gothic"/>
        </w:rPr>
        <w:t xml:space="preserve"> during </w:t>
      </w:r>
      <w:r w:rsidR="000C0764" w:rsidRPr="00F821DF">
        <w:rPr>
          <w:rFonts w:ascii="Century Gothic" w:hAnsi="Century Gothic"/>
        </w:rPr>
        <w:t xml:space="preserve">the SkillsUSA Championships </w:t>
      </w:r>
      <w:r w:rsidR="000C0764">
        <w:rPr>
          <w:rFonts w:ascii="Century Gothic" w:hAnsi="Century Gothic"/>
        </w:rPr>
        <w:t>June 26 - 28</w:t>
      </w:r>
      <w:r w:rsidR="00496192" w:rsidRPr="00F821DF">
        <w:rPr>
          <w:rFonts w:ascii="Century Gothic" w:hAnsi="Century Gothic"/>
        </w:rPr>
        <w:t>.  SkillsUSA programs help to establish industry standards for job skill training in the classroom.</w:t>
      </w:r>
      <w:r w:rsidR="000C0764">
        <w:rPr>
          <w:rFonts w:ascii="Century Gothic" w:hAnsi="Century Gothic"/>
        </w:rPr>
        <w:t xml:space="preserve"> </w:t>
      </w:r>
      <w:r w:rsidR="00496192" w:rsidRPr="00F821DF">
        <w:rPr>
          <w:rFonts w:ascii="Century Gothic" w:hAnsi="Century Gothic"/>
        </w:rPr>
        <w:t xml:space="preserve">Nebraska came home with 17 medallions and 91 Skill Point Certificates, </w:t>
      </w:r>
      <w:r w:rsidR="00F36B54" w:rsidRPr="001A35B7">
        <w:rPr>
          <w:rFonts w:ascii="Century Gothic" w:hAnsi="Century Gothic"/>
        </w:rPr>
        <w:t>represent</w:t>
      </w:r>
      <w:r w:rsidR="00F36B54">
        <w:rPr>
          <w:rFonts w:ascii="Century Gothic" w:hAnsi="Century Gothic"/>
        </w:rPr>
        <w:t xml:space="preserve">ing </w:t>
      </w:r>
      <w:r w:rsidR="00F36B54" w:rsidRPr="001A35B7">
        <w:rPr>
          <w:rFonts w:ascii="Century Gothic" w:hAnsi="Century Gothic"/>
        </w:rPr>
        <w:t>complet</w:t>
      </w:r>
      <w:r w:rsidR="00F36B54">
        <w:rPr>
          <w:rFonts w:ascii="Century Gothic" w:hAnsi="Century Gothic"/>
        </w:rPr>
        <w:t>ion of</w:t>
      </w:r>
      <w:r w:rsidR="00F36B54" w:rsidRPr="001A35B7">
        <w:rPr>
          <w:rFonts w:ascii="Century Gothic" w:hAnsi="Century Gothic"/>
        </w:rPr>
        <w:t xml:space="preserve"> </w:t>
      </w:r>
      <w:r w:rsidR="00496192" w:rsidRPr="00F821DF">
        <w:rPr>
          <w:rFonts w:ascii="Century Gothic" w:hAnsi="Century Gothic"/>
        </w:rPr>
        <w:t xml:space="preserve">required skill competencies in their respective competition. </w:t>
      </w:r>
      <w:r w:rsidR="008E45CF">
        <w:rPr>
          <w:rFonts w:ascii="Century Gothic" w:hAnsi="Century Gothic"/>
        </w:rPr>
        <w:t>Nebraska</w:t>
      </w:r>
      <w:r w:rsidR="00496192" w:rsidRPr="00F821DF">
        <w:rPr>
          <w:rFonts w:ascii="Century Gothic" w:hAnsi="Century Gothic"/>
        </w:rPr>
        <w:t xml:space="preserve"> students </w:t>
      </w:r>
      <w:r w:rsidR="008E45CF" w:rsidRPr="00F821DF">
        <w:rPr>
          <w:rFonts w:ascii="Century Gothic" w:hAnsi="Century Gothic"/>
        </w:rPr>
        <w:t>place</w:t>
      </w:r>
      <w:r w:rsidR="000C0764">
        <w:rPr>
          <w:rFonts w:ascii="Century Gothic" w:hAnsi="Century Gothic"/>
        </w:rPr>
        <w:t>d</w:t>
      </w:r>
      <w:r w:rsidR="008E45CF" w:rsidRPr="00F821DF">
        <w:rPr>
          <w:rFonts w:ascii="Century Gothic" w:hAnsi="Century Gothic"/>
        </w:rPr>
        <w:t xml:space="preserve"> in the Top 10</w:t>
      </w:r>
      <w:r w:rsidR="008E45CF">
        <w:rPr>
          <w:rFonts w:ascii="Century Gothic" w:hAnsi="Century Gothic"/>
        </w:rPr>
        <w:t xml:space="preserve"> </w:t>
      </w:r>
      <w:r w:rsidR="00496192" w:rsidRPr="00F821DF">
        <w:rPr>
          <w:rFonts w:ascii="Century Gothic" w:hAnsi="Century Gothic"/>
        </w:rPr>
        <w:t>in 42 competitions.</w:t>
      </w:r>
    </w:p>
    <w:p w14:paraId="70C34037" w14:textId="50E6942C" w:rsidR="00496192" w:rsidRPr="00F821DF" w:rsidRDefault="00496192" w:rsidP="00496192">
      <w:pPr>
        <w:rPr>
          <w:rFonts w:ascii="Century Gothic" w:hAnsi="Century Gothic"/>
        </w:rPr>
      </w:pPr>
      <w:r w:rsidRPr="00F821DF">
        <w:rPr>
          <w:rFonts w:ascii="Century Gothic" w:hAnsi="Century Gothic"/>
        </w:rPr>
        <w:t>SkillsUSA is a partnership of students, teachers</w:t>
      </w:r>
      <w:r w:rsidR="00701E9F">
        <w:rPr>
          <w:rFonts w:ascii="Century Gothic" w:hAnsi="Century Gothic"/>
        </w:rPr>
        <w:t>,</w:t>
      </w:r>
      <w:r w:rsidRPr="00F821DF">
        <w:rPr>
          <w:rFonts w:ascii="Century Gothic" w:hAnsi="Century Gothic"/>
        </w:rPr>
        <w:t xml:space="preserve"> and industry representatives working together to ensure America has a skilled workforce and helps each student to excel.  SkillsUSA is a national student organization that serves trade, industrial, technical</w:t>
      </w:r>
      <w:r w:rsidR="00701E9F">
        <w:rPr>
          <w:rFonts w:ascii="Century Gothic" w:hAnsi="Century Gothic"/>
        </w:rPr>
        <w:t>,</w:t>
      </w:r>
      <w:r w:rsidRPr="00F821DF">
        <w:rPr>
          <w:rFonts w:ascii="Century Gothic" w:hAnsi="Century Gothic"/>
        </w:rPr>
        <w:t xml:space="preserve"> and health occupation students in high schools and</w:t>
      </w:r>
      <w:r w:rsidR="00701E9F">
        <w:rPr>
          <w:rFonts w:ascii="Century Gothic" w:hAnsi="Century Gothic"/>
        </w:rPr>
        <w:t xml:space="preserve"> college/technical schools. The career and technical student organization </w:t>
      </w:r>
      <w:r w:rsidRPr="00F821DF">
        <w:rPr>
          <w:rFonts w:ascii="Century Gothic" w:hAnsi="Century Gothic"/>
        </w:rPr>
        <w:t>provides quality education experiences for students in leadership, teamwork, citizenship</w:t>
      </w:r>
      <w:r w:rsidR="00701E9F">
        <w:rPr>
          <w:rFonts w:ascii="Century Gothic" w:hAnsi="Century Gothic"/>
        </w:rPr>
        <w:t>, and character development while building</w:t>
      </w:r>
      <w:r w:rsidRPr="00F821DF">
        <w:rPr>
          <w:rFonts w:ascii="Century Gothic" w:hAnsi="Century Gothic"/>
        </w:rPr>
        <w:t xml:space="preserve"> and reinforc</w:t>
      </w:r>
      <w:r w:rsidR="000C0764">
        <w:rPr>
          <w:rFonts w:ascii="Century Gothic" w:hAnsi="Century Gothic"/>
        </w:rPr>
        <w:t>ing</w:t>
      </w:r>
      <w:r w:rsidRPr="00F821DF">
        <w:rPr>
          <w:rFonts w:ascii="Century Gothic" w:hAnsi="Century Gothic"/>
        </w:rPr>
        <w:t xml:space="preserve"> self-confidence, work attitudes</w:t>
      </w:r>
      <w:r w:rsidR="00701E9F">
        <w:rPr>
          <w:rFonts w:ascii="Century Gothic" w:hAnsi="Century Gothic"/>
        </w:rPr>
        <w:t>,</w:t>
      </w:r>
      <w:r w:rsidRPr="00F821DF">
        <w:rPr>
          <w:rFonts w:ascii="Century Gothic" w:hAnsi="Century Gothic"/>
        </w:rPr>
        <w:t xml:space="preserve"> and communication skills.  The association emphasizes total quality at work, high ethical standards, superior work skills, life-long education, and pride in the dignity of work.  SkillsUSA also promotes understanding of the free enterprise system and involvement in community service activities. </w:t>
      </w:r>
      <w:r w:rsidR="00701E9F">
        <w:rPr>
          <w:rFonts w:ascii="Century Gothic" w:hAnsi="Century Gothic"/>
        </w:rPr>
        <w:t xml:space="preserve"> </w:t>
      </w:r>
    </w:p>
    <w:p w14:paraId="00EECA37" w14:textId="77777777" w:rsidR="000C0764" w:rsidRDefault="000C0764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br w:type="page"/>
      </w:r>
    </w:p>
    <w:p w14:paraId="0D837293" w14:textId="38CF39F2" w:rsidR="00496192" w:rsidRPr="00F821DF" w:rsidRDefault="00496192" w:rsidP="00496192">
      <w:pPr>
        <w:rPr>
          <w:rFonts w:ascii="Century Gothic" w:hAnsi="Century Gothic"/>
          <w:b/>
        </w:rPr>
      </w:pPr>
      <w:r w:rsidRPr="00F821DF">
        <w:rPr>
          <w:rFonts w:ascii="Century Gothic" w:hAnsi="Century Gothic"/>
          <w:b/>
        </w:rPr>
        <w:lastRenderedPageBreak/>
        <w:t xml:space="preserve">Voting Delegates for Nebraska  </w:t>
      </w:r>
    </w:p>
    <w:p w14:paraId="06CF16CC" w14:textId="77777777" w:rsidR="00496192" w:rsidRPr="00F821DF" w:rsidRDefault="00496192" w:rsidP="00496192">
      <w:pPr>
        <w:rPr>
          <w:rFonts w:ascii="Century Gothic" w:hAnsi="Century Gothic"/>
        </w:rPr>
      </w:pPr>
      <w:r w:rsidRPr="00F821DF">
        <w:rPr>
          <w:rFonts w:ascii="Century Gothic" w:hAnsi="Century Gothic"/>
        </w:rPr>
        <w:t>High School – Clayton Riley and Evan Riley of Waverly High School</w:t>
      </w:r>
    </w:p>
    <w:p w14:paraId="51AA35B9" w14:textId="77777777" w:rsidR="00496192" w:rsidRPr="00F821DF" w:rsidRDefault="00496192" w:rsidP="00496192">
      <w:pPr>
        <w:rPr>
          <w:rFonts w:ascii="Century Gothic" w:hAnsi="Century Gothic"/>
        </w:rPr>
      </w:pPr>
    </w:p>
    <w:p w14:paraId="09DBDB18" w14:textId="77777777" w:rsidR="00496192" w:rsidRPr="00F821DF" w:rsidRDefault="00496192" w:rsidP="00B52F02">
      <w:pPr>
        <w:jc w:val="center"/>
        <w:rPr>
          <w:rFonts w:ascii="Century Gothic" w:hAnsi="Century Gothic"/>
          <w:b/>
          <w:u w:val="single"/>
        </w:rPr>
      </w:pPr>
      <w:r w:rsidRPr="00F821DF">
        <w:rPr>
          <w:rFonts w:ascii="Century Gothic" w:hAnsi="Century Gothic"/>
          <w:b/>
          <w:u w:val="single"/>
        </w:rPr>
        <w:t>Nebraska Top Ten Award Winners are:</w:t>
      </w:r>
    </w:p>
    <w:p w14:paraId="5270D5E0" w14:textId="03DDF6AB" w:rsidR="00496192" w:rsidRPr="00F821DF" w:rsidRDefault="00496192" w:rsidP="00B52F02">
      <w:pPr>
        <w:rPr>
          <w:rFonts w:ascii="Century Gothic" w:hAnsi="Century Gothic"/>
          <w:b/>
        </w:rPr>
      </w:pPr>
      <w:r w:rsidRPr="00F821DF">
        <w:rPr>
          <w:rFonts w:ascii="Century Gothic" w:hAnsi="Century Gothic"/>
          <w:b/>
        </w:rPr>
        <w:t>1st Place</w:t>
      </w:r>
      <w:r w:rsidR="000C0764" w:rsidRPr="00F821DF">
        <w:rPr>
          <w:rFonts w:ascii="Century Gothic" w:hAnsi="Century Gothic"/>
          <w:b/>
        </w:rPr>
        <w:t xml:space="preserve"> – </w:t>
      </w:r>
      <w:r w:rsidRPr="00F821DF">
        <w:rPr>
          <w:rFonts w:ascii="Century Gothic" w:hAnsi="Century Gothic"/>
          <w:b/>
        </w:rPr>
        <w:t xml:space="preserve">Gold medalists </w:t>
      </w:r>
    </w:p>
    <w:p w14:paraId="4DC9C804" w14:textId="77777777" w:rsidR="00496192" w:rsidRPr="00F821DF" w:rsidRDefault="00496192" w:rsidP="00F821DF">
      <w:pPr>
        <w:pStyle w:val="ListParagraph"/>
        <w:numPr>
          <w:ilvl w:val="0"/>
          <w:numId w:val="6"/>
        </w:numPr>
        <w:spacing w:after="0" w:line="240" w:lineRule="auto"/>
        <w:rPr>
          <w:rFonts w:ascii="Century Gothic" w:hAnsi="Century Gothic"/>
        </w:rPr>
      </w:pPr>
      <w:r w:rsidRPr="00F821DF">
        <w:rPr>
          <w:rFonts w:ascii="Century Gothic" w:hAnsi="Century Gothic"/>
        </w:rPr>
        <w:t xml:space="preserve">Additive Manufacturing – College/Technical Division </w:t>
      </w:r>
    </w:p>
    <w:p w14:paraId="510B32E5" w14:textId="77777777" w:rsidR="00496192" w:rsidRPr="00F821DF" w:rsidRDefault="00496192" w:rsidP="00F821DF">
      <w:pPr>
        <w:spacing w:after="0" w:line="240" w:lineRule="auto"/>
        <w:ind w:firstLine="720"/>
        <w:rPr>
          <w:rFonts w:ascii="Century Gothic" w:hAnsi="Century Gothic"/>
        </w:rPr>
      </w:pPr>
      <w:r w:rsidRPr="00F821DF">
        <w:rPr>
          <w:rFonts w:ascii="Century Gothic" w:hAnsi="Century Gothic"/>
        </w:rPr>
        <w:t>Alexander Kemnitz and Adolfo Vargas</w:t>
      </w:r>
    </w:p>
    <w:p w14:paraId="35AC552E" w14:textId="2F1F07EC" w:rsidR="00496192" w:rsidRPr="00F821DF" w:rsidRDefault="00496192" w:rsidP="00F821DF">
      <w:pPr>
        <w:spacing w:after="0" w:line="240" w:lineRule="auto"/>
        <w:ind w:left="720"/>
        <w:rPr>
          <w:rFonts w:ascii="Century Gothic" w:hAnsi="Century Gothic"/>
        </w:rPr>
      </w:pPr>
      <w:r w:rsidRPr="00F821DF">
        <w:rPr>
          <w:rFonts w:ascii="Century Gothic" w:hAnsi="Century Gothic"/>
        </w:rPr>
        <w:t>Central Community College</w:t>
      </w:r>
      <w:r w:rsidR="00FA349D">
        <w:rPr>
          <w:rFonts w:ascii="Century Gothic" w:hAnsi="Century Gothic"/>
        </w:rPr>
        <w:t xml:space="preserve">, </w:t>
      </w:r>
      <w:r w:rsidRPr="00F821DF">
        <w:rPr>
          <w:rFonts w:ascii="Century Gothic" w:hAnsi="Century Gothic"/>
        </w:rPr>
        <w:t xml:space="preserve"> Hastings</w:t>
      </w:r>
      <w:r w:rsidR="00FA349D" w:rsidRPr="00F821DF">
        <w:rPr>
          <w:rFonts w:ascii="Century Gothic" w:hAnsi="Century Gothic"/>
        </w:rPr>
        <w:t xml:space="preserve"> – </w:t>
      </w:r>
      <w:r w:rsidRPr="00F821DF">
        <w:rPr>
          <w:rFonts w:ascii="Century Gothic" w:hAnsi="Century Gothic"/>
        </w:rPr>
        <w:t>Troy Davis, advisor</w:t>
      </w:r>
    </w:p>
    <w:p w14:paraId="2F4CA552" w14:textId="77777777" w:rsidR="00496192" w:rsidRPr="00F821DF" w:rsidRDefault="00496192" w:rsidP="00F821DF">
      <w:pPr>
        <w:spacing w:after="0" w:line="240" w:lineRule="auto"/>
        <w:rPr>
          <w:rFonts w:ascii="Century Gothic" w:hAnsi="Century Gothic"/>
        </w:rPr>
      </w:pPr>
    </w:p>
    <w:p w14:paraId="2A6F0BF0" w14:textId="77777777" w:rsidR="00496192" w:rsidRPr="00F821DF" w:rsidRDefault="00496192" w:rsidP="00F821DF">
      <w:pPr>
        <w:pStyle w:val="ListParagraph"/>
        <w:numPr>
          <w:ilvl w:val="0"/>
          <w:numId w:val="6"/>
        </w:numPr>
        <w:spacing w:after="0" w:line="240" w:lineRule="auto"/>
        <w:rPr>
          <w:rFonts w:ascii="Century Gothic" w:hAnsi="Century Gothic"/>
        </w:rPr>
      </w:pPr>
      <w:r w:rsidRPr="00F821DF">
        <w:rPr>
          <w:rFonts w:ascii="Century Gothic" w:hAnsi="Century Gothic"/>
        </w:rPr>
        <w:t xml:space="preserve">Broadcast News Production – College/Technical Division </w:t>
      </w:r>
    </w:p>
    <w:p w14:paraId="0129C52B" w14:textId="77777777" w:rsidR="00496192" w:rsidRPr="00F821DF" w:rsidRDefault="00496192" w:rsidP="00F821DF">
      <w:pPr>
        <w:spacing w:after="0" w:line="240" w:lineRule="auto"/>
        <w:ind w:firstLine="720"/>
        <w:rPr>
          <w:rFonts w:ascii="Century Gothic" w:hAnsi="Century Gothic"/>
        </w:rPr>
      </w:pPr>
      <w:r w:rsidRPr="00F821DF">
        <w:rPr>
          <w:rFonts w:ascii="Century Gothic" w:hAnsi="Century Gothic"/>
        </w:rPr>
        <w:t>Kaylee Dankert, Henry Hagge, Dustin Stortzum, Dustin Van Zee</w:t>
      </w:r>
    </w:p>
    <w:p w14:paraId="3A7DA0F8" w14:textId="41759450" w:rsidR="00496192" w:rsidRPr="00F821DF" w:rsidRDefault="00496192" w:rsidP="00F821DF">
      <w:pPr>
        <w:spacing w:after="0" w:line="240" w:lineRule="auto"/>
        <w:ind w:firstLine="720"/>
        <w:rPr>
          <w:rFonts w:ascii="Century Gothic" w:hAnsi="Century Gothic"/>
        </w:rPr>
      </w:pPr>
      <w:r w:rsidRPr="00F821DF">
        <w:rPr>
          <w:rFonts w:ascii="Century Gothic" w:hAnsi="Century Gothic"/>
        </w:rPr>
        <w:t>Northeast Community College</w:t>
      </w:r>
      <w:r w:rsidR="00FA349D">
        <w:rPr>
          <w:rFonts w:ascii="Century Gothic" w:hAnsi="Century Gothic"/>
        </w:rPr>
        <w:t>,</w:t>
      </w:r>
      <w:r w:rsidRPr="00F821DF">
        <w:rPr>
          <w:rFonts w:ascii="Century Gothic" w:hAnsi="Century Gothic"/>
        </w:rPr>
        <w:t xml:space="preserve"> Norfolk</w:t>
      </w:r>
      <w:r w:rsidR="00FA349D" w:rsidRPr="00F821DF">
        <w:rPr>
          <w:rFonts w:ascii="Century Gothic" w:hAnsi="Century Gothic"/>
        </w:rPr>
        <w:t xml:space="preserve"> – </w:t>
      </w:r>
      <w:r w:rsidRPr="00F821DF">
        <w:rPr>
          <w:rFonts w:ascii="Century Gothic" w:hAnsi="Century Gothic"/>
        </w:rPr>
        <w:t>Brian Anderson, advisor</w:t>
      </w:r>
    </w:p>
    <w:p w14:paraId="0095133B" w14:textId="77777777" w:rsidR="00496192" w:rsidRPr="00F821DF" w:rsidRDefault="00496192" w:rsidP="00F821DF">
      <w:pPr>
        <w:spacing w:after="0" w:line="240" w:lineRule="auto"/>
        <w:rPr>
          <w:rFonts w:ascii="Century Gothic" w:hAnsi="Century Gothic"/>
        </w:rPr>
      </w:pPr>
    </w:p>
    <w:p w14:paraId="720F61CC" w14:textId="77777777" w:rsidR="00496192" w:rsidRPr="00F821DF" w:rsidRDefault="00496192" w:rsidP="00F821DF">
      <w:pPr>
        <w:pStyle w:val="ListParagraph"/>
        <w:numPr>
          <w:ilvl w:val="0"/>
          <w:numId w:val="6"/>
        </w:numPr>
        <w:spacing w:after="0" w:line="240" w:lineRule="auto"/>
        <w:rPr>
          <w:rFonts w:ascii="Century Gothic" w:hAnsi="Century Gothic"/>
        </w:rPr>
      </w:pPr>
      <w:r w:rsidRPr="00F821DF">
        <w:rPr>
          <w:rFonts w:ascii="Century Gothic" w:hAnsi="Century Gothic"/>
        </w:rPr>
        <w:t>Motorcycle Service Technology – High School Division</w:t>
      </w:r>
    </w:p>
    <w:p w14:paraId="5327C51F" w14:textId="77777777" w:rsidR="00496192" w:rsidRPr="00F821DF" w:rsidRDefault="00496192" w:rsidP="00F821DF">
      <w:pPr>
        <w:spacing w:after="0" w:line="240" w:lineRule="auto"/>
        <w:ind w:firstLine="720"/>
        <w:rPr>
          <w:rFonts w:ascii="Century Gothic" w:hAnsi="Century Gothic"/>
        </w:rPr>
      </w:pPr>
      <w:r w:rsidRPr="00F821DF">
        <w:rPr>
          <w:rFonts w:ascii="Century Gothic" w:hAnsi="Century Gothic"/>
        </w:rPr>
        <w:t>Hayden Sedlak</w:t>
      </w:r>
    </w:p>
    <w:p w14:paraId="37C21EF0" w14:textId="7E4116DA" w:rsidR="00496192" w:rsidRPr="00F821DF" w:rsidRDefault="00496192" w:rsidP="00F821DF">
      <w:pPr>
        <w:spacing w:after="0" w:line="240" w:lineRule="auto"/>
        <w:ind w:firstLine="720"/>
        <w:rPr>
          <w:rFonts w:ascii="Century Gothic" w:hAnsi="Century Gothic"/>
        </w:rPr>
      </w:pPr>
      <w:r w:rsidRPr="00F821DF">
        <w:rPr>
          <w:rFonts w:ascii="Century Gothic" w:hAnsi="Century Gothic"/>
        </w:rPr>
        <w:t>Plattsmouth High School</w:t>
      </w:r>
      <w:r w:rsidR="00FA349D" w:rsidRPr="00F821DF">
        <w:rPr>
          <w:rFonts w:ascii="Century Gothic" w:hAnsi="Century Gothic"/>
        </w:rPr>
        <w:t xml:space="preserve"> – </w:t>
      </w:r>
      <w:r w:rsidRPr="00F821DF">
        <w:rPr>
          <w:rFonts w:ascii="Century Gothic" w:hAnsi="Century Gothic"/>
        </w:rPr>
        <w:t>Andy Christensen, advisor</w:t>
      </w:r>
    </w:p>
    <w:p w14:paraId="2D29AD83" w14:textId="77777777" w:rsidR="00496192" w:rsidRPr="00F821DF" w:rsidRDefault="00496192" w:rsidP="00F821DF">
      <w:pPr>
        <w:spacing w:after="0" w:line="240" w:lineRule="auto"/>
        <w:rPr>
          <w:rFonts w:ascii="Century Gothic" w:hAnsi="Century Gothic"/>
        </w:rPr>
      </w:pPr>
    </w:p>
    <w:p w14:paraId="32F249A4" w14:textId="77777777" w:rsidR="00496192" w:rsidRPr="00F821DF" w:rsidRDefault="00496192" w:rsidP="00F821DF">
      <w:pPr>
        <w:pStyle w:val="ListParagraph"/>
        <w:numPr>
          <w:ilvl w:val="0"/>
          <w:numId w:val="6"/>
        </w:numPr>
        <w:spacing w:after="0" w:line="240" w:lineRule="auto"/>
        <w:rPr>
          <w:rFonts w:ascii="Century Gothic" w:hAnsi="Century Gothic"/>
        </w:rPr>
      </w:pPr>
      <w:r w:rsidRPr="00F821DF">
        <w:rPr>
          <w:rFonts w:ascii="Century Gothic" w:hAnsi="Century Gothic"/>
        </w:rPr>
        <w:t>Firefighting Technology – College/Technical Division</w:t>
      </w:r>
    </w:p>
    <w:p w14:paraId="13FFE442" w14:textId="77777777" w:rsidR="00496192" w:rsidRPr="00F821DF" w:rsidRDefault="00496192" w:rsidP="000C0764">
      <w:pPr>
        <w:spacing w:after="0" w:line="240" w:lineRule="auto"/>
        <w:ind w:firstLine="720"/>
        <w:rPr>
          <w:rFonts w:ascii="Century Gothic" w:hAnsi="Century Gothic"/>
        </w:rPr>
      </w:pPr>
      <w:r w:rsidRPr="00F821DF">
        <w:rPr>
          <w:rFonts w:ascii="Century Gothic" w:hAnsi="Century Gothic"/>
        </w:rPr>
        <w:t>Josh Forrest</w:t>
      </w:r>
    </w:p>
    <w:p w14:paraId="5AE47CFC" w14:textId="2F39E73A" w:rsidR="00496192" w:rsidRPr="00F821DF" w:rsidRDefault="00496192" w:rsidP="00F821DF">
      <w:pPr>
        <w:spacing w:after="0" w:line="240" w:lineRule="auto"/>
        <w:ind w:firstLine="720"/>
        <w:rPr>
          <w:rFonts w:ascii="Century Gothic" w:hAnsi="Century Gothic"/>
        </w:rPr>
      </w:pPr>
      <w:r w:rsidRPr="00F821DF">
        <w:rPr>
          <w:rFonts w:ascii="Century Gothic" w:hAnsi="Century Gothic"/>
        </w:rPr>
        <w:t>Southeast Community College</w:t>
      </w:r>
      <w:r w:rsidR="00524EC7">
        <w:rPr>
          <w:rFonts w:ascii="Century Gothic" w:hAnsi="Century Gothic"/>
        </w:rPr>
        <w:t>,</w:t>
      </w:r>
      <w:r w:rsidRPr="00F821DF">
        <w:rPr>
          <w:rFonts w:ascii="Century Gothic" w:hAnsi="Century Gothic"/>
        </w:rPr>
        <w:t xml:space="preserve"> Lincoln</w:t>
      </w:r>
      <w:r w:rsidR="00FA349D" w:rsidRPr="00F821DF">
        <w:rPr>
          <w:rFonts w:ascii="Century Gothic" w:hAnsi="Century Gothic"/>
        </w:rPr>
        <w:t xml:space="preserve"> – </w:t>
      </w:r>
      <w:r w:rsidRPr="00F821DF">
        <w:rPr>
          <w:rFonts w:ascii="Century Gothic" w:hAnsi="Century Gothic"/>
        </w:rPr>
        <w:t>Greg Burroughs, advisor</w:t>
      </w:r>
    </w:p>
    <w:p w14:paraId="0A9BB48E" w14:textId="77777777" w:rsidR="00496192" w:rsidRPr="00F821DF" w:rsidRDefault="00496192" w:rsidP="00F821DF">
      <w:pPr>
        <w:spacing w:after="0" w:line="240" w:lineRule="auto"/>
        <w:rPr>
          <w:rFonts w:ascii="Century Gothic" w:hAnsi="Century Gothic"/>
        </w:rPr>
      </w:pPr>
    </w:p>
    <w:p w14:paraId="126A595F" w14:textId="77777777" w:rsidR="00496192" w:rsidRPr="00F821DF" w:rsidRDefault="00496192" w:rsidP="00F821DF">
      <w:pPr>
        <w:pStyle w:val="ListParagraph"/>
        <w:numPr>
          <w:ilvl w:val="0"/>
          <w:numId w:val="6"/>
        </w:numPr>
        <w:spacing w:after="0" w:line="240" w:lineRule="auto"/>
        <w:rPr>
          <w:rFonts w:ascii="Century Gothic" w:hAnsi="Century Gothic"/>
        </w:rPr>
      </w:pPr>
      <w:r w:rsidRPr="00F821DF">
        <w:rPr>
          <w:rFonts w:ascii="Century Gothic" w:hAnsi="Century Gothic"/>
        </w:rPr>
        <w:t>Job Skill Demonstration OPEN – Middle School Division</w:t>
      </w:r>
    </w:p>
    <w:p w14:paraId="14F34451" w14:textId="77777777" w:rsidR="00496192" w:rsidRPr="00F821DF" w:rsidRDefault="00496192" w:rsidP="00F821DF">
      <w:pPr>
        <w:spacing w:after="0" w:line="240" w:lineRule="auto"/>
        <w:ind w:firstLine="720"/>
        <w:rPr>
          <w:rFonts w:ascii="Century Gothic" w:hAnsi="Century Gothic"/>
        </w:rPr>
      </w:pPr>
      <w:r w:rsidRPr="00F821DF">
        <w:rPr>
          <w:rFonts w:ascii="Century Gothic" w:hAnsi="Century Gothic"/>
        </w:rPr>
        <w:t>Madison Melcher</w:t>
      </w:r>
    </w:p>
    <w:p w14:paraId="539090BF" w14:textId="51F05846" w:rsidR="00496192" w:rsidRPr="00F821DF" w:rsidRDefault="00496192" w:rsidP="00F821DF">
      <w:pPr>
        <w:spacing w:after="0" w:line="240" w:lineRule="auto"/>
        <w:ind w:firstLine="720"/>
        <w:rPr>
          <w:rFonts w:ascii="Century Gothic" w:hAnsi="Century Gothic"/>
        </w:rPr>
      </w:pPr>
      <w:r w:rsidRPr="00F821DF">
        <w:rPr>
          <w:rFonts w:ascii="Century Gothic" w:hAnsi="Century Gothic"/>
        </w:rPr>
        <w:t>Unified School District #1</w:t>
      </w:r>
      <w:r w:rsidR="00524EC7">
        <w:rPr>
          <w:rFonts w:ascii="Century Gothic" w:hAnsi="Century Gothic"/>
        </w:rPr>
        <w:t>,</w:t>
      </w:r>
      <w:r w:rsidRPr="00F821DF">
        <w:rPr>
          <w:rFonts w:ascii="Century Gothic" w:hAnsi="Century Gothic"/>
        </w:rPr>
        <w:t xml:space="preserve"> Clearwater/Orchard</w:t>
      </w:r>
      <w:r w:rsidR="00FA349D" w:rsidRPr="00F821DF">
        <w:rPr>
          <w:rFonts w:ascii="Century Gothic" w:hAnsi="Century Gothic"/>
        </w:rPr>
        <w:t xml:space="preserve"> – </w:t>
      </w:r>
      <w:r w:rsidRPr="00F821DF">
        <w:rPr>
          <w:rFonts w:ascii="Century Gothic" w:hAnsi="Century Gothic"/>
        </w:rPr>
        <w:t>Bob Evans, advisor</w:t>
      </w:r>
    </w:p>
    <w:p w14:paraId="6C0DC780" w14:textId="77777777" w:rsidR="00496192" w:rsidRPr="00F821DF" w:rsidRDefault="00496192" w:rsidP="00F821DF">
      <w:pPr>
        <w:spacing w:after="0" w:line="240" w:lineRule="auto"/>
        <w:rPr>
          <w:rFonts w:ascii="Century Gothic" w:hAnsi="Century Gothic"/>
        </w:rPr>
      </w:pPr>
    </w:p>
    <w:p w14:paraId="67AB6AB7" w14:textId="77777777" w:rsidR="00496192" w:rsidRPr="00F821DF" w:rsidRDefault="00496192" w:rsidP="00F821DF">
      <w:pPr>
        <w:spacing w:after="0" w:line="240" w:lineRule="auto"/>
        <w:rPr>
          <w:rFonts w:ascii="Century Gothic" w:hAnsi="Century Gothic"/>
          <w:b/>
        </w:rPr>
      </w:pPr>
      <w:r w:rsidRPr="00F821DF">
        <w:rPr>
          <w:rFonts w:ascii="Century Gothic" w:hAnsi="Century Gothic"/>
          <w:b/>
        </w:rPr>
        <w:t>2nd Place – Silver medalists</w:t>
      </w:r>
    </w:p>
    <w:p w14:paraId="3629DA01" w14:textId="77777777" w:rsidR="00496192" w:rsidRPr="00F821DF" w:rsidRDefault="00496192" w:rsidP="00F821DF">
      <w:pPr>
        <w:spacing w:after="0" w:line="240" w:lineRule="auto"/>
        <w:rPr>
          <w:rFonts w:ascii="Century Gothic" w:hAnsi="Century Gothic"/>
        </w:rPr>
      </w:pPr>
    </w:p>
    <w:p w14:paraId="7E9D24F0" w14:textId="77777777" w:rsidR="00496192" w:rsidRPr="00F821DF" w:rsidRDefault="00496192" w:rsidP="00F821DF">
      <w:pPr>
        <w:pStyle w:val="ListParagraph"/>
        <w:numPr>
          <w:ilvl w:val="0"/>
          <w:numId w:val="6"/>
        </w:numPr>
        <w:spacing w:after="0" w:line="240" w:lineRule="auto"/>
        <w:rPr>
          <w:rFonts w:ascii="Century Gothic" w:hAnsi="Century Gothic"/>
        </w:rPr>
      </w:pPr>
      <w:r w:rsidRPr="00F821DF">
        <w:rPr>
          <w:rFonts w:ascii="Century Gothic" w:hAnsi="Century Gothic"/>
        </w:rPr>
        <w:t>Collision Repair Technology – College/Technical Division</w:t>
      </w:r>
    </w:p>
    <w:p w14:paraId="6D9EFD73" w14:textId="77777777" w:rsidR="00496192" w:rsidRPr="00F821DF" w:rsidRDefault="00496192" w:rsidP="00F821DF">
      <w:pPr>
        <w:spacing w:after="0" w:line="240" w:lineRule="auto"/>
        <w:ind w:firstLine="720"/>
        <w:rPr>
          <w:rFonts w:ascii="Century Gothic" w:hAnsi="Century Gothic"/>
        </w:rPr>
      </w:pPr>
      <w:r w:rsidRPr="00F821DF">
        <w:rPr>
          <w:rFonts w:ascii="Century Gothic" w:hAnsi="Century Gothic"/>
        </w:rPr>
        <w:t>Kyle Ray</w:t>
      </w:r>
    </w:p>
    <w:p w14:paraId="38B027E4" w14:textId="5700C90F" w:rsidR="000C0764" w:rsidRDefault="00496192" w:rsidP="000C0764">
      <w:pPr>
        <w:spacing w:after="0" w:line="240" w:lineRule="auto"/>
        <w:ind w:left="720"/>
        <w:rPr>
          <w:rFonts w:ascii="Century Gothic" w:hAnsi="Century Gothic"/>
        </w:rPr>
      </w:pPr>
      <w:r w:rsidRPr="00F821DF">
        <w:rPr>
          <w:rFonts w:ascii="Century Gothic" w:hAnsi="Century Gothic"/>
        </w:rPr>
        <w:t>Metropolitan Community College</w:t>
      </w:r>
      <w:r w:rsidR="00524EC7">
        <w:rPr>
          <w:rFonts w:ascii="Century Gothic" w:hAnsi="Century Gothic"/>
        </w:rPr>
        <w:t>,</w:t>
      </w:r>
      <w:r w:rsidRPr="00F821DF">
        <w:rPr>
          <w:rFonts w:ascii="Century Gothic" w:hAnsi="Century Gothic"/>
        </w:rPr>
        <w:t xml:space="preserve"> Omaha</w:t>
      </w:r>
      <w:r w:rsidR="00FA349D" w:rsidRPr="00F821DF">
        <w:rPr>
          <w:rFonts w:ascii="Century Gothic" w:hAnsi="Century Gothic"/>
        </w:rPr>
        <w:t xml:space="preserve"> – </w:t>
      </w:r>
      <w:r w:rsidRPr="00F821DF">
        <w:rPr>
          <w:rFonts w:ascii="Century Gothic" w:hAnsi="Century Gothic"/>
        </w:rPr>
        <w:t>Joe Baker, advisor</w:t>
      </w:r>
    </w:p>
    <w:p w14:paraId="1A6BAD25" w14:textId="77777777" w:rsidR="000C0764" w:rsidRDefault="000C0764" w:rsidP="000C0764">
      <w:pPr>
        <w:spacing w:after="0" w:line="240" w:lineRule="auto"/>
        <w:ind w:left="720"/>
        <w:rPr>
          <w:rFonts w:ascii="Century Gothic" w:hAnsi="Century Gothic"/>
        </w:rPr>
      </w:pPr>
    </w:p>
    <w:p w14:paraId="279342AC" w14:textId="58F7184A" w:rsidR="00496192" w:rsidRPr="000C0764" w:rsidRDefault="00496192" w:rsidP="000C0764">
      <w:pPr>
        <w:pStyle w:val="ListParagraph"/>
        <w:numPr>
          <w:ilvl w:val="0"/>
          <w:numId w:val="6"/>
        </w:numPr>
        <w:spacing w:after="0" w:line="240" w:lineRule="auto"/>
        <w:rPr>
          <w:rFonts w:ascii="Century Gothic" w:hAnsi="Century Gothic"/>
        </w:rPr>
      </w:pPr>
      <w:r w:rsidRPr="000C0764">
        <w:rPr>
          <w:rFonts w:ascii="Century Gothic" w:hAnsi="Century Gothic"/>
        </w:rPr>
        <w:t xml:space="preserve">Internetworking – College/Technical Division </w:t>
      </w:r>
    </w:p>
    <w:p w14:paraId="57719899" w14:textId="77777777" w:rsidR="00496192" w:rsidRPr="00F821DF" w:rsidRDefault="00496192" w:rsidP="00F821DF">
      <w:pPr>
        <w:spacing w:after="0" w:line="240" w:lineRule="auto"/>
        <w:ind w:firstLine="720"/>
        <w:rPr>
          <w:rFonts w:ascii="Century Gothic" w:hAnsi="Century Gothic"/>
        </w:rPr>
      </w:pPr>
      <w:r w:rsidRPr="00F821DF">
        <w:rPr>
          <w:rFonts w:ascii="Century Gothic" w:hAnsi="Century Gothic"/>
        </w:rPr>
        <w:t>Jesse Wiseman</w:t>
      </w:r>
    </w:p>
    <w:p w14:paraId="3BF816CD" w14:textId="089A6B11" w:rsidR="00496192" w:rsidRPr="00F821DF" w:rsidRDefault="00496192" w:rsidP="00F821DF">
      <w:pPr>
        <w:spacing w:after="0" w:line="240" w:lineRule="auto"/>
        <w:ind w:firstLine="720"/>
        <w:rPr>
          <w:rFonts w:ascii="Century Gothic" w:hAnsi="Century Gothic"/>
        </w:rPr>
      </w:pPr>
      <w:r w:rsidRPr="00F821DF">
        <w:rPr>
          <w:rFonts w:ascii="Century Gothic" w:hAnsi="Century Gothic"/>
        </w:rPr>
        <w:t>Northeast Community College</w:t>
      </w:r>
      <w:r w:rsidR="00524EC7">
        <w:rPr>
          <w:rFonts w:ascii="Century Gothic" w:hAnsi="Century Gothic"/>
        </w:rPr>
        <w:t xml:space="preserve">, </w:t>
      </w:r>
      <w:r w:rsidRPr="00F821DF">
        <w:rPr>
          <w:rFonts w:ascii="Century Gothic" w:hAnsi="Century Gothic"/>
        </w:rPr>
        <w:t>Norfolk</w:t>
      </w:r>
      <w:r w:rsidR="00FA349D" w:rsidRPr="00F821DF">
        <w:rPr>
          <w:rFonts w:ascii="Century Gothic" w:hAnsi="Century Gothic"/>
        </w:rPr>
        <w:t xml:space="preserve"> – </w:t>
      </w:r>
      <w:r w:rsidRPr="00F821DF">
        <w:rPr>
          <w:rFonts w:ascii="Century Gothic" w:hAnsi="Century Gothic"/>
        </w:rPr>
        <w:t>Brian Anderson, advisor</w:t>
      </w:r>
    </w:p>
    <w:p w14:paraId="378F7B8F" w14:textId="77777777" w:rsidR="00496192" w:rsidRPr="00F821DF" w:rsidRDefault="00496192" w:rsidP="00F821DF">
      <w:pPr>
        <w:spacing w:after="0" w:line="240" w:lineRule="auto"/>
        <w:rPr>
          <w:rFonts w:ascii="Century Gothic" w:hAnsi="Century Gothic"/>
        </w:rPr>
      </w:pPr>
    </w:p>
    <w:p w14:paraId="1683E28F" w14:textId="77777777" w:rsidR="00496192" w:rsidRPr="00F821DF" w:rsidRDefault="00496192" w:rsidP="00F821DF">
      <w:pPr>
        <w:pStyle w:val="ListParagraph"/>
        <w:numPr>
          <w:ilvl w:val="0"/>
          <w:numId w:val="6"/>
        </w:numPr>
        <w:spacing w:after="0" w:line="240" w:lineRule="auto"/>
        <w:rPr>
          <w:rFonts w:ascii="Century Gothic" w:hAnsi="Century Gothic"/>
        </w:rPr>
      </w:pPr>
      <w:r w:rsidRPr="00F821DF">
        <w:rPr>
          <w:rFonts w:ascii="Century Gothic" w:hAnsi="Century Gothic"/>
        </w:rPr>
        <w:t xml:space="preserve">Prepared Speech - High School Division </w:t>
      </w:r>
    </w:p>
    <w:p w14:paraId="5C9757F9" w14:textId="77777777" w:rsidR="00496192" w:rsidRPr="00F821DF" w:rsidRDefault="00496192" w:rsidP="00F821DF">
      <w:pPr>
        <w:spacing w:after="0" w:line="240" w:lineRule="auto"/>
        <w:ind w:firstLine="720"/>
        <w:rPr>
          <w:rFonts w:ascii="Century Gothic" w:hAnsi="Century Gothic"/>
        </w:rPr>
      </w:pPr>
      <w:r w:rsidRPr="00F821DF">
        <w:rPr>
          <w:rFonts w:ascii="Century Gothic" w:hAnsi="Century Gothic"/>
        </w:rPr>
        <w:t>Miranda Hornung</w:t>
      </w:r>
    </w:p>
    <w:p w14:paraId="3516C4FF" w14:textId="2F27FA24" w:rsidR="00496192" w:rsidRPr="00F821DF" w:rsidRDefault="00496192" w:rsidP="00F821DF">
      <w:pPr>
        <w:spacing w:after="0" w:line="240" w:lineRule="auto"/>
        <w:ind w:firstLine="720"/>
        <w:rPr>
          <w:rFonts w:ascii="Century Gothic" w:hAnsi="Century Gothic"/>
        </w:rPr>
      </w:pPr>
      <w:r w:rsidRPr="00F821DF">
        <w:rPr>
          <w:rFonts w:ascii="Century Gothic" w:hAnsi="Century Gothic"/>
        </w:rPr>
        <w:t>Raymond Central High School, Raymond</w:t>
      </w:r>
      <w:r w:rsidR="00FA349D" w:rsidRPr="00F821DF">
        <w:rPr>
          <w:rFonts w:ascii="Century Gothic" w:hAnsi="Century Gothic"/>
        </w:rPr>
        <w:t xml:space="preserve"> – </w:t>
      </w:r>
      <w:r w:rsidRPr="00F821DF">
        <w:rPr>
          <w:rFonts w:ascii="Century Gothic" w:hAnsi="Century Gothic"/>
        </w:rPr>
        <w:t>Pat Harrington, advisor</w:t>
      </w:r>
    </w:p>
    <w:p w14:paraId="459046CC" w14:textId="77777777" w:rsidR="00496192" w:rsidRPr="00F821DF" w:rsidRDefault="00496192" w:rsidP="00F821DF">
      <w:pPr>
        <w:spacing w:after="0" w:line="240" w:lineRule="auto"/>
        <w:rPr>
          <w:rFonts w:ascii="Century Gothic" w:hAnsi="Century Gothic"/>
        </w:rPr>
      </w:pPr>
    </w:p>
    <w:p w14:paraId="4AF8E9FC" w14:textId="77777777" w:rsidR="00496192" w:rsidRPr="00F821DF" w:rsidRDefault="00496192" w:rsidP="00F821DF">
      <w:pPr>
        <w:pStyle w:val="ListParagraph"/>
        <w:numPr>
          <w:ilvl w:val="0"/>
          <w:numId w:val="6"/>
        </w:numPr>
        <w:spacing w:after="0" w:line="240" w:lineRule="auto"/>
        <w:rPr>
          <w:rFonts w:ascii="Century Gothic" w:hAnsi="Century Gothic"/>
        </w:rPr>
      </w:pPr>
      <w:r w:rsidRPr="00F821DF">
        <w:rPr>
          <w:rFonts w:ascii="Century Gothic" w:hAnsi="Century Gothic"/>
        </w:rPr>
        <w:t>Cabinetmaking – High School Division</w:t>
      </w:r>
    </w:p>
    <w:p w14:paraId="4A353546" w14:textId="77777777" w:rsidR="00496192" w:rsidRPr="00F821DF" w:rsidRDefault="00496192" w:rsidP="00F821DF">
      <w:pPr>
        <w:spacing w:after="0" w:line="240" w:lineRule="auto"/>
        <w:ind w:firstLine="720"/>
        <w:rPr>
          <w:rFonts w:ascii="Century Gothic" w:hAnsi="Century Gothic"/>
        </w:rPr>
      </w:pPr>
      <w:r w:rsidRPr="00F821DF">
        <w:rPr>
          <w:rFonts w:ascii="Century Gothic" w:hAnsi="Century Gothic"/>
        </w:rPr>
        <w:t>Tyler McLaughlin</w:t>
      </w:r>
    </w:p>
    <w:p w14:paraId="76499844" w14:textId="7D59D298" w:rsidR="00496192" w:rsidRPr="00F821DF" w:rsidRDefault="00496192" w:rsidP="00F821DF">
      <w:pPr>
        <w:spacing w:after="0" w:line="240" w:lineRule="auto"/>
        <w:ind w:firstLine="720"/>
        <w:rPr>
          <w:rFonts w:ascii="Century Gothic" w:hAnsi="Century Gothic"/>
        </w:rPr>
      </w:pPr>
      <w:r w:rsidRPr="00F821DF">
        <w:rPr>
          <w:rFonts w:ascii="Century Gothic" w:hAnsi="Century Gothic"/>
        </w:rPr>
        <w:t>Yutan High School, Yutan</w:t>
      </w:r>
      <w:r w:rsidR="00FA349D" w:rsidRPr="00F821DF">
        <w:rPr>
          <w:rFonts w:ascii="Century Gothic" w:hAnsi="Century Gothic"/>
        </w:rPr>
        <w:t xml:space="preserve"> – </w:t>
      </w:r>
      <w:r w:rsidRPr="00F821DF">
        <w:rPr>
          <w:rFonts w:ascii="Century Gothic" w:hAnsi="Century Gothic"/>
        </w:rPr>
        <w:t>Dan Krajicek, advisor</w:t>
      </w:r>
    </w:p>
    <w:p w14:paraId="006360BE" w14:textId="77777777" w:rsidR="00F821DF" w:rsidRDefault="00F821DF" w:rsidP="00F821DF">
      <w:pPr>
        <w:spacing w:after="0" w:line="240" w:lineRule="auto"/>
        <w:rPr>
          <w:rFonts w:ascii="Century Gothic" w:hAnsi="Century Gothic"/>
        </w:rPr>
      </w:pPr>
    </w:p>
    <w:p w14:paraId="7F830C32" w14:textId="77777777" w:rsidR="00496192" w:rsidRPr="00F821DF" w:rsidRDefault="00496192" w:rsidP="00F821DF">
      <w:pPr>
        <w:spacing w:after="0" w:line="240" w:lineRule="auto"/>
        <w:rPr>
          <w:rFonts w:ascii="Century Gothic" w:hAnsi="Century Gothic"/>
          <w:b/>
        </w:rPr>
      </w:pPr>
      <w:r w:rsidRPr="00F821DF">
        <w:rPr>
          <w:rFonts w:ascii="Century Gothic" w:hAnsi="Century Gothic"/>
          <w:b/>
        </w:rPr>
        <w:lastRenderedPageBreak/>
        <w:t>3rd Place – Bronze medalists</w:t>
      </w:r>
    </w:p>
    <w:p w14:paraId="6177DCB0" w14:textId="77777777" w:rsidR="00496192" w:rsidRPr="00F821DF" w:rsidRDefault="00496192" w:rsidP="00F821DF">
      <w:pPr>
        <w:spacing w:after="0" w:line="240" w:lineRule="auto"/>
        <w:rPr>
          <w:rFonts w:ascii="Century Gothic" w:hAnsi="Century Gothic"/>
        </w:rPr>
      </w:pPr>
    </w:p>
    <w:p w14:paraId="4E5A4432" w14:textId="77777777" w:rsidR="00496192" w:rsidRPr="00F96F10" w:rsidRDefault="00496192" w:rsidP="00F96F10">
      <w:pPr>
        <w:pStyle w:val="ListParagraph"/>
        <w:numPr>
          <w:ilvl w:val="0"/>
          <w:numId w:val="6"/>
        </w:numPr>
        <w:spacing w:after="0" w:line="240" w:lineRule="auto"/>
        <w:rPr>
          <w:rFonts w:ascii="Century Gothic" w:hAnsi="Century Gothic"/>
        </w:rPr>
      </w:pPr>
      <w:r w:rsidRPr="00F96F10">
        <w:rPr>
          <w:rFonts w:ascii="Century Gothic" w:hAnsi="Century Gothic"/>
        </w:rPr>
        <w:t>Industrial Motor Control – College/Technical</w:t>
      </w:r>
    </w:p>
    <w:p w14:paraId="77F72075" w14:textId="77777777" w:rsidR="00496192" w:rsidRPr="00F821DF" w:rsidRDefault="00496192" w:rsidP="00F96F10">
      <w:pPr>
        <w:spacing w:after="0" w:line="240" w:lineRule="auto"/>
        <w:ind w:firstLine="720"/>
        <w:rPr>
          <w:rFonts w:ascii="Century Gothic" w:hAnsi="Century Gothic"/>
        </w:rPr>
      </w:pPr>
      <w:r w:rsidRPr="00F821DF">
        <w:rPr>
          <w:rFonts w:ascii="Century Gothic" w:hAnsi="Century Gothic"/>
        </w:rPr>
        <w:t>Gene Kumm</w:t>
      </w:r>
    </w:p>
    <w:p w14:paraId="5EA510BA" w14:textId="3DC7359D" w:rsidR="00496192" w:rsidRPr="00F821DF" w:rsidRDefault="00496192" w:rsidP="00F96F10">
      <w:pPr>
        <w:spacing w:after="0" w:line="240" w:lineRule="auto"/>
        <w:ind w:firstLine="720"/>
        <w:rPr>
          <w:rFonts w:ascii="Century Gothic" w:hAnsi="Century Gothic"/>
        </w:rPr>
      </w:pPr>
      <w:r w:rsidRPr="00F821DF">
        <w:rPr>
          <w:rFonts w:ascii="Century Gothic" w:hAnsi="Century Gothic"/>
        </w:rPr>
        <w:t>Northeast Community College, Norfolk</w:t>
      </w:r>
      <w:r w:rsidR="00FA349D" w:rsidRPr="00F821DF">
        <w:rPr>
          <w:rFonts w:ascii="Century Gothic" w:hAnsi="Century Gothic"/>
        </w:rPr>
        <w:t xml:space="preserve"> – </w:t>
      </w:r>
      <w:r w:rsidRPr="00F821DF">
        <w:rPr>
          <w:rFonts w:ascii="Century Gothic" w:hAnsi="Century Gothic"/>
        </w:rPr>
        <w:t>Tony Hoffman, advisor</w:t>
      </w:r>
    </w:p>
    <w:p w14:paraId="7D7FA2E2" w14:textId="77777777" w:rsidR="00496192" w:rsidRPr="00F821DF" w:rsidRDefault="00496192" w:rsidP="00F821DF">
      <w:pPr>
        <w:spacing w:after="0" w:line="240" w:lineRule="auto"/>
        <w:rPr>
          <w:rFonts w:ascii="Century Gothic" w:hAnsi="Century Gothic"/>
        </w:rPr>
      </w:pPr>
    </w:p>
    <w:p w14:paraId="2498A6D9" w14:textId="77777777" w:rsidR="00496192" w:rsidRPr="00F96F10" w:rsidRDefault="00496192" w:rsidP="00F96F10">
      <w:pPr>
        <w:pStyle w:val="ListParagraph"/>
        <w:numPr>
          <w:ilvl w:val="0"/>
          <w:numId w:val="6"/>
        </w:numPr>
        <w:spacing w:after="0" w:line="240" w:lineRule="auto"/>
        <w:rPr>
          <w:rFonts w:ascii="Century Gothic" w:hAnsi="Century Gothic"/>
        </w:rPr>
      </w:pPr>
      <w:r w:rsidRPr="00F96F10">
        <w:rPr>
          <w:rFonts w:ascii="Century Gothic" w:hAnsi="Century Gothic"/>
        </w:rPr>
        <w:t>Robotics: Urban Search and Rescue – College/Technical Division</w:t>
      </w:r>
      <w:r w:rsidRPr="00F96F10">
        <w:rPr>
          <w:rFonts w:ascii="Century Gothic" w:hAnsi="Century Gothic"/>
        </w:rPr>
        <w:tab/>
      </w:r>
      <w:r w:rsidR="00F96F10">
        <w:rPr>
          <w:rFonts w:ascii="Century Gothic" w:hAnsi="Century Gothic"/>
        </w:rPr>
        <w:t xml:space="preserve"> </w:t>
      </w:r>
      <w:r w:rsidR="00F96F10">
        <w:rPr>
          <w:rFonts w:ascii="Century Gothic" w:hAnsi="Century Gothic"/>
        </w:rPr>
        <w:tab/>
        <w:t xml:space="preserve">  </w:t>
      </w:r>
      <w:r w:rsidRPr="00F96F10">
        <w:rPr>
          <w:rFonts w:ascii="Century Gothic" w:hAnsi="Century Gothic"/>
        </w:rPr>
        <w:t>Calvin Craig &amp; Cody Greenwood</w:t>
      </w:r>
    </w:p>
    <w:p w14:paraId="0F45984B" w14:textId="77777777" w:rsidR="00496192" w:rsidRPr="00F821DF" w:rsidRDefault="00496192" w:rsidP="00F96F10">
      <w:pPr>
        <w:spacing w:after="0" w:line="240" w:lineRule="auto"/>
        <w:ind w:firstLine="720"/>
        <w:rPr>
          <w:rFonts w:ascii="Century Gothic" w:hAnsi="Century Gothic"/>
        </w:rPr>
      </w:pPr>
      <w:r w:rsidRPr="00F821DF">
        <w:rPr>
          <w:rFonts w:ascii="Century Gothic" w:hAnsi="Century Gothic"/>
        </w:rPr>
        <w:t>Northeast Community College, Norfolk – Richard Chrisman, advisor</w:t>
      </w:r>
    </w:p>
    <w:p w14:paraId="7BF03754" w14:textId="77777777" w:rsidR="00496192" w:rsidRPr="00F821DF" w:rsidRDefault="00496192" w:rsidP="00F821DF">
      <w:pPr>
        <w:spacing w:after="0" w:line="240" w:lineRule="auto"/>
        <w:rPr>
          <w:rFonts w:ascii="Century Gothic" w:hAnsi="Century Gothic"/>
        </w:rPr>
      </w:pPr>
    </w:p>
    <w:p w14:paraId="498799A9" w14:textId="77777777" w:rsidR="00496192" w:rsidRPr="00F96F10" w:rsidRDefault="00496192" w:rsidP="00F96F10">
      <w:pPr>
        <w:pStyle w:val="ListParagraph"/>
        <w:numPr>
          <w:ilvl w:val="0"/>
          <w:numId w:val="6"/>
        </w:numPr>
        <w:spacing w:after="0" w:line="240" w:lineRule="auto"/>
        <w:rPr>
          <w:rFonts w:ascii="Century Gothic" w:hAnsi="Century Gothic"/>
        </w:rPr>
      </w:pPr>
      <w:r w:rsidRPr="00F96F10">
        <w:rPr>
          <w:rFonts w:ascii="Century Gothic" w:hAnsi="Century Gothic"/>
        </w:rPr>
        <w:t>Welding Technology – College/Technical Division</w:t>
      </w:r>
    </w:p>
    <w:p w14:paraId="721EC3E1" w14:textId="77777777" w:rsidR="00496192" w:rsidRPr="00F821DF" w:rsidRDefault="00496192" w:rsidP="00F96F10">
      <w:pPr>
        <w:spacing w:after="0" w:line="240" w:lineRule="auto"/>
        <w:ind w:firstLine="720"/>
        <w:rPr>
          <w:rFonts w:ascii="Century Gothic" w:hAnsi="Century Gothic"/>
        </w:rPr>
      </w:pPr>
      <w:r w:rsidRPr="00F821DF">
        <w:rPr>
          <w:rFonts w:ascii="Century Gothic" w:hAnsi="Century Gothic"/>
        </w:rPr>
        <w:t>Leah Reichwaldt</w:t>
      </w:r>
    </w:p>
    <w:p w14:paraId="214D86A0" w14:textId="77777777" w:rsidR="00496192" w:rsidRPr="00F821DF" w:rsidRDefault="00496192" w:rsidP="00F96F10">
      <w:pPr>
        <w:spacing w:after="0" w:line="240" w:lineRule="auto"/>
        <w:ind w:firstLine="720"/>
        <w:rPr>
          <w:rFonts w:ascii="Century Gothic" w:hAnsi="Century Gothic"/>
        </w:rPr>
      </w:pPr>
      <w:r w:rsidRPr="00F821DF">
        <w:rPr>
          <w:rFonts w:ascii="Century Gothic" w:hAnsi="Century Gothic"/>
        </w:rPr>
        <w:t>Metropolitan Community College, Omaha – Chris Beaty, advisor</w:t>
      </w:r>
    </w:p>
    <w:p w14:paraId="36327394" w14:textId="77777777" w:rsidR="00496192" w:rsidRPr="00F821DF" w:rsidRDefault="00496192" w:rsidP="00F821DF">
      <w:pPr>
        <w:spacing w:after="0" w:line="240" w:lineRule="auto"/>
        <w:rPr>
          <w:rFonts w:ascii="Century Gothic" w:hAnsi="Century Gothic"/>
        </w:rPr>
      </w:pPr>
    </w:p>
    <w:p w14:paraId="4888CB3C" w14:textId="77777777" w:rsidR="00496192" w:rsidRPr="004A15DA" w:rsidRDefault="00496192" w:rsidP="00F821DF">
      <w:pPr>
        <w:spacing w:after="0" w:line="240" w:lineRule="auto"/>
        <w:rPr>
          <w:rFonts w:ascii="Century Gothic" w:hAnsi="Century Gothic"/>
          <w:b/>
        </w:rPr>
      </w:pPr>
      <w:r w:rsidRPr="004A15DA">
        <w:rPr>
          <w:rFonts w:ascii="Century Gothic" w:hAnsi="Century Gothic"/>
          <w:b/>
        </w:rPr>
        <w:t xml:space="preserve">4th Place  </w:t>
      </w:r>
    </w:p>
    <w:p w14:paraId="42E987CD" w14:textId="77777777" w:rsidR="00496192" w:rsidRPr="00F821DF" w:rsidRDefault="00496192" w:rsidP="00F821DF">
      <w:pPr>
        <w:spacing w:after="0" w:line="240" w:lineRule="auto"/>
        <w:rPr>
          <w:rFonts w:ascii="Century Gothic" w:hAnsi="Century Gothic"/>
        </w:rPr>
      </w:pPr>
    </w:p>
    <w:p w14:paraId="140B967F" w14:textId="77777777" w:rsidR="00496192" w:rsidRPr="004A15DA" w:rsidRDefault="00496192" w:rsidP="004A15DA">
      <w:pPr>
        <w:pStyle w:val="ListParagraph"/>
        <w:numPr>
          <w:ilvl w:val="0"/>
          <w:numId w:val="6"/>
        </w:numPr>
        <w:spacing w:after="0" w:line="240" w:lineRule="auto"/>
        <w:rPr>
          <w:rFonts w:ascii="Century Gothic" w:hAnsi="Century Gothic"/>
        </w:rPr>
      </w:pPr>
      <w:r w:rsidRPr="004A15DA">
        <w:rPr>
          <w:rFonts w:ascii="Century Gothic" w:hAnsi="Century Gothic"/>
        </w:rPr>
        <w:t xml:space="preserve">TV/Video Production – College Technical Division </w:t>
      </w:r>
    </w:p>
    <w:p w14:paraId="1B994381" w14:textId="77777777" w:rsidR="00496192" w:rsidRPr="00F821DF" w:rsidRDefault="00496192" w:rsidP="004A15DA">
      <w:pPr>
        <w:spacing w:after="0" w:line="240" w:lineRule="auto"/>
        <w:ind w:firstLine="720"/>
        <w:rPr>
          <w:rFonts w:ascii="Century Gothic" w:hAnsi="Century Gothic"/>
        </w:rPr>
      </w:pPr>
      <w:r w:rsidRPr="00F821DF">
        <w:rPr>
          <w:rFonts w:ascii="Century Gothic" w:hAnsi="Century Gothic"/>
        </w:rPr>
        <w:t>Jamison Denton-Carter &amp; Ulises Orozco</w:t>
      </w:r>
    </w:p>
    <w:p w14:paraId="61BF7CA2" w14:textId="77777777" w:rsidR="00496192" w:rsidRPr="00F821DF" w:rsidRDefault="00496192" w:rsidP="004A15DA">
      <w:pPr>
        <w:spacing w:after="0" w:line="240" w:lineRule="auto"/>
        <w:ind w:firstLine="720"/>
        <w:rPr>
          <w:rFonts w:ascii="Century Gothic" w:hAnsi="Century Gothic"/>
        </w:rPr>
      </w:pPr>
      <w:r w:rsidRPr="00F821DF">
        <w:rPr>
          <w:rFonts w:ascii="Century Gothic" w:hAnsi="Century Gothic"/>
        </w:rPr>
        <w:t>Metropolitan Community College, Omaha – Bob Maass, advisor</w:t>
      </w:r>
    </w:p>
    <w:p w14:paraId="0A1D4BB7" w14:textId="77777777" w:rsidR="00496192" w:rsidRPr="00F821DF" w:rsidRDefault="00496192" w:rsidP="00F821DF">
      <w:pPr>
        <w:spacing w:after="0" w:line="240" w:lineRule="auto"/>
        <w:rPr>
          <w:rFonts w:ascii="Century Gothic" w:hAnsi="Century Gothic"/>
        </w:rPr>
      </w:pPr>
    </w:p>
    <w:p w14:paraId="20EE5E6F" w14:textId="77777777" w:rsidR="00496192" w:rsidRPr="004A15DA" w:rsidRDefault="00496192" w:rsidP="004A15DA">
      <w:pPr>
        <w:pStyle w:val="ListParagraph"/>
        <w:numPr>
          <w:ilvl w:val="0"/>
          <w:numId w:val="6"/>
        </w:numPr>
        <w:spacing w:after="0" w:line="240" w:lineRule="auto"/>
        <w:rPr>
          <w:rFonts w:ascii="Century Gothic" w:hAnsi="Century Gothic"/>
        </w:rPr>
      </w:pPr>
      <w:r w:rsidRPr="004A15DA">
        <w:rPr>
          <w:rFonts w:ascii="Century Gothic" w:hAnsi="Century Gothic"/>
        </w:rPr>
        <w:t>Medical Math – High School Division</w:t>
      </w:r>
    </w:p>
    <w:p w14:paraId="73A98F94" w14:textId="77777777" w:rsidR="00496192" w:rsidRPr="00F821DF" w:rsidRDefault="00496192" w:rsidP="004A15DA">
      <w:pPr>
        <w:spacing w:after="0" w:line="240" w:lineRule="auto"/>
        <w:ind w:firstLine="720"/>
        <w:rPr>
          <w:rFonts w:ascii="Century Gothic" w:hAnsi="Century Gothic"/>
        </w:rPr>
      </w:pPr>
      <w:r w:rsidRPr="00F821DF">
        <w:rPr>
          <w:rFonts w:ascii="Century Gothic" w:hAnsi="Century Gothic"/>
        </w:rPr>
        <w:t>Sarah Altman</w:t>
      </w:r>
    </w:p>
    <w:p w14:paraId="4AF61701" w14:textId="77777777" w:rsidR="00496192" w:rsidRPr="00F821DF" w:rsidRDefault="00496192" w:rsidP="004A15DA">
      <w:pPr>
        <w:spacing w:after="0" w:line="240" w:lineRule="auto"/>
        <w:ind w:firstLine="720"/>
        <w:rPr>
          <w:rFonts w:ascii="Century Gothic" w:hAnsi="Century Gothic"/>
        </w:rPr>
      </w:pPr>
      <w:r w:rsidRPr="00F821DF">
        <w:rPr>
          <w:rFonts w:ascii="Century Gothic" w:hAnsi="Century Gothic"/>
        </w:rPr>
        <w:t>Papillion-LaVista High School, Papillion– Scott Kneifl, advisor</w:t>
      </w:r>
    </w:p>
    <w:p w14:paraId="5DDD4D1D" w14:textId="77777777" w:rsidR="00496192" w:rsidRPr="00F821DF" w:rsidRDefault="00496192" w:rsidP="00F821DF">
      <w:pPr>
        <w:spacing w:after="0" w:line="240" w:lineRule="auto"/>
        <w:rPr>
          <w:rFonts w:ascii="Century Gothic" w:hAnsi="Century Gothic"/>
        </w:rPr>
      </w:pPr>
    </w:p>
    <w:p w14:paraId="0DE443E1" w14:textId="77777777" w:rsidR="00496192" w:rsidRPr="004A15DA" w:rsidRDefault="00496192" w:rsidP="004A15DA">
      <w:pPr>
        <w:pStyle w:val="ListParagraph"/>
        <w:numPr>
          <w:ilvl w:val="0"/>
          <w:numId w:val="6"/>
        </w:numPr>
        <w:spacing w:after="0" w:line="240" w:lineRule="auto"/>
        <w:rPr>
          <w:rFonts w:ascii="Century Gothic" w:hAnsi="Century Gothic"/>
        </w:rPr>
      </w:pPr>
      <w:r w:rsidRPr="004A15DA">
        <w:rPr>
          <w:rFonts w:ascii="Century Gothic" w:hAnsi="Century Gothic"/>
        </w:rPr>
        <w:t>Web Design – High School Division</w:t>
      </w:r>
    </w:p>
    <w:p w14:paraId="090CC943" w14:textId="77777777" w:rsidR="00496192" w:rsidRPr="00F821DF" w:rsidRDefault="00496192" w:rsidP="004A15DA">
      <w:pPr>
        <w:spacing w:after="0" w:line="240" w:lineRule="auto"/>
        <w:ind w:firstLine="720"/>
        <w:rPr>
          <w:rFonts w:ascii="Century Gothic" w:hAnsi="Century Gothic"/>
        </w:rPr>
      </w:pPr>
      <w:r w:rsidRPr="00F821DF">
        <w:rPr>
          <w:rFonts w:ascii="Century Gothic" w:hAnsi="Century Gothic"/>
        </w:rPr>
        <w:t>Austin Dobrusky &amp; Christopher Galusha</w:t>
      </w:r>
    </w:p>
    <w:p w14:paraId="4A91BD7F" w14:textId="77777777" w:rsidR="00496192" w:rsidRPr="00F821DF" w:rsidRDefault="00496192" w:rsidP="004A15DA">
      <w:pPr>
        <w:spacing w:after="0" w:line="240" w:lineRule="auto"/>
        <w:ind w:left="720"/>
        <w:rPr>
          <w:rFonts w:ascii="Century Gothic" w:hAnsi="Century Gothic"/>
        </w:rPr>
      </w:pPr>
      <w:r w:rsidRPr="00F821DF">
        <w:rPr>
          <w:rFonts w:ascii="Century Gothic" w:hAnsi="Century Gothic"/>
        </w:rPr>
        <w:t>Seward High School, Seward – Kurt Holliday, advisor</w:t>
      </w:r>
    </w:p>
    <w:p w14:paraId="541F86C7" w14:textId="77777777" w:rsidR="00496192" w:rsidRPr="00F821DF" w:rsidRDefault="00496192" w:rsidP="00F821DF">
      <w:pPr>
        <w:spacing w:after="0" w:line="240" w:lineRule="auto"/>
        <w:rPr>
          <w:rFonts w:ascii="Century Gothic" w:hAnsi="Century Gothic"/>
        </w:rPr>
      </w:pPr>
    </w:p>
    <w:p w14:paraId="588271BC" w14:textId="77777777" w:rsidR="00496192" w:rsidRPr="004A15DA" w:rsidRDefault="00496192" w:rsidP="004A15DA">
      <w:pPr>
        <w:pStyle w:val="ListParagraph"/>
        <w:numPr>
          <w:ilvl w:val="0"/>
          <w:numId w:val="6"/>
        </w:numPr>
        <w:spacing w:after="0" w:line="240" w:lineRule="auto"/>
        <w:rPr>
          <w:rFonts w:ascii="Century Gothic" w:hAnsi="Century Gothic"/>
        </w:rPr>
      </w:pPr>
      <w:r w:rsidRPr="004A15DA">
        <w:rPr>
          <w:rFonts w:ascii="Century Gothic" w:hAnsi="Century Gothic"/>
        </w:rPr>
        <w:t xml:space="preserve">Team Engineering Challenge – Middle School Division </w:t>
      </w:r>
    </w:p>
    <w:p w14:paraId="1F52134A" w14:textId="77777777" w:rsidR="00496192" w:rsidRPr="00F821DF" w:rsidRDefault="00496192" w:rsidP="004A15DA">
      <w:pPr>
        <w:spacing w:after="0" w:line="240" w:lineRule="auto"/>
        <w:ind w:firstLine="720"/>
        <w:rPr>
          <w:rFonts w:ascii="Century Gothic" w:hAnsi="Century Gothic"/>
        </w:rPr>
      </w:pPr>
      <w:r w:rsidRPr="00F821DF">
        <w:rPr>
          <w:rFonts w:ascii="Century Gothic" w:hAnsi="Century Gothic"/>
        </w:rPr>
        <w:t>Cayden Huber, Traven Virus &amp; Treyton Waldmeier</w:t>
      </w:r>
    </w:p>
    <w:p w14:paraId="2ABAB721" w14:textId="4AC81885" w:rsidR="00496192" w:rsidRPr="00F821DF" w:rsidRDefault="00496192" w:rsidP="004A15DA">
      <w:pPr>
        <w:spacing w:after="0" w:line="240" w:lineRule="auto"/>
        <w:ind w:firstLine="720"/>
        <w:rPr>
          <w:rFonts w:ascii="Century Gothic" w:hAnsi="Century Gothic"/>
        </w:rPr>
      </w:pPr>
      <w:r w:rsidRPr="00F821DF">
        <w:rPr>
          <w:rFonts w:ascii="Century Gothic" w:hAnsi="Century Gothic"/>
        </w:rPr>
        <w:t>Thayer Central H</w:t>
      </w:r>
      <w:r w:rsidR="00524EC7">
        <w:rPr>
          <w:rFonts w:ascii="Century Gothic" w:hAnsi="Century Gothic"/>
        </w:rPr>
        <w:t>igh School</w:t>
      </w:r>
      <w:r w:rsidRPr="00F821DF">
        <w:rPr>
          <w:rFonts w:ascii="Century Gothic" w:hAnsi="Century Gothic"/>
        </w:rPr>
        <w:t>, Hebron – Louie Keim, advisor</w:t>
      </w:r>
    </w:p>
    <w:p w14:paraId="58103E22" w14:textId="77777777" w:rsidR="004A15DA" w:rsidRDefault="004A15DA" w:rsidP="00F821DF">
      <w:pPr>
        <w:spacing w:after="0" w:line="240" w:lineRule="auto"/>
        <w:rPr>
          <w:rFonts w:ascii="Century Gothic" w:hAnsi="Century Gothic"/>
          <w:b/>
        </w:rPr>
      </w:pPr>
    </w:p>
    <w:p w14:paraId="022C93B2" w14:textId="77777777" w:rsidR="00496192" w:rsidRPr="004A15DA" w:rsidRDefault="00496192" w:rsidP="00F821DF">
      <w:pPr>
        <w:spacing w:after="0" w:line="240" w:lineRule="auto"/>
        <w:rPr>
          <w:rFonts w:ascii="Century Gothic" w:hAnsi="Century Gothic"/>
          <w:b/>
        </w:rPr>
      </w:pPr>
      <w:r w:rsidRPr="004A15DA">
        <w:rPr>
          <w:rFonts w:ascii="Century Gothic" w:hAnsi="Century Gothic"/>
          <w:b/>
        </w:rPr>
        <w:t xml:space="preserve">5th Place </w:t>
      </w:r>
    </w:p>
    <w:p w14:paraId="032AB204" w14:textId="77777777" w:rsidR="00496192" w:rsidRPr="00F821DF" w:rsidRDefault="00496192" w:rsidP="00F821DF">
      <w:pPr>
        <w:spacing w:after="0" w:line="240" w:lineRule="auto"/>
        <w:rPr>
          <w:rFonts w:ascii="Century Gothic" w:hAnsi="Century Gothic"/>
        </w:rPr>
      </w:pPr>
    </w:p>
    <w:p w14:paraId="17FBE63A" w14:textId="77777777" w:rsidR="00496192" w:rsidRPr="004A15DA" w:rsidRDefault="00496192" w:rsidP="004A15DA">
      <w:pPr>
        <w:pStyle w:val="ListParagraph"/>
        <w:numPr>
          <w:ilvl w:val="0"/>
          <w:numId w:val="6"/>
        </w:numPr>
        <w:spacing w:after="0" w:line="240" w:lineRule="auto"/>
        <w:rPr>
          <w:rFonts w:ascii="Century Gothic" w:hAnsi="Century Gothic"/>
        </w:rPr>
      </w:pPr>
      <w:r w:rsidRPr="004A15DA">
        <w:rPr>
          <w:rFonts w:ascii="Century Gothic" w:hAnsi="Century Gothic"/>
        </w:rPr>
        <w:t>Plumbing – College/Technical Division</w:t>
      </w:r>
    </w:p>
    <w:p w14:paraId="35BBEDF9" w14:textId="77777777" w:rsidR="00496192" w:rsidRPr="00F821DF" w:rsidRDefault="00496192" w:rsidP="004A15DA">
      <w:pPr>
        <w:spacing w:after="0" w:line="240" w:lineRule="auto"/>
        <w:ind w:firstLine="720"/>
        <w:rPr>
          <w:rFonts w:ascii="Century Gothic" w:hAnsi="Century Gothic"/>
        </w:rPr>
      </w:pPr>
      <w:r w:rsidRPr="00F821DF">
        <w:rPr>
          <w:rFonts w:ascii="Century Gothic" w:hAnsi="Century Gothic"/>
        </w:rPr>
        <w:t>Chandler Cannon</w:t>
      </w:r>
    </w:p>
    <w:p w14:paraId="05A53070" w14:textId="77777777" w:rsidR="00496192" w:rsidRPr="00F821DF" w:rsidRDefault="00496192" w:rsidP="004A15DA">
      <w:pPr>
        <w:spacing w:after="0" w:line="240" w:lineRule="auto"/>
        <w:ind w:firstLine="720"/>
        <w:rPr>
          <w:rFonts w:ascii="Century Gothic" w:hAnsi="Century Gothic"/>
        </w:rPr>
      </w:pPr>
      <w:r w:rsidRPr="00F821DF">
        <w:rPr>
          <w:rFonts w:ascii="Century Gothic" w:hAnsi="Century Gothic"/>
        </w:rPr>
        <w:t>Metropolitan Community College, Omaha – Pat Leddy, advisor</w:t>
      </w:r>
    </w:p>
    <w:p w14:paraId="2D3FE4D2" w14:textId="77777777" w:rsidR="00496192" w:rsidRPr="00F821DF" w:rsidRDefault="00496192" w:rsidP="00F821DF">
      <w:pPr>
        <w:spacing w:after="0" w:line="240" w:lineRule="auto"/>
        <w:rPr>
          <w:rFonts w:ascii="Century Gothic" w:hAnsi="Century Gothic"/>
        </w:rPr>
      </w:pPr>
    </w:p>
    <w:p w14:paraId="073A259B" w14:textId="77777777" w:rsidR="00496192" w:rsidRPr="004A15DA" w:rsidRDefault="00496192" w:rsidP="004A15DA">
      <w:pPr>
        <w:pStyle w:val="ListParagraph"/>
        <w:numPr>
          <w:ilvl w:val="0"/>
          <w:numId w:val="6"/>
        </w:numPr>
        <w:spacing w:after="0" w:line="240" w:lineRule="auto"/>
        <w:rPr>
          <w:rFonts w:ascii="Century Gothic" w:hAnsi="Century Gothic"/>
        </w:rPr>
      </w:pPr>
      <w:r w:rsidRPr="004A15DA">
        <w:rPr>
          <w:rFonts w:ascii="Century Gothic" w:hAnsi="Century Gothic"/>
        </w:rPr>
        <w:t xml:space="preserve">Opening and Closing Ceremonies - High School Division </w:t>
      </w:r>
    </w:p>
    <w:p w14:paraId="5CC17290" w14:textId="77777777" w:rsidR="00496192" w:rsidRPr="00F821DF" w:rsidRDefault="00496192" w:rsidP="004A15DA">
      <w:pPr>
        <w:spacing w:after="0" w:line="240" w:lineRule="auto"/>
        <w:ind w:left="720"/>
        <w:rPr>
          <w:rFonts w:ascii="Century Gothic" w:hAnsi="Century Gothic"/>
        </w:rPr>
      </w:pPr>
      <w:r w:rsidRPr="00F821DF">
        <w:rPr>
          <w:rFonts w:ascii="Century Gothic" w:hAnsi="Century Gothic"/>
        </w:rPr>
        <w:t>Rebecca Ady, Jestynne Crankshaw, Carli Fudge, Mia Hilber-Hansmeier, Sarah Phares, Korissa Runyan &amp; Kainin Wilson</w:t>
      </w:r>
    </w:p>
    <w:p w14:paraId="0454F48E" w14:textId="77777777" w:rsidR="00496192" w:rsidRPr="00F821DF" w:rsidRDefault="00496192" w:rsidP="004A15DA">
      <w:pPr>
        <w:spacing w:after="0" w:line="240" w:lineRule="auto"/>
        <w:ind w:firstLine="720"/>
        <w:rPr>
          <w:rFonts w:ascii="Century Gothic" w:hAnsi="Century Gothic"/>
        </w:rPr>
      </w:pPr>
      <w:r w:rsidRPr="00F821DF">
        <w:rPr>
          <w:rFonts w:ascii="Century Gothic" w:hAnsi="Century Gothic"/>
        </w:rPr>
        <w:t>North Platte High School, North Platte – Diane Livingston, advisor</w:t>
      </w:r>
    </w:p>
    <w:p w14:paraId="4A3690D3" w14:textId="77777777" w:rsidR="00496192" w:rsidRPr="00F821DF" w:rsidRDefault="00496192" w:rsidP="00F821DF">
      <w:pPr>
        <w:spacing w:after="0" w:line="240" w:lineRule="auto"/>
        <w:rPr>
          <w:rFonts w:ascii="Century Gothic" w:hAnsi="Century Gothic"/>
        </w:rPr>
      </w:pPr>
    </w:p>
    <w:p w14:paraId="2A5ED30F" w14:textId="77777777" w:rsidR="00496192" w:rsidRPr="004A15DA" w:rsidRDefault="00496192" w:rsidP="004A15DA">
      <w:pPr>
        <w:pStyle w:val="ListParagraph"/>
        <w:numPr>
          <w:ilvl w:val="0"/>
          <w:numId w:val="6"/>
        </w:numPr>
        <w:spacing w:after="0" w:line="240" w:lineRule="auto"/>
        <w:rPr>
          <w:rFonts w:ascii="Century Gothic" w:hAnsi="Century Gothic"/>
        </w:rPr>
      </w:pPr>
      <w:r w:rsidRPr="004A15DA">
        <w:rPr>
          <w:rFonts w:ascii="Century Gothic" w:hAnsi="Century Gothic"/>
        </w:rPr>
        <w:t>Audio-Radio Production – College/Technical Division</w:t>
      </w:r>
    </w:p>
    <w:p w14:paraId="12D3A937" w14:textId="77777777" w:rsidR="00496192" w:rsidRPr="00F821DF" w:rsidRDefault="00496192" w:rsidP="004A15DA">
      <w:pPr>
        <w:spacing w:after="0" w:line="240" w:lineRule="auto"/>
        <w:ind w:firstLine="720"/>
        <w:rPr>
          <w:rFonts w:ascii="Century Gothic" w:hAnsi="Century Gothic"/>
        </w:rPr>
      </w:pPr>
      <w:r w:rsidRPr="00F821DF">
        <w:rPr>
          <w:rFonts w:ascii="Century Gothic" w:hAnsi="Century Gothic"/>
        </w:rPr>
        <w:t>Landen Scheffler &amp; Noah Wilcox</w:t>
      </w:r>
    </w:p>
    <w:p w14:paraId="5D0F5063" w14:textId="77777777" w:rsidR="00496192" w:rsidRPr="00F821DF" w:rsidRDefault="00496192" w:rsidP="004A15DA">
      <w:pPr>
        <w:spacing w:after="0" w:line="240" w:lineRule="auto"/>
        <w:ind w:firstLine="720"/>
        <w:rPr>
          <w:rFonts w:ascii="Century Gothic" w:hAnsi="Century Gothic"/>
        </w:rPr>
      </w:pPr>
      <w:r w:rsidRPr="00F821DF">
        <w:rPr>
          <w:rFonts w:ascii="Century Gothic" w:hAnsi="Century Gothic"/>
        </w:rPr>
        <w:t>Northeast Community College, Norfolk – Brian Anderson, advisor</w:t>
      </w:r>
    </w:p>
    <w:p w14:paraId="2F8BC2A7" w14:textId="77777777" w:rsidR="00496192" w:rsidRPr="00F821DF" w:rsidRDefault="00496192" w:rsidP="00F821DF">
      <w:pPr>
        <w:spacing w:after="0" w:line="240" w:lineRule="auto"/>
        <w:rPr>
          <w:rFonts w:ascii="Century Gothic" w:hAnsi="Century Gothic"/>
        </w:rPr>
      </w:pPr>
    </w:p>
    <w:p w14:paraId="1FB74E98" w14:textId="79618612" w:rsidR="00496192" w:rsidRPr="004A15DA" w:rsidRDefault="00496192" w:rsidP="004A15DA">
      <w:pPr>
        <w:pStyle w:val="ListParagraph"/>
        <w:numPr>
          <w:ilvl w:val="0"/>
          <w:numId w:val="6"/>
        </w:numPr>
        <w:spacing w:after="0" w:line="240" w:lineRule="auto"/>
        <w:rPr>
          <w:rFonts w:ascii="Century Gothic" w:hAnsi="Century Gothic"/>
        </w:rPr>
      </w:pPr>
      <w:r w:rsidRPr="004A15DA">
        <w:rPr>
          <w:rFonts w:ascii="Century Gothic" w:hAnsi="Century Gothic"/>
        </w:rPr>
        <w:t>Robotics: Urban Search and Res</w:t>
      </w:r>
      <w:r w:rsidR="00524EC7">
        <w:rPr>
          <w:rFonts w:ascii="Century Gothic" w:hAnsi="Century Gothic"/>
        </w:rPr>
        <w:t>c</w:t>
      </w:r>
      <w:r w:rsidRPr="004A15DA">
        <w:rPr>
          <w:rFonts w:ascii="Century Gothic" w:hAnsi="Century Gothic"/>
        </w:rPr>
        <w:t>ue – High School Division</w:t>
      </w:r>
      <w:r w:rsidRPr="004A15DA">
        <w:rPr>
          <w:rFonts w:ascii="Century Gothic" w:hAnsi="Century Gothic"/>
        </w:rPr>
        <w:tab/>
      </w:r>
      <w:r w:rsidRPr="004A15DA">
        <w:rPr>
          <w:rFonts w:ascii="Century Gothic" w:hAnsi="Century Gothic"/>
        </w:rPr>
        <w:tab/>
      </w:r>
    </w:p>
    <w:p w14:paraId="564EF376" w14:textId="77777777" w:rsidR="00496192" w:rsidRPr="00F821DF" w:rsidRDefault="00496192" w:rsidP="004A15DA">
      <w:pPr>
        <w:spacing w:after="0" w:line="240" w:lineRule="auto"/>
        <w:ind w:firstLine="720"/>
        <w:rPr>
          <w:rFonts w:ascii="Century Gothic" w:hAnsi="Century Gothic"/>
        </w:rPr>
      </w:pPr>
      <w:r w:rsidRPr="00F821DF">
        <w:rPr>
          <w:rFonts w:ascii="Century Gothic" w:hAnsi="Century Gothic"/>
        </w:rPr>
        <w:lastRenderedPageBreak/>
        <w:t>Collin Kotz &amp; Dylan Raney</w:t>
      </w:r>
    </w:p>
    <w:p w14:paraId="2DDED255" w14:textId="77777777" w:rsidR="00496192" w:rsidRPr="00F821DF" w:rsidRDefault="00496192" w:rsidP="004A15DA">
      <w:pPr>
        <w:spacing w:after="0" w:line="240" w:lineRule="auto"/>
        <w:ind w:firstLine="720"/>
        <w:rPr>
          <w:rFonts w:ascii="Century Gothic" w:hAnsi="Century Gothic"/>
        </w:rPr>
      </w:pPr>
      <w:r w:rsidRPr="00F821DF">
        <w:rPr>
          <w:rFonts w:ascii="Century Gothic" w:hAnsi="Century Gothic"/>
        </w:rPr>
        <w:t>Papillion-LaVista High School, Papillion – Scott Kneifl, advisor</w:t>
      </w:r>
    </w:p>
    <w:p w14:paraId="5837BFE6" w14:textId="77777777" w:rsidR="00496192" w:rsidRPr="00F821DF" w:rsidRDefault="00496192" w:rsidP="00F821DF">
      <w:pPr>
        <w:spacing w:after="0" w:line="240" w:lineRule="auto"/>
        <w:rPr>
          <w:rFonts w:ascii="Century Gothic" w:hAnsi="Century Gothic"/>
        </w:rPr>
      </w:pPr>
    </w:p>
    <w:p w14:paraId="6DC9BD28" w14:textId="77777777" w:rsidR="00496192" w:rsidRPr="004A15DA" w:rsidRDefault="00496192" w:rsidP="004A15DA">
      <w:pPr>
        <w:pStyle w:val="ListParagraph"/>
        <w:numPr>
          <w:ilvl w:val="0"/>
          <w:numId w:val="6"/>
        </w:numPr>
        <w:spacing w:after="0" w:line="240" w:lineRule="auto"/>
        <w:rPr>
          <w:rFonts w:ascii="Century Gothic" w:hAnsi="Century Gothic"/>
        </w:rPr>
      </w:pPr>
      <w:r w:rsidRPr="004A15DA">
        <w:rPr>
          <w:rFonts w:ascii="Century Gothic" w:hAnsi="Century Gothic"/>
        </w:rPr>
        <w:t xml:space="preserve">Career Pathways: Natural Resources – High School Division </w:t>
      </w:r>
    </w:p>
    <w:p w14:paraId="6F6AA93B" w14:textId="77777777" w:rsidR="00496192" w:rsidRPr="00F821DF" w:rsidRDefault="00496192" w:rsidP="004A15DA">
      <w:pPr>
        <w:spacing w:after="0" w:line="240" w:lineRule="auto"/>
        <w:ind w:firstLine="720"/>
        <w:rPr>
          <w:rFonts w:ascii="Century Gothic" w:hAnsi="Century Gothic"/>
        </w:rPr>
      </w:pPr>
      <w:r w:rsidRPr="00F821DF">
        <w:rPr>
          <w:rFonts w:ascii="Century Gothic" w:hAnsi="Century Gothic"/>
        </w:rPr>
        <w:t>Rieley Kowalski, Erica Riley &amp; Jenifer Velazquez-Perfecto</w:t>
      </w:r>
    </w:p>
    <w:p w14:paraId="69EB2674" w14:textId="77777777" w:rsidR="00496192" w:rsidRPr="00F821DF" w:rsidRDefault="00496192" w:rsidP="004A15DA">
      <w:pPr>
        <w:spacing w:after="0" w:line="240" w:lineRule="auto"/>
        <w:ind w:firstLine="720"/>
        <w:rPr>
          <w:rFonts w:ascii="Century Gothic" w:hAnsi="Century Gothic"/>
        </w:rPr>
      </w:pPr>
      <w:r w:rsidRPr="00F821DF">
        <w:rPr>
          <w:rFonts w:ascii="Century Gothic" w:hAnsi="Century Gothic"/>
        </w:rPr>
        <w:t>The Career Academy, Lincoln – Tom Wheeldon, advisor</w:t>
      </w:r>
    </w:p>
    <w:p w14:paraId="7D2F313D" w14:textId="77777777" w:rsidR="00496192" w:rsidRPr="00F821DF" w:rsidRDefault="00496192" w:rsidP="00F821DF">
      <w:pPr>
        <w:spacing w:after="0" w:line="240" w:lineRule="auto"/>
        <w:rPr>
          <w:rFonts w:ascii="Century Gothic" w:hAnsi="Century Gothic"/>
        </w:rPr>
      </w:pPr>
    </w:p>
    <w:p w14:paraId="1680F017" w14:textId="77777777" w:rsidR="00496192" w:rsidRPr="004A15DA" w:rsidRDefault="00496192" w:rsidP="004A15DA">
      <w:pPr>
        <w:pStyle w:val="ListParagraph"/>
        <w:numPr>
          <w:ilvl w:val="0"/>
          <w:numId w:val="6"/>
        </w:numPr>
        <w:spacing w:after="0" w:line="240" w:lineRule="auto"/>
        <w:rPr>
          <w:rFonts w:ascii="Century Gothic" w:hAnsi="Century Gothic"/>
        </w:rPr>
      </w:pPr>
      <w:r w:rsidRPr="004A15DA">
        <w:rPr>
          <w:rFonts w:ascii="Century Gothic" w:hAnsi="Century Gothic"/>
        </w:rPr>
        <w:t xml:space="preserve">Carpentry – College/Technical Division </w:t>
      </w:r>
    </w:p>
    <w:p w14:paraId="6B8770CE" w14:textId="77777777" w:rsidR="00496192" w:rsidRPr="00F821DF" w:rsidRDefault="00496192" w:rsidP="004A15DA">
      <w:pPr>
        <w:spacing w:after="0" w:line="240" w:lineRule="auto"/>
        <w:ind w:firstLine="720"/>
        <w:rPr>
          <w:rFonts w:ascii="Century Gothic" w:hAnsi="Century Gothic"/>
        </w:rPr>
      </w:pPr>
      <w:r w:rsidRPr="00F821DF">
        <w:rPr>
          <w:rFonts w:ascii="Century Gothic" w:hAnsi="Century Gothic"/>
        </w:rPr>
        <w:t>Ryan Essink</w:t>
      </w:r>
    </w:p>
    <w:p w14:paraId="45FF6F7E" w14:textId="77777777" w:rsidR="00496192" w:rsidRPr="00F821DF" w:rsidRDefault="00496192" w:rsidP="004A15DA">
      <w:pPr>
        <w:spacing w:after="0" w:line="240" w:lineRule="auto"/>
        <w:ind w:left="720"/>
        <w:rPr>
          <w:rFonts w:ascii="Century Gothic" w:hAnsi="Century Gothic"/>
        </w:rPr>
      </w:pPr>
      <w:r w:rsidRPr="00F821DF">
        <w:rPr>
          <w:rFonts w:ascii="Century Gothic" w:hAnsi="Century Gothic"/>
        </w:rPr>
        <w:t>Wayne State College, Wayne – Greg VanderWeil, advisor</w:t>
      </w:r>
    </w:p>
    <w:p w14:paraId="73651AE6" w14:textId="77777777" w:rsidR="00496192" w:rsidRPr="00F821DF" w:rsidRDefault="00496192" w:rsidP="00F821DF">
      <w:pPr>
        <w:spacing w:after="0" w:line="240" w:lineRule="auto"/>
        <w:rPr>
          <w:rFonts w:ascii="Century Gothic" w:hAnsi="Century Gothic"/>
        </w:rPr>
      </w:pPr>
    </w:p>
    <w:p w14:paraId="08C5D980" w14:textId="77777777" w:rsidR="00496192" w:rsidRPr="004A15DA" w:rsidRDefault="00496192" w:rsidP="004A15DA">
      <w:pPr>
        <w:pStyle w:val="ListParagraph"/>
        <w:numPr>
          <w:ilvl w:val="0"/>
          <w:numId w:val="6"/>
        </w:numPr>
        <w:spacing w:after="0" w:line="240" w:lineRule="auto"/>
        <w:rPr>
          <w:rFonts w:ascii="Century Gothic" w:hAnsi="Century Gothic"/>
        </w:rPr>
      </w:pPr>
      <w:r w:rsidRPr="004A15DA">
        <w:rPr>
          <w:rFonts w:ascii="Century Gothic" w:hAnsi="Century Gothic"/>
        </w:rPr>
        <w:t>Job Interview – High School Division</w:t>
      </w:r>
    </w:p>
    <w:p w14:paraId="2935C55D" w14:textId="77777777" w:rsidR="00496192" w:rsidRPr="00F821DF" w:rsidRDefault="00496192" w:rsidP="004A15DA">
      <w:pPr>
        <w:spacing w:after="0" w:line="240" w:lineRule="auto"/>
        <w:ind w:firstLine="720"/>
        <w:rPr>
          <w:rFonts w:ascii="Century Gothic" w:hAnsi="Century Gothic"/>
        </w:rPr>
      </w:pPr>
      <w:r w:rsidRPr="00F821DF">
        <w:rPr>
          <w:rFonts w:ascii="Century Gothic" w:hAnsi="Century Gothic"/>
        </w:rPr>
        <w:t>Lexa Rauert</w:t>
      </w:r>
    </w:p>
    <w:p w14:paraId="0EE14DAA" w14:textId="77777777" w:rsidR="00496192" w:rsidRPr="00F821DF" w:rsidRDefault="00496192" w:rsidP="004A15DA">
      <w:pPr>
        <w:spacing w:after="0" w:line="240" w:lineRule="auto"/>
        <w:ind w:firstLine="720"/>
        <w:rPr>
          <w:rFonts w:ascii="Century Gothic" w:hAnsi="Century Gothic"/>
        </w:rPr>
      </w:pPr>
      <w:r w:rsidRPr="00F821DF">
        <w:rPr>
          <w:rFonts w:ascii="Century Gothic" w:hAnsi="Century Gothic"/>
        </w:rPr>
        <w:t>York High School, York – Jason Hirschfeld, advisor</w:t>
      </w:r>
    </w:p>
    <w:p w14:paraId="746D342B" w14:textId="77777777" w:rsidR="00496192" w:rsidRPr="00F821DF" w:rsidRDefault="00496192" w:rsidP="00F821DF">
      <w:pPr>
        <w:spacing w:after="0" w:line="240" w:lineRule="auto"/>
        <w:rPr>
          <w:rFonts w:ascii="Century Gothic" w:hAnsi="Century Gothic"/>
        </w:rPr>
      </w:pPr>
    </w:p>
    <w:p w14:paraId="1C77456B" w14:textId="77777777" w:rsidR="00496192" w:rsidRPr="004A15DA" w:rsidRDefault="00496192" w:rsidP="00F821DF">
      <w:pPr>
        <w:spacing w:after="0" w:line="240" w:lineRule="auto"/>
        <w:rPr>
          <w:rFonts w:ascii="Century Gothic" w:hAnsi="Century Gothic"/>
          <w:b/>
        </w:rPr>
      </w:pPr>
      <w:r w:rsidRPr="004A15DA">
        <w:rPr>
          <w:rFonts w:ascii="Century Gothic" w:hAnsi="Century Gothic"/>
          <w:b/>
        </w:rPr>
        <w:t xml:space="preserve">6th Place </w:t>
      </w:r>
    </w:p>
    <w:p w14:paraId="26AECDA6" w14:textId="77777777" w:rsidR="00496192" w:rsidRPr="00F821DF" w:rsidRDefault="00496192" w:rsidP="00F821DF">
      <w:pPr>
        <w:spacing w:after="0" w:line="240" w:lineRule="auto"/>
        <w:rPr>
          <w:rFonts w:ascii="Century Gothic" w:hAnsi="Century Gothic"/>
        </w:rPr>
      </w:pPr>
    </w:p>
    <w:p w14:paraId="1B14207D" w14:textId="77777777" w:rsidR="00496192" w:rsidRPr="004A15DA" w:rsidRDefault="00496192" w:rsidP="004A15DA">
      <w:pPr>
        <w:pStyle w:val="ListParagraph"/>
        <w:numPr>
          <w:ilvl w:val="0"/>
          <w:numId w:val="6"/>
        </w:numPr>
        <w:spacing w:after="0" w:line="240" w:lineRule="auto"/>
        <w:rPr>
          <w:rFonts w:ascii="Century Gothic" w:hAnsi="Century Gothic"/>
        </w:rPr>
      </w:pPr>
      <w:r w:rsidRPr="004A15DA">
        <w:rPr>
          <w:rFonts w:ascii="Century Gothic" w:hAnsi="Century Gothic"/>
        </w:rPr>
        <w:t xml:space="preserve">TeamWorks – College/Technical Division </w:t>
      </w:r>
    </w:p>
    <w:p w14:paraId="6E2F2450" w14:textId="77777777" w:rsidR="00496192" w:rsidRPr="00F821DF" w:rsidRDefault="00496192" w:rsidP="004A15DA">
      <w:pPr>
        <w:spacing w:after="0" w:line="240" w:lineRule="auto"/>
        <w:ind w:firstLine="720"/>
        <w:rPr>
          <w:rFonts w:ascii="Century Gothic" w:hAnsi="Century Gothic"/>
        </w:rPr>
      </w:pPr>
      <w:r w:rsidRPr="00F821DF">
        <w:rPr>
          <w:rFonts w:ascii="Century Gothic" w:hAnsi="Century Gothic"/>
        </w:rPr>
        <w:t>Dakota Francis, Keenan Lienemann, Pedro Nunez &amp; Jerrod Puncochar</w:t>
      </w:r>
    </w:p>
    <w:p w14:paraId="21910727" w14:textId="77777777" w:rsidR="00496192" w:rsidRPr="00F821DF" w:rsidRDefault="00496192" w:rsidP="004A15DA">
      <w:pPr>
        <w:spacing w:after="0" w:line="240" w:lineRule="auto"/>
        <w:ind w:left="720"/>
        <w:rPr>
          <w:rFonts w:ascii="Century Gothic" w:hAnsi="Century Gothic"/>
        </w:rPr>
      </w:pPr>
      <w:r w:rsidRPr="00F821DF">
        <w:rPr>
          <w:rFonts w:ascii="Century Gothic" w:hAnsi="Century Gothic"/>
        </w:rPr>
        <w:t>Central Community College, Hastings – Keith Dubas, advisor</w:t>
      </w:r>
    </w:p>
    <w:p w14:paraId="53CC20D5" w14:textId="77777777" w:rsidR="00496192" w:rsidRPr="00F821DF" w:rsidRDefault="00496192" w:rsidP="00F821DF">
      <w:pPr>
        <w:spacing w:after="0" w:line="240" w:lineRule="auto"/>
        <w:rPr>
          <w:rFonts w:ascii="Century Gothic" w:hAnsi="Century Gothic"/>
        </w:rPr>
      </w:pPr>
    </w:p>
    <w:p w14:paraId="59147806" w14:textId="77777777" w:rsidR="00496192" w:rsidRPr="004A15DA" w:rsidRDefault="00496192" w:rsidP="004A15DA">
      <w:pPr>
        <w:pStyle w:val="ListParagraph"/>
        <w:numPr>
          <w:ilvl w:val="0"/>
          <w:numId w:val="6"/>
        </w:numPr>
        <w:spacing w:after="0" w:line="240" w:lineRule="auto"/>
        <w:rPr>
          <w:rFonts w:ascii="Century Gothic" w:hAnsi="Century Gothic"/>
        </w:rPr>
      </w:pPr>
      <w:r w:rsidRPr="004A15DA">
        <w:rPr>
          <w:rFonts w:ascii="Century Gothic" w:hAnsi="Century Gothic"/>
        </w:rPr>
        <w:t xml:space="preserve">Mechatronics - High School Division </w:t>
      </w:r>
    </w:p>
    <w:p w14:paraId="014D668F" w14:textId="77777777" w:rsidR="00496192" w:rsidRPr="00F821DF" w:rsidRDefault="00496192" w:rsidP="004A15DA">
      <w:pPr>
        <w:spacing w:after="0" w:line="240" w:lineRule="auto"/>
        <w:ind w:firstLine="720"/>
        <w:rPr>
          <w:rFonts w:ascii="Century Gothic" w:hAnsi="Century Gothic"/>
        </w:rPr>
      </w:pPr>
      <w:r w:rsidRPr="00F821DF">
        <w:rPr>
          <w:rFonts w:ascii="Century Gothic" w:hAnsi="Century Gothic"/>
        </w:rPr>
        <w:t>Joseph Massman &amp; Dylan Smith</w:t>
      </w:r>
    </w:p>
    <w:p w14:paraId="11643067" w14:textId="77777777" w:rsidR="00496192" w:rsidRPr="00F821DF" w:rsidRDefault="00496192" w:rsidP="004A15DA">
      <w:pPr>
        <w:spacing w:after="0" w:line="240" w:lineRule="auto"/>
        <w:ind w:firstLine="720"/>
        <w:rPr>
          <w:rFonts w:ascii="Century Gothic" w:hAnsi="Century Gothic"/>
        </w:rPr>
      </w:pPr>
      <w:r w:rsidRPr="00F821DF">
        <w:rPr>
          <w:rFonts w:ascii="Century Gothic" w:hAnsi="Century Gothic"/>
        </w:rPr>
        <w:t>Columbus High School, Columbus – Tracy Dodson, advisor</w:t>
      </w:r>
    </w:p>
    <w:p w14:paraId="4BA19897" w14:textId="77777777" w:rsidR="00496192" w:rsidRPr="00F821DF" w:rsidRDefault="00496192" w:rsidP="00F821DF">
      <w:pPr>
        <w:spacing w:after="0" w:line="240" w:lineRule="auto"/>
        <w:rPr>
          <w:rFonts w:ascii="Century Gothic" w:hAnsi="Century Gothic"/>
        </w:rPr>
      </w:pPr>
    </w:p>
    <w:p w14:paraId="1167AE8A" w14:textId="77777777" w:rsidR="00496192" w:rsidRPr="004A15DA" w:rsidRDefault="00496192" w:rsidP="004A15DA">
      <w:pPr>
        <w:pStyle w:val="ListParagraph"/>
        <w:numPr>
          <w:ilvl w:val="0"/>
          <w:numId w:val="6"/>
        </w:numPr>
        <w:spacing w:after="0" w:line="240" w:lineRule="auto"/>
        <w:rPr>
          <w:rFonts w:ascii="Century Gothic" w:hAnsi="Century Gothic"/>
        </w:rPr>
      </w:pPr>
      <w:r w:rsidRPr="004A15DA">
        <w:rPr>
          <w:rFonts w:ascii="Century Gothic" w:hAnsi="Century Gothic"/>
        </w:rPr>
        <w:t>Welding Fabrication – College/Technical Division</w:t>
      </w:r>
    </w:p>
    <w:p w14:paraId="519F9F7A" w14:textId="77777777" w:rsidR="00496192" w:rsidRPr="00F821DF" w:rsidRDefault="00496192" w:rsidP="004A15DA">
      <w:pPr>
        <w:spacing w:after="0" w:line="240" w:lineRule="auto"/>
        <w:ind w:firstLine="720"/>
        <w:rPr>
          <w:rFonts w:ascii="Century Gothic" w:hAnsi="Century Gothic"/>
        </w:rPr>
      </w:pPr>
      <w:r w:rsidRPr="00F821DF">
        <w:rPr>
          <w:rFonts w:ascii="Century Gothic" w:hAnsi="Century Gothic"/>
        </w:rPr>
        <w:t>Andrew Lempke, Daniel Levy &amp; Austin Points</w:t>
      </w:r>
    </w:p>
    <w:p w14:paraId="73B5DFC3" w14:textId="77777777" w:rsidR="00496192" w:rsidRPr="00F821DF" w:rsidRDefault="00496192" w:rsidP="004A15DA">
      <w:pPr>
        <w:spacing w:after="0" w:line="240" w:lineRule="auto"/>
        <w:ind w:firstLine="720"/>
        <w:rPr>
          <w:rFonts w:ascii="Century Gothic" w:hAnsi="Century Gothic"/>
        </w:rPr>
      </w:pPr>
      <w:r w:rsidRPr="00F821DF">
        <w:rPr>
          <w:rFonts w:ascii="Century Gothic" w:hAnsi="Century Gothic"/>
        </w:rPr>
        <w:t>Metropolitan Community College, Omaha – Chris Beaty, advisor</w:t>
      </w:r>
    </w:p>
    <w:p w14:paraId="235630E1" w14:textId="77777777" w:rsidR="00496192" w:rsidRPr="00F821DF" w:rsidRDefault="00496192" w:rsidP="00F821DF">
      <w:pPr>
        <w:spacing w:after="0" w:line="240" w:lineRule="auto"/>
        <w:rPr>
          <w:rFonts w:ascii="Century Gothic" w:hAnsi="Century Gothic"/>
        </w:rPr>
      </w:pPr>
    </w:p>
    <w:p w14:paraId="3C9DF716" w14:textId="77777777" w:rsidR="00496192" w:rsidRPr="004A15DA" w:rsidRDefault="00496192" w:rsidP="00F821DF">
      <w:pPr>
        <w:spacing w:after="0" w:line="240" w:lineRule="auto"/>
        <w:rPr>
          <w:rFonts w:ascii="Century Gothic" w:hAnsi="Century Gothic"/>
          <w:b/>
        </w:rPr>
      </w:pPr>
      <w:r w:rsidRPr="004A15DA">
        <w:rPr>
          <w:rFonts w:ascii="Century Gothic" w:hAnsi="Century Gothic"/>
          <w:b/>
        </w:rPr>
        <w:t xml:space="preserve">7th Place </w:t>
      </w:r>
    </w:p>
    <w:p w14:paraId="131CEE8C" w14:textId="77777777" w:rsidR="00496192" w:rsidRPr="00F821DF" w:rsidRDefault="00496192" w:rsidP="00F821DF">
      <w:pPr>
        <w:spacing w:after="0" w:line="240" w:lineRule="auto"/>
        <w:rPr>
          <w:rFonts w:ascii="Century Gothic" w:hAnsi="Century Gothic"/>
        </w:rPr>
      </w:pPr>
    </w:p>
    <w:p w14:paraId="57F82562" w14:textId="77777777" w:rsidR="00496192" w:rsidRPr="004A15DA" w:rsidRDefault="00496192" w:rsidP="004A15DA">
      <w:pPr>
        <w:pStyle w:val="ListParagraph"/>
        <w:numPr>
          <w:ilvl w:val="0"/>
          <w:numId w:val="6"/>
        </w:numPr>
        <w:spacing w:after="0" w:line="240" w:lineRule="auto"/>
        <w:rPr>
          <w:rFonts w:ascii="Century Gothic" w:hAnsi="Century Gothic"/>
        </w:rPr>
      </w:pPr>
      <w:r w:rsidRPr="004A15DA">
        <w:rPr>
          <w:rFonts w:ascii="Century Gothic" w:hAnsi="Century Gothic"/>
        </w:rPr>
        <w:t>Engineering Technology/Design – High School Division</w:t>
      </w:r>
    </w:p>
    <w:p w14:paraId="65BF071A" w14:textId="77777777" w:rsidR="00496192" w:rsidRPr="00F821DF" w:rsidRDefault="00496192" w:rsidP="004A15DA">
      <w:pPr>
        <w:spacing w:after="0" w:line="240" w:lineRule="auto"/>
        <w:ind w:firstLine="720"/>
        <w:rPr>
          <w:rFonts w:ascii="Century Gothic" w:hAnsi="Century Gothic"/>
        </w:rPr>
      </w:pPr>
      <w:r w:rsidRPr="00F821DF">
        <w:rPr>
          <w:rFonts w:ascii="Century Gothic" w:hAnsi="Century Gothic"/>
        </w:rPr>
        <w:t>Jacob Maguire, Jack Rollin &amp; Nolan Stengel</w:t>
      </w:r>
    </w:p>
    <w:p w14:paraId="6C805CDD" w14:textId="77777777" w:rsidR="00496192" w:rsidRPr="00F821DF" w:rsidRDefault="00496192" w:rsidP="004A15DA">
      <w:pPr>
        <w:spacing w:after="0" w:line="240" w:lineRule="auto"/>
        <w:ind w:firstLine="720"/>
        <w:rPr>
          <w:rFonts w:ascii="Century Gothic" w:hAnsi="Century Gothic"/>
        </w:rPr>
      </w:pPr>
      <w:r w:rsidRPr="00F821DF">
        <w:rPr>
          <w:rFonts w:ascii="Century Gothic" w:hAnsi="Century Gothic"/>
        </w:rPr>
        <w:t>Papillion-LaVista High School, Papillion – Scott Kneifl, advisor</w:t>
      </w:r>
    </w:p>
    <w:p w14:paraId="1377841F" w14:textId="77777777" w:rsidR="00496192" w:rsidRPr="00F821DF" w:rsidRDefault="00496192" w:rsidP="00F821DF">
      <w:pPr>
        <w:spacing w:after="0" w:line="240" w:lineRule="auto"/>
        <w:rPr>
          <w:rFonts w:ascii="Century Gothic" w:hAnsi="Century Gothic"/>
        </w:rPr>
      </w:pPr>
    </w:p>
    <w:p w14:paraId="6B145A39" w14:textId="77777777" w:rsidR="00496192" w:rsidRPr="004A15DA" w:rsidRDefault="00496192" w:rsidP="004A15DA">
      <w:pPr>
        <w:pStyle w:val="ListParagraph"/>
        <w:numPr>
          <w:ilvl w:val="0"/>
          <w:numId w:val="6"/>
        </w:numPr>
        <w:spacing w:after="0" w:line="240" w:lineRule="auto"/>
        <w:rPr>
          <w:rFonts w:ascii="Century Gothic" w:hAnsi="Century Gothic"/>
        </w:rPr>
      </w:pPr>
      <w:r w:rsidRPr="004A15DA">
        <w:rPr>
          <w:rFonts w:ascii="Century Gothic" w:hAnsi="Century Gothic"/>
        </w:rPr>
        <w:t>Medical Assisting – High School Division</w:t>
      </w:r>
    </w:p>
    <w:p w14:paraId="06D6290F" w14:textId="77777777" w:rsidR="00496192" w:rsidRPr="00F821DF" w:rsidRDefault="00496192" w:rsidP="004A15DA">
      <w:pPr>
        <w:spacing w:after="0" w:line="240" w:lineRule="auto"/>
        <w:ind w:firstLine="720"/>
        <w:rPr>
          <w:rFonts w:ascii="Century Gothic" w:hAnsi="Century Gothic"/>
        </w:rPr>
      </w:pPr>
      <w:r w:rsidRPr="00F821DF">
        <w:rPr>
          <w:rFonts w:ascii="Century Gothic" w:hAnsi="Century Gothic"/>
        </w:rPr>
        <w:t>Cordell Vrbka</w:t>
      </w:r>
    </w:p>
    <w:p w14:paraId="60F1CABC" w14:textId="77777777" w:rsidR="00496192" w:rsidRPr="00F821DF" w:rsidRDefault="00496192" w:rsidP="004A15DA">
      <w:pPr>
        <w:spacing w:after="0" w:line="240" w:lineRule="auto"/>
        <w:ind w:firstLine="720"/>
        <w:rPr>
          <w:rFonts w:ascii="Century Gothic" w:hAnsi="Century Gothic"/>
        </w:rPr>
      </w:pPr>
      <w:r w:rsidRPr="00F821DF">
        <w:rPr>
          <w:rFonts w:ascii="Century Gothic" w:hAnsi="Century Gothic"/>
        </w:rPr>
        <w:t>Seward High School, Seward – Kurt Holliday, advisor</w:t>
      </w:r>
    </w:p>
    <w:p w14:paraId="36FB8788" w14:textId="77777777" w:rsidR="00496192" w:rsidRPr="00F821DF" w:rsidRDefault="00496192" w:rsidP="00F821DF">
      <w:pPr>
        <w:spacing w:after="0" w:line="240" w:lineRule="auto"/>
        <w:rPr>
          <w:rFonts w:ascii="Century Gothic" w:hAnsi="Century Gothic"/>
        </w:rPr>
      </w:pPr>
    </w:p>
    <w:p w14:paraId="6A8B4232" w14:textId="77777777" w:rsidR="00496192" w:rsidRPr="004A15DA" w:rsidRDefault="00496192" w:rsidP="004A15DA">
      <w:pPr>
        <w:pStyle w:val="ListParagraph"/>
        <w:numPr>
          <w:ilvl w:val="0"/>
          <w:numId w:val="6"/>
        </w:numPr>
        <w:spacing w:after="0" w:line="240" w:lineRule="auto"/>
        <w:rPr>
          <w:rFonts w:ascii="Century Gothic" w:hAnsi="Century Gothic"/>
        </w:rPr>
      </w:pPr>
      <w:r w:rsidRPr="004A15DA">
        <w:rPr>
          <w:rFonts w:ascii="Century Gothic" w:hAnsi="Century Gothic"/>
        </w:rPr>
        <w:t xml:space="preserve">Commercial Baking – College/Technical Division </w:t>
      </w:r>
    </w:p>
    <w:p w14:paraId="7B77778A" w14:textId="77777777" w:rsidR="00496192" w:rsidRPr="00F821DF" w:rsidRDefault="00496192" w:rsidP="004A15DA">
      <w:pPr>
        <w:spacing w:after="0" w:line="240" w:lineRule="auto"/>
        <w:ind w:firstLine="720"/>
        <w:rPr>
          <w:rFonts w:ascii="Century Gothic" w:hAnsi="Century Gothic"/>
        </w:rPr>
      </w:pPr>
      <w:r w:rsidRPr="00F821DF">
        <w:rPr>
          <w:rFonts w:ascii="Century Gothic" w:hAnsi="Century Gothic"/>
        </w:rPr>
        <w:t>Cassie Belling</w:t>
      </w:r>
    </w:p>
    <w:p w14:paraId="3131E13E" w14:textId="77777777" w:rsidR="00496192" w:rsidRPr="00F821DF" w:rsidRDefault="00496192" w:rsidP="004A15DA">
      <w:pPr>
        <w:spacing w:after="0" w:line="240" w:lineRule="auto"/>
        <w:ind w:firstLine="720"/>
        <w:rPr>
          <w:rFonts w:ascii="Century Gothic" w:hAnsi="Century Gothic"/>
        </w:rPr>
      </w:pPr>
      <w:r w:rsidRPr="00F821DF">
        <w:rPr>
          <w:rFonts w:ascii="Century Gothic" w:hAnsi="Century Gothic"/>
        </w:rPr>
        <w:t>Southeast Community College, Lincoln – Robert Epps, advisor</w:t>
      </w:r>
    </w:p>
    <w:p w14:paraId="619AE7F4" w14:textId="77777777" w:rsidR="00496192" w:rsidRPr="00F821DF" w:rsidRDefault="00496192" w:rsidP="00F821DF">
      <w:pPr>
        <w:spacing w:after="0" w:line="240" w:lineRule="auto"/>
        <w:rPr>
          <w:rFonts w:ascii="Century Gothic" w:hAnsi="Century Gothic"/>
        </w:rPr>
      </w:pPr>
    </w:p>
    <w:p w14:paraId="0EC17314" w14:textId="77777777" w:rsidR="00496192" w:rsidRPr="004A15DA" w:rsidRDefault="00496192" w:rsidP="00F821DF">
      <w:pPr>
        <w:spacing w:after="0" w:line="240" w:lineRule="auto"/>
        <w:rPr>
          <w:rFonts w:ascii="Century Gothic" w:hAnsi="Century Gothic"/>
          <w:b/>
        </w:rPr>
      </w:pPr>
      <w:r w:rsidRPr="004A15DA">
        <w:rPr>
          <w:rFonts w:ascii="Century Gothic" w:hAnsi="Century Gothic"/>
          <w:b/>
        </w:rPr>
        <w:t>8th Place</w:t>
      </w:r>
    </w:p>
    <w:p w14:paraId="2E688E46" w14:textId="77777777" w:rsidR="00496192" w:rsidRPr="00F821DF" w:rsidRDefault="00496192" w:rsidP="00F821DF">
      <w:pPr>
        <w:spacing w:after="0" w:line="240" w:lineRule="auto"/>
        <w:rPr>
          <w:rFonts w:ascii="Century Gothic" w:hAnsi="Century Gothic"/>
        </w:rPr>
      </w:pPr>
    </w:p>
    <w:p w14:paraId="7C26DC42" w14:textId="77777777" w:rsidR="00496192" w:rsidRPr="004A15DA" w:rsidRDefault="00496192" w:rsidP="004A15DA">
      <w:pPr>
        <w:pStyle w:val="ListParagraph"/>
        <w:numPr>
          <w:ilvl w:val="0"/>
          <w:numId w:val="6"/>
        </w:numPr>
        <w:spacing w:after="0" w:line="240" w:lineRule="auto"/>
        <w:rPr>
          <w:rFonts w:ascii="Century Gothic" w:hAnsi="Century Gothic"/>
        </w:rPr>
      </w:pPr>
      <w:r w:rsidRPr="004A15DA">
        <w:rPr>
          <w:rFonts w:ascii="Century Gothic" w:hAnsi="Century Gothic"/>
        </w:rPr>
        <w:t>Mechatronics – College/Technical Division</w:t>
      </w:r>
    </w:p>
    <w:p w14:paraId="79DCBF18" w14:textId="77777777" w:rsidR="00496192" w:rsidRPr="00F821DF" w:rsidRDefault="00496192" w:rsidP="004A15DA">
      <w:pPr>
        <w:spacing w:after="0" w:line="240" w:lineRule="auto"/>
        <w:ind w:firstLine="720"/>
        <w:rPr>
          <w:rFonts w:ascii="Century Gothic" w:hAnsi="Century Gothic"/>
        </w:rPr>
      </w:pPr>
      <w:r w:rsidRPr="00F821DF">
        <w:rPr>
          <w:rFonts w:ascii="Century Gothic" w:hAnsi="Century Gothic"/>
        </w:rPr>
        <w:t>Joey Nyfleler &amp; Robert Simon</w:t>
      </w:r>
    </w:p>
    <w:p w14:paraId="249BE3F2" w14:textId="77777777" w:rsidR="00496192" w:rsidRPr="00F821DF" w:rsidRDefault="00496192" w:rsidP="004A15DA">
      <w:pPr>
        <w:spacing w:after="0" w:line="240" w:lineRule="auto"/>
        <w:ind w:firstLine="720"/>
        <w:rPr>
          <w:rFonts w:ascii="Century Gothic" w:hAnsi="Century Gothic"/>
        </w:rPr>
      </w:pPr>
      <w:r w:rsidRPr="00F821DF">
        <w:rPr>
          <w:rFonts w:ascii="Century Gothic" w:hAnsi="Century Gothic"/>
        </w:rPr>
        <w:t>Metropolitan Community College, Omaha – Geoff Horjes, advisor</w:t>
      </w:r>
    </w:p>
    <w:p w14:paraId="0B8487DE" w14:textId="77777777" w:rsidR="00496192" w:rsidRPr="00F821DF" w:rsidRDefault="00496192" w:rsidP="00F821DF">
      <w:pPr>
        <w:spacing w:after="0" w:line="240" w:lineRule="auto"/>
        <w:rPr>
          <w:rFonts w:ascii="Century Gothic" w:hAnsi="Century Gothic"/>
        </w:rPr>
      </w:pPr>
    </w:p>
    <w:p w14:paraId="765D1807" w14:textId="77777777" w:rsidR="00496192" w:rsidRPr="004A15DA" w:rsidRDefault="00496192" w:rsidP="004A15DA">
      <w:pPr>
        <w:pStyle w:val="ListParagraph"/>
        <w:numPr>
          <w:ilvl w:val="0"/>
          <w:numId w:val="6"/>
        </w:numPr>
        <w:spacing w:after="0" w:line="240" w:lineRule="auto"/>
        <w:rPr>
          <w:rFonts w:ascii="Century Gothic" w:hAnsi="Century Gothic"/>
        </w:rPr>
      </w:pPr>
      <w:r w:rsidRPr="004A15DA">
        <w:rPr>
          <w:rFonts w:ascii="Century Gothic" w:hAnsi="Century Gothic"/>
        </w:rPr>
        <w:t>Electrical Construction Wiring – College/Technical Division</w:t>
      </w:r>
    </w:p>
    <w:p w14:paraId="6C6FB036" w14:textId="77777777" w:rsidR="00496192" w:rsidRPr="00F821DF" w:rsidRDefault="00496192" w:rsidP="004A15DA">
      <w:pPr>
        <w:spacing w:after="0" w:line="240" w:lineRule="auto"/>
        <w:ind w:firstLine="720"/>
        <w:rPr>
          <w:rFonts w:ascii="Century Gothic" w:hAnsi="Century Gothic"/>
        </w:rPr>
      </w:pPr>
      <w:r w:rsidRPr="00F821DF">
        <w:rPr>
          <w:rFonts w:ascii="Century Gothic" w:hAnsi="Century Gothic"/>
        </w:rPr>
        <w:t>Drew Eskins</w:t>
      </w:r>
    </w:p>
    <w:p w14:paraId="13C80892" w14:textId="77777777" w:rsidR="00496192" w:rsidRPr="00F821DF" w:rsidRDefault="00496192" w:rsidP="004A15DA">
      <w:pPr>
        <w:spacing w:after="0" w:line="240" w:lineRule="auto"/>
        <w:ind w:firstLine="720"/>
        <w:rPr>
          <w:rFonts w:ascii="Century Gothic" w:hAnsi="Century Gothic"/>
        </w:rPr>
      </w:pPr>
      <w:r w:rsidRPr="00F821DF">
        <w:rPr>
          <w:rFonts w:ascii="Century Gothic" w:hAnsi="Century Gothic"/>
        </w:rPr>
        <w:t>Northeast Community College, Norfolk – Tony Hoffman, advisor</w:t>
      </w:r>
    </w:p>
    <w:p w14:paraId="7BFD93BD" w14:textId="77777777" w:rsidR="00496192" w:rsidRPr="00F821DF" w:rsidRDefault="00496192" w:rsidP="00F821DF">
      <w:pPr>
        <w:spacing w:after="0" w:line="240" w:lineRule="auto"/>
        <w:rPr>
          <w:rFonts w:ascii="Century Gothic" w:hAnsi="Century Gothic"/>
        </w:rPr>
      </w:pPr>
    </w:p>
    <w:p w14:paraId="4A19BD89" w14:textId="77777777" w:rsidR="00496192" w:rsidRPr="004A15DA" w:rsidRDefault="00496192" w:rsidP="004A15DA">
      <w:pPr>
        <w:pStyle w:val="ListParagraph"/>
        <w:numPr>
          <w:ilvl w:val="0"/>
          <w:numId w:val="6"/>
        </w:numPr>
        <w:spacing w:after="0" w:line="240" w:lineRule="auto"/>
        <w:rPr>
          <w:rFonts w:ascii="Century Gothic" w:hAnsi="Century Gothic"/>
        </w:rPr>
      </w:pPr>
      <w:r w:rsidRPr="004A15DA">
        <w:rPr>
          <w:rFonts w:ascii="Century Gothic" w:hAnsi="Century Gothic"/>
        </w:rPr>
        <w:t>Sheet Metal – College/Technical Division</w:t>
      </w:r>
    </w:p>
    <w:p w14:paraId="5888FE9E" w14:textId="77777777" w:rsidR="00496192" w:rsidRPr="00F821DF" w:rsidRDefault="00496192" w:rsidP="004A15DA">
      <w:pPr>
        <w:spacing w:after="0" w:line="240" w:lineRule="auto"/>
        <w:ind w:firstLine="720"/>
        <w:rPr>
          <w:rFonts w:ascii="Century Gothic" w:hAnsi="Century Gothic"/>
        </w:rPr>
      </w:pPr>
      <w:r w:rsidRPr="00F821DF">
        <w:rPr>
          <w:rFonts w:ascii="Century Gothic" w:hAnsi="Century Gothic"/>
        </w:rPr>
        <w:t>Austin Zoucha</w:t>
      </w:r>
    </w:p>
    <w:p w14:paraId="1A9CE90A" w14:textId="77777777" w:rsidR="00496192" w:rsidRPr="00F821DF" w:rsidRDefault="00496192" w:rsidP="004A15DA">
      <w:pPr>
        <w:spacing w:after="0" w:line="240" w:lineRule="auto"/>
        <w:ind w:firstLine="720"/>
        <w:rPr>
          <w:rFonts w:ascii="Century Gothic" w:hAnsi="Century Gothic"/>
        </w:rPr>
      </w:pPr>
      <w:r w:rsidRPr="00F821DF">
        <w:rPr>
          <w:rFonts w:ascii="Century Gothic" w:hAnsi="Century Gothic"/>
        </w:rPr>
        <w:t>Northeast Community College, Norfolk – Paul Bailey, advisor</w:t>
      </w:r>
    </w:p>
    <w:p w14:paraId="10A4DEDB" w14:textId="77777777" w:rsidR="00496192" w:rsidRPr="00F821DF" w:rsidRDefault="00496192" w:rsidP="00F821DF">
      <w:pPr>
        <w:spacing w:after="0" w:line="240" w:lineRule="auto"/>
        <w:rPr>
          <w:rFonts w:ascii="Century Gothic" w:hAnsi="Century Gothic"/>
        </w:rPr>
      </w:pPr>
    </w:p>
    <w:p w14:paraId="20063035" w14:textId="77777777" w:rsidR="00496192" w:rsidRPr="004A15DA" w:rsidRDefault="00496192" w:rsidP="004A15DA">
      <w:pPr>
        <w:pStyle w:val="ListParagraph"/>
        <w:numPr>
          <w:ilvl w:val="0"/>
          <w:numId w:val="6"/>
        </w:numPr>
        <w:spacing w:after="0" w:line="240" w:lineRule="auto"/>
        <w:rPr>
          <w:rFonts w:ascii="Century Gothic" w:hAnsi="Century Gothic"/>
        </w:rPr>
      </w:pPr>
      <w:r w:rsidRPr="004A15DA">
        <w:rPr>
          <w:rFonts w:ascii="Century Gothic" w:hAnsi="Century Gothic"/>
        </w:rPr>
        <w:t xml:space="preserve">Carpentry – High School Division </w:t>
      </w:r>
    </w:p>
    <w:p w14:paraId="28742105" w14:textId="77777777" w:rsidR="00496192" w:rsidRPr="00F821DF" w:rsidRDefault="00496192" w:rsidP="004A15DA">
      <w:pPr>
        <w:spacing w:after="0" w:line="240" w:lineRule="auto"/>
        <w:ind w:firstLine="720"/>
        <w:rPr>
          <w:rFonts w:ascii="Century Gothic" w:hAnsi="Century Gothic"/>
        </w:rPr>
      </w:pPr>
      <w:r w:rsidRPr="00F821DF">
        <w:rPr>
          <w:rFonts w:ascii="Century Gothic" w:hAnsi="Century Gothic"/>
        </w:rPr>
        <w:t>Zachary Lagasse</w:t>
      </w:r>
    </w:p>
    <w:p w14:paraId="0A238666" w14:textId="77777777" w:rsidR="00496192" w:rsidRPr="00F821DF" w:rsidRDefault="00496192" w:rsidP="004A15DA">
      <w:pPr>
        <w:spacing w:after="0" w:line="240" w:lineRule="auto"/>
        <w:ind w:firstLine="720"/>
        <w:rPr>
          <w:rFonts w:ascii="Century Gothic" w:hAnsi="Century Gothic"/>
        </w:rPr>
      </w:pPr>
      <w:r w:rsidRPr="00F821DF">
        <w:rPr>
          <w:rFonts w:ascii="Century Gothic" w:hAnsi="Century Gothic"/>
        </w:rPr>
        <w:t>The Career Academy, Lincoln – Loran Stara, advisor</w:t>
      </w:r>
    </w:p>
    <w:p w14:paraId="0FE7B8C5" w14:textId="77777777" w:rsidR="00496192" w:rsidRPr="00F821DF" w:rsidRDefault="00496192" w:rsidP="00F821DF">
      <w:pPr>
        <w:spacing w:after="0" w:line="240" w:lineRule="auto"/>
        <w:rPr>
          <w:rFonts w:ascii="Century Gothic" w:hAnsi="Century Gothic"/>
        </w:rPr>
      </w:pPr>
    </w:p>
    <w:p w14:paraId="47A81C82" w14:textId="77777777" w:rsidR="00496192" w:rsidRPr="004A15DA" w:rsidRDefault="00496192" w:rsidP="004A15DA">
      <w:pPr>
        <w:pStyle w:val="ListParagraph"/>
        <w:numPr>
          <w:ilvl w:val="0"/>
          <w:numId w:val="6"/>
        </w:numPr>
        <w:spacing w:after="0" w:line="240" w:lineRule="auto"/>
        <w:rPr>
          <w:rFonts w:ascii="Century Gothic" w:hAnsi="Century Gothic"/>
        </w:rPr>
      </w:pPr>
      <w:r w:rsidRPr="004A15DA">
        <w:rPr>
          <w:rFonts w:ascii="Century Gothic" w:hAnsi="Century Gothic"/>
        </w:rPr>
        <w:t xml:space="preserve">Culinary Arts – High School Division </w:t>
      </w:r>
    </w:p>
    <w:p w14:paraId="175A70E2" w14:textId="77777777" w:rsidR="00496192" w:rsidRPr="00F821DF" w:rsidRDefault="00496192" w:rsidP="004A15DA">
      <w:pPr>
        <w:spacing w:after="0" w:line="240" w:lineRule="auto"/>
        <w:ind w:firstLine="720"/>
        <w:rPr>
          <w:rFonts w:ascii="Century Gothic" w:hAnsi="Century Gothic"/>
        </w:rPr>
      </w:pPr>
      <w:r w:rsidRPr="00F821DF">
        <w:rPr>
          <w:rFonts w:ascii="Century Gothic" w:hAnsi="Century Gothic"/>
        </w:rPr>
        <w:t>Hanna Christiansen</w:t>
      </w:r>
    </w:p>
    <w:p w14:paraId="03A956C9" w14:textId="77777777" w:rsidR="00496192" w:rsidRPr="00F821DF" w:rsidRDefault="00496192" w:rsidP="004A15DA">
      <w:pPr>
        <w:spacing w:after="0" w:line="240" w:lineRule="auto"/>
        <w:ind w:firstLine="720"/>
        <w:rPr>
          <w:rFonts w:ascii="Century Gothic" w:hAnsi="Century Gothic"/>
        </w:rPr>
      </w:pPr>
      <w:r w:rsidRPr="00F821DF">
        <w:rPr>
          <w:rFonts w:ascii="Century Gothic" w:hAnsi="Century Gothic"/>
        </w:rPr>
        <w:t>The Career Academy, Lincoln – Maybell Galusha, advisor</w:t>
      </w:r>
    </w:p>
    <w:p w14:paraId="127317D7" w14:textId="77777777" w:rsidR="00496192" w:rsidRPr="00F821DF" w:rsidRDefault="00496192" w:rsidP="00F821DF">
      <w:pPr>
        <w:spacing w:after="0" w:line="240" w:lineRule="auto"/>
        <w:rPr>
          <w:rFonts w:ascii="Century Gothic" w:hAnsi="Century Gothic"/>
        </w:rPr>
      </w:pPr>
    </w:p>
    <w:p w14:paraId="64665D22" w14:textId="77777777" w:rsidR="00496192" w:rsidRPr="004A15DA" w:rsidRDefault="00496192" w:rsidP="00F821DF">
      <w:pPr>
        <w:spacing w:after="0" w:line="240" w:lineRule="auto"/>
        <w:rPr>
          <w:rFonts w:ascii="Century Gothic" w:hAnsi="Century Gothic"/>
          <w:b/>
        </w:rPr>
      </w:pPr>
      <w:r w:rsidRPr="004A15DA">
        <w:rPr>
          <w:rFonts w:ascii="Century Gothic" w:hAnsi="Century Gothic"/>
          <w:b/>
        </w:rPr>
        <w:t>9th Place</w:t>
      </w:r>
    </w:p>
    <w:p w14:paraId="460FCCE0" w14:textId="77777777" w:rsidR="00496192" w:rsidRPr="00F821DF" w:rsidRDefault="00496192" w:rsidP="00F821DF">
      <w:pPr>
        <w:spacing w:after="0" w:line="240" w:lineRule="auto"/>
        <w:rPr>
          <w:rFonts w:ascii="Century Gothic" w:hAnsi="Century Gothic"/>
        </w:rPr>
      </w:pPr>
    </w:p>
    <w:p w14:paraId="673379F3" w14:textId="77777777" w:rsidR="00496192" w:rsidRPr="004A15DA" w:rsidRDefault="00496192" w:rsidP="004A15DA">
      <w:pPr>
        <w:pStyle w:val="ListParagraph"/>
        <w:numPr>
          <w:ilvl w:val="0"/>
          <w:numId w:val="6"/>
        </w:numPr>
        <w:spacing w:after="0" w:line="240" w:lineRule="auto"/>
        <w:rPr>
          <w:rFonts w:ascii="Century Gothic" w:hAnsi="Century Gothic"/>
        </w:rPr>
      </w:pPr>
      <w:r w:rsidRPr="004A15DA">
        <w:rPr>
          <w:rFonts w:ascii="Century Gothic" w:hAnsi="Century Gothic"/>
        </w:rPr>
        <w:t>Digital Cinema Production – College/Technical Division</w:t>
      </w:r>
    </w:p>
    <w:p w14:paraId="3CDA518B" w14:textId="77777777" w:rsidR="00496192" w:rsidRPr="00F821DF" w:rsidRDefault="00496192" w:rsidP="004A15DA">
      <w:pPr>
        <w:spacing w:after="0" w:line="240" w:lineRule="auto"/>
        <w:ind w:firstLine="720"/>
        <w:rPr>
          <w:rFonts w:ascii="Century Gothic" w:hAnsi="Century Gothic"/>
        </w:rPr>
      </w:pPr>
      <w:r w:rsidRPr="00F821DF">
        <w:rPr>
          <w:rFonts w:ascii="Century Gothic" w:hAnsi="Century Gothic"/>
        </w:rPr>
        <w:t xml:space="preserve">Jenn Harris &amp; Kara Schmoeller </w:t>
      </w:r>
    </w:p>
    <w:p w14:paraId="1E771B6A" w14:textId="77777777" w:rsidR="00496192" w:rsidRPr="00F821DF" w:rsidRDefault="00496192" w:rsidP="004A15DA">
      <w:pPr>
        <w:spacing w:after="0" w:line="240" w:lineRule="auto"/>
        <w:ind w:firstLine="720"/>
        <w:rPr>
          <w:rFonts w:ascii="Century Gothic" w:hAnsi="Century Gothic"/>
        </w:rPr>
      </w:pPr>
      <w:r w:rsidRPr="00F821DF">
        <w:rPr>
          <w:rFonts w:ascii="Century Gothic" w:hAnsi="Century Gothic"/>
        </w:rPr>
        <w:t>Metropolitan Community College, Omaha – Bob Maass, advisor</w:t>
      </w:r>
    </w:p>
    <w:p w14:paraId="5A6363C9" w14:textId="77777777" w:rsidR="00496192" w:rsidRPr="00F821DF" w:rsidRDefault="00496192" w:rsidP="00F821DF">
      <w:pPr>
        <w:spacing w:after="0" w:line="240" w:lineRule="auto"/>
        <w:rPr>
          <w:rFonts w:ascii="Century Gothic" w:hAnsi="Century Gothic"/>
        </w:rPr>
      </w:pPr>
    </w:p>
    <w:p w14:paraId="31F7EB4A" w14:textId="77777777" w:rsidR="00496192" w:rsidRPr="004A15DA" w:rsidRDefault="00496192" w:rsidP="004A15DA">
      <w:pPr>
        <w:pStyle w:val="ListParagraph"/>
        <w:numPr>
          <w:ilvl w:val="0"/>
          <w:numId w:val="6"/>
        </w:numPr>
        <w:spacing w:after="0" w:line="240" w:lineRule="auto"/>
        <w:rPr>
          <w:rFonts w:ascii="Century Gothic" w:hAnsi="Century Gothic"/>
        </w:rPr>
      </w:pPr>
      <w:r w:rsidRPr="004A15DA">
        <w:rPr>
          <w:rFonts w:ascii="Century Gothic" w:hAnsi="Century Gothic"/>
        </w:rPr>
        <w:t>Heating, Ventilation, Air Conditioning – College/Technical Division</w:t>
      </w:r>
    </w:p>
    <w:p w14:paraId="0F0A447C" w14:textId="77777777" w:rsidR="00496192" w:rsidRPr="00F821DF" w:rsidRDefault="00496192" w:rsidP="004A15DA">
      <w:pPr>
        <w:spacing w:after="0" w:line="240" w:lineRule="auto"/>
        <w:ind w:firstLine="720"/>
        <w:rPr>
          <w:rFonts w:ascii="Century Gothic" w:hAnsi="Century Gothic"/>
        </w:rPr>
      </w:pPr>
      <w:r w:rsidRPr="00F821DF">
        <w:rPr>
          <w:rFonts w:ascii="Century Gothic" w:hAnsi="Century Gothic"/>
        </w:rPr>
        <w:t>Tyler Kudlacek</w:t>
      </w:r>
    </w:p>
    <w:p w14:paraId="17F21148" w14:textId="77777777" w:rsidR="00496192" w:rsidRPr="00F821DF" w:rsidRDefault="00496192" w:rsidP="004A15DA">
      <w:pPr>
        <w:spacing w:after="0" w:line="240" w:lineRule="auto"/>
        <w:ind w:firstLine="720"/>
        <w:rPr>
          <w:rFonts w:ascii="Century Gothic" w:hAnsi="Century Gothic"/>
        </w:rPr>
      </w:pPr>
      <w:r w:rsidRPr="00F821DF">
        <w:rPr>
          <w:rFonts w:ascii="Century Gothic" w:hAnsi="Century Gothic"/>
        </w:rPr>
        <w:t>Metropolitan Community College, Omaha – Robert Nirenberg, advisor</w:t>
      </w:r>
    </w:p>
    <w:p w14:paraId="3C8DAE87" w14:textId="77777777" w:rsidR="00496192" w:rsidRPr="00F821DF" w:rsidRDefault="00496192" w:rsidP="00F821DF">
      <w:pPr>
        <w:spacing w:after="0" w:line="240" w:lineRule="auto"/>
        <w:rPr>
          <w:rFonts w:ascii="Century Gothic" w:hAnsi="Century Gothic"/>
        </w:rPr>
      </w:pPr>
    </w:p>
    <w:p w14:paraId="226D53CD" w14:textId="77777777" w:rsidR="00496192" w:rsidRPr="004A15DA" w:rsidRDefault="00496192" w:rsidP="004A15DA">
      <w:pPr>
        <w:pStyle w:val="ListParagraph"/>
        <w:numPr>
          <w:ilvl w:val="0"/>
          <w:numId w:val="6"/>
        </w:numPr>
        <w:spacing w:after="0" w:line="240" w:lineRule="auto"/>
        <w:rPr>
          <w:rFonts w:ascii="Century Gothic" w:hAnsi="Century Gothic"/>
        </w:rPr>
      </w:pPr>
      <w:r w:rsidRPr="004A15DA">
        <w:rPr>
          <w:rFonts w:ascii="Century Gothic" w:hAnsi="Century Gothic"/>
        </w:rPr>
        <w:t xml:space="preserve">Nurse Assisting – High School Division </w:t>
      </w:r>
    </w:p>
    <w:p w14:paraId="5734A262" w14:textId="77777777" w:rsidR="00496192" w:rsidRPr="00F821DF" w:rsidRDefault="00496192" w:rsidP="004A15DA">
      <w:pPr>
        <w:spacing w:after="0" w:line="240" w:lineRule="auto"/>
        <w:ind w:firstLine="720"/>
        <w:rPr>
          <w:rFonts w:ascii="Century Gothic" w:hAnsi="Century Gothic"/>
        </w:rPr>
      </w:pPr>
      <w:r w:rsidRPr="00F821DF">
        <w:rPr>
          <w:rFonts w:ascii="Century Gothic" w:hAnsi="Century Gothic"/>
        </w:rPr>
        <w:t>Tori Ostrand</w:t>
      </w:r>
    </w:p>
    <w:p w14:paraId="19466B50" w14:textId="77777777" w:rsidR="00496192" w:rsidRPr="00F821DF" w:rsidRDefault="00496192" w:rsidP="004A15DA">
      <w:pPr>
        <w:spacing w:after="0" w:line="240" w:lineRule="auto"/>
        <w:ind w:firstLine="720"/>
        <w:rPr>
          <w:rFonts w:ascii="Century Gothic" w:hAnsi="Century Gothic"/>
        </w:rPr>
      </w:pPr>
      <w:r w:rsidRPr="00F821DF">
        <w:rPr>
          <w:rFonts w:ascii="Century Gothic" w:hAnsi="Century Gothic"/>
        </w:rPr>
        <w:t>Bancroft-Rosalie High School, Bancroft – Linda Munderloh, advisor</w:t>
      </w:r>
    </w:p>
    <w:p w14:paraId="3D8F8A25" w14:textId="77777777" w:rsidR="00496192" w:rsidRPr="00F821DF" w:rsidRDefault="00496192" w:rsidP="00F821DF">
      <w:pPr>
        <w:spacing w:after="0" w:line="240" w:lineRule="auto"/>
        <w:rPr>
          <w:rFonts w:ascii="Century Gothic" w:hAnsi="Century Gothic"/>
        </w:rPr>
      </w:pPr>
    </w:p>
    <w:p w14:paraId="46B37C1E" w14:textId="77777777" w:rsidR="00496192" w:rsidRPr="004A15DA" w:rsidRDefault="00496192" w:rsidP="004A15DA">
      <w:pPr>
        <w:pStyle w:val="ListParagraph"/>
        <w:numPr>
          <w:ilvl w:val="0"/>
          <w:numId w:val="6"/>
        </w:numPr>
        <w:spacing w:after="0" w:line="240" w:lineRule="auto"/>
        <w:rPr>
          <w:rFonts w:ascii="Century Gothic" w:hAnsi="Century Gothic"/>
        </w:rPr>
      </w:pPr>
      <w:r w:rsidRPr="004A15DA">
        <w:rPr>
          <w:rFonts w:ascii="Century Gothic" w:hAnsi="Century Gothic"/>
        </w:rPr>
        <w:t xml:space="preserve">Motorcycle Service Technology – College/Technical Division </w:t>
      </w:r>
    </w:p>
    <w:p w14:paraId="6EAD5A18" w14:textId="77777777" w:rsidR="00496192" w:rsidRPr="00F821DF" w:rsidRDefault="00496192" w:rsidP="004A15DA">
      <w:pPr>
        <w:spacing w:after="0" w:line="240" w:lineRule="auto"/>
        <w:ind w:left="720"/>
        <w:rPr>
          <w:rFonts w:ascii="Century Gothic" w:hAnsi="Century Gothic"/>
        </w:rPr>
      </w:pPr>
      <w:r w:rsidRPr="00F821DF">
        <w:rPr>
          <w:rFonts w:ascii="Century Gothic" w:hAnsi="Century Gothic"/>
        </w:rPr>
        <w:t>Jesse Worrell</w:t>
      </w:r>
    </w:p>
    <w:p w14:paraId="0B664AB3" w14:textId="77777777" w:rsidR="00496192" w:rsidRPr="00F821DF" w:rsidRDefault="00496192" w:rsidP="004A15DA">
      <w:pPr>
        <w:spacing w:after="0" w:line="240" w:lineRule="auto"/>
        <w:ind w:firstLine="720"/>
        <w:rPr>
          <w:rFonts w:ascii="Century Gothic" w:hAnsi="Century Gothic"/>
        </w:rPr>
      </w:pPr>
      <w:r w:rsidRPr="00F821DF">
        <w:rPr>
          <w:rFonts w:ascii="Century Gothic" w:hAnsi="Century Gothic"/>
        </w:rPr>
        <w:t>Southeast Community College, Lincoln – Terry Kuebler, advisor</w:t>
      </w:r>
    </w:p>
    <w:p w14:paraId="6E4C71CB" w14:textId="77777777" w:rsidR="00496192" w:rsidRPr="00F821DF" w:rsidRDefault="00496192" w:rsidP="00F821DF">
      <w:pPr>
        <w:spacing w:after="0" w:line="240" w:lineRule="auto"/>
        <w:rPr>
          <w:rFonts w:ascii="Century Gothic" w:hAnsi="Century Gothic"/>
        </w:rPr>
      </w:pPr>
    </w:p>
    <w:p w14:paraId="05B65E81" w14:textId="77777777" w:rsidR="00496192" w:rsidRPr="004A15DA" w:rsidRDefault="00496192" w:rsidP="00F821DF">
      <w:pPr>
        <w:spacing w:after="0" w:line="240" w:lineRule="auto"/>
        <w:rPr>
          <w:rFonts w:ascii="Century Gothic" w:hAnsi="Century Gothic"/>
          <w:b/>
        </w:rPr>
      </w:pPr>
      <w:r w:rsidRPr="004A15DA">
        <w:rPr>
          <w:rFonts w:ascii="Century Gothic" w:hAnsi="Century Gothic"/>
          <w:b/>
        </w:rPr>
        <w:t>10th Place</w:t>
      </w:r>
    </w:p>
    <w:p w14:paraId="405421C0" w14:textId="77777777" w:rsidR="00496192" w:rsidRPr="00F821DF" w:rsidRDefault="00496192" w:rsidP="00F821DF">
      <w:pPr>
        <w:spacing w:after="0" w:line="240" w:lineRule="auto"/>
        <w:rPr>
          <w:rFonts w:ascii="Century Gothic" w:hAnsi="Century Gothic"/>
        </w:rPr>
      </w:pPr>
    </w:p>
    <w:p w14:paraId="769FA700" w14:textId="77777777" w:rsidR="00496192" w:rsidRPr="004A15DA" w:rsidRDefault="00496192" w:rsidP="004A15DA">
      <w:pPr>
        <w:pStyle w:val="ListParagraph"/>
        <w:numPr>
          <w:ilvl w:val="0"/>
          <w:numId w:val="6"/>
        </w:numPr>
        <w:spacing w:after="0" w:line="240" w:lineRule="auto"/>
        <w:rPr>
          <w:rFonts w:ascii="Century Gothic" w:hAnsi="Century Gothic"/>
        </w:rPr>
      </w:pPr>
      <w:r w:rsidRPr="004A15DA">
        <w:rPr>
          <w:rFonts w:ascii="Century Gothic" w:hAnsi="Century Gothic"/>
        </w:rPr>
        <w:t>Automotive Service Technology – College/Technical Division</w:t>
      </w:r>
    </w:p>
    <w:p w14:paraId="65D6AC8D" w14:textId="77777777" w:rsidR="00496192" w:rsidRPr="00F821DF" w:rsidRDefault="00496192" w:rsidP="004A15DA">
      <w:pPr>
        <w:spacing w:after="0" w:line="240" w:lineRule="auto"/>
        <w:ind w:firstLine="720"/>
        <w:rPr>
          <w:rFonts w:ascii="Century Gothic" w:hAnsi="Century Gothic"/>
        </w:rPr>
      </w:pPr>
      <w:r w:rsidRPr="00F821DF">
        <w:rPr>
          <w:rFonts w:ascii="Century Gothic" w:hAnsi="Century Gothic"/>
        </w:rPr>
        <w:t>Joseph Stellato</w:t>
      </w:r>
    </w:p>
    <w:p w14:paraId="77A6794E" w14:textId="77777777" w:rsidR="00496192" w:rsidRPr="00F821DF" w:rsidRDefault="00496192" w:rsidP="004A15DA">
      <w:pPr>
        <w:spacing w:after="0" w:line="240" w:lineRule="auto"/>
        <w:ind w:firstLine="720"/>
        <w:rPr>
          <w:rFonts w:ascii="Century Gothic" w:hAnsi="Century Gothic"/>
        </w:rPr>
      </w:pPr>
      <w:r w:rsidRPr="00F821DF">
        <w:rPr>
          <w:rFonts w:ascii="Century Gothic" w:hAnsi="Century Gothic"/>
        </w:rPr>
        <w:t>Northeast Community College, Norfolk – Bowdie Otte, advisor</w:t>
      </w:r>
    </w:p>
    <w:p w14:paraId="4888AE9B" w14:textId="77777777" w:rsidR="00496192" w:rsidRPr="00F821DF" w:rsidRDefault="00496192" w:rsidP="00F821DF">
      <w:pPr>
        <w:spacing w:after="0" w:line="240" w:lineRule="auto"/>
        <w:rPr>
          <w:rFonts w:ascii="Century Gothic" w:hAnsi="Century Gothic"/>
        </w:rPr>
      </w:pPr>
    </w:p>
    <w:p w14:paraId="3E9F4128" w14:textId="77777777" w:rsidR="00496192" w:rsidRPr="004A15DA" w:rsidRDefault="00496192" w:rsidP="004A15DA">
      <w:pPr>
        <w:pStyle w:val="ListParagraph"/>
        <w:numPr>
          <w:ilvl w:val="0"/>
          <w:numId w:val="6"/>
        </w:numPr>
        <w:spacing w:after="0" w:line="240" w:lineRule="auto"/>
        <w:rPr>
          <w:rFonts w:ascii="Century Gothic" w:hAnsi="Century Gothic"/>
        </w:rPr>
      </w:pPr>
      <w:r w:rsidRPr="004A15DA">
        <w:rPr>
          <w:rFonts w:ascii="Century Gothic" w:hAnsi="Century Gothic"/>
        </w:rPr>
        <w:t>Computer Programming – College/Technical Division</w:t>
      </w:r>
    </w:p>
    <w:p w14:paraId="7E9374FE" w14:textId="77777777" w:rsidR="00496192" w:rsidRPr="00F821DF" w:rsidRDefault="00496192" w:rsidP="004A15DA">
      <w:pPr>
        <w:spacing w:after="0" w:line="240" w:lineRule="auto"/>
        <w:ind w:firstLine="720"/>
        <w:rPr>
          <w:rFonts w:ascii="Century Gothic" w:hAnsi="Century Gothic"/>
        </w:rPr>
      </w:pPr>
      <w:r w:rsidRPr="00F821DF">
        <w:rPr>
          <w:rFonts w:ascii="Century Gothic" w:hAnsi="Century Gothic"/>
        </w:rPr>
        <w:t>Patrick Kosmacek</w:t>
      </w:r>
    </w:p>
    <w:p w14:paraId="79FC2FD4" w14:textId="77777777" w:rsidR="00496192" w:rsidRPr="00F821DF" w:rsidRDefault="00496192" w:rsidP="004A15DA">
      <w:pPr>
        <w:spacing w:after="0" w:line="240" w:lineRule="auto"/>
        <w:ind w:firstLine="720"/>
        <w:rPr>
          <w:rFonts w:ascii="Century Gothic" w:hAnsi="Century Gothic"/>
        </w:rPr>
      </w:pPr>
      <w:r w:rsidRPr="00F821DF">
        <w:rPr>
          <w:rFonts w:ascii="Century Gothic" w:hAnsi="Century Gothic"/>
        </w:rPr>
        <w:t>Northeast Community College, Norfolk – Richard Chrisman, advisor</w:t>
      </w:r>
    </w:p>
    <w:p w14:paraId="5AC3C615" w14:textId="77777777" w:rsidR="00496192" w:rsidRPr="00F821DF" w:rsidRDefault="00496192" w:rsidP="00F821DF">
      <w:pPr>
        <w:spacing w:after="0" w:line="240" w:lineRule="auto"/>
        <w:rPr>
          <w:rFonts w:ascii="Century Gothic" w:hAnsi="Century Gothic"/>
        </w:rPr>
      </w:pPr>
    </w:p>
    <w:p w14:paraId="23930D64" w14:textId="77777777" w:rsidR="00496192" w:rsidRPr="004A15DA" w:rsidRDefault="00496192" w:rsidP="004A15DA">
      <w:pPr>
        <w:pStyle w:val="ListParagraph"/>
        <w:numPr>
          <w:ilvl w:val="0"/>
          <w:numId w:val="6"/>
        </w:numPr>
        <w:spacing w:after="0" w:line="240" w:lineRule="auto"/>
        <w:rPr>
          <w:rFonts w:ascii="Century Gothic" w:hAnsi="Century Gothic"/>
        </w:rPr>
      </w:pPr>
      <w:r w:rsidRPr="004A15DA">
        <w:rPr>
          <w:rFonts w:ascii="Century Gothic" w:hAnsi="Century Gothic"/>
        </w:rPr>
        <w:t xml:space="preserve">Career Pathways: Business, Management &amp; Tech – High School Division </w:t>
      </w:r>
    </w:p>
    <w:p w14:paraId="5B756F2C" w14:textId="77777777" w:rsidR="00496192" w:rsidRPr="00F821DF" w:rsidRDefault="00496192" w:rsidP="004A15DA">
      <w:pPr>
        <w:spacing w:after="0" w:line="240" w:lineRule="auto"/>
        <w:ind w:firstLine="720"/>
        <w:rPr>
          <w:rFonts w:ascii="Century Gothic" w:hAnsi="Century Gothic"/>
        </w:rPr>
      </w:pPr>
      <w:r w:rsidRPr="00F821DF">
        <w:rPr>
          <w:rFonts w:ascii="Century Gothic" w:hAnsi="Century Gothic"/>
        </w:rPr>
        <w:t>Dam Bolt, Morgan Haner &amp; Ben Hier</w:t>
      </w:r>
    </w:p>
    <w:p w14:paraId="4336CD84" w14:textId="77777777" w:rsidR="00496192" w:rsidRPr="00F821DF" w:rsidRDefault="00496192" w:rsidP="004A15DA">
      <w:pPr>
        <w:spacing w:after="0" w:line="240" w:lineRule="auto"/>
        <w:ind w:firstLine="720"/>
        <w:rPr>
          <w:rFonts w:ascii="Century Gothic" w:hAnsi="Century Gothic"/>
        </w:rPr>
      </w:pPr>
      <w:r w:rsidRPr="00F821DF">
        <w:rPr>
          <w:rFonts w:ascii="Century Gothic" w:hAnsi="Century Gothic"/>
        </w:rPr>
        <w:t>Sterling High School, Sterling – Chris Salberg, advisor</w:t>
      </w:r>
    </w:p>
    <w:p w14:paraId="28771553" w14:textId="77777777" w:rsidR="00496192" w:rsidRPr="00F821DF" w:rsidRDefault="00496192" w:rsidP="00F821DF">
      <w:pPr>
        <w:spacing w:after="0" w:line="240" w:lineRule="auto"/>
        <w:rPr>
          <w:rFonts w:ascii="Century Gothic" w:hAnsi="Century Gothic"/>
        </w:rPr>
      </w:pPr>
    </w:p>
    <w:p w14:paraId="7B79D8DB" w14:textId="77777777" w:rsidR="00496192" w:rsidRPr="004A15DA" w:rsidRDefault="00496192" w:rsidP="004A15DA">
      <w:pPr>
        <w:pStyle w:val="ListParagraph"/>
        <w:numPr>
          <w:ilvl w:val="0"/>
          <w:numId w:val="6"/>
        </w:numPr>
        <w:spacing w:after="0" w:line="240" w:lineRule="auto"/>
        <w:rPr>
          <w:rFonts w:ascii="Century Gothic" w:hAnsi="Century Gothic"/>
        </w:rPr>
      </w:pPr>
      <w:r w:rsidRPr="004A15DA">
        <w:rPr>
          <w:rFonts w:ascii="Century Gothic" w:hAnsi="Century Gothic"/>
        </w:rPr>
        <w:t>Job Skill Demonstration A – High School Division</w:t>
      </w:r>
    </w:p>
    <w:p w14:paraId="0C81433F" w14:textId="77777777" w:rsidR="00496192" w:rsidRPr="00F821DF" w:rsidRDefault="00496192" w:rsidP="004A15DA">
      <w:pPr>
        <w:spacing w:after="0" w:line="240" w:lineRule="auto"/>
        <w:ind w:firstLine="720"/>
        <w:rPr>
          <w:rFonts w:ascii="Century Gothic" w:hAnsi="Century Gothic"/>
        </w:rPr>
      </w:pPr>
      <w:r w:rsidRPr="00F821DF">
        <w:rPr>
          <w:rFonts w:ascii="Century Gothic" w:hAnsi="Century Gothic"/>
        </w:rPr>
        <w:t>Fatima Ayal</w:t>
      </w:r>
    </w:p>
    <w:p w14:paraId="55FD7AC3" w14:textId="77777777" w:rsidR="00496192" w:rsidRPr="00F821DF" w:rsidRDefault="00496192" w:rsidP="004A15DA">
      <w:pPr>
        <w:spacing w:after="0" w:line="240" w:lineRule="auto"/>
        <w:ind w:left="720"/>
        <w:rPr>
          <w:rFonts w:ascii="Century Gothic" w:hAnsi="Century Gothic"/>
        </w:rPr>
      </w:pPr>
      <w:r w:rsidRPr="00F821DF">
        <w:rPr>
          <w:rFonts w:ascii="Century Gothic" w:hAnsi="Century Gothic"/>
        </w:rPr>
        <w:t>The Career Academy, Lincoln – Loran Stara, advisor</w:t>
      </w:r>
    </w:p>
    <w:p w14:paraId="785B717D" w14:textId="77777777" w:rsidR="00496192" w:rsidRPr="00F821DF" w:rsidRDefault="00496192" w:rsidP="00F821DF">
      <w:pPr>
        <w:spacing w:after="0" w:line="240" w:lineRule="auto"/>
        <w:rPr>
          <w:rFonts w:ascii="Century Gothic" w:hAnsi="Century Gothic"/>
        </w:rPr>
      </w:pPr>
    </w:p>
    <w:p w14:paraId="671DC2C4" w14:textId="77777777" w:rsidR="00AC0347" w:rsidRPr="00910F4F" w:rsidRDefault="00AC0347" w:rsidP="00AC0347">
      <w:pPr>
        <w:rPr>
          <w:rFonts w:ascii="Century Gothic" w:hAnsi="Century Gothic"/>
        </w:rPr>
      </w:pPr>
      <w:r>
        <w:rPr>
          <w:rFonts w:ascii="Century Gothic" w:hAnsi="Century Gothic"/>
        </w:rPr>
        <w:t>Complete results can be found at the SkillsUSA website.</w:t>
      </w:r>
    </w:p>
    <w:p w14:paraId="7BC5CADE" w14:textId="77777777" w:rsidR="00496192" w:rsidRPr="00F821DF" w:rsidRDefault="00AE37B3" w:rsidP="00F821DF">
      <w:pPr>
        <w:spacing w:after="0" w:line="240" w:lineRule="auto"/>
        <w:rPr>
          <w:rFonts w:ascii="Century Gothic" w:hAnsi="Century Gothic"/>
        </w:rPr>
      </w:pPr>
      <w:hyperlink r:id="rId8" w:history="1">
        <w:r w:rsidR="00496192" w:rsidRPr="00F821DF">
          <w:rPr>
            <w:rStyle w:val="Hyperlink"/>
            <w:rFonts w:ascii="Century Gothic" w:hAnsi="Century Gothic"/>
          </w:rPr>
          <w:t>http://www.skillsusa.org/competitions/skillsusa-championships/results/</w:t>
        </w:r>
      </w:hyperlink>
    </w:p>
    <w:p w14:paraId="6E04958A" w14:textId="77777777" w:rsidR="00C7172D" w:rsidRDefault="00C7172D" w:rsidP="00A629A5">
      <w:pPr>
        <w:pStyle w:val="Level1BodyRFPForm"/>
        <w:spacing w:line="276" w:lineRule="auto"/>
        <w:ind w:right="270"/>
        <w:jc w:val="center"/>
        <w:rPr>
          <w:rFonts w:ascii="Century Gothic" w:eastAsiaTheme="minorHAnsi" w:hAnsi="Century Gothic" w:cstheme="minorBidi"/>
          <w:color w:val="auto"/>
          <w:sz w:val="22"/>
        </w:rPr>
      </w:pPr>
    </w:p>
    <w:p w14:paraId="40E9C8BE" w14:textId="77777777" w:rsidR="00A629A5" w:rsidRPr="00F605EF" w:rsidRDefault="00A629A5" w:rsidP="00A629A5">
      <w:pPr>
        <w:pStyle w:val="Level1BodyRFPForm"/>
        <w:spacing w:line="276" w:lineRule="auto"/>
        <w:ind w:right="270"/>
        <w:jc w:val="center"/>
        <w:rPr>
          <w:rFonts w:ascii="Century Gothic" w:hAnsi="Century Gothic"/>
          <w:szCs w:val="20"/>
        </w:rPr>
      </w:pPr>
      <w:r>
        <w:rPr>
          <w:rFonts w:ascii="Century Gothic" w:eastAsiaTheme="minorHAnsi" w:hAnsi="Century Gothic" w:cstheme="minorBidi"/>
          <w:color w:val="auto"/>
          <w:sz w:val="22"/>
        </w:rPr>
        <w:t>####</w:t>
      </w:r>
    </w:p>
    <w:p w14:paraId="63C6F35E" w14:textId="77777777" w:rsidR="00A629A5" w:rsidRPr="00BF3167" w:rsidRDefault="00A629A5" w:rsidP="00BF3167">
      <w:pPr>
        <w:spacing w:line="240" w:lineRule="auto"/>
        <w:rPr>
          <w:rFonts w:ascii="Century Gothic" w:hAnsi="Century Gothic" w:cs="Century Gothic"/>
          <w:i/>
          <w:sz w:val="18"/>
          <w:szCs w:val="18"/>
        </w:rPr>
      </w:pPr>
      <w:r w:rsidRPr="007428A6">
        <w:rPr>
          <w:rFonts w:ascii="Century Gothic" w:hAnsi="Century Gothic" w:cs="Century Gothic"/>
          <w:i/>
          <w:sz w:val="18"/>
          <w:szCs w:val="18"/>
        </w:rPr>
        <w:t>David Jespersen</w:t>
      </w:r>
      <w:r>
        <w:rPr>
          <w:rFonts w:ascii="Century Gothic" w:hAnsi="Century Gothic" w:cs="Century Gothic"/>
          <w:i/>
          <w:sz w:val="18"/>
          <w:szCs w:val="18"/>
        </w:rPr>
        <w:br/>
        <w:t xml:space="preserve">Public Information Officer, </w:t>
      </w:r>
      <w:r w:rsidRPr="007428A6">
        <w:rPr>
          <w:rFonts w:ascii="Century Gothic" w:hAnsi="Century Gothic" w:cs="Century Gothic"/>
          <w:i/>
          <w:sz w:val="18"/>
          <w:szCs w:val="18"/>
        </w:rPr>
        <w:t>Nebraska Department of Education</w:t>
      </w:r>
      <w:r w:rsidRPr="007428A6">
        <w:rPr>
          <w:rFonts w:ascii="Century Gothic" w:hAnsi="Century Gothic" w:cs="Century Gothic"/>
          <w:i/>
          <w:sz w:val="18"/>
          <w:szCs w:val="18"/>
        </w:rPr>
        <w:br/>
        <w:t xml:space="preserve">402-471-4537 </w:t>
      </w:r>
      <w:r w:rsidRPr="007428A6">
        <w:rPr>
          <w:rFonts w:ascii="Century Gothic" w:hAnsi="Century Gothic" w:cs="Century Gothic"/>
          <w:i/>
          <w:sz w:val="18"/>
          <w:szCs w:val="18"/>
        </w:rPr>
        <w:br/>
      </w:r>
      <w:hyperlink r:id="rId9" w:history="1">
        <w:r w:rsidR="000C5384" w:rsidRPr="004F5817">
          <w:rPr>
            <w:rStyle w:val="Hyperlink"/>
            <w:rFonts w:ascii="Century Gothic" w:hAnsi="Century Gothic" w:cs="Century Gothic"/>
            <w:i/>
            <w:sz w:val="18"/>
            <w:szCs w:val="18"/>
          </w:rPr>
          <w:t>david.jespersen@nebraska.gov</w:t>
        </w:r>
      </w:hyperlink>
      <w:r w:rsidR="000C5384">
        <w:rPr>
          <w:rFonts w:ascii="Century Gothic" w:hAnsi="Century Gothic" w:cs="Century Gothic"/>
          <w:i/>
          <w:sz w:val="18"/>
          <w:szCs w:val="18"/>
        </w:rPr>
        <w:br/>
      </w:r>
      <w:r w:rsidR="000C5384" w:rsidRPr="000C5384">
        <w:rPr>
          <w:rFonts w:ascii="Century Gothic" w:hAnsi="Century Gothic" w:cs="Century Gothic"/>
          <w:i/>
          <w:sz w:val="18"/>
          <w:szCs w:val="18"/>
        </w:rPr>
        <w:t>@NDE_News</w:t>
      </w:r>
    </w:p>
    <w:sectPr w:rsidR="00A629A5" w:rsidRPr="00BF31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E4E7D"/>
    <w:multiLevelType w:val="hybridMultilevel"/>
    <w:tmpl w:val="98324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919AC"/>
    <w:multiLevelType w:val="multilevel"/>
    <w:tmpl w:val="0F4E9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32A439F"/>
    <w:multiLevelType w:val="hybridMultilevel"/>
    <w:tmpl w:val="8AEAA8B0"/>
    <w:lvl w:ilvl="0" w:tplc="DE2CFBA4"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3A2FAC"/>
    <w:multiLevelType w:val="hybridMultilevel"/>
    <w:tmpl w:val="DA881506"/>
    <w:lvl w:ilvl="0" w:tplc="8B84C30A"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</w:rPr>
    </w:lvl>
    <w:lvl w:ilvl="1" w:tplc="F0F6A1D0">
      <w:numFmt w:val="bullet"/>
      <w:lvlText w:val="•"/>
      <w:lvlJc w:val="left"/>
      <w:pPr>
        <w:ind w:left="1800" w:hanging="720"/>
      </w:pPr>
      <w:rPr>
        <w:rFonts w:ascii="Century Gothic" w:eastAsiaTheme="minorHAnsi" w:hAnsi="Century Gothic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B229FE"/>
    <w:multiLevelType w:val="hybridMultilevel"/>
    <w:tmpl w:val="6D665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8F15CF"/>
    <w:multiLevelType w:val="hybridMultilevel"/>
    <w:tmpl w:val="5FBAF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9A5"/>
    <w:rsid w:val="00043036"/>
    <w:rsid w:val="0006463F"/>
    <w:rsid w:val="00084EDF"/>
    <w:rsid w:val="000C0764"/>
    <w:rsid w:val="000C2705"/>
    <w:rsid w:val="000C5384"/>
    <w:rsid w:val="00113189"/>
    <w:rsid w:val="00152068"/>
    <w:rsid w:val="001966B1"/>
    <w:rsid w:val="001B545E"/>
    <w:rsid w:val="002066A6"/>
    <w:rsid w:val="00210BCB"/>
    <w:rsid w:val="0023348F"/>
    <w:rsid w:val="002E03EE"/>
    <w:rsid w:val="003607C2"/>
    <w:rsid w:val="00376C90"/>
    <w:rsid w:val="004803FF"/>
    <w:rsid w:val="00496192"/>
    <w:rsid w:val="004A15DA"/>
    <w:rsid w:val="00524EC7"/>
    <w:rsid w:val="005D1C59"/>
    <w:rsid w:val="005F5733"/>
    <w:rsid w:val="00670A7B"/>
    <w:rsid w:val="006E133A"/>
    <w:rsid w:val="00701E9F"/>
    <w:rsid w:val="007244AD"/>
    <w:rsid w:val="008875A7"/>
    <w:rsid w:val="008E3C7F"/>
    <w:rsid w:val="008E45CF"/>
    <w:rsid w:val="00910F4F"/>
    <w:rsid w:val="00927E0A"/>
    <w:rsid w:val="00971F74"/>
    <w:rsid w:val="0099684B"/>
    <w:rsid w:val="009E2EFA"/>
    <w:rsid w:val="00A011BA"/>
    <w:rsid w:val="00A629A5"/>
    <w:rsid w:val="00AC0347"/>
    <w:rsid w:val="00AC51A6"/>
    <w:rsid w:val="00AE37B3"/>
    <w:rsid w:val="00AF607F"/>
    <w:rsid w:val="00B52F02"/>
    <w:rsid w:val="00B8103B"/>
    <w:rsid w:val="00BF3167"/>
    <w:rsid w:val="00C40A7C"/>
    <w:rsid w:val="00C7172D"/>
    <w:rsid w:val="00CF6073"/>
    <w:rsid w:val="00D10B86"/>
    <w:rsid w:val="00DE5C97"/>
    <w:rsid w:val="00E4752F"/>
    <w:rsid w:val="00E66026"/>
    <w:rsid w:val="00EC0E38"/>
    <w:rsid w:val="00EC2D82"/>
    <w:rsid w:val="00F36B54"/>
    <w:rsid w:val="00F821DF"/>
    <w:rsid w:val="00F91F8C"/>
    <w:rsid w:val="00F96F10"/>
    <w:rsid w:val="00FA349D"/>
    <w:rsid w:val="00FB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01E73A"/>
  <w15:docId w15:val="{E5461B1D-A024-4650-96EE-7DF90B726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29A5"/>
  </w:style>
  <w:style w:type="paragraph" w:styleId="Heading1">
    <w:name w:val="heading 1"/>
    <w:basedOn w:val="Normal"/>
    <w:next w:val="Normal"/>
    <w:link w:val="Heading1Char"/>
    <w:uiPriority w:val="9"/>
    <w:qFormat/>
    <w:rsid w:val="00A011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629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A629A5"/>
    <w:pPr>
      <w:spacing w:before="100" w:beforeAutospacing="1" w:after="100" w:afterAutospacing="1" w:line="240" w:lineRule="auto"/>
      <w:outlineLvl w:val="8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A629A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629A5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629A5"/>
    <w:rPr>
      <w:color w:val="0000FF" w:themeColor="hyperlink"/>
      <w:u w:val="single"/>
    </w:rPr>
  </w:style>
  <w:style w:type="paragraph" w:styleId="BlockText">
    <w:name w:val="Block Text"/>
    <w:basedOn w:val="Normal"/>
    <w:uiPriority w:val="99"/>
    <w:semiHidden/>
    <w:unhideWhenUsed/>
    <w:rsid w:val="00A629A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Level1BodyRFPForm">
    <w:name w:val="Level 1 Body RFP Form"/>
    <w:basedOn w:val="Normal"/>
    <w:rsid w:val="00A629A5"/>
    <w:pPr>
      <w:spacing w:after="0" w:line="240" w:lineRule="auto"/>
      <w:jc w:val="both"/>
    </w:pPr>
    <w:rPr>
      <w:rFonts w:ascii="Arial" w:eastAsia="Times New Roman" w:hAnsi="Arial" w:cs="Times New Roman"/>
      <w:color w:val="000000"/>
      <w:sz w:val="20"/>
    </w:rPr>
  </w:style>
  <w:style w:type="paragraph" w:styleId="NormalWeb">
    <w:name w:val="Normal (Web)"/>
    <w:basedOn w:val="Normal"/>
    <w:uiPriority w:val="99"/>
    <w:semiHidden/>
    <w:unhideWhenUsed/>
    <w:rsid w:val="00A62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9A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011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910F4F"/>
    <w:pPr>
      <w:ind w:left="720"/>
      <w:contextualSpacing/>
    </w:pPr>
  </w:style>
  <w:style w:type="paragraph" w:styleId="NoSpacing">
    <w:name w:val="No Spacing"/>
    <w:uiPriority w:val="1"/>
    <w:qFormat/>
    <w:rsid w:val="005F57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6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illsusa.org/competitions/skillsusa-championships/results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avid.jespersen@nebraska.gov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179DA7BD-D4E1-4024-B843-9EE176E81701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avid.jespersen@nebrask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3F79EC61.dotm</Template>
  <TotalTime>0</TotalTime>
  <Pages>6</Pages>
  <Words>1228</Words>
  <Characters>7002</Characters>
  <Application>Microsoft Office Word</Application>
  <DocSecurity>4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Nebraska Dept. of Education</Company>
  <LinksUpToDate>false</LinksUpToDate>
  <CharactersWithSpaces>8214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Jespersen, David</dc:creator>
  <cp:lastModifiedBy>Jespersen, David</cp:lastModifiedBy>
  <cp:revision>2</cp:revision>
  <dcterms:created xsi:type="dcterms:W3CDTF">2018-07-30T18:09:00Z</dcterms:created>
  <dcterms:modified xsi:type="dcterms:W3CDTF">2018-07-30T18:09:00Z</dcterms:modified>
</cp:coreProperties>
</file>