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819A" w14:textId="77777777" w:rsidR="00A629A5" w:rsidRDefault="00A629A5" w:rsidP="00A629A5">
      <w:pPr>
        <w:rPr>
          <w:rFonts w:ascii="Century Gothic" w:eastAsia="Times New Roman" w:hAnsi="Century Gothic"/>
          <w:color w:val="000000"/>
          <w:sz w:val="20"/>
          <w:szCs w:val="20"/>
        </w:rPr>
      </w:pPr>
    </w:p>
    <w:p w14:paraId="4B6FDE91" w14:textId="77777777" w:rsidR="00A629A5" w:rsidRDefault="00A629A5" w:rsidP="00A629A5">
      <w:pPr>
        <w:pStyle w:val="Heading9"/>
        <w:spacing w:before="240" w:beforeAutospacing="0" w:after="60" w:afterAutospacing="0"/>
        <w:ind w:left="360" w:right="3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 wp14:anchorId="52960686" wp14:editId="608532EC">
            <wp:extent cx="914400" cy="914400"/>
            <wp:effectExtent l="0" t="0" r="0" b="0"/>
            <wp:docPr id="1" name="Picture 1" descr="cid:179DA7BD-D4E1-4024-B843-9EE176E8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9DA7BD-D4E1-4024-B843-9EE176E817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A30A0" w14:textId="77777777" w:rsidR="00A629A5" w:rsidRDefault="00A629A5" w:rsidP="00A629A5">
      <w:pPr>
        <w:pStyle w:val="Heading9"/>
        <w:spacing w:before="240" w:beforeAutospacing="0" w:after="60" w:afterAutospacing="0"/>
        <w:ind w:righ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NEWS RELEASE</w:t>
      </w:r>
    </w:p>
    <w:p w14:paraId="0AE83CB3" w14:textId="77777777" w:rsidR="00A629A5" w:rsidRDefault="00A629A5" w:rsidP="00A629A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18"/>
          <w:szCs w:val="18"/>
        </w:rPr>
        <w:t> </w:t>
      </w:r>
    </w:p>
    <w:p w14:paraId="1E4828A9" w14:textId="77777777" w:rsidR="00CB2FAF" w:rsidRPr="00043036" w:rsidRDefault="00CB2FAF" w:rsidP="00CB2FAF">
      <w:pPr>
        <w:rPr>
          <w:rFonts w:ascii="Century Gothic" w:hAnsi="Century Gothic" w:cs="Century Gothic"/>
          <w:sz w:val="18"/>
          <w:szCs w:val="18"/>
        </w:rPr>
      </w:pPr>
      <w:r w:rsidRPr="00990012">
        <w:rPr>
          <w:rFonts w:ascii="Century Gothic" w:hAnsi="Century Gothic" w:cs="Century Gothic"/>
          <w:sz w:val="18"/>
          <w:szCs w:val="18"/>
        </w:rPr>
        <w:t>For additional information, please contact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D147AD">
        <w:rPr>
          <w:rFonts w:ascii="Century Gothic" w:hAnsi="Century Gothic" w:cs="Century Gothic"/>
          <w:sz w:val="18"/>
          <w:szCs w:val="18"/>
        </w:rPr>
        <w:t>Sydney Kobza by phone (402-471-4818) or email (sydney.kobza@nebraska.gov</w:t>
      </w:r>
      <w:proofErr w:type="gramStart"/>
      <w:r w:rsidRPr="00D147AD">
        <w:rPr>
          <w:rFonts w:ascii="Century Gothic" w:hAnsi="Century Gothic" w:cs="Century Gothic"/>
          <w:sz w:val="18"/>
          <w:szCs w:val="18"/>
        </w:rPr>
        <w:t>)</w:t>
      </w:r>
      <w:r w:rsidRPr="003A3F63">
        <w:rPr>
          <w:rFonts w:ascii="Century Gothic" w:hAnsi="Century Gothic" w:cs="Century Gothic"/>
          <w:sz w:val="18"/>
          <w:szCs w:val="18"/>
        </w:rPr>
        <w:t xml:space="preserve">  or</w:t>
      </w:r>
      <w:proofErr w:type="gramEnd"/>
      <w:r w:rsidRPr="003A3F63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David Jespersen by phone (402-471-4537) or email (</w:t>
      </w:r>
      <w:hyperlink r:id="rId7" w:history="1">
        <w:r w:rsidRPr="002002A1">
          <w:rPr>
            <w:rStyle w:val="Hyperlink"/>
            <w:rFonts w:ascii="Century Gothic" w:hAnsi="Century Gothic" w:cs="Century Gothic"/>
            <w:sz w:val="18"/>
            <w:szCs w:val="18"/>
          </w:rPr>
          <w:t>david.jespersen@nebraska.gov)</w:t>
        </w:r>
      </w:hyperlink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990012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1FFA256A" w14:textId="4A858F97" w:rsidR="00CF6073" w:rsidRDefault="004D1CCE" w:rsidP="00A629A5">
      <w:pPr>
        <w:rPr>
          <w:rFonts w:ascii="Century Gothic" w:hAnsi="Century Gothic"/>
          <w:color w:val="000000"/>
        </w:rPr>
      </w:pPr>
      <w:r w:rsidRPr="00D147AD">
        <w:rPr>
          <w:rFonts w:ascii="Century Gothic" w:hAnsi="Century Gothic"/>
          <w:color w:val="000000"/>
          <w:sz w:val="18"/>
          <w:szCs w:val="18"/>
        </w:rPr>
        <w:t>July 2, 2018</w:t>
      </w:r>
    </w:p>
    <w:p w14:paraId="5A7A23C1" w14:textId="77777777" w:rsidR="00910F4F" w:rsidRPr="00043036" w:rsidRDefault="00C50593" w:rsidP="00910F4F">
      <w:pPr>
        <w:jc w:val="center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C50593">
        <w:rPr>
          <w:rFonts w:ascii="Century Gothic" w:hAnsi="Century Gothic"/>
          <w:b/>
          <w:bCs/>
          <w:color w:val="000000"/>
          <w:sz w:val="32"/>
          <w:szCs w:val="32"/>
        </w:rPr>
        <w:t>NEBRASKA BUSINESS TEACHERS RECOGNIZED WITH B.E.S.T. AWARD</w:t>
      </w:r>
    </w:p>
    <w:p w14:paraId="1ABA918F" w14:textId="77777777" w:rsidR="00C50593" w:rsidRPr="00C50593" w:rsidRDefault="000C496E" w:rsidP="00C50593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C50593">
        <w:rPr>
          <w:rFonts w:ascii="Century Gothic" w:hAnsi="Century Gothic"/>
        </w:rPr>
        <w:t xml:space="preserve">he Nebraska Department of Education recognized </w:t>
      </w:r>
      <w:r>
        <w:rPr>
          <w:rFonts w:ascii="Century Gothic" w:hAnsi="Century Gothic"/>
        </w:rPr>
        <w:t xml:space="preserve">56 Nebraska business teachers </w:t>
      </w:r>
      <w:r w:rsidR="00C50593" w:rsidRPr="00C50593">
        <w:rPr>
          <w:rFonts w:ascii="Century Gothic" w:hAnsi="Century Gothic"/>
        </w:rPr>
        <w:t>at the Nebra</w:t>
      </w:r>
      <w:r w:rsidR="00541093">
        <w:rPr>
          <w:rFonts w:ascii="Century Gothic" w:hAnsi="Century Gothic"/>
        </w:rPr>
        <w:t>ska Career Education Conference</w:t>
      </w:r>
      <w:r w:rsidR="00C50593" w:rsidRPr="00C50593">
        <w:rPr>
          <w:rFonts w:ascii="Century Gothic" w:hAnsi="Century Gothic"/>
        </w:rPr>
        <w:t xml:space="preserve"> held June 8, 2018 in Kearney.</w:t>
      </w:r>
    </w:p>
    <w:p w14:paraId="026EEAC0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Teachers whose professional activities influenced business and marketing education in Nebraska during the past year received B.E.S.T. — Belong, Excel, Study and Travel — Awards for their involvement in profe</w:t>
      </w:r>
      <w:bookmarkStart w:id="0" w:name="_GoBack"/>
      <w:bookmarkEnd w:id="0"/>
      <w:r w:rsidRPr="00C50593">
        <w:rPr>
          <w:rFonts w:ascii="Century Gothic" w:hAnsi="Century Gothic"/>
        </w:rPr>
        <w:t xml:space="preserve">ssional associations, community and school activities, professional leadership development and service to the business education profession. </w:t>
      </w:r>
    </w:p>
    <w:p w14:paraId="74308C62" w14:textId="03A25D8E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B.E.S</w:t>
      </w:r>
      <w:r w:rsidR="005E4E53">
        <w:rPr>
          <w:rFonts w:ascii="Century Gothic" w:hAnsi="Century Gothic"/>
        </w:rPr>
        <w:t>.T. A</w:t>
      </w:r>
      <w:r w:rsidRPr="00C50593">
        <w:rPr>
          <w:rFonts w:ascii="Century Gothic" w:hAnsi="Century Gothic"/>
        </w:rPr>
        <w:t>wards exemplify superior qualities, including dedication to students, community outreach</w:t>
      </w:r>
      <w:r w:rsidR="00793201">
        <w:rPr>
          <w:rFonts w:ascii="Century Gothic" w:hAnsi="Century Gothic"/>
        </w:rPr>
        <w:t>,</w:t>
      </w:r>
      <w:r w:rsidRPr="00C50593">
        <w:rPr>
          <w:rFonts w:ascii="Century Gothic" w:hAnsi="Century Gothic"/>
        </w:rPr>
        <w:t xml:space="preserve"> and continual classroom improvement efforts. The following individuals contributed significantly to the quality of education in their community and the state:</w:t>
      </w:r>
    </w:p>
    <w:p w14:paraId="05867422" w14:textId="397D2062" w:rsidR="00C50593" w:rsidRPr="005E4E53" w:rsidRDefault="00C50593" w:rsidP="005E4E5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E4E53">
        <w:rPr>
          <w:rFonts w:ascii="Century Gothic" w:hAnsi="Century Gothic"/>
        </w:rPr>
        <w:t xml:space="preserve">25-year award winner: Jean Condon, Mid-Plains Community College; Deb </w:t>
      </w:r>
      <w:proofErr w:type="spellStart"/>
      <w:r w:rsidRPr="005E4E53">
        <w:rPr>
          <w:rFonts w:ascii="Century Gothic" w:hAnsi="Century Gothic"/>
        </w:rPr>
        <w:t>Wolken</w:t>
      </w:r>
      <w:proofErr w:type="spellEnd"/>
      <w:r w:rsidRPr="005E4E53">
        <w:rPr>
          <w:rFonts w:ascii="Century Gothic" w:hAnsi="Century Gothic"/>
        </w:rPr>
        <w:t>, Lincoln Northeast High School</w:t>
      </w:r>
    </w:p>
    <w:p w14:paraId="1221EF61" w14:textId="6FF53605" w:rsidR="00C50593" w:rsidRPr="005E4E53" w:rsidRDefault="00C50593" w:rsidP="005E4E5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E4E53">
        <w:rPr>
          <w:rFonts w:ascii="Century Gothic" w:hAnsi="Century Gothic"/>
        </w:rPr>
        <w:t xml:space="preserve">20-year award winners: Lisa Hanson, Neligh-Oakdale High School; </w:t>
      </w:r>
    </w:p>
    <w:p w14:paraId="3AE92A77" w14:textId="3EE57814" w:rsidR="00C50593" w:rsidRPr="005E4E53" w:rsidRDefault="00C50593" w:rsidP="005E4E5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E4E53">
        <w:rPr>
          <w:rFonts w:ascii="Century Gothic" w:hAnsi="Century Gothic"/>
        </w:rPr>
        <w:t>10-year award winner: Cathy Nutt, Mid-Plains Community College</w:t>
      </w:r>
    </w:p>
    <w:p w14:paraId="1E0EE2FC" w14:textId="45D9B10D" w:rsidR="00C50593" w:rsidRPr="005E4E53" w:rsidRDefault="005E4E53" w:rsidP="005E4E5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E4E53">
        <w:rPr>
          <w:rFonts w:ascii="Century Gothic" w:hAnsi="Century Gothic"/>
        </w:rPr>
        <w:t>First</w:t>
      </w:r>
      <w:r w:rsidR="00C50593" w:rsidRPr="005E4E53">
        <w:rPr>
          <w:rFonts w:ascii="Century Gothic" w:hAnsi="Century Gothic"/>
        </w:rPr>
        <w:t xml:space="preserve">-year award winners: </w:t>
      </w:r>
      <w:proofErr w:type="spellStart"/>
      <w:r w:rsidR="00C50593" w:rsidRPr="005E4E53">
        <w:rPr>
          <w:rFonts w:ascii="Century Gothic" w:hAnsi="Century Gothic"/>
        </w:rPr>
        <w:t>Alyse</w:t>
      </w:r>
      <w:proofErr w:type="spellEnd"/>
      <w:r w:rsidR="00C50593" w:rsidRPr="005E4E53">
        <w:rPr>
          <w:rFonts w:ascii="Century Gothic" w:hAnsi="Century Gothic"/>
        </w:rPr>
        <w:t xml:space="preserve"> </w:t>
      </w:r>
      <w:proofErr w:type="spellStart"/>
      <w:r w:rsidR="00C50593" w:rsidRPr="005E4E53">
        <w:rPr>
          <w:rFonts w:ascii="Century Gothic" w:hAnsi="Century Gothic"/>
        </w:rPr>
        <w:t>Andreasen</w:t>
      </w:r>
      <w:proofErr w:type="spellEnd"/>
      <w:r w:rsidR="00C50593" w:rsidRPr="005E4E53">
        <w:rPr>
          <w:rFonts w:ascii="Century Gothic" w:hAnsi="Century Gothic"/>
        </w:rPr>
        <w:t>, Wilber-</w:t>
      </w:r>
      <w:proofErr w:type="spellStart"/>
      <w:r w:rsidR="00C50593" w:rsidRPr="005E4E53">
        <w:rPr>
          <w:rFonts w:ascii="Century Gothic" w:hAnsi="Century Gothic"/>
        </w:rPr>
        <w:t>Clatonia</w:t>
      </w:r>
      <w:proofErr w:type="spellEnd"/>
      <w:r w:rsidR="00C50593" w:rsidRPr="005E4E53">
        <w:rPr>
          <w:rFonts w:ascii="Century Gothic" w:hAnsi="Century Gothic"/>
        </w:rPr>
        <w:t xml:space="preserve"> High School; Alexandra </w:t>
      </w:r>
      <w:proofErr w:type="spellStart"/>
      <w:r w:rsidR="00C50593" w:rsidRPr="005E4E53">
        <w:rPr>
          <w:rFonts w:ascii="Century Gothic" w:hAnsi="Century Gothic"/>
        </w:rPr>
        <w:t>Fakinos</w:t>
      </w:r>
      <w:proofErr w:type="spellEnd"/>
      <w:r w:rsidR="00C50593" w:rsidRPr="005E4E53">
        <w:rPr>
          <w:rFonts w:ascii="Century Gothic" w:hAnsi="Century Gothic"/>
        </w:rPr>
        <w:t xml:space="preserve">, Lincoln East High School; Angie Palmer, Sumner-Eddyville-Miller High School; Shannon </w:t>
      </w:r>
      <w:proofErr w:type="spellStart"/>
      <w:r w:rsidR="00C50593" w:rsidRPr="005E4E53">
        <w:rPr>
          <w:rFonts w:ascii="Century Gothic" w:hAnsi="Century Gothic"/>
        </w:rPr>
        <w:t>Quible</w:t>
      </w:r>
      <w:proofErr w:type="spellEnd"/>
      <w:r w:rsidR="00C50593" w:rsidRPr="005E4E53">
        <w:rPr>
          <w:rFonts w:ascii="Century Gothic" w:hAnsi="Century Gothic"/>
        </w:rPr>
        <w:t>, Lincoln North Star; Nanette Shackelford, Sandy Creek High School.</w:t>
      </w:r>
    </w:p>
    <w:p w14:paraId="3C26A986" w14:textId="77777777" w:rsidR="00C50593" w:rsidRPr="00C50593" w:rsidRDefault="00C50593" w:rsidP="00C50593">
      <w:pPr>
        <w:rPr>
          <w:rFonts w:ascii="Century Gothic" w:hAnsi="Century Gothic"/>
        </w:rPr>
      </w:pPr>
    </w:p>
    <w:p w14:paraId="32425A90" w14:textId="54F456FB" w:rsidR="00C50593" w:rsidRPr="00C50593" w:rsidRDefault="005E4E53" w:rsidP="00C5059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Additional B.E.S.T. A</w:t>
      </w:r>
      <w:r w:rsidR="00C50593" w:rsidRPr="00C50593">
        <w:rPr>
          <w:rFonts w:ascii="Century Gothic" w:hAnsi="Century Gothic"/>
          <w:b/>
        </w:rPr>
        <w:t xml:space="preserve">ward recipients: </w:t>
      </w:r>
    </w:p>
    <w:p w14:paraId="36991AD5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lastRenderedPageBreak/>
        <w:t>Tennille Allison of Kearney High School</w:t>
      </w:r>
    </w:p>
    <w:p w14:paraId="2AA73306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Lori Anderson-Stowe of Lincoln East High School</w:t>
      </w:r>
    </w:p>
    <w:p w14:paraId="6B5D3841" w14:textId="77777777" w:rsidR="00C50593" w:rsidRPr="00C50593" w:rsidRDefault="00C50593" w:rsidP="00C50593">
      <w:pPr>
        <w:rPr>
          <w:rFonts w:ascii="Century Gothic" w:hAnsi="Century Gothic"/>
        </w:rPr>
      </w:pPr>
      <w:proofErr w:type="spellStart"/>
      <w:r w:rsidRPr="00C50593">
        <w:rPr>
          <w:rFonts w:ascii="Century Gothic" w:hAnsi="Century Gothic"/>
        </w:rPr>
        <w:t>Alyse</w:t>
      </w:r>
      <w:proofErr w:type="spellEnd"/>
      <w:r w:rsidRPr="00C50593">
        <w:rPr>
          <w:rFonts w:ascii="Century Gothic" w:hAnsi="Century Gothic"/>
        </w:rPr>
        <w:t xml:space="preserve"> </w:t>
      </w:r>
      <w:proofErr w:type="spellStart"/>
      <w:r w:rsidRPr="00C50593">
        <w:rPr>
          <w:rFonts w:ascii="Century Gothic" w:hAnsi="Century Gothic"/>
        </w:rPr>
        <w:t>Andreasen</w:t>
      </w:r>
      <w:proofErr w:type="spellEnd"/>
      <w:r w:rsidRPr="00C50593">
        <w:rPr>
          <w:rFonts w:ascii="Century Gothic" w:hAnsi="Century Gothic"/>
        </w:rPr>
        <w:t xml:space="preserve"> of Wilber-</w:t>
      </w:r>
      <w:proofErr w:type="spellStart"/>
      <w:r w:rsidRPr="00C50593">
        <w:rPr>
          <w:rFonts w:ascii="Century Gothic" w:hAnsi="Century Gothic"/>
        </w:rPr>
        <w:t>Clatonia</w:t>
      </w:r>
      <w:proofErr w:type="spellEnd"/>
      <w:r w:rsidRPr="00C50593">
        <w:rPr>
          <w:rFonts w:ascii="Century Gothic" w:hAnsi="Century Gothic"/>
        </w:rPr>
        <w:t xml:space="preserve"> High School</w:t>
      </w:r>
    </w:p>
    <w:p w14:paraId="724415F6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Janice </w:t>
      </w:r>
      <w:proofErr w:type="spellStart"/>
      <w:r w:rsidRPr="00C50593">
        <w:rPr>
          <w:rFonts w:ascii="Century Gothic" w:hAnsi="Century Gothic"/>
        </w:rPr>
        <w:t>Arent</w:t>
      </w:r>
      <w:proofErr w:type="spellEnd"/>
      <w:r w:rsidRPr="00C50593">
        <w:rPr>
          <w:rFonts w:ascii="Century Gothic" w:hAnsi="Century Gothic"/>
        </w:rPr>
        <w:t xml:space="preserve"> of Maywood High School</w:t>
      </w:r>
    </w:p>
    <w:p w14:paraId="390B846A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Alexandra </w:t>
      </w:r>
      <w:proofErr w:type="spellStart"/>
      <w:r w:rsidRPr="00C50593">
        <w:rPr>
          <w:rFonts w:ascii="Century Gothic" w:hAnsi="Century Gothic"/>
        </w:rPr>
        <w:t>Bastain</w:t>
      </w:r>
      <w:proofErr w:type="spellEnd"/>
      <w:r w:rsidRPr="00C50593">
        <w:rPr>
          <w:rFonts w:ascii="Century Gothic" w:hAnsi="Century Gothic"/>
        </w:rPr>
        <w:t>, Raymond Central High School</w:t>
      </w:r>
    </w:p>
    <w:p w14:paraId="09E3AEB4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Crystal </w:t>
      </w:r>
      <w:proofErr w:type="spellStart"/>
      <w:r w:rsidRPr="00C50593">
        <w:rPr>
          <w:rFonts w:ascii="Century Gothic" w:hAnsi="Century Gothic"/>
        </w:rPr>
        <w:t>Bolamperti</w:t>
      </w:r>
      <w:proofErr w:type="spellEnd"/>
      <w:r w:rsidRPr="00C50593">
        <w:rPr>
          <w:rFonts w:ascii="Century Gothic" w:hAnsi="Century Gothic"/>
        </w:rPr>
        <w:t xml:space="preserve"> of Westside Middle School</w:t>
      </w:r>
    </w:p>
    <w:p w14:paraId="7EB1DAD8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Brenda </w:t>
      </w:r>
      <w:proofErr w:type="spellStart"/>
      <w:r w:rsidRPr="00C50593">
        <w:rPr>
          <w:rFonts w:ascii="Century Gothic" w:hAnsi="Century Gothic"/>
        </w:rPr>
        <w:t>Budler</w:t>
      </w:r>
      <w:proofErr w:type="spellEnd"/>
      <w:r w:rsidRPr="00C50593">
        <w:rPr>
          <w:rFonts w:ascii="Century Gothic" w:hAnsi="Century Gothic"/>
        </w:rPr>
        <w:t xml:space="preserve"> of Chadron High School</w:t>
      </w:r>
    </w:p>
    <w:p w14:paraId="08259E29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Angie </w:t>
      </w:r>
      <w:proofErr w:type="spellStart"/>
      <w:r w:rsidRPr="00C50593">
        <w:rPr>
          <w:rFonts w:ascii="Century Gothic" w:hAnsi="Century Gothic"/>
        </w:rPr>
        <w:t>Chittick</w:t>
      </w:r>
      <w:proofErr w:type="spellEnd"/>
      <w:r w:rsidRPr="00C50593">
        <w:rPr>
          <w:rFonts w:ascii="Century Gothic" w:hAnsi="Century Gothic"/>
        </w:rPr>
        <w:t xml:space="preserve"> of Mid-Plains Community College</w:t>
      </w:r>
    </w:p>
    <w:p w14:paraId="263150F4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Jocelyn Crabtree of Lincoln Northeast High School</w:t>
      </w:r>
    </w:p>
    <w:p w14:paraId="4CFB741C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Liz Crabtree of Milford High School</w:t>
      </w:r>
    </w:p>
    <w:p w14:paraId="65A23D59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Melissa Dux of Fairbury High School</w:t>
      </w:r>
    </w:p>
    <w:p w14:paraId="1C185DBF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Teresa </w:t>
      </w:r>
      <w:proofErr w:type="spellStart"/>
      <w:r w:rsidRPr="00C50593">
        <w:rPr>
          <w:rFonts w:ascii="Century Gothic" w:hAnsi="Century Gothic"/>
        </w:rPr>
        <w:t>Feick</w:t>
      </w:r>
      <w:proofErr w:type="spellEnd"/>
      <w:r w:rsidRPr="00C50593">
        <w:rPr>
          <w:rFonts w:ascii="Century Gothic" w:hAnsi="Century Gothic"/>
        </w:rPr>
        <w:t xml:space="preserve"> of Arlington High School </w:t>
      </w:r>
    </w:p>
    <w:p w14:paraId="6DD116C4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Lisa Fox of Dundy County Stratton High School</w:t>
      </w:r>
    </w:p>
    <w:p w14:paraId="096347C1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Dawn Friedrich of </w:t>
      </w:r>
      <w:proofErr w:type="spellStart"/>
      <w:r w:rsidRPr="00C50593">
        <w:rPr>
          <w:rFonts w:ascii="Century Gothic" w:hAnsi="Century Gothic"/>
        </w:rPr>
        <w:t>Wausa</w:t>
      </w:r>
      <w:proofErr w:type="spellEnd"/>
      <w:r w:rsidRPr="00C50593">
        <w:rPr>
          <w:rFonts w:ascii="Century Gothic" w:hAnsi="Century Gothic"/>
        </w:rPr>
        <w:t xml:space="preserve"> High School</w:t>
      </w:r>
    </w:p>
    <w:p w14:paraId="40C475FA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Jodi </w:t>
      </w:r>
      <w:proofErr w:type="spellStart"/>
      <w:r w:rsidRPr="00C50593">
        <w:rPr>
          <w:rFonts w:ascii="Century Gothic" w:hAnsi="Century Gothic"/>
        </w:rPr>
        <w:t>Gehr</w:t>
      </w:r>
      <w:proofErr w:type="spellEnd"/>
      <w:r w:rsidRPr="00C50593">
        <w:rPr>
          <w:rFonts w:ascii="Century Gothic" w:hAnsi="Century Gothic"/>
        </w:rPr>
        <w:t xml:space="preserve"> of Lincoln Southeast High School</w:t>
      </w:r>
    </w:p>
    <w:p w14:paraId="4BEEE0DF" w14:textId="77777777" w:rsidR="00C50593" w:rsidRPr="00C50593" w:rsidRDefault="00C50593" w:rsidP="00C50593">
      <w:pPr>
        <w:rPr>
          <w:rFonts w:ascii="Century Gothic" w:hAnsi="Century Gothic"/>
        </w:rPr>
      </w:pPr>
      <w:proofErr w:type="spellStart"/>
      <w:r w:rsidRPr="00C50593">
        <w:rPr>
          <w:rFonts w:ascii="Century Gothic" w:hAnsi="Century Gothic"/>
        </w:rPr>
        <w:t>DeLayne</w:t>
      </w:r>
      <w:proofErr w:type="spellEnd"/>
      <w:r w:rsidRPr="00C50593">
        <w:rPr>
          <w:rFonts w:ascii="Century Gothic" w:hAnsi="Century Gothic"/>
        </w:rPr>
        <w:t xml:space="preserve"> </w:t>
      </w:r>
      <w:proofErr w:type="spellStart"/>
      <w:r w:rsidRPr="00C50593">
        <w:rPr>
          <w:rFonts w:ascii="Century Gothic" w:hAnsi="Century Gothic"/>
        </w:rPr>
        <w:t>Havlovic</w:t>
      </w:r>
      <w:proofErr w:type="spellEnd"/>
      <w:r w:rsidRPr="00C50593">
        <w:rPr>
          <w:rFonts w:ascii="Century Gothic" w:hAnsi="Century Gothic"/>
        </w:rPr>
        <w:t xml:space="preserve"> of Omaha Public Schools</w:t>
      </w:r>
    </w:p>
    <w:p w14:paraId="263597D1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Julie </w:t>
      </w:r>
      <w:proofErr w:type="spellStart"/>
      <w:r w:rsidRPr="00C50593">
        <w:rPr>
          <w:rFonts w:ascii="Century Gothic" w:hAnsi="Century Gothic"/>
        </w:rPr>
        <w:t>Hippen</w:t>
      </w:r>
      <w:proofErr w:type="spellEnd"/>
      <w:r w:rsidRPr="00C50593">
        <w:rPr>
          <w:rFonts w:ascii="Century Gothic" w:hAnsi="Century Gothic"/>
        </w:rPr>
        <w:t xml:space="preserve"> of Lincoln Public Schools</w:t>
      </w:r>
    </w:p>
    <w:p w14:paraId="710DE75E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Julie Jensen of Aurora High School</w:t>
      </w:r>
    </w:p>
    <w:p w14:paraId="3D71F510" w14:textId="77777777" w:rsidR="00C50593" w:rsidRPr="00C50593" w:rsidRDefault="00C50593" w:rsidP="00C50593">
      <w:pPr>
        <w:rPr>
          <w:rFonts w:ascii="Century Gothic" w:hAnsi="Century Gothic"/>
        </w:rPr>
      </w:pPr>
      <w:proofErr w:type="spellStart"/>
      <w:r w:rsidRPr="00C50593">
        <w:rPr>
          <w:rFonts w:ascii="Century Gothic" w:hAnsi="Century Gothic"/>
        </w:rPr>
        <w:t>Darci</w:t>
      </w:r>
      <w:proofErr w:type="spellEnd"/>
      <w:r w:rsidRPr="00C50593">
        <w:rPr>
          <w:rFonts w:ascii="Century Gothic" w:hAnsi="Century Gothic"/>
        </w:rPr>
        <w:t xml:space="preserve"> Karr of Hastings High School</w:t>
      </w:r>
    </w:p>
    <w:p w14:paraId="57D340A7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Shawna </w:t>
      </w:r>
      <w:proofErr w:type="spellStart"/>
      <w:r w:rsidRPr="00C50593">
        <w:rPr>
          <w:rFonts w:ascii="Century Gothic" w:hAnsi="Century Gothic"/>
        </w:rPr>
        <w:t>Koger</w:t>
      </w:r>
      <w:proofErr w:type="spellEnd"/>
      <w:r w:rsidRPr="00C50593">
        <w:rPr>
          <w:rFonts w:ascii="Century Gothic" w:hAnsi="Century Gothic"/>
        </w:rPr>
        <w:t xml:space="preserve"> of Arlington High School</w:t>
      </w:r>
    </w:p>
    <w:p w14:paraId="5E641857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Dennis </w:t>
      </w:r>
      <w:proofErr w:type="spellStart"/>
      <w:r w:rsidRPr="00C50593">
        <w:rPr>
          <w:rFonts w:ascii="Century Gothic" w:hAnsi="Century Gothic"/>
        </w:rPr>
        <w:t>Krejci</w:t>
      </w:r>
      <w:proofErr w:type="spellEnd"/>
      <w:r w:rsidRPr="00C50593">
        <w:rPr>
          <w:rFonts w:ascii="Century Gothic" w:hAnsi="Century Gothic"/>
        </w:rPr>
        <w:t xml:space="preserve"> of Tri County High School</w:t>
      </w:r>
    </w:p>
    <w:p w14:paraId="41069AFF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Janet Lear of University of Nebraska at Kearney</w:t>
      </w:r>
    </w:p>
    <w:p w14:paraId="3574F6DD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Kyleigh Lewis of, Dorchester High School</w:t>
      </w:r>
    </w:p>
    <w:p w14:paraId="632F4809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Kathleen McCune of Mid-Plains Community College</w:t>
      </w:r>
    </w:p>
    <w:p w14:paraId="27EB739D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Matt Maw of Lincoln Southeast High School</w:t>
      </w:r>
    </w:p>
    <w:p w14:paraId="0EBF088F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lastRenderedPageBreak/>
        <w:t>Kelly Means of Omaha Public Schools</w:t>
      </w:r>
    </w:p>
    <w:p w14:paraId="51B8041B" w14:textId="77777777" w:rsidR="00C50593" w:rsidRPr="00C50593" w:rsidRDefault="00C50593" w:rsidP="00C50593">
      <w:pPr>
        <w:rPr>
          <w:rFonts w:ascii="Century Gothic" w:hAnsi="Century Gothic"/>
        </w:rPr>
      </w:pPr>
      <w:proofErr w:type="spellStart"/>
      <w:r w:rsidRPr="00C50593">
        <w:rPr>
          <w:rFonts w:ascii="Century Gothic" w:hAnsi="Century Gothic"/>
        </w:rPr>
        <w:t>Renelle</w:t>
      </w:r>
      <w:proofErr w:type="spellEnd"/>
      <w:r w:rsidRPr="00C50593">
        <w:rPr>
          <w:rFonts w:ascii="Century Gothic" w:hAnsi="Century Gothic"/>
        </w:rPr>
        <w:t xml:space="preserve"> Mooney of McCook Community College</w:t>
      </w:r>
    </w:p>
    <w:p w14:paraId="1B825574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Shelly </w:t>
      </w:r>
      <w:proofErr w:type="spellStart"/>
      <w:r w:rsidRPr="00C50593">
        <w:rPr>
          <w:rFonts w:ascii="Century Gothic" w:hAnsi="Century Gothic"/>
        </w:rPr>
        <w:t>Mowinkel</w:t>
      </w:r>
      <w:proofErr w:type="spellEnd"/>
      <w:r w:rsidRPr="00C50593">
        <w:rPr>
          <w:rFonts w:ascii="Century Gothic" w:hAnsi="Century Gothic"/>
        </w:rPr>
        <w:t xml:space="preserve"> of Milford High School</w:t>
      </w:r>
    </w:p>
    <w:p w14:paraId="72150E37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Pat Olson of Blair High School</w:t>
      </w:r>
    </w:p>
    <w:p w14:paraId="2CCF5456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Jan Osborn of Sargent Public Schools</w:t>
      </w:r>
    </w:p>
    <w:p w14:paraId="28E32090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Peggy Parker of Dundy County Stratton High School</w:t>
      </w:r>
    </w:p>
    <w:p w14:paraId="2C650C6E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Laura Parks of Elkhorn Valley High School</w:t>
      </w:r>
      <w:r w:rsidRPr="00C50593">
        <w:rPr>
          <w:rFonts w:ascii="Century Gothic" w:hAnsi="Century Gothic"/>
        </w:rPr>
        <w:tab/>
      </w:r>
    </w:p>
    <w:p w14:paraId="3B9AA2D1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Kim Pickering of Lincoln Mickle Middle School</w:t>
      </w:r>
    </w:p>
    <w:p w14:paraId="3664F103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Celeste Rogers of </w:t>
      </w:r>
      <w:proofErr w:type="spellStart"/>
      <w:r w:rsidRPr="00C50593">
        <w:rPr>
          <w:rFonts w:ascii="Century Gothic" w:hAnsi="Century Gothic"/>
        </w:rPr>
        <w:t>Sandhills</w:t>
      </w:r>
      <w:proofErr w:type="spellEnd"/>
      <w:r w:rsidRPr="00C50593">
        <w:rPr>
          <w:rFonts w:ascii="Century Gothic" w:hAnsi="Century Gothic"/>
        </w:rPr>
        <w:t xml:space="preserve"> High School</w:t>
      </w:r>
    </w:p>
    <w:p w14:paraId="597EC5B2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Wanda Samson, Metropolitan Community College-Fremont</w:t>
      </w:r>
    </w:p>
    <w:p w14:paraId="6F73340C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Janet </w:t>
      </w:r>
      <w:proofErr w:type="spellStart"/>
      <w:r w:rsidRPr="00C50593">
        <w:rPr>
          <w:rFonts w:ascii="Century Gothic" w:hAnsi="Century Gothic"/>
        </w:rPr>
        <w:t>Stalder</w:t>
      </w:r>
      <w:proofErr w:type="spellEnd"/>
      <w:r w:rsidRPr="00C50593">
        <w:rPr>
          <w:rFonts w:ascii="Century Gothic" w:hAnsi="Century Gothic"/>
        </w:rPr>
        <w:t xml:space="preserve"> of McCook Community College</w:t>
      </w:r>
    </w:p>
    <w:p w14:paraId="31A0B043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Janelle </w:t>
      </w:r>
      <w:proofErr w:type="spellStart"/>
      <w:r w:rsidRPr="00C50593">
        <w:rPr>
          <w:rFonts w:ascii="Century Gothic" w:hAnsi="Century Gothic"/>
        </w:rPr>
        <w:t>Stansberry</w:t>
      </w:r>
      <w:proofErr w:type="spellEnd"/>
      <w:r w:rsidRPr="00C50593">
        <w:rPr>
          <w:rFonts w:ascii="Century Gothic" w:hAnsi="Century Gothic"/>
        </w:rPr>
        <w:t xml:space="preserve"> of Cedar Bluffs High School</w:t>
      </w:r>
    </w:p>
    <w:p w14:paraId="7C96D693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Debra Stroh of Gibbon High School</w:t>
      </w:r>
    </w:p>
    <w:p w14:paraId="41B2B63F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Jessica Thompson of Lincoln Southeast High School</w:t>
      </w:r>
    </w:p>
    <w:p w14:paraId="000657A5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Lindsay </w:t>
      </w:r>
      <w:proofErr w:type="spellStart"/>
      <w:r w:rsidRPr="00C50593">
        <w:rPr>
          <w:rFonts w:ascii="Century Gothic" w:hAnsi="Century Gothic"/>
        </w:rPr>
        <w:t>Tillinghast</w:t>
      </w:r>
      <w:proofErr w:type="spellEnd"/>
      <w:r w:rsidRPr="00C50593">
        <w:rPr>
          <w:rFonts w:ascii="Century Gothic" w:hAnsi="Century Gothic"/>
        </w:rPr>
        <w:t xml:space="preserve"> of Lincoln Southeast High School</w:t>
      </w:r>
    </w:p>
    <w:p w14:paraId="0E5D16BB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Kari </w:t>
      </w:r>
      <w:proofErr w:type="spellStart"/>
      <w:r w:rsidRPr="00C50593">
        <w:rPr>
          <w:rFonts w:ascii="Century Gothic" w:hAnsi="Century Gothic"/>
        </w:rPr>
        <w:t>Tunink</w:t>
      </w:r>
      <w:proofErr w:type="spellEnd"/>
      <w:r w:rsidRPr="00C50593">
        <w:rPr>
          <w:rFonts w:ascii="Century Gothic" w:hAnsi="Century Gothic"/>
        </w:rPr>
        <w:t xml:space="preserve"> of Columbus High School</w:t>
      </w:r>
    </w:p>
    <w:p w14:paraId="243DC9D8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 xml:space="preserve">Susan Wellman of Syracuse-Avoca-Dunbar High School </w:t>
      </w:r>
    </w:p>
    <w:p w14:paraId="717536A8" w14:textId="77777777" w:rsidR="00C50593" w:rsidRPr="00C50593" w:rsidRDefault="00C50593" w:rsidP="00C50593">
      <w:pPr>
        <w:rPr>
          <w:rFonts w:ascii="Century Gothic" w:hAnsi="Century Gothic"/>
        </w:rPr>
      </w:pPr>
      <w:r w:rsidRPr="00C50593">
        <w:rPr>
          <w:rFonts w:ascii="Century Gothic" w:hAnsi="Century Gothic"/>
        </w:rPr>
        <w:t>Jan Went of Columbus Lakeview High School</w:t>
      </w:r>
    </w:p>
    <w:p w14:paraId="38BEB4D5" w14:textId="77777777" w:rsidR="00C50593" w:rsidRPr="00C50593" w:rsidRDefault="00C50593" w:rsidP="00C50593">
      <w:pPr>
        <w:rPr>
          <w:rFonts w:ascii="Century Gothic" w:hAnsi="Century Gothic"/>
        </w:rPr>
      </w:pPr>
    </w:p>
    <w:p w14:paraId="072C1524" w14:textId="301435F5" w:rsidR="00C7172D" w:rsidRPr="00430259" w:rsidRDefault="00C50593" w:rsidP="00C50593">
      <w:pPr>
        <w:rPr>
          <w:rFonts w:ascii="Century Gothic" w:hAnsi="Century Gothic"/>
          <w:i/>
          <w:sz w:val="20"/>
          <w:szCs w:val="20"/>
        </w:rPr>
      </w:pPr>
      <w:r w:rsidRPr="00430259">
        <w:rPr>
          <w:rFonts w:ascii="Century Gothic" w:hAnsi="Century Gothic"/>
          <w:i/>
          <w:sz w:val="20"/>
          <w:szCs w:val="20"/>
        </w:rPr>
        <w:t>B.E. Publishing provides financial support for the BEST pins, certificates</w:t>
      </w:r>
      <w:r w:rsidR="00430259" w:rsidRPr="00430259">
        <w:rPr>
          <w:rFonts w:ascii="Century Gothic" w:hAnsi="Century Gothic"/>
          <w:i/>
          <w:sz w:val="20"/>
          <w:szCs w:val="20"/>
        </w:rPr>
        <w:t>,</w:t>
      </w:r>
      <w:r w:rsidRPr="00430259">
        <w:rPr>
          <w:rFonts w:ascii="Century Gothic" w:hAnsi="Century Gothic"/>
          <w:i/>
          <w:sz w:val="20"/>
          <w:szCs w:val="20"/>
        </w:rPr>
        <w:t xml:space="preserve"> and recognition gifts.</w:t>
      </w:r>
    </w:p>
    <w:p w14:paraId="4133BDAD" w14:textId="77777777" w:rsidR="00C7172D" w:rsidRDefault="00C7172D" w:rsidP="00A629A5">
      <w:pPr>
        <w:pStyle w:val="Level1BodyRFPForm"/>
        <w:spacing w:line="276" w:lineRule="auto"/>
        <w:ind w:right="270"/>
        <w:jc w:val="center"/>
        <w:rPr>
          <w:rFonts w:ascii="Century Gothic" w:eastAsiaTheme="minorHAnsi" w:hAnsi="Century Gothic" w:cstheme="minorBidi"/>
          <w:color w:val="auto"/>
          <w:sz w:val="22"/>
        </w:rPr>
      </w:pPr>
    </w:p>
    <w:p w14:paraId="79006724" w14:textId="77777777" w:rsidR="00A629A5" w:rsidRPr="00F605EF" w:rsidRDefault="00A629A5" w:rsidP="00A629A5">
      <w:pPr>
        <w:pStyle w:val="Level1BodyRFPForm"/>
        <w:spacing w:line="276" w:lineRule="auto"/>
        <w:ind w:right="270"/>
        <w:jc w:val="center"/>
        <w:rPr>
          <w:rFonts w:ascii="Century Gothic" w:hAnsi="Century Gothic"/>
          <w:szCs w:val="20"/>
        </w:rPr>
      </w:pPr>
      <w:r>
        <w:rPr>
          <w:rFonts w:ascii="Century Gothic" w:eastAsiaTheme="minorHAnsi" w:hAnsi="Century Gothic" w:cstheme="minorBidi"/>
          <w:color w:val="auto"/>
          <w:sz w:val="22"/>
        </w:rPr>
        <w:t>####</w:t>
      </w:r>
    </w:p>
    <w:p w14:paraId="1F81D35B" w14:textId="77777777" w:rsidR="00A629A5" w:rsidRPr="00BF3167" w:rsidRDefault="00A629A5" w:rsidP="00BF3167">
      <w:pPr>
        <w:spacing w:line="240" w:lineRule="auto"/>
        <w:rPr>
          <w:rFonts w:ascii="Century Gothic" w:hAnsi="Century Gothic" w:cs="Century Gothic"/>
          <w:i/>
          <w:sz w:val="18"/>
          <w:szCs w:val="18"/>
        </w:rPr>
      </w:pPr>
      <w:r w:rsidRPr="007428A6">
        <w:rPr>
          <w:rFonts w:ascii="Century Gothic" w:hAnsi="Century Gothic" w:cs="Century Gothic"/>
          <w:i/>
          <w:sz w:val="18"/>
          <w:szCs w:val="18"/>
        </w:rPr>
        <w:t>David Jespersen</w:t>
      </w:r>
      <w:r>
        <w:rPr>
          <w:rFonts w:ascii="Century Gothic" w:hAnsi="Century Gothic" w:cs="Century Gothic"/>
          <w:i/>
          <w:sz w:val="18"/>
          <w:szCs w:val="18"/>
        </w:rPr>
        <w:br/>
        <w:t xml:space="preserve">Public Information Officer, </w:t>
      </w:r>
      <w:r w:rsidRPr="007428A6">
        <w:rPr>
          <w:rFonts w:ascii="Century Gothic" w:hAnsi="Century Gothic" w:cs="Century Gothic"/>
          <w:i/>
          <w:sz w:val="18"/>
          <w:szCs w:val="18"/>
        </w:rPr>
        <w:t>Nebraska Department of Education</w:t>
      </w:r>
      <w:r w:rsidRPr="007428A6">
        <w:rPr>
          <w:rFonts w:ascii="Century Gothic" w:hAnsi="Century Gothic" w:cs="Century Gothic"/>
          <w:i/>
          <w:sz w:val="18"/>
          <w:szCs w:val="18"/>
        </w:rPr>
        <w:br/>
        <w:t xml:space="preserve">402-471-4537 </w:t>
      </w:r>
      <w:r w:rsidRPr="007428A6">
        <w:rPr>
          <w:rFonts w:ascii="Century Gothic" w:hAnsi="Century Gothic" w:cs="Century Gothic"/>
          <w:i/>
          <w:sz w:val="18"/>
          <w:szCs w:val="18"/>
        </w:rPr>
        <w:br/>
      </w:r>
      <w:hyperlink r:id="rId8" w:history="1">
        <w:r w:rsidR="000C5384" w:rsidRPr="004F5817">
          <w:rPr>
            <w:rStyle w:val="Hyperlink"/>
            <w:rFonts w:ascii="Century Gothic" w:hAnsi="Century Gothic" w:cs="Century Gothic"/>
            <w:i/>
            <w:sz w:val="18"/>
            <w:szCs w:val="18"/>
          </w:rPr>
          <w:t>david.jespersen@nebraska.gov</w:t>
        </w:r>
      </w:hyperlink>
      <w:r w:rsidR="000C5384">
        <w:rPr>
          <w:rFonts w:ascii="Century Gothic" w:hAnsi="Century Gothic" w:cs="Century Gothic"/>
          <w:i/>
          <w:sz w:val="18"/>
          <w:szCs w:val="18"/>
        </w:rPr>
        <w:br/>
      </w:r>
      <w:r w:rsidR="000C5384" w:rsidRPr="000C5384">
        <w:rPr>
          <w:rFonts w:ascii="Century Gothic" w:hAnsi="Century Gothic" w:cs="Century Gothic"/>
          <w:i/>
          <w:sz w:val="18"/>
          <w:szCs w:val="18"/>
        </w:rPr>
        <w:t>@</w:t>
      </w:r>
      <w:proofErr w:type="spellStart"/>
      <w:r w:rsidR="000C5384" w:rsidRPr="000C5384">
        <w:rPr>
          <w:rFonts w:ascii="Century Gothic" w:hAnsi="Century Gothic" w:cs="Century Gothic"/>
          <w:i/>
          <w:sz w:val="18"/>
          <w:szCs w:val="18"/>
        </w:rPr>
        <w:t>NDE_News</w:t>
      </w:r>
      <w:proofErr w:type="spellEnd"/>
    </w:p>
    <w:sectPr w:rsidR="00A629A5" w:rsidRPr="00BF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6F12"/>
    <w:multiLevelType w:val="hybridMultilevel"/>
    <w:tmpl w:val="5EEAC7D2"/>
    <w:lvl w:ilvl="0" w:tplc="DA54492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19AC"/>
    <w:multiLevelType w:val="multilevel"/>
    <w:tmpl w:val="0F4E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B4191D"/>
    <w:multiLevelType w:val="hybridMultilevel"/>
    <w:tmpl w:val="6462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2FAC"/>
    <w:multiLevelType w:val="hybridMultilevel"/>
    <w:tmpl w:val="DA881506"/>
    <w:lvl w:ilvl="0" w:tplc="8B84C3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F0F6A1D0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229FE"/>
    <w:multiLevelType w:val="hybridMultilevel"/>
    <w:tmpl w:val="6D66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A5"/>
    <w:rsid w:val="00014140"/>
    <w:rsid w:val="00043036"/>
    <w:rsid w:val="0006463F"/>
    <w:rsid w:val="00084EDF"/>
    <w:rsid w:val="000C2705"/>
    <w:rsid w:val="000C496E"/>
    <w:rsid w:val="000C5384"/>
    <w:rsid w:val="00113189"/>
    <w:rsid w:val="00152068"/>
    <w:rsid w:val="001966B1"/>
    <w:rsid w:val="001B545E"/>
    <w:rsid w:val="002066A6"/>
    <w:rsid w:val="003607C2"/>
    <w:rsid w:val="00376C90"/>
    <w:rsid w:val="00417B20"/>
    <w:rsid w:val="00430259"/>
    <w:rsid w:val="004803FF"/>
    <w:rsid w:val="004D1CCE"/>
    <w:rsid w:val="00541093"/>
    <w:rsid w:val="005D1C59"/>
    <w:rsid w:val="005E4E53"/>
    <w:rsid w:val="005F5733"/>
    <w:rsid w:val="00670A7B"/>
    <w:rsid w:val="006E133A"/>
    <w:rsid w:val="007244AD"/>
    <w:rsid w:val="00793201"/>
    <w:rsid w:val="008E3C7F"/>
    <w:rsid w:val="00910F4F"/>
    <w:rsid w:val="00927E0A"/>
    <w:rsid w:val="00971F74"/>
    <w:rsid w:val="0099684B"/>
    <w:rsid w:val="009E2EFA"/>
    <w:rsid w:val="00A011BA"/>
    <w:rsid w:val="00A629A5"/>
    <w:rsid w:val="00AC51A6"/>
    <w:rsid w:val="00AF607F"/>
    <w:rsid w:val="00B8103B"/>
    <w:rsid w:val="00BF3167"/>
    <w:rsid w:val="00C40A7C"/>
    <w:rsid w:val="00C50593"/>
    <w:rsid w:val="00C7172D"/>
    <w:rsid w:val="00CB2FAF"/>
    <w:rsid w:val="00CF6073"/>
    <w:rsid w:val="00D10B86"/>
    <w:rsid w:val="00D147AD"/>
    <w:rsid w:val="00DE5C97"/>
    <w:rsid w:val="00E353A1"/>
    <w:rsid w:val="00E4752F"/>
    <w:rsid w:val="00EC0E38"/>
    <w:rsid w:val="00F91F8C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CF9C"/>
  <w15:docId w15:val="{E5461B1D-A024-4650-96EE-7DF90B72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A5"/>
  </w:style>
  <w:style w:type="paragraph" w:styleId="Heading1">
    <w:name w:val="heading 1"/>
    <w:basedOn w:val="Normal"/>
    <w:next w:val="Normal"/>
    <w:link w:val="Heading1Char"/>
    <w:uiPriority w:val="9"/>
    <w:qFormat/>
    <w:rsid w:val="00A01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629A5"/>
    <w:pPr>
      <w:spacing w:before="100" w:beforeAutospacing="1" w:after="100" w:afterAutospacing="1" w:line="240" w:lineRule="auto"/>
      <w:outlineLvl w:val="8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62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9A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9A5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1BodyRFPForm">
    <w:name w:val="Level 1 Body RFP Form"/>
    <w:basedOn w:val="Normal"/>
    <w:rsid w:val="00A629A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1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0F4F"/>
    <w:pPr>
      <w:ind w:left="720"/>
      <w:contextualSpacing/>
    </w:pPr>
  </w:style>
  <w:style w:type="paragraph" w:styleId="NoSpacing">
    <w:name w:val="No Spacing"/>
    <w:uiPriority w:val="1"/>
    <w:qFormat/>
    <w:rsid w:val="005F5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espersen@nebr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jespersen@nebraska.gov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79DA7BD-D4E1-4024-B843-9EE176E8170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7EC6E545.dotm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Jespersen, David</dc:creator>
  <cp:lastModifiedBy>Jespersen, David</cp:lastModifiedBy>
  <cp:revision>3</cp:revision>
  <dcterms:created xsi:type="dcterms:W3CDTF">2018-07-02T20:00:00Z</dcterms:created>
  <dcterms:modified xsi:type="dcterms:W3CDTF">2018-07-02T20:01:00Z</dcterms:modified>
</cp:coreProperties>
</file>