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DEE52" w14:textId="77777777" w:rsidR="00A629A5" w:rsidRDefault="00A629A5" w:rsidP="00A629A5">
      <w:pPr>
        <w:rPr>
          <w:rFonts w:ascii="Century Gothic" w:eastAsia="Times New Roman" w:hAnsi="Century Gothic"/>
          <w:color w:val="000000"/>
          <w:sz w:val="20"/>
          <w:szCs w:val="20"/>
        </w:rPr>
      </w:pPr>
      <w:bookmarkStart w:id="0" w:name="_GoBack"/>
      <w:bookmarkEnd w:id="0"/>
    </w:p>
    <w:p w14:paraId="2AACA625" w14:textId="77777777" w:rsidR="00A629A5" w:rsidRDefault="00A629A5" w:rsidP="00A629A5">
      <w:pPr>
        <w:pStyle w:val="Heading9"/>
        <w:spacing w:before="240" w:beforeAutospacing="0" w:after="60" w:afterAutospacing="0"/>
        <w:ind w:left="360" w:right="36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noProof/>
          <w:color w:val="000000"/>
          <w:sz w:val="22"/>
          <w:szCs w:val="22"/>
        </w:rPr>
        <w:drawing>
          <wp:inline distT="0" distB="0" distL="0" distR="0" wp14:anchorId="1765BEFB" wp14:editId="355C6B7E">
            <wp:extent cx="914400" cy="914400"/>
            <wp:effectExtent l="0" t="0" r="0" b="0"/>
            <wp:docPr id="1" name="Picture 1" descr="cid:179DA7BD-D4E1-4024-B843-9EE176E81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79DA7BD-D4E1-4024-B843-9EE176E8170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E91B7" w14:textId="77777777" w:rsidR="00A629A5" w:rsidRDefault="00A629A5" w:rsidP="00A629A5">
      <w:pPr>
        <w:pStyle w:val="Heading9"/>
        <w:spacing w:before="240" w:beforeAutospacing="0" w:after="60" w:afterAutospacing="0"/>
        <w:ind w:right="36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b/>
          <w:bCs/>
          <w:color w:val="000000"/>
          <w:sz w:val="28"/>
          <w:szCs w:val="28"/>
        </w:rPr>
        <w:t>NEWS RELEASE</w:t>
      </w:r>
    </w:p>
    <w:p w14:paraId="78D8DCC3" w14:textId="77777777" w:rsidR="00A629A5" w:rsidRDefault="00A629A5" w:rsidP="00A629A5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  <w:sz w:val="18"/>
          <w:szCs w:val="18"/>
        </w:rPr>
        <w:t> </w:t>
      </w:r>
    </w:p>
    <w:p w14:paraId="329A2964" w14:textId="77777777" w:rsidR="00A629A5" w:rsidRPr="00043036" w:rsidRDefault="00A629A5" w:rsidP="00A629A5">
      <w:pPr>
        <w:rPr>
          <w:rFonts w:ascii="Century Gothic" w:hAnsi="Century Gothic" w:cs="Century Gothic"/>
          <w:sz w:val="18"/>
          <w:szCs w:val="18"/>
        </w:rPr>
      </w:pPr>
      <w:r w:rsidRPr="00990012">
        <w:rPr>
          <w:rFonts w:ascii="Century Gothic" w:hAnsi="Century Gothic" w:cs="Century Gothic"/>
          <w:sz w:val="18"/>
          <w:szCs w:val="18"/>
        </w:rPr>
        <w:t>For additional information, please contact</w:t>
      </w:r>
      <w:r>
        <w:rPr>
          <w:rFonts w:ascii="Century Gothic" w:hAnsi="Century Gothic" w:cs="Century Gothic"/>
          <w:sz w:val="18"/>
          <w:szCs w:val="18"/>
        </w:rPr>
        <w:t xml:space="preserve"> David Jespersen by phone (402-471-4537) or email (</w:t>
      </w:r>
      <w:hyperlink r:id="rId7" w:history="1">
        <w:r w:rsidRPr="002002A1">
          <w:rPr>
            <w:rStyle w:val="Hyperlink"/>
            <w:rFonts w:ascii="Century Gothic" w:hAnsi="Century Gothic" w:cs="Century Gothic"/>
            <w:sz w:val="18"/>
            <w:szCs w:val="18"/>
          </w:rPr>
          <w:t>david.jespersen@nebraska.gov)</w:t>
        </w:r>
      </w:hyperlink>
      <w:r>
        <w:rPr>
          <w:rFonts w:ascii="Century Gothic" w:hAnsi="Century Gothic" w:cs="Century Gothic"/>
          <w:sz w:val="18"/>
          <w:szCs w:val="18"/>
        </w:rPr>
        <w:t xml:space="preserve"> </w:t>
      </w:r>
      <w:r w:rsidRPr="00990012">
        <w:rPr>
          <w:rFonts w:ascii="Century Gothic" w:hAnsi="Century Gothic"/>
          <w:color w:val="000000"/>
          <w:sz w:val="18"/>
          <w:szCs w:val="18"/>
        </w:rPr>
        <w:t xml:space="preserve"> </w:t>
      </w:r>
    </w:p>
    <w:p w14:paraId="5F32A13E" w14:textId="41B72833" w:rsidR="00CF6073" w:rsidRDefault="00664298" w:rsidP="00A629A5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  <w:sz w:val="18"/>
          <w:szCs w:val="18"/>
        </w:rPr>
        <w:t>MAY 7, 2018</w:t>
      </w:r>
    </w:p>
    <w:p w14:paraId="34609F0A" w14:textId="77777777" w:rsidR="00C54E76" w:rsidRPr="00043036" w:rsidRDefault="00C54E76" w:rsidP="00C54E76">
      <w:pPr>
        <w:jc w:val="center"/>
        <w:rPr>
          <w:rFonts w:ascii="Century Gothic" w:hAnsi="Century Gothic"/>
          <w:b/>
          <w:bCs/>
          <w:color w:val="000000"/>
          <w:sz w:val="32"/>
          <w:szCs w:val="32"/>
        </w:rPr>
      </w:pPr>
      <w:r w:rsidRPr="00E30581">
        <w:rPr>
          <w:rFonts w:ascii="Century Gothic" w:hAnsi="Century Gothic"/>
          <w:b/>
          <w:bCs/>
          <w:color w:val="000000"/>
          <w:sz w:val="32"/>
          <w:szCs w:val="32"/>
        </w:rPr>
        <w:t>S</w:t>
      </w:r>
      <w:r>
        <w:rPr>
          <w:rFonts w:ascii="Century Gothic" w:hAnsi="Century Gothic"/>
          <w:b/>
          <w:bCs/>
          <w:color w:val="000000"/>
          <w:sz w:val="32"/>
          <w:szCs w:val="32"/>
        </w:rPr>
        <w:t>killsUSA NEBRASKA ANNOUNCES 2018</w:t>
      </w:r>
      <w:r w:rsidRPr="00E30581">
        <w:rPr>
          <w:rFonts w:ascii="Century Gothic" w:hAnsi="Century Gothic"/>
          <w:b/>
          <w:bCs/>
          <w:color w:val="000000"/>
          <w:sz w:val="32"/>
          <w:szCs w:val="32"/>
        </w:rPr>
        <w:t xml:space="preserve"> </w:t>
      </w:r>
      <w:r>
        <w:rPr>
          <w:rFonts w:ascii="Century Gothic" w:hAnsi="Century Gothic"/>
          <w:b/>
          <w:bCs/>
          <w:color w:val="000000"/>
          <w:sz w:val="32"/>
          <w:szCs w:val="32"/>
        </w:rPr>
        <w:t>LEADERSHIP AND SKILLS CONFERENCE WINNERS</w:t>
      </w:r>
    </w:p>
    <w:p w14:paraId="79C22277" w14:textId="27C2E25D" w:rsidR="009E2EFA" w:rsidRDefault="00507107" w:rsidP="00507107">
      <w:pPr>
        <w:rPr>
          <w:rFonts w:ascii="Century Gothic" w:hAnsi="Century Gothic"/>
        </w:rPr>
      </w:pPr>
      <w:r w:rsidRPr="00507107">
        <w:rPr>
          <w:rFonts w:ascii="Century Gothic" w:hAnsi="Century Gothic"/>
        </w:rPr>
        <w:t xml:space="preserve">SkillsUSA Nebraska, a Nebraska Department of Education career </w:t>
      </w:r>
      <w:r w:rsidR="00664298">
        <w:rPr>
          <w:rFonts w:ascii="Century Gothic" w:hAnsi="Century Gothic"/>
        </w:rPr>
        <w:t xml:space="preserve">and technical </w:t>
      </w:r>
      <w:r w:rsidRPr="00507107">
        <w:rPr>
          <w:rFonts w:ascii="Century Gothic" w:hAnsi="Century Gothic"/>
        </w:rPr>
        <w:t xml:space="preserve">student organization, recently recognized award winners and elected new state officers during its 2018 State Leadership </w:t>
      </w:r>
      <w:r w:rsidR="00664298">
        <w:rPr>
          <w:rFonts w:ascii="Century Gothic" w:hAnsi="Century Gothic"/>
        </w:rPr>
        <w:t>and</w:t>
      </w:r>
      <w:r w:rsidRPr="00507107">
        <w:rPr>
          <w:rFonts w:ascii="Century Gothic" w:hAnsi="Century Gothic"/>
        </w:rPr>
        <w:t xml:space="preserve"> Skills Conference in Grand Island. </w:t>
      </w:r>
      <w:r w:rsidR="00947A0D">
        <w:rPr>
          <w:rFonts w:ascii="Century Gothic" w:hAnsi="Century Gothic"/>
        </w:rPr>
        <w:t>Because of the success of the conference, t</w:t>
      </w:r>
      <w:r w:rsidR="00664298">
        <w:rPr>
          <w:rFonts w:ascii="Century Gothic" w:hAnsi="Century Gothic"/>
        </w:rPr>
        <w:t>he</w:t>
      </w:r>
      <w:r w:rsidRPr="00507107">
        <w:rPr>
          <w:rFonts w:ascii="Century Gothic" w:hAnsi="Century Gothic"/>
        </w:rPr>
        <w:t xml:space="preserve"> SkillsUSA Nebraska Board of Directors approved to extend their cont</w:t>
      </w:r>
      <w:r w:rsidR="00664298">
        <w:rPr>
          <w:rFonts w:ascii="Century Gothic" w:hAnsi="Century Gothic"/>
        </w:rPr>
        <w:t>r</w:t>
      </w:r>
      <w:r w:rsidRPr="00507107">
        <w:rPr>
          <w:rFonts w:ascii="Century Gothic" w:hAnsi="Century Gothic"/>
        </w:rPr>
        <w:t>act with Heartland Events Center and Fonner Park through 2027.</w:t>
      </w:r>
    </w:p>
    <w:p w14:paraId="27B11549" w14:textId="63CB4D2F" w:rsidR="000D595A" w:rsidRDefault="000D595A" w:rsidP="000D595A">
      <w:pPr>
        <w:rPr>
          <w:rFonts w:ascii="Century Gothic" w:hAnsi="Century Gothic"/>
        </w:rPr>
      </w:pPr>
      <w:r>
        <w:rPr>
          <w:rFonts w:ascii="Century Gothic" w:hAnsi="Century Gothic"/>
        </w:rPr>
        <w:t>More than</w:t>
      </w:r>
      <w:r w:rsidRPr="000D595A">
        <w:rPr>
          <w:rFonts w:ascii="Century Gothic" w:hAnsi="Century Gothic"/>
        </w:rPr>
        <w:t xml:space="preserve"> 2</w:t>
      </w:r>
      <w:r w:rsidR="00664298">
        <w:rPr>
          <w:rFonts w:ascii="Century Gothic" w:hAnsi="Century Gothic"/>
        </w:rPr>
        <w:t>,</w:t>
      </w:r>
      <w:r w:rsidRPr="000D595A">
        <w:rPr>
          <w:rFonts w:ascii="Century Gothic" w:hAnsi="Century Gothic"/>
        </w:rPr>
        <w:t>300 people attended the conference, including over 1</w:t>
      </w:r>
      <w:r w:rsidR="00E16FDC">
        <w:rPr>
          <w:rFonts w:ascii="Century Gothic" w:hAnsi="Century Gothic"/>
        </w:rPr>
        <w:t>,</w:t>
      </w:r>
      <w:r w:rsidRPr="000D595A">
        <w:rPr>
          <w:rFonts w:ascii="Century Gothic" w:hAnsi="Century Gothic"/>
        </w:rPr>
        <w:t>700 high school and college students and advisors. Students participated in over 140 hands–on skill and leadership contests</w:t>
      </w:r>
      <w:r>
        <w:rPr>
          <w:rFonts w:ascii="Century Gothic" w:hAnsi="Century Gothic"/>
        </w:rPr>
        <w:t xml:space="preserve">. </w:t>
      </w:r>
      <w:r w:rsidRPr="00E30581">
        <w:rPr>
          <w:rFonts w:ascii="Century Gothic" w:hAnsi="Century Gothic"/>
        </w:rPr>
        <w:t xml:space="preserve">The contests were </w:t>
      </w:r>
      <w:r>
        <w:rPr>
          <w:rFonts w:ascii="Century Gothic" w:hAnsi="Century Gothic"/>
        </w:rPr>
        <w:t>developed and directed</w:t>
      </w:r>
      <w:r w:rsidRPr="00E30581">
        <w:rPr>
          <w:rFonts w:ascii="Century Gothic" w:hAnsi="Century Gothic"/>
        </w:rPr>
        <w:t xml:space="preserve"> with the help of</w:t>
      </w:r>
      <w:r>
        <w:rPr>
          <w:rFonts w:ascii="Century Gothic" w:hAnsi="Century Gothic"/>
        </w:rPr>
        <w:t xml:space="preserve"> Nebraska</w:t>
      </w:r>
      <w:r w:rsidRPr="00E30581">
        <w:rPr>
          <w:rFonts w:ascii="Century Gothic" w:hAnsi="Century Gothic"/>
        </w:rPr>
        <w:t xml:space="preserve"> industry, trade associations</w:t>
      </w:r>
      <w:r>
        <w:rPr>
          <w:rFonts w:ascii="Century Gothic" w:hAnsi="Century Gothic"/>
        </w:rPr>
        <w:t>,</w:t>
      </w:r>
      <w:r w:rsidRPr="00E30581">
        <w:rPr>
          <w:rFonts w:ascii="Century Gothic" w:hAnsi="Century Gothic"/>
        </w:rPr>
        <w:t xml:space="preserve"> and labor organizations, and test</w:t>
      </w:r>
      <w:r w:rsidR="00E16FDC">
        <w:rPr>
          <w:rFonts w:ascii="Century Gothic" w:hAnsi="Century Gothic"/>
        </w:rPr>
        <w:t>ed</w:t>
      </w:r>
      <w:r w:rsidRPr="00E30581">
        <w:rPr>
          <w:rFonts w:ascii="Century Gothic" w:hAnsi="Century Gothic"/>
        </w:rPr>
        <w:t xml:space="preserve"> competencies set by national industry standard</w:t>
      </w:r>
      <w:r w:rsidR="00E16FDC">
        <w:rPr>
          <w:rFonts w:ascii="Century Gothic" w:hAnsi="Century Gothic"/>
        </w:rPr>
        <w:t>s. First-</w:t>
      </w:r>
      <w:r w:rsidRPr="00E30581">
        <w:rPr>
          <w:rFonts w:ascii="Century Gothic" w:hAnsi="Century Gothic"/>
        </w:rPr>
        <w:t xml:space="preserve">place winners </w:t>
      </w:r>
      <w:r>
        <w:rPr>
          <w:rFonts w:ascii="Century Gothic" w:hAnsi="Century Gothic"/>
        </w:rPr>
        <w:t xml:space="preserve">from Nebraska </w:t>
      </w:r>
      <w:r w:rsidRPr="00E30581">
        <w:rPr>
          <w:rFonts w:ascii="Century Gothic" w:hAnsi="Century Gothic"/>
        </w:rPr>
        <w:t xml:space="preserve">competitions qualify for the SkillsUSA National Leadership and </w:t>
      </w:r>
      <w:r>
        <w:rPr>
          <w:rFonts w:ascii="Century Gothic" w:hAnsi="Century Gothic"/>
        </w:rPr>
        <w:t>Skills Championships Conference held</w:t>
      </w:r>
      <w:r w:rsidR="00E16FDC">
        <w:rPr>
          <w:rFonts w:ascii="Century Gothic" w:hAnsi="Century Gothic"/>
        </w:rPr>
        <w:t xml:space="preserve"> June 19-</w:t>
      </w:r>
      <w:r w:rsidRPr="00E30581">
        <w:rPr>
          <w:rFonts w:ascii="Century Gothic" w:hAnsi="Century Gothic"/>
        </w:rPr>
        <w:t xml:space="preserve">23, in Louisville, Kentucky. </w:t>
      </w:r>
    </w:p>
    <w:p w14:paraId="4F8A5448" w14:textId="095CF3CC" w:rsidR="00915F0D" w:rsidRPr="00FF1592" w:rsidRDefault="00915F0D" w:rsidP="00915F0D">
      <w:pPr>
        <w:rPr>
          <w:rFonts w:ascii="Century Gothic" w:hAnsi="Century Gothic"/>
          <w:b/>
          <w:u w:val="single"/>
        </w:rPr>
      </w:pPr>
      <w:r w:rsidRPr="00FF1592">
        <w:rPr>
          <w:rFonts w:ascii="Century Gothic" w:hAnsi="Century Gothic"/>
          <w:b/>
          <w:u w:val="single"/>
        </w:rPr>
        <w:t>The SkillsUSA Nebraska State Officers</w:t>
      </w:r>
      <w:r w:rsidR="00E16FDC">
        <w:rPr>
          <w:rFonts w:ascii="Century Gothic" w:hAnsi="Century Gothic"/>
          <w:b/>
          <w:u w:val="single"/>
        </w:rPr>
        <w:t xml:space="preserve"> for 2018-19</w:t>
      </w:r>
      <w:r w:rsidRPr="00FF1592">
        <w:rPr>
          <w:rFonts w:ascii="Century Gothic" w:hAnsi="Century Gothic"/>
          <w:b/>
          <w:u w:val="single"/>
        </w:rPr>
        <w:t xml:space="preserve"> are:</w:t>
      </w:r>
    </w:p>
    <w:p w14:paraId="08D021EE" w14:textId="58D192B4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Clayton Riley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Waverly High School</w:t>
      </w:r>
    </w:p>
    <w:p w14:paraId="33B25DC9" w14:textId="457FAEBE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Cordell Vrbka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Seward High School</w:t>
      </w:r>
    </w:p>
    <w:p w14:paraId="5CC4B5F2" w14:textId="4331CB06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Evan Riley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Waverly High School</w:t>
      </w:r>
    </w:p>
    <w:p w14:paraId="0184DB29" w14:textId="74EDE431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Jarod Harris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Seward High School</w:t>
      </w:r>
    </w:p>
    <w:p w14:paraId="60D869FE" w14:textId="7F781851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Tanner Sasse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Benson High School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Omaha</w:t>
      </w:r>
    </w:p>
    <w:p w14:paraId="696714A8" w14:textId="56E890E2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Max Yarnell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Louisville High School</w:t>
      </w:r>
    </w:p>
    <w:p w14:paraId="32905F1A" w14:textId="4D4FEB4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lastRenderedPageBreak/>
        <w:t>Gracie Davis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Papillion–La Vista South High School</w:t>
      </w:r>
    </w:p>
    <w:p w14:paraId="679D3BC3" w14:textId="787164E9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Joshua Fowler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Metropolitan Community College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Omaha</w:t>
      </w:r>
    </w:p>
    <w:p w14:paraId="160AA772" w14:textId="78362A4D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Chandler Cannon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Metropolitan Community College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Omaha</w:t>
      </w:r>
    </w:p>
    <w:p w14:paraId="31C680B4" w14:textId="77777777" w:rsidR="00915F0D" w:rsidRPr="00915F0D" w:rsidRDefault="00915F0D" w:rsidP="00915F0D">
      <w:pPr>
        <w:rPr>
          <w:rFonts w:ascii="Century Gothic" w:hAnsi="Century Gothic"/>
        </w:rPr>
      </w:pPr>
    </w:p>
    <w:p w14:paraId="27444D63" w14:textId="77777777" w:rsidR="00FF1592" w:rsidRPr="00FF1592" w:rsidRDefault="00915F0D" w:rsidP="00915F0D">
      <w:pPr>
        <w:rPr>
          <w:rFonts w:ascii="Century Gothic" w:hAnsi="Century Gothic"/>
          <w:b/>
          <w:u w:val="single"/>
        </w:rPr>
      </w:pPr>
      <w:r w:rsidRPr="00FF1592">
        <w:rPr>
          <w:rFonts w:ascii="Century Gothic" w:hAnsi="Century Gothic"/>
          <w:b/>
          <w:u w:val="single"/>
        </w:rPr>
        <w:t>Outstanding High School Advisor of the Year:</w:t>
      </w:r>
    </w:p>
    <w:p w14:paraId="02599A32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 xml:space="preserve"> Larry Klaus of Bennington High School</w:t>
      </w:r>
    </w:p>
    <w:p w14:paraId="427D31BA" w14:textId="77777777" w:rsidR="00FF1592" w:rsidRPr="00FF1592" w:rsidRDefault="00915F0D" w:rsidP="00915F0D">
      <w:pPr>
        <w:rPr>
          <w:rFonts w:ascii="Century Gothic" w:hAnsi="Century Gothic"/>
          <w:b/>
          <w:u w:val="single"/>
        </w:rPr>
      </w:pPr>
      <w:r w:rsidRPr="00FF1592">
        <w:rPr>
          <w:rFonts w:ascii="Century Gothic" w:hAnsi="Century Gothic"/>
          <w:b/>
          <w:u w:val="single"/>
        </w:rPr>
        <w:t xml:space="preserve">Outstanding College/Technical Advisor of the Year: </w:t>
      </w:r>
    </w:p>
    <w:p w14:paraId="57E983F0" w14:textId="72FFE18D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Ken Jefferson of Southeast Community College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Lincoln</w:t>
      </w:r>
    </w:p>
    <w:p w14:paraId="34777717" w14:textId="77777777" w:rsidR="00FF1592" w:rsidRPr="00FF1592" w:rsidRDefault="00915F0D" w:rsidP="00915F0D">
      <w:pPr>
        <w:rPr>
          <w:rFonts w:ascii="Century Gothic" w:hAnsi="Century Gothic"/>
          <w:b/>
          <w:u w:val="single"/>
        </w:rPr>
      </w:pPr>
      <w:r w:rsidRPr="00FF1592">
        <w:rPr>
          <w:rFonts w:ascii="Century Gothic" w:hAnsi="Century Gothic"/>
          <w:b/>
          <w:u w:val="single"/>
        </w:rPr>
        <w:t>Jake Duncan Leadership Award Recipient:</w:t>
      </w:r>
    </w:p>
    <w:p w14:paraId="66206C38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Ryan Campbell of Louisville High School</w:t>
      </w:r>
    </w:p>
    <w:p w14:paraId="04E48966" w14:textId="77777777" w:rsidR="00FF1592" w:rsidRPr="00FF1592" w:rsidRDefault="00915F0D" w:rsidP="00915F0D">
      <w:pPr>
        <w:rPr>
          <w:rFonts w:ascii="Century Gothic" w:hAnsi="Century Gothic"/>
          <w:b/>
          <w:u w:val="single"/>
        </w:rPr>
      </w:pPr>
      <w:r w:rsidRPr="00FF1592">
        <w:rPr>
          <w:rFonts w:ascii="Century Gothic" w:hAnsi="Century Gothic"/>
          <w:b/>
          <w:u w:val="single"/>
        </w:rPr>
        <w:t xml:space="preserve">$500 SkillsUSA Nebraska Scholarship High School Recipient: </w:t>
      </w:r>
    </w:p>
    <w:p w14:paraId="4E77B47E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Alexa Brenn of Arlington High School</w:t>
      </w:r>
    </w:p>
    <w:p w14:paraId="61542694" w14:textId="77777777" w:rsidR="00FF1592" w:rsidRPr="00FF1592" w:rsidRDefault="00915F0D" w:rsidP="00915F0D">
      <w:pPr>
        <w:rPr>
          <w:rFonts w:ascii="Century Gothic" w:hAnsi="Century Gothic"/>
          <w:b/>
          <w:u w:val="single"/>
        </w:rPr>
      </w:pPr>
      <w:r w:rsidRPr="00FF1592">
        <w:rPr>
          <w:rFonts w:ascii="Century Gothic" w:hAnsi="Century Gothic"/>
          <w:b/>
          <w:u w:val="single"/>
        </w:rPr>
        <w:t xml:space="preserve">$500 SkillsUSA Nebraska Scholarship College Recipient: </w:t>
      </w:r>
    </w:p>
    <w:p w14:paraId="7458EFAD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Tanner Knight of Northeast Community College</w:t>
      </w:r>
    </w:p>
    <w:p w14:paraId="12EFBFFA" w14:textId="77777777" w:rsidR="00915F0D" w:rsidRPr="00915F0D" w:rsidRDefault="00915F0D" w:rsidP="00915F0D">
      <w:pPr>
        <w:rPr>
          <w:rFonts w:ascii="Century Gothic" w:hAnsi="Century Gothic"/>
        </w:rPr>
      </w:pPr>
    </w:p>
    <w:p w14:paraId="12A4A4AD" w14:textId="77777777" w:rsidR="00915F0D" w:rsidRPr="00FF1592" w:rsidRDefault="00915F0D" w:rsidP="00915F0D">
      <w:pPr>
        <w:rPr>
          <w:rFonts w:ascii="Century Gothic" w:hAnsi="Century Gothic"/>
          <w:b/>
          <w:u w:val="single"/>
        </w:rPr>
      </w:pPr>
      <w:r w:rsidRPr="00FF1592">
        <w:rPr>
          <w:rFonts w:ascii="Century Gothic" w:hAnsi="Century Gothic"/>
          <w:b/>
          <w:u w:val="single"/>
        </w:rPr>
        <w:t>SkillsUSA Week Winners:</w:t>
      </w:r>
    </w:p>
    <w:p w14:paraId="514E45EE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Place: Seward High School</w:t>
      </w:r>
    </w:p>
    <w:p w14:paraId="42DDA76F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Place: Bennington High School</w:t>
      </w:r>
    </w:p>
    <w:p w14:paraId="4C6D1D59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Place: Sterling High School</w:t>
      </w:r>
    </w:p>
    <w:p w14:paraId="110BB8E0" w14:textId="77777777" w:rsidR="00915F0D" w:rsidRPr="00915F0D" w:rsidRDefault="00915F0D" w:rsidP="00915F0D">
      <w:pPr>
        <w:rPr>
          <w:rFonts w:ascii="Century Gothic" w:hAnsi="Century Gothic"/>
        </w:rPr>
      </w:pPr>
    </w:p>
    <w:p w14:paraId="09C01F2D" w14:textId="77777777" w:rsidR="00915F0D" w:rsidRPr="00FF1592" w:rsidRDefault="00915F0D" w:rsidP="00915F0D">
      <w:pPr>
        <w:rPr>
          <w:rFonts w:ascii="Century Gothic" w:hAnsi="Century Gothic"/>
          <w:b/>
          <w:u w:val="single"/>
        </w:rPr>
      </w:pPr>
      <w:r w:rsidRPr="00FF1592">
        <w:rPr>
          <w:rFonts w:ascii="Century Gothic" w:hAnsi="Century Gothic"/>
          <w:b/>
          <w:u w:val="single"/>
        </w:rPr>
        <w:t>Incoming SkillsUSA Nebraska Board of Directors are:</w:t>
      </w:r>
    </w:p>
    <w:p w14:paraId="2A78C4DC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Aaron Jones of Waverly High School</w:t>
      </w:r>
    </w:p>
    <w:p w14:paraId="7624F8A5" w14:textId="19E0F3C2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Paul Cross of Westside High School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Omaha</w:t>
      </w:r>
    </w:p>
    <w:p w14:paraId="0363D226" w14:textId="622B3593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Zach Pechacek of Metropolitan Community College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Omaha</w:t>
      </w:r>
    </w:p>
    <w:p w14:paraId="2781A731" w14:textId="77777777" w:rsidR="00915F0D" w:rsidRPr="00915F0D" w:rsidRDefault="00915F0D" w:rsidP="00915F0D">
      <w:pPr>
        <w:rPr>
          <w:rFonts w:ascii="Century Gothic" w:hAnsi="Century Gothic"/>
        </w:rPr>
      </w:pPr>
    </w:p>
    <w:p w14:paraId="33F7BCCC" w14:textId="77777777" w:rsidR="00915F0D" w:rsidRPr="00915F0D" w:rsidRDefault="00915F0D" w:rsidP="00915F0D">
      <w:pPr>
        <w:jc w:val="center"/>
        <w:rPr>
          <w:rFonts w:ascii="Century Gothic" w:hAnsi="Century Gothic"/>
          <w:b/>
        </w:rPr>
      </w:pPr>
      <w:r w:rsidRPr="00915F0D">
        <w:rPr>
          <w:rFonts w:ascii="Century Gothic" w:hAnsi="Century Gothic"/>
          <w:b/>
        </w:rPr>
        <w:lastRenderedPageBreak/>
        <w:t>First, second and third place winners are:</w:t>
      </w:r>
    </w:p>
    <w:p w14:paraId="4212A837" w14:textId="77777777" w:rsidR="00915F0D" w:rsidRPr="00C8566A" w:rsidRDefault="00915F0D" w:rsidP="00915F0D">
      <w:pPr>
        <w:rPr>
          <w:rFonts w:ascii="Century Gothic" w:hAnsi="Century Gothic"/>
          <w:b/>
        </w:rPr>
      </w:pPr>
      <w:r w:rsidRPr="00C8566A">
        <w:rPr>
          <w:rFonts w:ascii="Century Gothic" w:hAnsi="Century Gothic"/>
          <w:b/>
        </w:rPr>
        <w:t>3–D Visualization and Animation</w:t>
      </w:r>
    </w:p>
    <w:p w14:paraId="60CC121B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  <w:t>Team A</w:t>
      </w:r>
      <w:r w:rsidRPr="00915F0D">
        <w:rPr>
          <w:rFonts w:ascii="Century Gothic" w:hAnsi="Century Gothic"/>
        </w:rPr>
        <w:tab/>
        <w:t xml:space="preserve"> Sam Briggs, Levi Homp</w:t>
      </w:r>
      <w:r w:rsidRPr="00915F0D">
        <w:rPr>
          <w:rFonts w:ascii="Century Gothic" w:hAnsi="Century Gothic"/>
        </w:rPr>
        <w:tab/>
        <w:t>Seward High School</w:t>
      </w:r>
    </w:p>
    <w:p w14:paraId="0FDF84A1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  <w:t>Team B</w:t>
      </w:r>
      <w:r w:rsidRPr="00915F0D">
        <w:rPr>
          <w:rFonts w:ascii="Century Gothic" w:hAnsi="Century Gothic"/>
        </w:rPr>
        <w:tab/>
        <w:t xml:space="preserve"> Antonio Lopez, Kaine Johnston</w:t>
      </w:r>
      <w:r w:rsidRPr="00915F0D">
        <w:rPr>
          <w:rFonts w:ascii="Century Gothic" w:hAnsi="Century Gothic"/>
        </w:rPr>
        <w:tab/>
        <w:t>Seward High School</w:t>
      </w:r>
    </w:p>
    <w:p w14:paraId="0CEFE0C5" w14:textId="77777777" w:rsidR="00915F0D" w:rsidRPr="00915F0D" w:rsidRDefault="00915F0D" w:rsidP="00915F0D">
      <w:pPr>
        <w:rPr>
          <w:rFonts w:ascii="Century Gothic" w:hAnsi="Century Gothic"/>
        </w:rPr>
      </w:pPr>
    </w:p>
    <w:p w14:paraId="698E9598" w14:textId="77777777" w:rsidR="00915F0D" w:rsidRPr="00C8566A" w:rsidRDefault="00915F0D" w:rsidP="00915F0D">
      <w:pPr>
        <w:rPr>
          <w:rFonts w:ascii="Century Gothic" w:hAnsi="Century Gothic"/>
          <w:b/>
        </w:rPr>
      </w:pPr>
      <w:r w:rsidRPr="00C8566A">
        <w:rPr>
          <w:rFonts w:ascii="Century Gothic" w:hAnsi="Century Gothic"/>
          <w:b/>
        </w:rPr>
        <w:t>Action Skills</w:t>
      </w:r>
    </w:p>
    <w:p w14:paraId="1E0DD29F" w14:textId="2A12CC3D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  <w:t>Jonathan Vargas–Soto</w:t>
      </w:r>
      <w:r w:rsidRPr="00915F0D">
        <w:rPr>
          <w:rFonts w:ascii="Century Gothic" w:hAnsi="Century Gothic"/>
        </w:rPr>
        <w:tab/>
        <w:t>Bryan High School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Omaha</w:t>
      </w:r>
    </w:p>
    <w:p w14:paraId="1355CE8B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  <w:t>Maverick Brown</w:t>
      </w:r>
      <w:r w:rsidRPr="00915F0D">
        <w:rPr>
          <w:rFonts w:ascii="Century Gothic" w:hAnsi="Century Gothic"/>
        </w:rPr>
        <w:tab/>
        <w:t>Raymond Central School</w:t>
      </w:r>
    </w:p>
    <w:p w14:paraId="5DE1677C" w14:textId="77777777" w:rsidR="00915F0D" w:rsidRPr="00915F0D" w:rsidRDefault="00915F0D" w:rsidP="00915F0D">
      <w:pPr>
        <w:rPr>
          <w:rFonts w:ascii="Century Gothic" w:hAnsi="Century Gothic"/>
        </w:rPr>
      </w:pPr>
    </w:p>
    <w:p w14:paraId="2B4BFAB5" w14:textId="77777777" w:rsidR="00915F0D" w:rsidRPr="00C8566A" w:rsidRDefault="00915F0D" w:rsidP="00915F0D">
      <w:pPr>
        <w:rPr>
          <w:rFonts w:ascii="Century Gothic" w:hAnsi="Century Gothic"/>
          <w:b/>
        </w:rPr>
      </w:pPr>
      <w:r w:rsidRPr="00C8566A">
        <w:rPr>
          <w:rFonts w:ascii="Century Gothic" w:hAnsi="Century Gothic"/>
          <w:b/>
        </w:rPr>
        <w:t>Additive Manufacturing</w:t>
      </w:r>
    </w:p>
    <w:p w14:paraId="1CDDB27F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  <w:t>Team E</w:t>
      </w:r>
      <w:r w:rsidRPr="00915F0D">
        <w:rPr>
          <w:rFonts w:ascii="Century Gothic" w:hAnsi="Century Gothic"/>
        </w:rPr>
        <w:tab/>
        <w:t xml:space="preserve"> Preston S Plock, Dylan Sperling</w:t>
      </w:r>
      <w:r w:rsidRPr="00915F0D">
        <w:rPr>
          <w:rFonts w:ascii="Century Gothic" w:hAnsi="Century Gothic"/>
        </w:rPr>
        <w:tab/>
        <w:t>Cross County Community Schools</w:t>
      </w:r>
    </w:p>
    <w:p w14:paraId="00156338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  <w:t>Team C</w:t>
      </w:r>
      <w:r w:rsidRPr="00915F0D">
        <w:rPr>
          <w:rFonts w:ascii="Century Gothic" w:hAnsi="Century Gothic"/>
        </w:rPr>
        <w:tab/>
        <w:t xml:space="preserve"> Gavin Quintanilla, Nickolas Quintanilla</w:t>
      </w:r>
      <w:r w:rsidRPr="00915F0D">
        <w:rPr>
          <w:rFonts w:ascii="Century Gothic" w:hAnsi="Century Gothic"/>
        </w:rPr>
        <w:tab/>
        <w:t>Papillion–La Vista South High School</w:t>
      </w:r>
    </w:p>
    <w:p w14:paraId="4F8C0DD8" w14:textId="517B766C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  <w:t>Team D</w:t>
      </w:r>
      <w:r w:rsidRPr="00915F0D">
        <w:rPr>
          <w:rFonts w:ascii="Century Gothic" w:hAnsi="Century Gothic"/>
        </w:rPr>
        <w:tab/>
        <w:t xml:space="preserve"> Ethan Bowles, Abby Zachek</w:t>
      </w:r>
      <w:r w:rsidRPr="00915F0D">
        <w:rPr>
          <w:rFonts w:ascii="Century Gothic" w:hAnsi="Century Gothic"/>
        </w:rPr>
        <w:tab/>
        <w:t>The Career Academy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Lincoln</w:t>
      </w:r>
    </w:p>
    <w:p w14:paraId="4AFC01A5" w14:textId="77777777" w:rsidR="00915F0D" w:rsidRPr="00915F0D" w:rsidRDefault="00915F0D" w:rsidP="00915F0D">
      <w:pPr>
        <w:rPr>
          <w:rFonts w:ascii="Century Gothic" w:hAnsi="Century Gothic"/>
        </w:rPr>
      </w:pPr>
    </w:p>
    <w:p w14:paraId="40D7E6D1" w14:textId="4E923A31" w:rsidR="00915F0D" w:rsidRPr="00C8566A" w:rsidRDefault="00915F0D" w:rsidP="00915F0D">
      <w:pPr>
        <w:rPr>
          <w:rFonts w:ascii="Century Gothic" w:hAnsi="Century Gothic"/>
          <w:b/>
        </w:rPr>
      </w:pPr>
      <w:r w:rsidRPr="00C8566A">
        <w:rPr>
          <w:rFonts w:ascii="Century Gothic" w:hAnsi="Century Gothic"/>
          <w:b/>
        </w:rPr>
        <w:t>Additive Manufacturing</w:t>
      </w:r>
      <w:r w:rsidR="00E16FDC">
        <w:rPr>
          <w:rFonts w:ascii="Century Gothic" w:hAnsi="Century Gothic"/>
          <w:b/>
        </w:rPr>
        <w:t xml:space="preserve">, </w:t>
      </w:r>
      <w:r w:rsidRPr="00C8566A">
        <w:rPr>
          <w:rFonts w:ascii="Century Gothic" w:hAnsi="Century Gothic"/>
          <w:b/>
        </w:rPr>
        <w:t>College/Technical</w:t>
      </w:r>
    </w:p>
    <w:p w14:paraId="35BEAB88" w14:textId="5ECCC071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  <w:t>Team C</w:t>
      </w:r>
      <w:r w:rsidRPr="00915F0D">
        <w:rPr>
          <w:rFonts w:ascii="Century Gothic" w:hAnsi="Century Gothic"/>
        </w:rPr>
        <w:tab/>
        <w:t xml:space="preserve"> Alexander Kemnitz, Adolfo Vargas</w:t>
      </w:r>
      <w:r w:rsidRPr="00915F0D">
        <w:rPr>
          <w:rFonts w:ascii="Century Gothic" w:hAnsi="Century Gothic"/>
        </w:rPr>
        <w:tab/>
        <w:t>Central Community College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Hastings</w:t>
      </w:r>
    </w:p>
    <w:p w14:paraId="6EC73E72" w14:textId="3E550966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  <w:t>Team A</w:t>
      </w:r>
      <w:r w:rsidRPr="00915F0D">
        <w:rPr>
          <w:rFonts w:ascii="Century Gothic" w:hAnsi="Century Gothic"/>
        </w:rPr>
        <w:tab/>
        <w:t xml:space="preserve"> Rachel Holder, Lauri Johnson</w:t>
      </w:r>
      <w:r w:rsidRPr="00915F0D">
        <w:rPr>
          <w:rFonts w:ascii="Century Gothic" w:hAnsi="Century Gothic"/>
        </w:rPr>
        <w:tab/>
        <w:t>Southeast Community College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Lincoln</w:t>
      </w:r>
    </w:p>
    <w:p w14:paraId="6CB38489" w14:textId="1047149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  <w:t>Team B</w:t>
      </w:r>
      <w:r w:rsidRPr="00915F0D">
        <w:rPr>
          <w:rFonts w:ascii="Century Gothic" w:hAnsi="Century Gothic"/>
        </w:rPr>
        <w:tab/>
        <w:t xml:space="preserve"> Tanner McDuffee, David Thelen</w:t>
      </w:r>
      <w:r w:rsidRPr="00915F0D">
        <w:rPr>
          <w:rFonts w:ascii="Century Gothic" w:hAnsi="Century Gothic"/>
        </w:rPr>
        <w:tab/>
        <w:t>Southeast Community College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Milford</w:t>
      </w:r>
    </w:p>
    <w:p w14:paraId="3DF075FA" w14:textId="77777777" w:rsidR="00915F0D" w:rsidRPr="00915F0D" w:rsidRDefault="00915F0D" w:rsidP="00915F0D">
      <w:pPr>
        <w:rPr>
          <w:rFonts w:ascii="Century Gothic" w:hAnsi="Century Gothic"/>
        </w:rPr>
      </w:pPr>
    </w:p>
    <w:p w14:paraId="4CEADB8D" w14:textId="77777777" w:rsidR="00915F0D" w:rsidRPr="00C8566A" w:rsidRDefault="00915F0D" w:rsidP="00915F0D">
      <w:pPr>
        <w:rPr>
          <w:rFonts w:ascii="Century Gothic" w:hAnsi="Century Gothic"/>
          <w:b/>
        </w:rPr>
      </w:pPr>
      <w:r w:rsidRPr="00C8566A">
        <w:rPr>
          <w:rFonts w:ascii="Century Gothic" w:hAnsi="Century Gothic"/>
          <w:b/>
        </w:rPr>
        <w:t>Advertising Design</w:t>
      </w:r>
    </w:p>
    <w:p w14:paraId="68F580FE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Virginia Glaser</w:t>
      </w:r>
      <w:r w:rsidRPr="00915F0D">
        <w:rPr>
          <w:rFonts w:ascii="Century Gothic" w:hAnsi="Century Gothic"/>
        </w:rPr>
        <w:tab/>
        <w:t>Seward High School</w:t>
      </w:r>
    </w:p>
    <w:p w14:paraId="2D628922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Malik Brown</w:t>
      </w:r>
      <w:r w:rsidRPr="00915F0D">
        <w:rPr>
          <w:rFonts w:ascii="Century Gothic" w:hAnsi="Century Gothic"/>
        </w:rPr>
        <w:tab/>
        <w:t>Benson High School</w:t>
      </w:r>
    </w:p>
    <w:p w14:paraId="3833B6AB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lastRenderedPageBreak/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Jenna Potratz</w:t>
      </w:r>
      <w:r w:rsidRPr="00915F0D">
        <w:rPr>
          <w:rFonts w:ascii="Century Gothic" w:hAnsi="Century Gothic"/>
        </w:rPr>
        <w:tab/>
        <w:t>Seward High School</w:t>
      </w:r>
    </w:p>
    <w:p w14:paraId="32F38561" w14:textId="77777777" w:rsidR="00915F0D" w:rsidRPr="00915F0D" w:rsidRDefault="00915F0D" w:rsidP="00915F0D">
      <w:pPr>
        <w:rPr>
          <w:rFonts w:ascii="Century Gothic" w:hAnsi="Century Gothic"/>
        </w:rPr>
      </w:pPr>
    </w:p>
    <w:p w14:paraId="4350AA1D" w14:textId="77777777" w:rsidR="00915F0D" w:rsidRPr="00C8566A" w:rsidRDefault="00915F0D" w:rsidP="00915F0D">
      <w:pPr>
        <w:rPr>
          <w:rFonts w:ascii="Century Gothic" w:hAnsi="Century Gothic"/>
          <w:b/>
        </w:rPr>
      </w:pPr>
      <w:r w:rsidRPr="00C8566A">
        <w:rPr>
          <w:rFonts w:ascii="Century Gothic" w:hAnsi="Century Gothic"/>
          <w:b/>
        </w:rPr>
        <w:t>Architectural Drafting</w:t>
      </w:r>
    </w:p>
    <w:p w14:paraId="089AE624" w14:textId="713E5032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Anne Pham</w:t>
      </w:r>
      <w:r w:rsidRPr="00915F0D">
        <w:rPr>
          <w:rFonts w:ascii="Century Gothic" w:hAnsi="Century Gothic"/>
        </w:rPr>
        <w:tab/>
        <w:t>Career Pathways Institute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Grand Island</w:t>
      </w:r>
    </w:p>
    <w:p w14:paraId="397BB11F" w14:textId="16EA21B9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Valentin Guerrero</w:t>
      </w:r>
      <w:r w:rsidRPr="00915F0D">
        <w:rPr>
          <w:rFonts w:ascii="Century Gothic" w:hAnsi="Century Gothic"/>
        </w:rPr>
        <w:tab/>
        <w:t>Career Pathways Institute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Grand Island</w:t>
      </w:r>
    </w:p>
    <w:p w14:paraId="5946B506" w14:textId="72C11134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Abbey Juett</w:t>
      </w:r>
      <w:r w:rsidRPr="00915F0D">
        <w:rPr>
          <w:rFonts w:ascii="Century Gothic" w:hAnsi="Century Gothic"/>
        </w:rPr>
        <w:tab/>
        <w:t>Career Pathways Institute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Grand Island</w:t>
      </w:r>
    </w:p>
    <w:p w14:paraId="089B7AF4" w14:textId="77777777" w:rsidR="00915F0D" w:rsidRPr="00915F0D" w:rsidRDefault="00915F0D" w:rsidP="00915F0D">
      <w:pPr>
        <w:rPr>
          <w:rFonts w:ascii="Century Gothic" w:hAnsi="Century Gothic"/>
        </w:rPr>
      </w:pPr>
    </w:p>
    <w:p w14:paraId="4FC898F7" w14:textId="6646E087" w:rsidR="00915F0D" w:rsidRPr="00C8566A" w:rsidRDefault="00915F0D" w:rsidP="00915F0D">
      <w:pPr>
        <w:rPr>
          <w:rFonts w:ascii="Century Gothic" w:hAnsi="Century Gothic"/>
          <w:b/>
        </w:rPr>
      </w:pPr>
      <w:r w:rsidRPr="00C8566A">
        <w:rPr>
          <w:rFonts w:ascii="Century Gothic" w:hAnsi="Century Gothic"/>
          <w:b/>
        </w:rPr>
        <w:t>Architectural Drafting</w:t>
      </w:r>
      <w:r w:rsidR="00E16FDC">
        <w:rPr>
          <w:rFonts w:ascii="Century Gothic" w:hAnsi="Century Gothic"/>
          <w:b/>
        </w:rPr>
        <w:t xml:space="preserve">, </w:t>
      </w:r>
      <w:r w:rsidRPr="00C8566A">
        <w:rPr>
          <w:rFonts w:ascii="Century Gothic" w:hAnsi="Century Gothic"/>
          <w:b/>
        </w:rPr>
        <w:t>College/Technical</w:t>
      </w:r>
    </w:p>
    <w:p w14:paraId="5DA109A8" w14:textId="5B1434C1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Marco Moreno</w:t>
      </w:r>
      <w:r w:rsidRPr="00915F0D">
        <w:rPr>
          <w:rFonts w:ascii="Century Gothic" w:hAnsi="Century Gothic"/>
        </w:rPr>
        <w:tab/>
        <w:t>Northeast Community College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Norfolk</w:t>
      </w:r>
    </w:p>
    <w:p w14:paraId="05FC4847" w14:textId="6A605352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Tanner Stelling</w:t>
      </w:r>
      <w:r w:rsidRPr="00915F0D">
        <w:rPr>
          <w:rFonts w:ascii="Century Gothic" w:hAnsi="Century Gothic"/>
        </w:rPr>
        <w:tab/>
        <w:t>Northeast Community College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Norfolk</w:t>
      </w:r>
    </w:p>
    <w:p w14:paraId="3A6D81E4" w14:textId="43011EE1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Macy Olson</w:t>
      </w:r>
      <w:r w:rsidRPr="00915F0D">
        <w:rPr>
          <w:rFonts w:ascii="Century Gothic" w:hAnsi="Century Gothic"/>
        </w:rPr>
        <w:tab/>
        <w:t>Northeast Community College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Norfolk</w:t>
      </w:r>
    </w:p>
    <w:p w14:paraId="161CE737" w14:textId="77777777" w:rsidR="00915F0D" w:rsidRPr="00915F0D" w:rsidRDefault="00915F0D" w:rsidP="00915F0D">
      <w:pPr>
        <w:rPr>
          <w:rFonts w:ascii="Century Gothic" w:hAnsi="Century Gothic"/>
        </w:rPr>
      </w:pPr>
    </w:p>
    <w:p w14:paraId="6DDEE538" w14:textId="77777777" w:rsidR="00915F0D" w:rsidRPr="00C8566A" w:rsidRDefault="00915F0D" w:rsidP="00915F0D">
      <w:pPr>
        <w:rPr>
          <w:rFonts w:ascii="Century Gothic" w:hAnsi="Century Gothic"/>
          <w:b/>
        </w:rPr>
      </w:pPr>
      <w:r w:rsidRPr="00C8566A">
        <w:rPr>
          <w:rFonts w:ascii="Century Gothic" w:hAnsi="Century Gothic"/>
          <w:b/>
        </w:rPr>
        <w:t>Audio/Radio Production</w:t>
      </w:r>
    </w:p>
    <w:p w14:paraId="1B0C970C" w14:textId="340D8C49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  <w:t>Team B</w:t>
      </w:r>
      <w:r w:rsidRPr="00915F0D">
        <w:rPr>
          <w:rFonts w:ascii="Century Gothic" w:hAnsi="Century Gothic"/>
        </w:rPr>
        <w:tab/>
        <w:t>Eleanor Dunning, Evan Jaixen</w:t>
      </w:r>
      <w:r w:rsidRPr="00915F0D">
        <w:rPr>
          <w:rFonts w:ascii="Century Gothic" w:hAnsi="Century Gothic"/>
        </w:rPr>
        <w:tab/>
        <w:t>Career Center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Omaha</w:t>
      </w:r>
    </w:p>
    <w:p w14:paraId="4D0B6B05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  <w:t>Team A</w:t>
      </w:r>
      <w:r w:rsidRPr="00915F0D">
        <w:rPr>
          <w:rFonts w:ascii="Century Gothic" w:hAnsi="Century Gothic"/>
        </w:rPr>
        <w:tab/>
        <w:t>Thomas Bosmeniel, Nolan Whitney</w:t>
      </w:r>
      <w:r w:rsidRPr="00915F0D">
        <w:rPr>
          <w:rFonts w:ascii="Century Gothic" w:hAnsi="Century Gothic"/>
        </w:rPr>
        <w:tab/>
        <w:t>Seward High School</w:t>
      </w:r>
    </w:p>
    <w:p w14:paraId="4A15797B" w14:textId="77777777" w:rsidR="00915F0D" w:rsidRPr="00915F0D" w:rsidRDefault="00915F0D" w:rsidP="00915F0D">
      <w:pPr>
        <w:rPr>
          <w:rFonts w:ascii="Century Gothic" w:hAnsi="Century Gothic"/>
        </w:rPr>
      </w:pPr>
    </w:p>
    <w:p w14:paraId="34E23548" w14:textId="2286B8E0" w:rsidR="00915F0D" w:rsidRPr="00C8566A" w:rsidRDefault="00915F0D" w:rsidP="00915F0D">
      <w:pPr>
        <w:rPr>
          <w:rFonts w:ascii="Century Gothic" w:hAnsi="Century Gothic"/>
          <w:b/>
        </w:rPr>
      </w:pPr>
      <w:r w:rsidRPr="00C8566A">
        <w:rPr>
          <w:rFonts w:ascii="Century Gothic" w:hAnsi="Century Gothic"/>
          <w:b/>
        </w:rPr>
        <w:t>Audio/Radio Production</w:t>
      </w:r>
      <w:r w:rsidR="00E16FDC">
        <w:rPr>
          <w:rFonts w:ascii="Century Gothic" w:hAnsi="Century Gothic"/>
          <w:b/>
        </w:rPr>
        <w:t xml:space="preserve">, </w:t>
      </w:r>
      <w:r w:rsidRPr="00C8566A">
        <w:rPr>
          <w:rFonts w:ascii="Century Gothic" w:hAnsi="Century Gothic"/>
          <w:b/>
        </w:rPr>
        <w:t>College/Technical</w:t>
      </w:r>
    </w:p>
    <w:p w14:paraId="6522DD93" w14:textId="4CA5F582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  <w:t>Team A</w:t>
      </w:r>
      <w:r w:rsidRPr="00915F0D">
        <w:rPr>
          <w:rFonts w:ascii="Century Gothic" w:hAnsi="Century Gothic"/>
        </w:rPr>
        <w:tab/>
        <w:t>Noah Wilcox, Landen Scheffler</w:t>
      </w:r>
      <w:r w:rsidRPr="00915F0D">
        <w:rPr>
          <w:rFonts w:ascii="Century Gothic" w:hAnsi="Century Gothic"/>
        </w:rPr>
        <w:tab/>
        <w:t>Northeast Community College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Norfolk</w:t>
      </w:r>
    </w:p>
    <w:p w14:paraId="059B491E" w14:textId="435547EE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  <w:t>Team B</w:t>
      </w:r>
      <w:r w:rsidRPr="00915F0D">
        <w:rPr>
          <w:rFonts w:ascii="Century Gothic" w:hAnsi="Century Gothic"/>
        </w:rPr>
        <w:tab/>
        <w:t>Alexandria Keen, Pat Careye</w:t>
      </w:r>
      <w:r w:rsidRPr="00915F0D">
        <w:rPr>
          <w:rFonts w:ascii="Century Gothic" w:hAnsi="Century Gothic"/>
        </w:rPr>
        <w:tab/>
        <w:t>Metropolitan Community College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Omaha</w:t>
      </w:r>
    </w:p>
    <w:p w14:paraId="3150A8EA" w14:textId="77777777" w:rsidR="00915F0D" w:rsidRPr="00915F0D" w:rsidRDefault="00915F0D" w:rsidP="00915F0D">
      <w:pPr>
        <w:rPr>
          <w:rFonts w:ascii="Century Gothic" w:hAnsi="Century Gothic"/>
        </w:rPr>
      </w:pPr>
    </w:p>
    <w:p w14:paraId="7E6CE881" w14:textId="77777777" w:rsidR="00915F0D" w:rsidRPr="00C8566A" w:rsidRDefault="00915F0D" w:rsidP="00915F0D">
      <w:pPr>
        <w:rPr>
          <w:rFonts w:ascii="Century Gothic" w:hAnsi="Century Gothic"/>
          <w:b/>
        </w:rPr>
      </w:pPr>
      <w:r w:rsidRPr="00C8566A">
        <w:rPr>
          <w:rFonts w:ascii="Century Gothic" w:hAnsi="Century Gothic"/>
          <w:b/>
        </w:rPr>
        <w:t>Automated Manufacturing Technology</w:t>
      </w:r>
    </w:p>
    <w:p w14:paraId="3320925A" w14:textId="7E3F7128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  <w:t>Team C</w:t>
      </w:r>
      <w:r w:rsidRPr="00915F0D">
        <w:rPr>
          <w:rFonts w:ascii="Century Gothic" w:hAnsi="Century Gothic"/>
        </w:rPr>
        <w:tab/>
        <w:t>Kohlton Johnson, Fredy Navas, Sean Willard</w:t>
      </w:r>
      <w:r w:rsidRPr="00915F0D">
        <w:rPr>
          <w:rFonts w:ascii="Century Gothic" w:hAnsi="Century Gothic"/>
        </w:rPr>
        <w:tab/>
        <w:t>Career Pathways Institute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Grand Island</w:t>
      </w:r>
    </w:p>
    <w:p w14:paraId="039B5958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  <w:t>Team D</w:t>
      </w:r>
      <w:r w:rsidRPr="00915F0D">
        <w:rPr>
          <w:rFonts w:ascii="Century Gothic" w:hAnsi="Century Gothic"/>
        </w:rPr>
        <w:tab/>
        <w:t>Eduardo Mendoza, Seth Lucio–Miles, Amanda Bohm</w:t>
      </w:r>
      <w:r w:rsidRPr="00915F0D">
        <w:rPr>
          <w:rFonts w:ascii="Century Gothic" w:hAnsi="Century Gothic"/>
        </w:rPr>
        <w:tab/>
        <w:t>Omaha North Magnet High School</w:t>
      </w:r>
    </w:p>
    <w:p w14:paraId="79BF45DA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lastRenderedPageBreak/>
        <w:t>3rd Place</w:t>
      </w:r>
      <w:r w:rsidRPr="00915F0D">
        <w:rPr>
          <w:rFonts w:ascii="Century Gothic" w:hAnsi="Century Gothic"/>
        </w:rPr>
        <w:tab/>
        <w:t>Team B</w:t>
      </w:r>
      <w:r w:rsidRPr="00915F0D">
        <w:rPr>
          <w:rFonts w:ascii="Century Gothic" w:hAnsi="Century Gothic"/>
        </w:rPr>
        <w:tab/>
        <w:t>Logan Garbers, Daniel A Jacinto, Yefry Pasapera</w:t>
      </w:r>
      <w:r w:rsidRPr="00915F0D">
        <w:rPr>
          <w:rFonts w:ascii="Century Gothic" w:hAnsi="Century Gothic"/>
        </w:rPr>
        <w:tab/>
        <w:t>Columbus High School</w:t>
      </w:r>
    </w:p>
    <w:p w14:paraId="39E7C7F0" w14:textId="77777777" w:rsidR="00915F0D" w:rsidRPr="00915F0D" w:rsidRDefault="00915F0D" w:rsidP="00915F0D">
      <w:pPr>
        <w:rPr>
          <w:rFonts w:ascii="Century Gothic" w:hAnsi="Century Gothic"/>
        </w:rPr>
      </w:pPr>
    </w:p>
    <w:p w14:paraId="0BEE12E4" w14:textId="36673E31" w:rsidR="00915F0D" w:rsidRPr="00C8566A" w:rsidRDefault="00915F0D" w:rsidP="00915F0D">
      <w:pPr>
        <w:rPr>
          <w:rFonts w:ascii="Century Gothic" w:hAnsi="Century Gothic"/>
          <w:b/>
        </w:rPr>
      </w:pPr>
      <w:r w:rsidRPr="00C8566A">
        <w:rPr>
          <w:rFonts w:ascii="Century Gothic" w:hAnsi="Century Gothic"/>
          <w:b/>
        </w:rPr>
        <w:t>Automated Manufacturing Technology</w:t>
      </w:r>
      <w:r w:rsidR="00E16FDC">
        <w:rPr>
          <w:rFonts w:ascii="Century Gothic" w:hAnsi="Century Gothic"/>
          <w:b/>
        </w:rPr>
        <w:t xml:space="preserve">, </w:t>
      </w:r>
      <w:r w:rsidRPr="00C8566A">
        <w:rPr>
          <w:rFonts w:ascii="Century Gothic" w:hAnsi="Century Gothic"/>
          <w:b/>
        </w:rPr>
        <w:t>College/Technical</w:t>
      </w:r>
    </w:p>
    <w:p w14:paraId="475759FE" w14:textId="051A5E6A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  <w:t>Team A</w:t>
      </w:r>
      <w:r w:rsidRPr="00915F0D">
        <w:rPr>
          <w:rFonts w:ascii="Century Gothic" w:hAnsi="Century Gothic"/>
        </w:rPr>
        <w:tab/>
        <w:t>Denna Stewart, DJ Criswell, Johnathan Leitschuck</w:t>
      </w:r>
      <w:r w:rsidRPr="00915F0D">
        <w:rPr>
          <w:rFonts w:ascii="Century Gothic" w:hAnsi="Century Gothic"/>
        </w:rPr>
        <w:tab/>
        <w:t>Central Community College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Hastings</w:t>
      </w:r>
    </w:p>
    <w:p w14:paraId="7D2442B5" w14:textId="77777777" w:rsidR="00C8566A" w:rsidRDefault="00C8566A" w:rsidP="00915F0D">
      <w:pPr>
        <w:rPr>
          <w:rFonts w:ascii="Century Gothic" w:hAnsi="Century Gothic"/>
        </w:rPr>
      </w:pPr>
    </w:p>
    <w:p w14:paraId="732006FF" w14:textId="77777777" w:rsidR="00915F0D" w:rsidRPr="00C8566A" w:rsidRDefault="00915F0D" w:rsidP="00915F0D">
      <w:pPr>
        <w:rPr>
          <w:rFonts w:ascii="Century Gothic" w:hAnsi="Century Gothic"/>
          <w:b/>
        </w:rPr>
      </w:pPr>
      <w:r w:rsidRPr="00C8566A">
        <w:rPr>
          <w:rFonts w:ascii="Century Gothic" w:hAnsi="Century Gothic"/>
          <w:b/>
        </w:rPr>
        <w:t>Automotive Refinishing Technology</w:t>
      </w:r>
    </w:p>
    <w:p w14:paraId="2EB95E8C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Dillon Kolbo</w:t>
      </w:r>
      <w:r w:rsidRPr="00915F0D">
        <w:rPr>
          <w:rFonts w:ascii="Century Gothic" w:hAnsi="Century Gothic"/>
        </w:rPr>
        <w:tab/>
        <w:t>Cozad High School</w:t>
      </w:r>
    </w:p>
    <w:p w14:paraId="186CE8B8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Jacob Jensen</w:t>
      </w:r>
      <w:r w:rsidRPr="00915F0D">
        <w:rPr>
          <w:rFonts w:ascii="Century Gothic" w:hAnsi="Century Gothic"/>
        </w:rPr>
        <w:tab/>
        <w:t>Tekamah–Herman Schools</w:t>
      </w:r>
    </w:p>
    <w:p w14:paraId="252895BD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Ryder Wenzl</w:t>
      </w:r>
      <w:r w:rsidRPr="00915F0D">
        <w:rPr>
          <w:rFonts w:ascii="Century Gothic" w:hAnsi="Century Gothic"/>
        </w:rPr>
        <w:tab/>
        <w:t>Lincoln Northeast High School</w:t>
      </w:r>
    </w:p>
    <w:p w14:paraId="210544A9" w14:textId="77777777" w:rsidR="00915F0D" w:rsidRPr="00915F0D" w:rsidRDefault="00915F0D" w:rsidP="00915F0D">
      <w:pPr>
        <w:rPr>
          <w:rFonts w:ascii="Century Gothic" w:hAnsi="Century Gothic"/>
        </w:rPr>
      </w:pPr>
    </w:p>
    <w:p w14:paraId="6227C86E" w14:textId="1FF07EC6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Automotive Refinishing Technology</w:t>
      </w:r>
      <w:r w:rsidR="00E16FDC">
        <w:rPr>
          <w:rFonts w:ascii="Century Gothic" w:hAnsi="Century Gothic"/>
          <w:b/>
        </w:rPr>
        <w:t xml:space="preserve">, </w:t>
      </w:r>
      <w:r w:rsidRPr="001A7402">
        <w:rPr>
          <w:rFonts w:ascii="Century Gothic" w:hAnsi="Century Gothic"/>
          <w:b/>
        </w:rPr>
        <w:t>College/Technical</w:t>
      </w:r>
    </w:p>
    <w:p w14:paraId="2B411747" w14:textId="4D22EBD9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Dylan Barg</w:t>
      </w:r>
      <w:r w:rsidRPr="00915F0D">
        <w:rPr>
          <w:rFonts w:ascii="Century Gothic" w:hAnsi="Century Gothic"/>
        </w:rPr>
        <w:tab/>
        <w:t>Northeast Community College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Norfolk</w:t>
      </w:r>
    </w:p>
    <w:p w14:paraId="7B26C72C" w14:textId="655F4B8F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Brian Hedglin</w:t>
      </w:r>
      <w:r w:rsidRPr="00915F0D">
        <w:rPr>
          <w:rFonts w:ascii="Century Gothic" w:hAnsi="Century Gothic"/>
        </w:rPr>
        <w:tab/>
        <w:t>Metropolitan Community College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Omaha</w:t>
      </w:r>
    </w:p>
    <w:p w14:paraId="19B3CEA9" w14:textId="74A1A1D2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Jaylen Fairchild</w:t>
      </w:r>
      <w:r w:rsidRPr="00915F0D">
        <w:rPr>
          <w:rFonts w:ascii="Century Gothic" w:hAnsi="Century Gothic"/>
        </w:rPr>
        <w:tab/>
        <w:t>Metropolitan Community College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Omaha</w:t>
      </w:r>
    </w:p>
    <w:p w14:paraId="220BDD9F" w14:textId="77777777" w:rsidR="00915F0D" w:rsidRPr="00915F0D" w:rsidRDefault="00915F0D" w:rsidP="00915F0D">
      <w:pPr>
        <w:rPr>
          <w:rFonts w:ascii="Century Gothic" w:hAnsi="Century Gothic"/>
        </w:rPr>
      </w:pPr>
    </w:p>
    <w:p w14:paraId="3C41E764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Automotive Service Technology</w:t>
      </w:r>
    </w:p>
    <w:p w14:paraId="4756BDDF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Taylor Holz</w:t>
      </w:r>
      <w:r w:rsidRPr="00915F0D">
        <w:rPr>
          <w:rFonts w:ascii="Century Gothic" w:hAnsi="Century Gothic"/>
        </w:rPr>
        <w:tab/>
        <w:t>Broken Bow High School</w:t>
      </w:r>
    </w:p>
    <w:p w14:paraId="65BEE5FB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Lucas H Powles</w:t>
      </w:r>
      <w:r w:rsidRPr="00915F0D">
        <w:rPr>
          <w:rFonts w:ascii="Century Gothic" w:hAnsi="Century Gothic"/>
        </w:rPr>
        <w:tab/>
        <w:t>Yutan Public Schools</w:t>
      </w:r>
    </w:p>
    <w:p w14:paraId="6789C372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Gerardo Caldera</w:t>
      </w:r>
      <w:r w:rsidRPr="00915F0D">
        <w:rPr>
          <w:rFonts w:ascii="Century Gothic" w:hAnsi="Century Gothic"/>
        </w:rPr>
        <w:tab/>
        <w:t>Lexington High School</w:t>
      </w:r>
    </w:p>
    <w:p w14:paraId="2B1BD085" w14:textId="77777777" w:rsidR="00915F0D" w:rsidRPr="00915F0D" w:rsidRDefault="00915F0D" w:rsidP="00915F0D">
      <w:pPr>
        <w:rPr>
          <w:rFonts w:ascii="Century Gothic" w:hAnsi="Century Gothic"/>
        </w:rPr>
      </w:pPr>
    </w:p>
    <w:p w14:paraId="651B4B91" w14:textId="686801F3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Automotive Service Technology</w:t>
      </w:r>
      <w:r w:rsidR="00E16FDC">
        <w:rPr>
          <w:rFonts w:ascii="Century Gothic" w:hAnsi="Century Gothic"/>
          <w:b/>
        </w:rPr>
        <w:t xml:space="preserve">, </w:t>
      </w:r>
      <w:r w:rsidRPr="001A7402">
        <w:rPr>
          <w:rFonts w:ascii="Century Gothic" w:hAnsi="Century Gothic"/>
          <w:b/>
        </w:rPr>
        <w:t>College/Technical</w:t>
      </w:r>
    </w:p>
    <w:p w14:paraId="632EDDEE" w14:textId="234E2022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Joseph Stellato</w:t>
      </w:r>
      <w:r w:rsidRPr="00915F0D">
        <w:rPr>
          <w:rFonts w:ascii="Century Gothic" w:hAnsi="Century Gothic"/>
        </w:rPr>
        <w:tab/>
        <w:t>Northeast Community College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Norfolk</w:t>
      </w:r>
    </w:p>
    <w:p w14:paraId="1804CEA7" w14:textId="76E75253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Andrew Spangler</w:t>
      </w:r>
      <w:r w:rsidRPr="00915F0D">
        <w:rPr>
          <w:rFonts w:ascii="Century Gothic" w:hAnsi="Century Gothic"/>
        </w:rPr>
        <w:tab/>
        <w:t>Southeast Community College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Milford</w:t>
      </w:r>
    </w:p>
    <w:p w14:paraId="0B789252" w14:textId="5BF8A776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Kale Smith</w:t>
      </w:r>
      <w:r w:rsidRPr="00915F0D">
        <w:rPr>
          <w:rFonts w:ascii="Century Gothic" w:hAnsi="Century Gothic"/>
        </w:rPr>
        <w:tab/>
        <w:t>Southeast Community College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Milford</w:t>
      </w:r>
    </w:p>
    <w:p w14:paraId="2B92095D" w14:textId="77777777" w:rsidR="00915F0D" w:rsidRPr="00915F0D" w:rsidRDefault="00915F0D" w:rsidP="00915F0D">
      <w:pPr>
        <w:rPr>
          <w:rFonts w:ascii="Century Gothic" w:hAnsi="Century Gothic"/>
        </w:rPr>
      </w:pPr>
    </w:p>
    <w:p w14:paraId="1C7E09C2" w14:textId="77777777" w:rsidR="00915F0D" w:rsidRPr="00C8566A" w:rsidRDefault="00915F0D" w:rsidP="00915F0D">
      <w:pPr>
        <w:rPr>
          <w:rFonts w:ascii="Century Gothic" w:hAnsi="Century Gothic"/>
          <w:b/>
        </w:rPr>
      </w:pPr>
      <w:r w:rsidRPr="00C8566A">
        <w:rPr>
          <w:rFonts w:ascii="Century Gothic" w:hAnsi="Century Gothic"/>
          <w:b/>
        </w:rPr>
        <w:t>Basic Health Care Skills</w:t>
      </w:r>
    </w:p>
    <w:p w14:paraId="2A490A34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Gillian Mettenbrink</w:t>
      </w:r>
      <w:r w:rsidRPr="00915F0D">
        <w:rPr>
          <w:rFonts w:ascii="Century Gothic" w:hAnsi="Century Gothic"/>
        </w:rPr>
        <w:tab/>
        <w:t>Seward High School</w:t>
      </w:r>
    </w:p>
    <w:p w14:paraId="4F19459B" w14:textId="60F26D0B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Shar Soe</w:t>
      </w:r>
      <w:r w:rsidRPr="00915F0D">
        <w:rPr>
          <w:rFonts w:ascii="Century Gothic" w:hAnsi="Century Gothic"/>
        </w:rPr>
        <w:tab/>
        <w:t>Career Center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Omaha</w:t>
      </w:r>
    </w:p>
    <w:p w14:paraId="1790278C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Jadelyn Jarchow</w:t>
      </w:r>
      <w:r w:rsidRPr="00915F0D">
        <w:rPr>
          <w:rFonts w:ascii="Century Gothic" w:hAnsi="Century Gothic"/>
        </w:rPr>
        <w:tab/>
        <w:t>Thayer Central High School</w:t>
      </w:r>
    </w:p>
    <w:p w14:paraId="1049F057" w14:textId="77777777" w:rsidR="00915F0D" w:rsidRPr="00915F0D" w:rsidRDefault="00915F0D" w:rsidP="00915F0D">
      <w:pPr>
        <w:rPr>
          <w:rFonts w:ascii="Century Gothic" w:hAnsi="Century Gothic"/>
        </w:rPr>
      </w:pPr>
    </w:p>
    <w:p w14:paraId="7F960235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Broadcast News Production</w:t>
      </w:r>
    </w:p>
    <w:p w14:paraId="38DFABD5" w14:textId="0534F7B9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  <w:t>Team B</w:t>
      </w:r>
      <w:r w:rsidRPr="00915F0D">
        <w:rPr>
          <w:rFonts w:ascii="Century Gothic" w:hAnsi="Century Gothic"/>
        </w:rPr>
        <w:tab/>
        <w:t>Diondra Butler, Donnae Simmons, Thomas Leehy, Jakelin Costilla</w:t>
      </w:r>
      <w:r w:rsidRPr="00915F0D">
        <w:rPr>
          <w:rFonts w:ascii="Century Gothic" w:hAnsi="Century Gothic"/>
        </w:rPr>
        <w:tab/>
        <w:t>Career Center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Omaha</w:t>
      </w:r>
    </w:p>
    <w:p w14:paraId="77CFD887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  <w:t>Team A</w:t>
      </w:r>
      <w:r w:rsidRPr="00915F0D">
        <w:rPr>
          <w:rFonts w:ascii="Century Gothic" w:hAnsi="Century Gothic"/>
        </w:rPr>
        <w:tab/>
        <w:t>Emma Hansen, Jaimee Jindra, Ryan Davelaar, Gabrielle Push</w:t>
      </w:r>
      <w:r w:rsidRPr="00915F0D">
        <w:rPr>
          <w:rFonts w:ascii="Century Gothic" w:hAnsi="Century Gothic"/>
        </w:rPr>
        <w:tab/>
        <w:t>Omaha North Magnet High School</w:t>
      </w:r>
    </w:p>
    <w:p w14:paraId="7BB29E30" w14:textId="77777777" w:rsidR="00915F0D" w:rsidRPr="00915F0D" w:rsidRDefault="00915F0D" w:rsidP="00915F0D">
      <w:pPr>
        <w:rPr>
          <w:rFonts w:ascii="Century Gothic" w:hAnsi="Century Gothic"/>
        </w:rPr>
      </w:pPr>
    </w:p>
    <w:p w14:paraId="0E6B8E0D" w14:textId="4F29B9EA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Broadcast News Production</w:t>
      </w:r>
      <w:r w:rsidR="00E16FDC">
        <w:rPr>
          <w:rFonts w:ascii="Century Gothic" w:hAnsi="Century Gothic"/>
          <w:b/>
        </w:rPr>
        <w:t xml:space="preserve">, </w:t>
      </w:r>
      <w:r w:rsidRPr="001A7402">
        <w:rPr>
          <w:rFonts w:ascii="Century Gothic" w:hAnsi="Century Gothic"/>
          <w:b/>
        </w:rPr>
        <w:t>College/Technical</w:t>
      </w:r>
    </w:p>
    <w:p w14:paraId="4F3550E1" w14:textId="74C35FBE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  <w:t>Team A</w:t>
      </w:r>
      <w:r w:rsidRPr="00915F0D">
        <w:rPr>
          <w:rFonts w:ascii="Century Gothic" w:hAnsi="Century Gothic"/>
        </w:rPr>
        <w:tab/>
        <w:t>Dustin Van Zee, Dustin Stortzum, Kaylee Dankert, Henry Hagge</w:t>
      </w:r>
      <w:r w:rsidRPr="00915F0D">
        <w:rPr>
          <w:rFonts w:ascii="Century Gothic" w:hAnsi="Century Gothic"/>
        </w:rPr>
        <w:tab/>
        <w:t>Northeast Community College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Norfolk</w:t>
      </w:r>
    </w:p>
    <w:p w14:paraId="4B6C9E81" w14:textId="77777777" w:rsidR="00915F0D" w:rsidRPr="00915F0D" w:rsidRDefault="00915F0D" w:rsidP="00915F0D">
      <w:pPr>
        <w:rPr>
          <w:rFonts w:ascii="Century Gothic" w:hAnsi="Century Gothic"/>
        </w:rPr>
      </w:pPr>
    </w:p>
    <w:p w14:paraId="2109A1BE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Cabinetmaking</w:t>
      </w:r>
    </w:p>
    <w:p w14:paraId="098EB890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Tyler J McLaughlin</w:t>
      </w:r>
      <w:r w:rsidRPr="00915F0D">
        <w:rPr>
          <w:rFonts w:ascii="Century Gothic" w:hAnsi="Century Gothic"/>
        </w:rPr>
        <w:tab/>
        <w:t>Yutan Public Schools</w:t>
      </w:r>
    </w:p>
    <w:p w14:paraId="434B2B2D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Matt Carlson</w:t>
      </w:r>
      <w:r w:rsidRPr="00915F0D">
        <w:rPr>
          <w:rFonts w:ascii="Century Gothic" w:hAnsi="Century Gothic"/>
        </w:rPr>
        <w:tab/>
        <w:t>Millard North High School</w:t>
      </w:r>
    </w:p>
    <w:p w14:paraId="35C44666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Matt Brown</w:t>
      </w:r>
      <w:r w:rsidRPr="00915F0D">
        <w:rPr>
          <w:rFonts w:ascii="Century Gothic" w:hAnsi="Century Gothic"/>
        </w:rPr>
        <w:tab/>
        <w:t>Bennington High School</w:t>
      </w:r>
    </w:p>
    <w:p w14:paraId="45CD83DB" w14:textId="77777777" w:rsidR="00915F0D" w:rsidRPr="00915F0D" w:rsidRDefault="00915F0D" w:rsidP="00915F0D">
      <w:pPr>
        <w:rPr>
          <w:rFonts w:ascii="Century Gothic" w:hAnsi="Century Gothic"/>
        </w:rPr>
      </w:pPr>
    </w:p>
    <w:p w14:paraId="7848495D" w14:textId="12BA2FC0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Cabinetmaking</w:t>
      </w:r>
      <w:r w:rsidR="00E16FDC">
        <w:rPr>
          <w:rFonts w:ascii="Century Gothic" w:hAnsi="Century Gothic"/>
          <w:b/>
        </w:rPr>
        <w:t xml:space="preserve">, </w:t>
      </w:r>
      <w:r w:rsidRPr="001A7402">
        <w:rPr>
          <w:rFonts w:ascii="Century Gothic" w:hAnsi="Century Gothic"/>
          <w:b/>
        </w:rPr>
        <w:t>College/Technical</w:t>
      </w:r>
    </w:p>
    <w:p w14:paraId="083368B4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Derek Summers</w:t>
      </w:r>
      <w:r w:rsidRPr="00915F0D">
        <w:rPr>
          <w:rFonts w:ascii="Century Gothic" w:hAnsi="Century Gothic"/>
        </w:rPr>
        <w:tab/>
        <w:t>Wayne State College</w:t>
      </w:r>
    </w:p>
    <w:p w14:paraId="374474DE" w14:textId="689A3D5F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Garrett Byerly</w:t>
      </w:r>
      <w:r w:rsidRPr="00915F0D">
        <w:rPr>
          <w:rFonts w:ascii="Century Gothic" w:hAnsi="Century Gothic"/>
        </w:rPr>
        <w:tab/>
        <w:t>Central Community College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Hastings</w:t>
      </w:r>
    </w:p>
    <w:p w14:paraId="58443A52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Daniel Fullerton</w:t>
      </w:r>
      <w:r w:rsidRPr="00915F0D">
        <w:rPr>
          <w:rFonts w:ascii="Century Gothic" w:hAnsi="Century Gothic"/>
        </w:rPr>
        <w:tab/>
        <w:t>Wayne State College</w:t>
      </w:r>
    </w:p>
    <w:p w14:paraId="4C7E352E" w14:textId="77777777" w:rsidR="00915F0D" w:rsidRPr="00915F0D" w:rsidRDefault="00915F0D" w:rsidP="00915F0D">
      <w:pPr>
        <w:rPr>
          <w:rFonts w:ascii="Century Gothic" w:hAnsi="Century Gothic"/>
        </w:rPr>
      </w:pPr>
    </w:p>
    <w:p w14:paraId="20CAF3F0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Carpentry</w:t>
      </w:r>
    </w:p>
    <w:p w14:paraId="24FD09F1" w14:textId="012F19A2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Zachery Lagasse</w:t>
      </w:r>
      <w:r w:rsidRPr="00915F0D">
        <w:rPr>
          <w:rFonts w:ascii="Century Gothic" w:hAnsi="Century Gothic"/>
        </w:rPr>
        <w:tab/>
        <w:t>The Career Academy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Lincoln</w:t>
      </w:r>
    </w:p>
    <w:p w14:paraId="1A732E88" w14:textId="4D4ADE20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Bret Gleason</w:t>
      </w:r>
      <w:r w:rsidRPr="00915F0D">
        <w:rPr>
          <w:rFonts w:ascii="Century Gothic" w:hAnsi="Century Gothic"/>
        </w:rPr>
        <w:tab/>
        <w:t>Metropolitan Community College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Omaha</w:t>
      </w:r>
    </w:p>
    <w:p w14:paraId="4FCCD1ED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Logan Nordby</w:t>
      </w:r>
      <w:r w:rsidRPr="00915F0D">
        <w:rPr>
          <w:rFonts w:ascii="Century Gothic" w:hAnsi="Century Gothic"/>
        </w:rPr>
        <w:tab/>
        <w:t>Hastings High School</w:t>
      </w:r>
    </w:p>
    <w:p w14:paraId="7F9E459D" w14:textId="77777777" w:rsidR="00915F0D" w:rsidRPr="00915F0D" w:rsidRDefault="00915F0D" w:rsidP="00915F0D">
      <w:pPr>
        <w:rPr>
          <w:rFonts w:ascii="Century Gothic" w:hAnsi="Century Gothic"/>
        </w:rPr>
      </w:pPr>
    </w:p>
    <w:p w14:paraId="75E1940A" w14:textId="5DAA7FF6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Carpentry</w:t>
      </w:r>
      <w:r w:rsidR="00E16FDC">
        <w:rPr>
          <w:rFonts w:ascii="Century Gothic" w:hAnsi="Century Gothic"/>
          <w:b/>
        </w:rPr>
        <w:t xml:space="preserve">, </w:t>
      </w:r>
      <w:r w:rsidRPr="001A7402">
        <w:rPr>
          <w:rFonts w:ascii="Century Gothic" w:hAnsi="Century Gothic"/>
          <w:b/>
        </w:rPr>
        <w:t>College/Technical</w:t>
      </w:r>
    </w:p>
    <w:p w14:paraId="69F93526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Ryan Essink</w:t>
      </w:r>
      <w:r w:rsidRPr="00915F0D">
        <w:rPr>
          <w:rFonts w:ascii="Century Gothic" w:hAnsi="Century Gothic"/>
        </w:rPr>
        <w:tab/>
        <w:t>Wayne State College</w:t>
      </w:r>
    </w:p>
    <w:p w14:paraId="1878D3D7" w14:textId="24AB9D50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Matt Lewis</w:t>
      </w:r>
      <w:r w:rsidRPr="00915F0D">
        <w:rPr>
          <w:rFonts w:ascii="Century Gothic" w:hAnsi="Century Gothic"/>
        </w:rPr>
        <w:tab/>
        <w:t>Northeast Community College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Norfolk</w:t>
      </w:r>
    </w:p>
    <w:p w14:paraId="6E639B32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Tyrel Garner</w:t>
      </w:r>
      <w:r w:rsidRPr="00915F0D">
        <w:rPr>
          <w:rFonts w:ascii="Century Gothic" w:hAnsi="Century Gothic"/>
        </w:rPr>
        <w:tab/>
        <w:t>Wayne State College</w:t>
      </w:r>
    </w:p>
    <w:p w14:paraId="7E45C0ED" w14:textId="77777777" w:rsidR="00915F0D" w:rsidRPr="00915F0D" w:rsidRDefault="00915F0D" w:rsidP="00915F0D">
      <w:pPr>
        <w:rPr>
          <w:rFonts w:ascii="Century Gothic" w:hAnsi="Century Gothic"/>
        </w:rPr>
      </w:pPr>
    </w:p>
    <w:p w14:paraId="5507365D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Chapter Business Procedure</w:t>
      </w:r>
    </w:p>
    <w:p w14:paraId="10BD67C7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  <w:t>Team B</w:t>
      </w:r>
      <w:r w:rsidRPr="00915F0D">
        <w:rPr>
          <w:rFonts w:ascii="Century Gothic" w:hAnsi="Century Gothic"/>
        </w:rPr>
        <w:tab/>
        <w:t xml:space="preserve">Duke Nelson, Brady Nelson, Scott Tvrdy, </w:t>
      </w:r>
    </w:p>
    <w:p w14:paraId="4D42F68A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Jack Nelson, Taylor Nelson, Amber Heyen</w:t>
      </w:r>
      <w:r w:rsidRPr="00915F0D">
        <w:rPr>
          <w:rFonts w:ascii="Century Gothic" w:hAnsi="Century Gothic"/>
        </w:rPr>
        <w:tab/>
        <w:t>Raymond Central School</w:t>
      </w:r>
    </w:p>
    <w:p w14:paraId="1CF8DD48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  <w:t>Team A</w:t>
      </w:r>
      <w:r w:rsidRPr="00915F0D">
        <w:rPr>
          <w:rFonts w:ascii="Century Gothic" w:hAnsi="Century Gothic"/>
        </w:rPr>
        <w:tab/>
        <w:t>Jonathan Svoboda, Jax Johnson, Jory Nelson, Garrett Kuss, Brady Smith, Sam Briggs</w:t>
      </w:r>
      <w:r w:rsidRPr="00915F0D">
        <w:rPr>
          <w:rFonts w:ascii="Century Gothic" w:hAnsi="Century Gothic"/>
        </w:rPr>
        <w:tab/>
        <w:t>Seward High School</w:t>
      </w:r>
    </w:p>
    <w:p w14:paraId="124DE222" w14:textId="77777777" w:rsidR="00915F0D" w:rsidRPr="00915F0D" w:rsidRDefault="00915F0D" w:rsidP="00915F0D">
      <w:pPr>
        <w:rPr>
          <w:rFonts w:ascii="Century Gothic" w:hAnsi="Century Gothic"/>
        </w:rPr>
      </w:pPr>
    </w:p>
    <w:p w14:paraId="50E8F70F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Chapter Display</w:t>
      </w:r>
    </w:p>
    <w:p w14:paraId="145AE9F2" w14:textId="0B5BD8FF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  <w:t>Team A</w:t>
      </w:r>
      <w:r w:rsidRPr="00915F0D">
        <w:rPr>
          <w:rFonts w:ascii="Century Gothic" w:hAnsi="Century Gothic"/>
        </w:rPr>
        <w:tab/>
        <w:t xml:space="preserve"> Anndee Jelinek, Sydney Hancock, Joshua Thomas</w:t>
      </w:r>
      <w:r w:rsidRPr="00915F0D">
        <w:rPr>
          <w:rFonts w:ascii="Century Gothic" w:hAnsi="Century Gothic"/>
        </w:rPr>
        <w:tab/>
        <w:t>Benson High School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Omaha</w:t>
      </w:r>
    </w:p>
    <w:p w14:paraId="7ECDA72D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  <w:t>Team B</w:t>
      </w:r>
      <w:r w:rsidRPr="00915F0D">
        <w:rPr>
          <w:rFonts w:ascii="Century Gothic" w:hAnsi="Century Gothic"/>
        </w:rPr>
        <w:tab/>
        <w:t xml:space="preserve"> Phuc Peter Nguyen, Alexander Smith, Noah Zych</w:t>
      </w:r>
      <w:r w:rsidRPr="00915F0D">
        <w:rPr>
          <w:rFonts w:ascii="Century Gothic" w:hAnsi="Century Gothic"/>
        </w:rPr>
        <w:tab/>
        <w:t>Papillion–La Vista South High School</w:t>
      </w:r>
    </w:p>
    <w:p w14:paraId="32936761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  <w:t>Team C</w:t>
      </w:r>
      <w:r w:rsidRPr="00915F0D">
        <w:rPr>
          <w:rFonts w:ascii="Century Gothic" w:hAnsi="Century Gothic"/>
        </w:rPr>
        <w:tab/>
        <w:t xml:space="preserve"> Rhiannon Painter, Morgan Rinestine</w:t>
      </w:r>
      <w:r w:rsidRPr="00915F0D">
        <w:rPr>
          <w:rFonts w:ascii="Century Gothic" w:hAnsi="Century Gothic"/>
        </w:rPr>
        <w:tab/>
        <w:t>Thedford Public School</w:t>
      </w:r>
    </w:p>
    <w:p w14:paraId="5BF1BBCB" w14:textId="77777777" w:rsidR="00915F0D" w:rsidRPr="00915F0D" w:rsidRDefault="00915F0D" w:rsidP="00915F0D">
      <w:pPr>
        <w:rPr>
          <w:rFonts w:ascii="Century Gothic" w:hAnsi="Century Gothic"/>
        </w:rPr>
      </w:pPr>
    </w:p>
    <w:p w14:paraId="63BE467E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CNC Milling Specialist</w:t>
      </w:r>
    </w:p>
    <w:p w14:paraId="15A33142" w14:textId="405BF839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Jesus Fuentes</w:t>
      </w:r>
      <w:r w:rsidRPr="00915F0D">
        <w:rPr>
          <w:rFonts w:ascii="Century Gothic" w:hAnsi="Century Gothic"/>
        </w:rPr>
        <w:tab/>
        <w:t>Career Pathways Institute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Grand Island</w:t>
      </w:r>
    </w:p>
    <w:p w14:paraId="30A57084" w14:textId="1679E81C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Ismar Ortiz</w:t>
      </w:r>
      <w:r w:rsidRPr="00915F0D">
        <w:rPr>
          <w:rFonts w:ascii="Century Gothic" w:hAnsi="Century Gothic"/>
        </w:rPr>
        <w:tab/>
        <w:t>Career Pathways Institute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Grand Island</w:t>
      </w:r>
    </w:p>
    <w:p w14:paraId="55DA52FD" w14:textId="3242D416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Samii Ponce–Hermandez</w:t>
      </w:r>
      <w:r w:rsidRPr="00915F0D">
        <w:rPr>
          <w:rFonts w:ascii="Century Gothic" w:hAnsi="Century Gothic"/>
        </w:rPr>
        <w:tab/>
        <w:t>Career Pathways Institute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Grand Island</w:t>
      </w:r>
    </w:p>
    <w:p w14:paraId="33AEA85A" w14:textId="77777777" w:rsidR="00915F0D" w:rsidRPr="00915F0D" w:rsidRDefault="00915F0D" w:rsidP="00915F0D">
      <w:pPr>
        <w:rPr>
          <w:rFonts w:ascii="Century Gothic" w:hAnsi="Century Gothic"/>
        </w:rPr>
      </w:pPr>
    </w:p>
    <w:p w14:paraId="4E7D4283" w14:textId="6BAA522C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CNC Milling Specialist</w:t>
      </w:r>
      <w:r w:rsidR="00E16FDC">
        <w:rPr>
          <w:rFonts w:ascii="Century Gothic" w:hAnsi="Century Gothic"/>
          <w:b/>
        </w:rPr>
        <w:t xml:space="preserve">, </w:t>
      </w:r>
      <w:r w:rsidRPr="001A7402">
        <w:rPr>
          <w:rFonts w:ascii="Century Gothic" w:hAnsi="Century Gothic"/>
          <w:b/>
        </w:rPr>
        <w:t>College/Technical</w:t>
      </w:r>
    </w:p>
    <w:p w14:paraId="366D6FCF" w14:textId="4E5F43BB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Even Peterson</w:t>
      </w:r>
      <w:r w:rsidRPr="00915F0D">
        <w:rPr>
          <w:rFonts w:ascii="Century Gothic" w:hAnsi="Century Gothic"/>
        </w:rPr>
        <w:tab/>
        <w:t>Southeast Community College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Milford</w:t>
      </w:r>
    </w:p>
    <w:p w14:paraId="1F673856" w14:textId="6696621F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Robert Brooks</w:t>
      </w:r>
      <w:r w:rsidRPr="00915F0D">
        <w:rPr>
          <w:rFonts w:ascii="Century Gothic" w:hAnsi="Century Gothic"/>
        </w:rPr>
        <w:tab/>
        <w:t>Southeast Community College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Milford</w:t>
      </w:r>
    </w:p>
    <w:p w14:paraId="55E8F071" w14:textId="77777777" w:rsidR="00915F0D" w:rsidRPr="00915F0D" w:rsidRDefault="00915F0D" w:rsidP="00915F0D">
      <w:pPr>
        <w:rPr>
          <w:rFonts w:ascii="Century Gothic" w:hAnsi="Century Gothic"/>
        </w:rPr>
      </w:pPr>
    </w:p>
    <w:p w14:paraId="645CF78A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CNC Technician</w:t>
      </w:r>
    </w:p>
    <w:p w14:paraId="5D9156D4" w14:textId="3E72B56A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Elijah Young</w:t>
      </w:r>
      <w:r w:rsidRPr="00915F0D">
        <w:rPr>
          <w:rFonts w:ascii="Century Gothic" w:hAnsi="Century Gothic"/>
        </w:rPr>
        <w:tab/>
        <w:t>Career Pathways Institute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Grand Island</w:t>
      </w:r>
    </w:p>
    <w:p w14:paraId="2BBCD9DC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Braxton Schumm</w:t>
      </w:r>
      <w:r w:rsidRPr="00915F0D">
        <w:rPr>
          <w:rFonts w:ascii="Century Gothic" w:hAnsi="Century Gothic"/>
        </w:rPr>
        <w:tab/>
        <w:t>Hastings High School</w:t>
      </w:r>
    </w:p>
    <w:p w14:paraId="06FE9468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Luke Chamberlain</w:t>
      </w:r>
      <w:r w:rsidRPr="00915F0D">
        <w:rPr>
          <w:rFonts w:ascii="Century Gothic" w:hAnsi="Century Gothic"/>
        </w:rPr>
        <w:tab/>
        <w:t>Hastings High School</w:t>
      </w:r>
    </w:p>
    <w:p w14:paraId="6F901832" w14:textId="77777777" w:rsidR="00915F0D" w:rsidRPr="00915F0D" w:rsidRDefault="00915F0D" w:rsidP="00915F0D">
      <w:pPr>
        <w:rPr>
          <w:rFonts w:ascii="Century Gothic" w:hAnsi="Century Gothic"/>
        </w:rPr>
      </w:pPr>
    </w:p>
    <w:p w14:paraId="05FD1BC5" w14:textId="4CAAF858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CNC Technician</w:t>
      </w:r>
      <w:r w:rsidR="00E16FDC">
        <w:rPr>
          <w:rFonts w:ascii="Century Gothic" w:hAnsi="Century Gothic"/>
          <w:b/>
        </w:rPr>
        <w:t xml:space="preserve">, </w:t>
      </w:r>
      <w:r w:rsidRPr="001A7402">
        <w:rPr>
          <w:rFonts w:ascii="Century Gothic" w:hAnsi="Century Gothic"/>
          <w:b/>
        </w:rPr>
        <w:t>College/Technical</w:t>
      </w:r>
    </w:p>
    <w:p w14:paraId="5A1F13BB" w14:textId="7A32DCDC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Jack Winemiller</w:t>
      </w:r>
      <w:r w:rsidRPr="00915F0D">
        <w:rPr>
          <w:rFonts w:ascii="Century Gothic" w:hAnsi="Century Gothic"/>
        </w:rPr>
        <w:tab/>
        <w:t>Southeast Community College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Milford</w:t>
      </w:r>
    </w:p>
    <w:p w14:paraId="7544CB7D" w14:textId="02D9D7A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Johnathon Mounce</w:t>
      </w:r>
      <w:r w:rsidRPr="00915F0D">
        <w:rPr>
          <w:rFonts w:ascii="Century Gothic" w:hAnsi="Century Gothic"/>
        </w:rPr>
        <w:tab/>
        <w:t>Southeast Community College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Milford</w:t>
      </w:r>
    </w:p>
    <w:p w14:paraId="6B3F8374" w14:textId="77777777" w:rsidR="00915F0D" w:rsidRPr="00915F0D" w:rsidRDefault="00915F0D" w:rsidP="00915F0D">
      <w:pPr>
        <w:rPr>
          <w:rFonts w:ascii="Century Gothic" w:hAnsi="Century Gothic"/>
        </w:rPr>
      </w:pPr>
    </w:p>
    <w:p w14:paraId="7EA2DB85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CNC Turning Specialist</w:t>
      </w:r>
    </w:p>
    <w:p w14:paraId="48CC6A30" w14:textId="6D09E9AA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Axel Cifuentes</w:t>
      </w:r>
      <w:r w:rsidRPr="00915F0D">
        <w:rPr>
          <w:rFonts w:ascii="Century Gothic" w:hAnsi="Century Gothic"/>
        </w:rPr>
        <w:tab/>
        <w:t>Career Pathways Institute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Grand Island</w:t>
      </w:r>
    </w:p>
    <w:p w14:paraId="65128A6D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Cameron Edwards</w:t>
      </w:r>
      <w:r w:rsidRPr="00915F0D">
        <w:rPr>
          <w:rFonts w:ascii="Century Gothic" w:hAnsi="Century Gothic"/>
        </w:rPr>
        <w:tab/>
        <w:t>Hastings High School</w:t>
      </w:r>
    </w:p>
    <w:p w14:paraId="13557362" w14:textId="6FDDD87E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Zane Antillon</w:t>
      </w:r>
      <w:r w:rsidRPr="00915F0D">
        <w:rPr>
          <w:rFonts w:ascii="Century Gothic" w:hAnsi="Century Gothic"/>
        </w:rPr>
        <w:tab/>
        <w:t>Career Pathways Institute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Grand Island</w:t>
      </w:r>
    </w:p>
    <w:p w14:paraId="50382CC6" w14:textId="77777777" w:rsidR="00915F0D" w:rsidRPr="00915F0D" w:rsidRDefault="00915F0D" w:rsidP="00915F0D">
      <w:pPr>
        <w:rPr>
          <w:rFonts w:ascii="Century Gothic" w:hAnsi="Century Gothic"/>
        </w:rPr>
      </w:pPr>
    </w:p>
    <w:p w14:paraId="161A8E49" w14:textId="42BC543C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CNC Turning Specialist</w:t>
      </w:r>
      <w:r w:rsidR="00E16FDC">
        <w:rPr>
          <w:rFonts w:ascii="Century Gothic" w:hAnsi="Century Gothic"/>
          <w:b/>
        </w:rPr>
        <w:t xml:space="preserve">, </w:t>
      </w:r>
      <w:r w:rsidRPr="001A7402">
        <w:rPr>
          <w:rFonts w:ascii="Century Gothic" w:hAnsi="Century Gothic"/>
          <w:b/>
        </w:rPr>
        <w:t>College/Technical</w:t>
      </w:r>
    </w:p>
    <w:p w14:paraId="13D13EA5" w14:textId="74F952FA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Broderick Harms</w:t>
      </w:r>
      <w:r w:rsidRPr="00915F0D">
        <w:rPr>
          <w:rFonts w:ascii="Century Gothic" w:hAnsi="Century Gothic"/>
        </w:rPr>
        <w:tab/>
        <w:t>Southeast Community College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Milford</w:t>
      </w:r>
    </w:p>
    <w:p w14:paraId="5D5CF54A" w14:textId="11C86FF6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Aaron Levering</w:t>
      </w:r>
      <w:r w:rsidRPr="00915F0D">
        <w:rPr>
          <w:rFonts w:ascii="Century Gothic" w:hAnsi="Century Gothic"/>
        </w:rPr>
        <w:tab/>
        <w:t>Central Community College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Hastings</w:t>
      </w:r>
    </w:p>
    <w:p w14:paraId="523AFE4F" w14:textId="77777777" w:rsidR="00915F0D" w:rsidRPr="00915F0D" w:rsidRDefault="00915F0D" w:rsidP="00915F0D">
      <w:pPr>
        <w:rPr>
          <w:rFonts w:ascii="Century Gothic" w:hAnsi="Century Gothic"/>
        </w:rPr>
      </w:pPr>
    </w:p>
    <w:p w14:paraId="3C3B0227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Collision Repair Technology</w:t>
      </w:r>
    </w:p>
    <w:p w14:paraId="3ECE69C2" w14:textId="19CF3C69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Cheyenne Purchase</w:t>
      </w:r>
      <w:r w:rsidRPr="00915F0D">
        <w:rPr>
          <w:rFonts w:ascii="Century Gothic" w:hAnsi="Century Gothic"/>
        </w:rPr>
        <w:tab/>
        <w:t>Metropolitan Community College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Omaha</w:t>
      </w:r>
    </w:p>
    <w:p w14:paraId="0FBC1E48" w14:textId="345F6FA6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Paul Baltes</w:t>
      </w:r>
      <w:r w:rsidRPr="00915F0D">
        <w:rPr>
          <w:rFonts w:ascii="Century Gothic" w:hAnsi="Century Gothic"/>
        </w:rPr>
        <w:tab/>
        <w:t>Metropolitan Community College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Omaha</w:t>
      </w:r>
    </w:p>
    <w:p w14:paraId="3EE26BBA" w14:textId="76583534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Julio Roman</w:t>
      </w:r>
      <w:r w:rsidRPr="00915F0D">
        <w:rPr>
          <w:rFonts w:ascii="Century Gothic" w:hAnsi="Century Gothic"/>
        </w:rPr>
        <w:tab/>
        <w:t>Metropolitan Community College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Omaha</w:t>
      </w:r>
    </w:p>
    <w:p w14:paraId="0F4B818F" w14:textId="77777777" w:rsidR="00915F0D" w:rsidRPr="00915F0D" w:rsidRDefault="00915F0D" w:rsidP="00915F0D">
      <w:pPr>
        <w:rPr>
          <w:rFonts w:ascii="Century Gothic" w:hAnsi="Century Gothic"/>
        </w:rPr>
      </w:pPr>
    </w:p>
    <w:p w14:paraId="5EB60D42" w14:textId="4AB27B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Collision Repair Technology</w:t>
      </w:r>
      <w:r w:rsidR="00E16FDC">
        <w:rPr>
          <w:rFonts w:ascii="Century Gothic" w:hAnsi="Century Gothic"/>
          <w:b/>
        </w:rPr>
        <w:t xml:space="preserve">, </w:t>
      </w:r>
      <w:r w:rsidRPr="001A7402">
        <w:rPr>
          <w:rFonts w:ascii="Century Gothic" w:hAnsi="Century Gothic"/>
          <w:b/>
        </w:rPr>
        <w:t>College/Technical</w:t>
      </w:r>
    </w:p>
    <w:p w14:paraId="092793AB" w14:textId="1E7E96BF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Kyle Ray</w:t>
      </w:r>
      <w:r w:rsidRPr="00915F0D">
        <w:rPr>
          <w:rFonts w:ascii="Century Gothic" w:hAnsi="Century Gothic"/>
        </w:rPr>
        <w:tab/>
        <w:t>Metropolitan Community College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Omaha</w:t>
      </w:r>
    </w:p>
    <w:p w14:paraId="4E58AFCE" w14:textId="6B70209A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Jacob Kaczmarek</w:t>
      </w:r>
      <w:r w:rsidRPr="00915F0D">
        <w:rPr>
          <w:rFonts w:ascii="Century Gothic" w:hAnsi="Century Gothic"/>
        </w:rPr>
        <w:tab/>
        <w:t>Metropolitan Community College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Omaha</w:t>
      </w:r>
    </w:p>
    <w:p w14:paraId="3B5D63E1" w14:textId="521746D9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Michael Zavala–Taylor</w:t>
      </w:r>
      <w:r w:rsidRPr="00915F0D">
        <w:rPr>
          <w:rFonts w:ascii="Century Gothic" w:hAnsi="Century Gothic"/>
        </w:rPr>
        <w:tab/>
        <w:t>Northeast Community College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Norfolk</w:t>
      </w:r>
    </w:p>
    <w:p w14:paraId="08CD73C0" w14:textId="77777777" w:rsidR="00915F0D" w:rsidRPr="00915F0D" w:rsidRDefault="00915F0D" w:rsidP="00915F0D">
      <w:pPr>
        <w:rPr>
          <w:rFonts w:ascii="Century Gothic" w:hAnsi="Century Gothic"/>
        </w:rPr>
      </w:pPr>
    </w:p>
    <w:p w14:paraId="4CDE4B64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Commercial Baking</w:t>
      </w:r>
    </w:p>
    <w:p w14:paraId="06FF0F7A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Kaila Avent</w:t>
      </w:r>
      <w:r w:rsidRPr="00915F0D">
        <w:rPr>
          <w:rFonts w:ascii="Century Gothic" w:hAnsi="Century Gothic"/>
        </w:rPr>
        <w:tab/>
        <w:t>Hastings High School</w:t>
      </w:r>
    </w:p>
    <w:p w14:paraId="02016E20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Hannah Helmer</w:t>
      </w:r>
      <w:r w:rsidRPr="00915F0D">
        <w:rPr>
          <w:rFonts w:ascii="Century Gothic" w:hAnsi="Century Gothic"/>
        </w:rPr>
        <w:tab/>
        <w:t>Seward High School</w:t>
      </w:r>
    </w:p>
    <w:p w14:paraId="0BEA7AF3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Makenna Rowe</w:t>
      </w:r>
      <w:r w:rsidRPr="00915F0D">
        <w:rPr>
          <w:rFonts w:ascii="Century Gothic" w:hAnsi="Century Gothic"/>
        </w:rPr>
        <w:tab/>
        <w:t>Papillion–La Vista South High School</w:t>
      </w:r>
    </w:p>
    <w:p w14:paraId="3D7B6E08" w14:textId="77777777" w:rsidR="00915F0D" w:rsidRPr="00915F0D" w:rsidRDefault="00915F0D" w:rsidP="00915F0D">
      <w:pPr>
        <w:rPr>
          <w:rFonts w:ascii="Century Gothic" w:hAnsi="Century Gothic"/>
        </w:rPr>
      </w:pPr>
    </w:p>
    <w:p w14:paraId="43390AC1" w14:textId="34AA787F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Commercial Baking</w:t>
      </w:r>
      <w:r w:rsidR="00E16FDC">
        <w:rPr>
          <w:rFonts w:ascii="Century Gothic" w:hAnsi="Century Gothic"/>
          <w:b/>
        </w:rPr>
        <w:t xml:space="preserve">, </w:t>
      </w:r>
      <w:r w:rsidRPr="001A7402">
        <w:rPr>
          <w:rFonts w:ascii="Century Gothic" w:hAnsi="Century Gothic"/>
          <w:b/>
        </w:rPr>
        <w:t>College/Technical</w:t>
      </w:r>
    </w:p>
    <w:p w14:paraId="7E5E6135" w14:textId="147E092B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Cassie Belling</w:t>
      </w:r>
      <w:r w:rsidRPr="00915F0D">
        <w:rPr>
          <w:rFonts w:ascii="Century Gothic" w:hAnsi="Century Gothic"/>
        </w:rPr>
        <w:tab/>
        <w:t>Southeast Community College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Lincoln</w:t>
      </w:r>
    </w:p>
    <w:p w14:paraId="05C418F5" w14:textId="37EF922C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Alexis Varndell</w:t>
      </w:r>
      <w:r w:rsidRPr="00915F0D">
        <w:rPr>
          <w:rFonts w:ascii="Century Gothic" w:hAnsi="Century Gothic"/>
        </w:rPr>
        <w:tab/>
        <w:t>Southeast Community College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Lincoln</w:t>
      </w:r>
    </w:p>
    <w:p w14:paraId="4EFE154B" w14:textId="31E4F74A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Nga Nguyen</w:t>
      </w:r>
      <w:r w:rsidRPr="00915F0D">
        <w:rPr>
          <w:rFonts w:ascii="Century Gothic" w:hAnsi="Century Gothic"/>
        </w:rPr>
        <w:tab/>
        <w:t>Southeast Community College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Lincoln</w:t>
      </w:r>
    </w:p>
    <w:p w14:paraId="0483B11F" w14:textId="77777777" w:rsidR="00915F0D" w:rsidRPr="00915F0D" w:rsidRDefault="00915F0D" w:rsidP="00915F0D">
      <w:pPr>
        <w:rPr>
          <w:rFonts w:ascii="Century Gothic" w:hAnsi="Century Gothic"/>
        </w:rPr>
      </w:pPr>
    </w:p>
    <w:p w14:paraId="4B2EA1B1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Community Service</w:t>
      </w:r>
    </w:p>
    <w:p w14:paraId="56FDDC51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  <w:t>Team E</w:t>
      </w:r>
      <w:r w:rsidRPr="00915F0D">
        <w:rPr>
          <w:rFonts w:ascii="Century Gothic" w:hAnsi="Century Gothic"/>
        </w:rPr>
        <w:tab/>
        <w:t xml:space="preserve"> Nicole Swanson, Trey Turner, Wylie Oliver</w:t>
      </w:r>
      <w:r w:rsidRPr="00915F0D">
        <w:rPr>
          <w:rFonts w:ascii="Century Gothic" w:hAnsi="Century Gothic"/>
        </w:rPr>
        <w:tab/>
        <w:t>Fort Calhoun High School</w:t>
      </w:r>
    </w:p>
    <w:p w14:paraId="63F9E12C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  <w:t>Team L</w:t>
      </w:r>
      <w:r w:rsidRPr="00915F0D">
        <w:rPr>
          <w:rFonts w:ascii="Century Gothic" w:hAnsi="Century Gothic"/>
        </w:rPr>
        <w:tab/>
        <w:t xml:space="preserve"> Tatum Nickell, Carsen Knott, Valerie Knott</w:t>
      </w:r>
      <w:r w:rsidRPr="00915F0D">
        <w:rPr>
          <w:rFonts w:ascii="Century Gothic" w:hAnsi="Century Gothic"/>
        </w:rPr>
        <w:tab/>
        <w:t>Louisville High School</w:t>
      </w:r>
    </w:p>
    <w:p w14:paraId="04403559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  <w:t>Team B</w:t>
      </w:r>
      <w:r w:rsidRPr="00915F0D">
        <w:rPr>
          <w:rFonts w:ascii="Century Gothic" w:hAnsi="Century Gothic"/>
        </w:rPr>
        <w:tab/>
        <w:t xml:space="preserve"> Sean Mclain, Lane Rainforth</w:t>
      </w:r>
      <w:r w:rsidRPr="00915F0D">
        <w:rPr>
          <w:rFonts w:ascii="Century Gothic" w:hAnsi="Century Gothic"/>
        </w:rPr>
        <w:tab/>
        <w:t>Papillion–La Vista South High School</w:t>
      </w:r>
    </w:p>
    <w:p w14:paraId="2E4B3B13" w14:textId="77777777" w:rsidR="00915F0D" w:rsidRPr="00915F0D" w:rsidRDefault="00915F0D" w:rsidP="00915F0D">
      <w:pPr>
        <w:rPr>
          <w:rFonts w:ascii="Century Gothic" w:hAnsi="Century Gothic"/>
        </w:rPr>
      </w:pPr>
    </w:p>
    <w:p w14:paraId="17261408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Computer Programming</w:t>
      </w:r>
    </w:p>
    <w:p w14:paraId="2ADB3F5D" w14:textId="0B05E96A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Leland Smith</w:t>
      </w:r>
      <w:r w:rsidRPr="00915F0D">
        <w:rPr>
          <w:rFonts w:ascii="Century Gothic" w:hAnsi="Century Gothic"/>
        </w:rPr>
        <w:tab/>
        <w:t>The Career Academy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Lincoln</w:t>
      </w:r>
    </w:p>
    <w:p w14:paraId="381A9F10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Cole Vaske</w:t>
      </w:r>
      <w:r w:rsidRPr="00915F0D">
        <w:rPr>
          <w:rFonts w:ascii="Century Gothic" w:hAnsi="Century Gothic"/>
        </w:rPr>
        <w:tab/>
        <w:t>Omaha North Magnet High School</w:t>
      </w:r>
    </w:p>
    <w:p w14:paraId="7054FF34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Hunter Hoscheit</w:t>
      </w:r>
      <w:r w:rsidRPr="00915F0D">
        <w:rPr>
          <w:rFonts w:ascii="Century Gothic" w:hAnsi="Century Gothic"/>
        </w:rPr>
        <w:tab/>
        <w:t>Broken Bow High School</w:t>
      </w:r>
    </w:p>
    <w:p w14:paraId="07CF584B" w14:textId="77777777" w:rsidR="00915F0D" w:rsidRPr="00915F0D" w:rsidRDefault="00915F0D" w:rsidP="00915F0D">
      <w:pPr>
        <w:rPr>
          <w:rFonts w:ascii="Century Gothic" w:hAnsi="Century Gothic"/>
        </w:rPr>
      </w:pPr>
    </w:p>
    <w:p w14:paraId="387AE606" w14:textId="696D0DBA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Computer Programming</w:t>
      </w:r>
      <w:r w:rsidR="00E16FDC">
        <w:rPr>
          <w:rFonts w:ascii="Century Gothic" w:hAnsi="Century Gothic"/>
          <w:b/>
        </w:rPr>
        <w:t xml:space="preserve">, </w:t>
      </w:r>
      <w:r w:rsidRPr="001A7402">
        <w:rPr>
          <w:rFonts w:ascii="Century Gothic" w:hAnsi="Century Gothic"/>
          <w:b/>
        </w:rPr>
        <w:t>College/Technical</w:t>
      </w:r>
    </w:p>
    <w:p w14:paraId="5DD75788" w14:textId="10780EE9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Patrick Kosmacek</w:t>
      </w:r>
      <w:r w:rsidRPr="00915F0D">
        <w:rPr>
          <w:rFonts w:ascii="Century Gothic" w:hAnsi="Century Gothic"/>
        </w:rPr>
        <w:tab/>
        <w:t>Northeast Community College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Norfolk</w:t>
      </w:r>
    </w:p>
    <w:p w14:paraId="2945F711" w14:textId="77777777" w:rsidR="00915F0D" w:rsidRPr="00915F0D" w:rsidRDefault="00915F0D" w:rsidP="00915F0D">
      <w:pPr>
        <w:rPr>
          <w:rFonts w:ascii="Century Gothic" w:hAnsi="Century Gothic"/>
        </w:rPr>
      </w:pPr>
    </w:p>
    <w:p w14:paraId="7C2407E9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Cosmetology</w:t>
      </w:r>
    </w:p>
    <w:p w14:paraId="0D507374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Bailey Bannister</w:t>
      </w:r>
      <w:r w:rsidRPr="00915F0D">
        <w:rPr>
          <w:rFonts w:ascii="Century Gothic" w:hAnsi="Century Gothic"/>
        </w:rPr>
        <w:tab/>
        <w:t>Fort Calhoun High School</w:t>
      </w:r>
    </w:p>
    <w:p w14:paraId="6269DBB7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Noa Jurgens</w:t>
      </w:r>
      <w:r w:rsidRPr="00915F0D">
        <w:rPr>
          <w:rFonts w:ascii="Century Gothic" w:hAnsi="Century Gothic"/>
        </w:rPr>
        <w:tab/>
        <w:t>Norris High School</w:t>
      </w:r>
    </w:p>
    <w:p w14:paraId="121EECA0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Kate Hoefker</w:t>
      </w:r>
      <w:r w:rsidRPr="00915F0D">
        <w:rPr>
          <w:rFonts w:ascii="Century Gothic" w:hAnsi="Century Gothic"/>
        </w:rPr>
        <w:tab/>
        <w:t>Fort Calhoun High School</w:t>
      </w:r>
    </w:p>
    <w:p w14:paraId="4768743E" w14:textId="77777777" w:rsidR="00915F0D" w:rsidRPr="00915F0D" w:rsidRDefault="00915F0D" w:rsidP="00915F0D">
      <w:pPr>
        <w:rPr>
          <w:rFonts w:ascii="Century Gothic" w:hAnsi="Century Gothic"/>
        </w:rPr>
      </w:pPr>
    </w:p>
    <w:p w14:paraId="0D403842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Career Pathways Showcase: Business, Management, &amp; Technology</w:t>
      </w:r>
    </w:p>
    <w:p w14:paraId="73BAE542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  <w:t>Team A</w:t>
      </w:r>
      <w:r w:rsidRPr="00915F0D">
        <w:rPr>
          <w:rFonts w:ascii="Century Gothic" w:hAnsi="Century Gothic"/>
        </w:rPr>
        <w:tab/>
        <w:t>Sam M Boldt, Ben J Hier, Morgan S Haner</w:t>
      </w:r>
      <w:r w:rsidRPr="00915F0D">
        <w:rPr>
          <w:rFonts w:ascii="Century Gothic" w:hAnsi="Century Gothic"/>
        </w:rPr>
        <w:tab/>
        <w:t>Sterling High School</w:t>
      </w:r>
    </w:p>
    <w:p w14:paraId="63FA1866" w14:textId="77777777" w:rsidR="00915F0D" w:rsidRPr="00915F0D" w:rsidRDefault="00915F0D" w:rsidP="00915F0D">
      <w:pPr>
        <w:rPr>
          <w:rFonts w:ascii="Century Gothic" w:hAnsi="Century Gothic"/>
        </w:rPr>
      </w:pPr>
    </w:p>
    <w:p w14:paraId="0C86F1FA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Career Pathways Showcase: Human Services</w:t>
      </w:r>
    </w:p>
    <w:p w14:paraId="2FFDAD08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  <w:t>Team A</w:t>
      </w:r>
      <w:r w:rsidRPr="00915F0D">
        <w:rPr>
          <w:rFonts w:ascii="Century Gothic" w:hAnsi="Century Gothic"/>
        </w:rPr>
        <w:tab/>
        <w:t xml:space="preserve">Daniel J Schwenneker, Heidi Eckhardt, </w:t>
      </w:r>
    </w:p>
    <w:p w14:paraId="31E3E200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Malayna D Wingert</w:t>
      </w:r>
      <w:r w:rsidRPr="00915F0D">
        <w:rPr>
          <w:rFonts w:ascii="Century Gothic" w:hAnsi="Century Gothic"/>
        </w:rPr>
        <w:tab/>
        <w:t>Sterling High School</w:t>
      </w:r>
    </w:p>
    <w:p w14:paraId="0E61E887" w14:textId="77777777" w:rsidR="00915F0D" w:rsidRPr="00915F0D" w:rsidRDefault="00915F0D" w:rsidP="00915F0D">
      <w:pPr>
        <w:rPr>
          <w:rFonts w:ascii="Century Gothic" w:hAnsi="Century Gothic"/>
        </w:rPr>
      </w:pPr>
    </w:p>
    <w:p w14:paraId="5D22444E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Career Pathways Showcase: Industrial &amp; Engineering Technology</w:t>
      </w:r>
    </w:p>
    <w:p w14:paraId="06A34632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  <w:t>Team L</w:t>
      </w:r>
      <w:r w:rsidRPr="00915F0D">
        <w:rPr>
          <w:rFonts w:ascii="Century Gothic" w:hAnsi="Century Gothic"/>
        </w:rPr>
        <w:tab/>
        <w:t>Carsen Knott, Jason Wilhelm, Joey Gruber</w:t>
      </w:r>
      <w:r w:rsidRPr="00915F0D">
        <w:rPr>
          <w:rFonts w:ascii="Century Gothic" w:hAnsi="Century Gothic"/>
        </w:rPr>
        <w:tab/>
        <w:t>Louisville High School</w:t>
      </w:r>
    </w:p>
    <w:p w14:paraId="40C8A82F" w14:textId="77777777" w:rsidR="00915F0D" w:rsidRPr="00915F0D" w:rsidRDefault="00915F0D" w:rsidP="00915F0D">
      <w:pPr>
        <w:rPr>
          <w:rFonts w:ascii="Century Gothic" w:hAnsi="Century Gothic"/>
        </w:rPr>
      </w:pPr>
    </w:p>
    <w:p w14:paraId="6CE8D981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Career Pathways Showcase: Natural Resources/Ag/Food</w:t>
      </w:r>
    </w:p>
    <w:p w14:paraId="3BED202D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  <w:t>Team A</w:t>
      </w:r>
      <w:r w:rsidRPr="00915F0D">
        <w:rPr>
          <w:rFonts w:ascii="Century Gothic" w:hAnsi="Century Gothic"/>
        </w:rPr>
        <w:tab/>
        <w:t xml:space="preserve">Jenifer Velazquez–Perfecto, Rieley Kowalski, </w:t>
      </w:r>
    </w:p>
    <w:p w14:paraId="12F830FF" w14:textId="0E3FE863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Erica Riley</w:t>
      </w:r>
      <w:r w:rsidRPr="00915F0D">
        <w:rPr>
          <w:rFonts w:ascii="Century Gothic" w:hAnsi="Century Gothic"/>
        </w:rPr>
        <w:tab/>
        <w:t>The Career Academy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Lincoln</w:t>
      </w:r>
    </w:p>
    <w:p w14:paraId="567C6786" w14:textId="77777777" w:rsidR="00915F0D" w:rsidRPr="00915F0D" w:rsidRDefault="00915F0D" w:rsidP="00915F0D">
      <w:pPr>
        <w:rPr>
          <w:rFonts w:ascii="Century Gothic" w:hAnsi="Century Gothic"/>
        </w:rPr>
      </w:pPr>
    </w:p>
    <w:p w14:paraId="7D9C650E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Crime Scene Investigation</w:t>
      </w:r>
    </w:p>
    <w:p w14:paraId="73DDC112" w14:textId="06A911DB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  <w:t>Team O</w:t>
      </w:r>
      <w:r w:rsidRPr="00915F0D">
        <w:rPr>
          <w:rFonts w:ascii="Century Gothic" w:hAnsi="Century Gothic"/>
        </w:rPr>
        <w:tab/>
        <w:t>Liam Odell, Andrew Steskal, Travis Rudloff</w:t>
      </w:r>
      <w:r w:rsidRPr="00915F0D">
        <w:rPr>
          <w:rFonts w:ascii="Century Gothic" w:hAnsi="Century Gothic"/>
        </w:rPr>
        <w:tab/>
        <w:t>Unified School District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Clearwater/Orchard</w:t>
      </w:r>
    </w:p>
    <w:p w14:paraId="1D44BA77" w14:textId="76E5FD58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  <w:t>Team P</w:t>
      </w:r>
      <w:r w:rsidRPr="00915F0D">
        <w:rPr>
          <w:rFonts w:ascii="Century Gothic" w:hAnsi="Century Gothic"/>
        </w:rPr>
        <w:tab/>
        <w:t>Austin Pokorny, Kirby Willats, Clay Thiele</w:t>
      </w:r>
      <w:r w:rsidRPr="00915F0D">
        <w:rPr>
          <w:rFonts w:ascii="Century Gothic" w:hAnsi="Century Gothic"/>
        </w:rPr>
        <w:tab/>
        <w:t>Unified School District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Clearwater/Orchard</w:t>
      </w:r>
    </w:p>
    <w:p w14:paraId="70B2227F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  <w:t>Team U</w:t>
      </w:r>
      <w:r w:rsidRPr="00915F0D">
        <w:rPr>
          <w:rFonts w:ascii="Century Gothic" w:hAnsi="Century Gothic"/>
        </w:rPr>
        <w:tab/>
        <w:t>Sarah Adam, Macy Unick, John Vacek</w:t>
      </w:r>
      <w:r w:rsidRPr="00915F0D">
        <w:rPr>
          <w:rFonts w:ascii="Century Gothic" w:hAnsi="Century Gothic"/>
        </w:rPr>
        <w:tab/>
        <w:t>Ravenna Senior High School</w:t>
      </w:r>
    </w:p>
    <w:p w14:paraId="7CE255F9" w14:textId="77777777" w:rsidR="00915F0D" w:rsidRPr="00915F0D" w:rsidRDefault="00915F0D" w:rsidP="00915F0D">
      <w:pPr>
        <w:rPr>
          <w:rFonts w:ascii="Century Gothic" w:hAnsi="Century Gothic"/>
        </w:rPr>
      </w:pPr>
    </w:p>
    <w:p w14:paraId="12092AC5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Criminal Justice</w:t>
      </w:r>
    </w:p>
    <w:p w14:paraId="04BA7E0B" w14:textId="01D5631F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Jeremiah Gage</w:t>
      </w:r>
      <w:r w:rsidRPr="00915F0D">
        <w:rPr>
          <w:rFonts w:ascii="Century Gothic" w:hAnsi="Century Gothic"/>
        </w:rPr>
        <w:tab/>
        <w:t>Metropolitan Community College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Omaha</w:t>
      </w:r>
    </w:p>
    <w:p w14:paraId="01822180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Delainie Johnson</w:t>
      </w:r>
      <w:r w:rsidRPr="00915F0D">
        <w:rPr>
          <w:rFonts w:ascii="Century Gothic" w:hAnsi="Century Gothic"/>
        </w:rPr>
        <w:tab/>
        <w:t>Blair High School</w:t>
      </w:r>
    </w:p>
    <w:p w14:paraId="784BD322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Sophie Rassmussen</w:t>
      </w:r>
      <w:r w:rsidRPr="00915F0D">
        <w:rPr>
          <w:rFonts w:ascii="Century Gothic" w:hAnsi="Century Gothic"/>
        </w:rPr>
        <w:tab/>
        <w:t>Blair High School</w:t>
      </w:r>
    </w:p>
    <w:p w14:paraId="0FEFC2EE" w14:textId="77777777" w:rsidR="00915F0D" w:rsidRPr="00915F0D" w:rsidRDefault="00915F0D" w:rsidP="00915F0D">
      <w:pPr>
        <w:rPr>
          <w:rFonts w:ascii="Century Gothic" w:hAnsi="Century Gothic"/>
        </w:rPr>
      </w:pPr>
    </w:p>
    <w:p w14:paraId="7C15E1F9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Culinary Arts</w:t>
      </w:r>
    </w:p>
    <w:p w14:paraId="6E8B1287" w14:textId="5C304B6F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Hanna Christiansen</w:t>
      </w:r>
      <w:r w:rsidRPr="00915F0D">
        <w:rPr>
          <w:rFonts w:ascii="Century Gothic" w:hAnsi="Century Gothic"/>
        </w:rPr>
        <w:tab/>
        <w:t>The Career Academy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Lincoln</w:t>
      </w:r>
    </w:p>
    <w:p w14:paraId="6852B5A8" w14:textId="578B9D1D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Trenton Kriz</w:t>
      </w:r>
      <w:r w:rsidRPr="00915F0D">
        <w:rPr>
          <w:rFonts w:ascii="Century Gothic" w:hAnsi="Century Gothic"/>
        </w:rPr>
        <w:tab/>
        <w:t>The Career Academy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Lincoln</w:t>
      </w:r>
    </w:p>
    <w:p w14:paraId="480FEE88" w14:textId="70E31CD2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Witney Stanley</w:t>
      </w:r>
      <w:r w:rsidRPr="00915F0D">
        <w:rPr>
          <w:rFonts w:ascii="Century Gothic" w:hAnsi="Century Gothic"/>
        </w:rPr>
        <w:tab/>
        <w:t>Career Center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Omaha</w:t>
      </w:r>
    </w:p>
    <w:p w14:paraId="263EC4F4" w14:textId="77777777" w:rsidR="00915F0D" w:rsidRPr="00915F0D" w:rsidRDefault="00915F0D" w:rsidP="00915F0D">
      <w:pPr>
        <w:rPr>
          <w:rFonts w:ascii="Century Gothic" w:hAnsi="Century Gothic"/>
        </w:rPr>
      </w:pPr>
    </w:p>
    <w:p w14:paraId="51168D8C" w14:textId="3FE86099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Culinary Arts</w:t>
      </w:r>
      <w:r w:rsidR="00E16FDC">
        <w:rPr>
          <w:rFonts w:ascii="Century Gothic" w:hAnsi="Century Gothic"/>
          <w:b/>
        </w:rPr>
        <w:t xml:space="preserve">, </w:t>
      </w:r>
      <w:r w:rsidRPr="001A7402">
        <w:rPr>
          <w:rFonts w:ascii="Century Gothic" w:hAnsi="Century Gothic"/>
          <w:b/>
        </w:rPr>
        <w:t>College/Technical</w:t>
      </w:r>
    </w:p>
    <w:p w14:paraId="69410395" w14:textId="42A4AF18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Kevin Carrillo</w:t>
      </w:r>
      <w:r w:rsidRPr="00915F0D">
        <w:rPr>
          <w:rFonts w:ascii="Century Gothic" w:hAnsi="Century Gothic"/>
        </w:rPr>
        <w:tab/>
        <w:t>Southeast Community College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Lincoln</w:t>
      </w:r>
    </w:p>
    <w:p w14:paraId="7E334F28" w14:textId="5AC46DE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Hae–Sung Chu</w:t>
      </w:r>
      <w:r w:rsidRPr="00915F0D">
        <w:rPr>
          <w:rFonts w:ascii="Century Gothic" w:hAnsi="Century Gothic"/>
        </w:rPr>
        <w:tab/>
        <w:t>Southeast Community College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Lincoln</w:t>
      </w:r>
    </w:p>
    <w:p w14:paraId="11709E2E" w14:textId="26FAA3A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Kelsey Coyle</w:t>
      </w:r>
      <w:r w:rsidRPr="00915F0D">
        <w:rPr>
          <w:rFonts w:ascii="Century Gothic" w:hAnsi="Century Gothic"/>
        </w:rPr>
        <w:tab/>
        <w:t>Southeast Community College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Lincoln</w:t>
      </w:r>
    </w:p>
    <w:p w14:paraId="28710CE0" w14:textId="77777777" w:rsidR="00915F0D" w:rsidRPr="00915F0D" w:rsidRDefault="00915F0D" w:rsidP="00915F0D">
      <w:pPr>
        <w:rPr>
          <w:rFonts w:ascii="Century Gothic" w:hAnsi="Century Gothic"/>
        </w:rPr>
      </w:pPr>
    </w:p>
    <w:p w14:paraId="1407AFC4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Customer Service</w:t>
      </w:r>
    </w:p>
    <w:p w14:paraId="05EEA323" w14:textId="57919B6D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Amanda M Francis</w:t>
      </w:r>
      <w:r w:rsidRPr="00915F0D">
        <w:rPr>
          <w:rFonts w:ascii="Century Gothic" w:hAnsi="Century Gothic"/>
        </w:rPr>
        <w:tab/>
        <w:t>Bryan High School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Omaha</w:t>
      </w:r>
    </w:p>
    <w:p w14:paraId="2EF51A48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Jojo Burke</w:t>
      </w:r>
      <w:r w:rsidRPr="00915F0D">
        <w:rPr>
          <w:rFonts w:ascii="Century Gothic" w:hAnsi="Century Gothic"/>
        </w:rPr>
        <w:tab/>
        <w:t>Plattsmouth High School</w:t>
      </w:r>
    </w:p>
    <w:p w14:paraId="0BFE0836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Tim Melerski</w:t>
      </w:r>
      <w:r w:rsidRPr="00915F0D">
        <w:rPr>
          <w:rFonts w:ascii="Century Gothic" w:hAnsi="Century Gothic"/>
        </w:rPr>
        <w:tab/>
        <w:t>Sterling High School</w:t>
      </w:r>
    </w:p>
    <w:p w14:paraId="2B8DC11B" w14:textId="77777777" w:rsidR="00915F0D" w:rsidRPr="00915F0D" w:rsidRDefault="00915F0D" w:rsidP="00915F0D">
      <w:pPr>
        <w:rPr>
          <w:rFonts w:ascii="Century Gothic" w:hAnsi="Century Gothic"/>
        </w:rPr>
      </w:pPr>
    </w:p>
    <w:p w14:paraId="7835F934" w14:textId="20AF464A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Customer Service</w:t>
      </w:r>
      <w:r w:rsidR="00E16FDC">
        <w:rPr>
          <w:rFonts w:ascii="Century Gothic" w:hAnsi="Century Gothic"/>
          <w:b/>
        </w:rPr>
        <w:t xml:space="preserve">, </w:t>
      </w:r>
      <w:r w:rsidRPr="001A7402">
        <w:rPr>
          <w:rFonts w:ascii="Century Gothic" w:hAnsi="Century Gothic"/>
          <w:b/>
        </w:rPr>
        <w:t>College/Technical</w:t>
      </w:r>
    </w:p>
    <w:p w14:paraId="49A63C45" w14:textId="30A9D265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Peyton Schmidt</w:t>
      </w:r>
      <w:r w:rsidRPr="00915F0D">
        <w:rPr>
          <w:rFonts w:ascii="Century Gothic" w:hAnsi="Century Gothic"/>
        </w:rPr>
        <w:tab/>
        <w:t>Southeast Community College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Milford</w:t>
      </w:r>
    </w:p>
    <w:p w14:paraId="096310FD" w14:textId="77777777" w:rsidR="00915F0D" w:rsidRPr="00915F0D" w:rsidRDefault="00915F0D" w:rsidP="00915F0D">
      <w:pPr>
        <w:rPr>
          <w:rFonts w:ascii="Century Gothic" w:hAnsi="Century Gothic"/>
        </w:rPr>
      </w:pPr>
    </w:p>
    <w:p w14:paraId="388F7F4B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Diesel Equipment Technology</w:t>
      </w:r>
    </w:p>
    <w:p w14:paraId="741341BA" w14:textId="5B8D09AF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Nick Haynes</w:t>
      </w:r>
      <w:r w:rsidRPr="00915F0D">
        <w:rPr>
          <w:rFonts w:ascii="Century Gothic" w:hAnsi="Century Gothic"/>
        </w:rPr>
        <w:tab/>
        <w:t>Metropolitan Community College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Omaha</w:t>
      </w:r>
    </w:p>
    <w:p w14:paraId="21CD627A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Wyatt Porter</w:t>
      </w:r>
      <w:r w:rsidRPr="00915F0D">
        <w:rPr>
          <w:rFonts w:ascii="Century Gothic" w:hAnsi="Century Gothic"/>
        </w:rPr>
        <w:tab/>
        <w:t>Anselmo–Merna High School</w:t>
      </w:r>
    </w:p>
    <w:p w14:paraId="5F4796FE" w14:textId="01A37C98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Michael Leonard</w:t>
      </w:r>
      <w:r w:rsidRPr="00915F0D">
        <w:rPr>
          <w:rFonts w:ascii="Century Gothic" w:hAnsi="Century Gothic"/>
        </w:rPr>
        <w:tab/>
        <w:t>Metropolitan Community College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Omaha</w:t>
      </w:r>
    </w:p>
    <w:p w14:paraId="587882B6" w14:textId="77777777" w:rsidR="00915F0D" w:rsidRPr="00915F0D" w:rsidRDefault="00915F0D" w:rsidP="00915F0D">
      <w:pPr>
        <w:rPr>
          <w:rFonts w:ascii="Century Gothic" w:hAnsi="Century Gothic"/>
        </w:rPr>
      </w:pPr>
    </w:p>
    <w:p w14:paraId="223B644C" w14:textId="4A36F758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Diesel Equipment Technology</w:t>
      </w:r>
      <w:r w:rsidR="00E16FDC">
        <w:rPr>
          <w:rFonts w:ascii="Century Gothic" w:hAnsi="Century Gothic"/>
          <w:b/>
        </w:rPr>
        <w:t xml:space="preserve">, </w:t>
      </w:r>
      <w:r w:rsidRPr="001A7402">
        <w:rPr>
          <w:rFonts w:ascii="Century Gothic" w:hAnsi="Century Gothic"/>
          <w:b/>
        </w:rPr>
        <w:t>College/Technical</w:t>
      </w:r>
    </w:p>
    <w:p w14:paraId="5B838BD4" w14:textId="37F0104A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Ryan Callies</w:t>
      </w:r>
      <w:r w:rsidRPr="00915F0D">
        <w:rPr>
          <w:rFonts w:ascii="Century Gothic" w:hAnsi="Century Gothic"/>
        </w:rPr>
        <w:tab/>
        <w:t>Southeast Community College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Milford</w:t>
      </w:r>
    </w:p>
    <w:p w14:paraId="60982426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Spencer D Trout</w:t>
      </w:r>
      <w:r w:rsidRPr="00915F0D">
        <w:rPr>
          <w:rFonts w:ascii="Century Gothic" w:hAnsi="Century Gothic"/>
        </w:rPr>
        <w:tab/>
        <w:t>Wayne State College</w:t>
      </w:r>
    </w:p>
    <w:p w14:paraId="47AFA15E" w14:textId="18A780CB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Jon Meis</w:t>
      </w:r>
      <w:r w:rsidRPr="00915F0D">
        <w:rPr>
          <w:rFonts w:ascii="Century Gothic" w:hAnsi="Century Gothic"/>
        </w:rPr>
        <w:tab/>
        <w:t>Northeast Community College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Norfolk</w:t>
      </w:r>
    </w:p>
    <w:p w14:paraId="37CE6BA4" w14:textId="77777777" w:rsidR="00915F0D" w:rsidRPr="00915F0D" w:rsidRDefault="00915F0D" w:rsidP="00915F0D">
      <w:pPr>
        <w:rPr>
          <w:rFonts w:ascii="Century Gothic" w:hAnsi="Century Gothic"/>
        </w:rPr>
      </w:pPr>
    </w:p>
    <w:p w14:paraId="050439EA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Digital Cinema Production</w:t>
      </w:r>
    </w:p>
    <w:p w14:paraId="0E2E767D" w14:textId="68DDF70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  <w:t>Team F</w:t>
      </w:r>
      <w:r w:rsidRPr="00915F0D">
        <w:rPr>
          <w:rFonts w:ascii="Century Gothic" w:hAnsi="Century Gothic"/>
        </w:rPr>
        <w:tab/>
        <w:t xml:space="preserve"> Julian Hock–Beaty, Naomi Turner</w:t>
      </w:r>
      <w:r w:rsidRPr="00915F0D">
        <w:rPr>
          <w:rFonts w:ascii="Century Gothic" w:hAnsi="Century Gothic"/>
        </w:rPr>
        <w:tab/>
        <w:t>Career Center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Omaha</w:t>
      </w:r>
    </w:p>
    <w:p w14:paraId="278460E5" w14:textId="758AF312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  <w:t>Team B</w:t>
      </w:r>
      <w:r w:rsidRPr="00915F0D">
        <w:rPr>
          <w:rFonts w:ascii="Century Gothic" w:hAnsi="Century Gothic"/>
        </w:rPr>
        <w:tab/>
        <w:t xml:space="preserve"> Effren Gonzalez–Ortega, Nicole McMorrow</w:t>
      </w:r>
      <w:r w:rsidRPr="00915F0D">
        <w:rPr>
          <w:rFonts w:ascii="Century Gothic" w:hAnsi="Century Gothic"/>
        </w:rPr>
        <w:tab/>
        <w:t>Career Center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Omaha</w:t>
      </w:r>
    </w:p>
    <w:p w14:paraId="1C85EF9C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  <w:t>Team A</w:t>
      </w:r>
      <w:r w:rsidRPr="00915F0D">
        <w:rPr>
          <w:rFonts w:ascii="Century Gothic" w:hAnsi="Century Gothic"/>
        </w:rPr>
        <w:tab/>
        <w:t xml:space="preserve"> Jonathan Svoboda, Jory Nelson</w:t>
      </w:r>
      <w:r w:rsidRPr="00915F0D">
        <w:rPr>
          <w:rFonts w:ascii="Century Gothic" w:hAnsi="Century Gothic"/>
        </w:rPr>
        <w:tab/>
        <w:t>Seward High School</w:t>
      </w:r>
    </w:p>
    <w:p w14:paraId="5945F2E9" w14:textId="77777777" w:rsidR="00915F0D" w:rsidRPr="00915F0D" w:rsidRDefault="00915F0D" w:rsidP="00915F0D">
      <w:pPr>
        <w:rPr>
          <w:rFonts w:ascii="Century Gothic" w:hAnsi="Century Gothic"/>
        </w:rPr>
      </w:pPr>
    </w:p>
    <w:p w14:paraId="6B84BA2C" w14:textId="72107106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Digital Cinema Production</w:t>
      </w:r>
      <w:r w:rsidR="00E16FDC">
        <w:rPr>
          <w:rFonts w:ascii="Century Gothic" w:hAnsi="Century Gothic"/>
          <w:b/>
        </w:rPr>
        <w:t xml:space="preserve">, </w:t>
      </w:r>
      <w:r w:rsidRPr="001A7402">
        <w:rPr>
          <w:rFonts w:ascii="Century Gothic" w:hAnsi="Century Gothic"/>
          <w:b/>
        </w:rPr>
        <w:t>College/Technical</w:t>
      </w:r>
    </w:p>
    <w:p w14:paraId="5DE7088B" w14:textId="00AB5EB9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  <w:t>Team E</w:t>
      </w:r>
      <w:r w:rsidRPr="00915F0D">
        <w:rPr>
          <w:rFonts w:ascii="Century Gothic" w:hAnsi="Century Gothic"/>
        </w:rPr>
        <w:tab/>
        <w:t xml:space="preserve"> Kara Schmoeller, Jenn Harris</w:t>
      </w:r>
      <w:r w:rsidRPr="00915F0D">
        <w:rPr>
          <w:rFonts w:ascii="Century Gothic" w:hAnsi="Century Gothic"/>
        </w:rPr>
        <w:tab/>
        <w:t>Metropolitan Community College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Omaha</w:t>
      </w:r>
    </w:p>
    <w:p w14:paraId="033F9F55" w14:textId="248963FE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  <w:t>Team C</w:t>
      </w:r>
      <w:r w:rsidRPr="00915F0D">
        <w:rPr>
          <w:rFonts w:ascii="Century Gothic" w:hAnsi="Century Gothic"/>
        </w:rPr>
        <w:tab/>
        <w:t xml:space="preserve"> Nick Madison, Nathan Blizzard</w:t>
      </w:r>
      <w:r w:rsidRPr="00915F0D">
        <w:rPr>
          <w:rFonts w:ascii="Century Gothic" w:hAnsi="Century Gothic"/>
        </w:rPr>
        <w:tab/>
        <w:t>Metropolitan Community College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Omaha</w:t>
      </w:r>
    </w:p>
    <w:p w14:paraId="3AD02365" w14:textId="00348D44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  <w:t>Team B</w:t>
      </w:r>
      <w:r w:rsidRPr="00915F0D">
        <w:rPr>
          <w:rFonts w:ascii="Century Gothic" w:hAnsi="Century Gothic"/>
        </w:rPr>
        <w:tab/>
        <w:t xml:space="preserve"> Jacob Leach, David Festner</w:t>
      </w:r>
      <w:r w:rsidRPr="00915F0D">
        <w:rPr>
          <w:rFonts w:ascii="Century Gothic" w:hAnsi="Century Gothic"/>
        </w:rPr>
        <w:tab/>
        <w:t>Metropolitan Community College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Omaha</w:t>
      </w:r>
    </w:p>
    <w:p w14:paraId="5DEAB747" w14:textId="77777777" w:rsidR="00915F0D" w:rsidRPr="00915F0D" w:rsidRDefault="00915F0D" w:rsidP="00915F0D">
      <w:pPr>
        <w:rPr>
          <w:rFonts w:ascii="Century Gothic" w:hAnsi="Century Gothic"/>
        </w:rPr>
      </w:pPr>
    </w:p>
    <w:p w14:paraId="10860A9E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Early Childhood Education</w:t>
      </w:r>
    </w:p>
    <w:p w14:paraId="0152117D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Gracie Davis</w:t>
      </w:r>
      <w:r w:rsidRPr="00915F0D">
        <w:rPr>
          <w:rFonts w:ascii="Century Gothic" w:hAnsi="Century Gothic"/>
        </w:rPr>
        <w:tab/>
        <w:t>Papillion–La Vista South High School</w:t>
      </w:r>
    </w:p>
    <w:p w14:paraId="4475A3D4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Ayanna Garza</w:t>
      </w:r>
      <w:r w:rsidRPr="00915F0D">
        <w:rPr>
          <w:rFonts w:ascii="Century Gothic" w:hAnsi="Century Gothic"/>
        </w:rPr>
        <w:tab/>
        <w:t>Axtell High School</w:t>
      </w:r>
    </w:p>
    <w:p w14:paraId="701AD76D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Mattie Bumgarner</w:t>
      </w:r>
      <w:r w:rsidRPr="00915F0D">
        <w:rPr>
          <w:rFonts w:ascii="Century Gothic" w:hAnsi="Century Gothic"/>
        </w:rPr>
        <w:tab/>
        <w:t>Anselmo–Merna High School</w:t>
      </w:r>
    </w:p>
    <w:p w14:paraId="50C76CFA" w14:textId="77777777" w:rsidR="00915F0D" w:rsidRPr="00915F0D" w:rsidRDefault="00915F0D" w:rsidP="00915F0D">
      <w:pPr>
        <w:rPr>
          <w:rFonts w:ascii="Century Gothic" w:hAnsi="Century Gothic"/>
        </w:rPr>
      </w:pPr>
    </w:p>
    <w:p w14:paraId="0DACA0BE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Electrical Construction Wiring</w:t>
      </w:r>
    </w:p>
    <w:p w14:paraId="329F5E68" w14:textId="0392E61F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Jake Riha</w:t>
      </w:r>
      <w:r w:rsidRPr="00915F0D">
        <w:rPr>
          <w:rFonts w:ascii="Century Gothic" w:hAnsi="Century Gothic"/>
        </w:rPr>
        <w:tab/>
        <w:t>Metropolitan Community College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Omaha</w:t>
      </w:r>
    </w:p>
    <w:p w14:paraId="26F59D44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Colton Hewgley</w:t>
      </w:r>
      <w:r w:rsidRPr="00915F0D">
        <w:rPr>
          <w:rFonts w:ascii="Century Gothic" w:hAnsi="Century Gothic"/>
        </w:rPr>
        <w:tab/>
        <w:t>Hershey High School</w:t>
      </w:r>
    </w:p>
    <w:p w14:paraId="379EF93E" w14:textId="5DB968B4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Braulio Lopez</w:t>
      </w:r>
      <w:r w:rsidRPr="00915F0D">
        <w:rPr>
          <w:rFonts w:ascii="Century Gothic" w:hAnsi="Century Gothic"/>
        </w:rPr>
        <w:tab/>
        <w:t>Career Pathways Institute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Grand Island</w:t>
      </w:r>
    </w:p>
    <w:p w14:paraId="68CC9A8F" w14:textId="77777777" w:rsidR="00915F0D" w:rsidRPr="00915F0D" w:rsidRDefault="00915F0D" w:rsidP="00915F0D">
      <w:pPr>
        <w:rPr>
          <w:rFonts w:ascii="Century Gothic" w:hAnsi="Century Gothic"/>
        </w:rPr>
      </w:pPr>
    </w:p>
    <w:p w14:paraId="0C525464" w14:textId="020DEE93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Electrical Construction Wiring</w:t>
      </w:r>
      <w:r w:rsidR="00E16FDC">
        <w:rPr>
          <w:rFonts w:ascii="Century Gothic" w:hAnsi="Century Gothic"/>
          <w:b/>
        </w:rPr>
        <w:t xml:space="preserve">, </w:t>
      </w:r>
      <w:r w:rsidRPr="001A7402">
        <w:rPr>
          <w:rFonts w:ascii="Century Gothic" w:hAnsi="Century Gothic"/>
          <w:b/>
        </w:rPr>
        <w:t>College/Technical</w:t>
      </w:r>
    </w:p>
    <w:p w14:paraId="4D7C3E25" w14:textId="75843236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Trevor Pecena</w:t>
      </w:r>
      <w:r w:rsidRPr="00915F0D">
        <w:rPr>
          <w:rFonts w:ascii="Century Gothic" w:hAnsi="Century Gothic"/>
        </w:rPr>
        <w:tab/>
        <w:t>Northeast Community College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Norfolk</w:t>
      </w:r>
    </w:p>
    <w:p w14:paraId="3268E5A9" w14:textId="3C292750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Drew Eskins</w:t>
      </w:r>
      <w:r w:rsidRPr="00915F0D">
        <w:rPr>
          <w:rFonts w:ascii="Century Gothic" w:hAnsi="Century Gothic"/>
        </w:rPr>
        <w:tab/>
        <w:t>Northeast Community College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Norfolk</w:t>
      </w:r>
    </w:p>
    <w:p w14:paraId="7D3F6486" w14:textId="77777777" w:rsidR="00915F0D" w:rsidRPr="00915F0D" w:rsidRDefault="00915F0D" w:rsidP="00915F0D">
      <w:pPr>
        <w:rPr>
          <w:rFonts w:ascii="Century Gothic" w:hAnsi="Century Gothic"/>
        </w:rPr>
      </w:pPr>
    </w:p>
    <w:p w14:paraId="04006A9C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Engineering Technology Design</w:t>
      </w:r>
    </w:p>
    <w:p w14:paraId="1F0694F3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  <w:t>Team C</w:t>
      </w:r>
      <w:r w:rsidRPr="00915F0D">
        <w:rPr>
          <w:rFonts w:ascii="Century Gothic" w:hAnsi="Century Gothic"/>
        </w:rPr>
        <w:tab/>
        <w:t xml:space="preserve"> Jack Rollin, Nolan Stengel, Jacob Maguire</w:t>
      </w:r>
      <w:r w:rsidRPr="00915F0D">
        <w:rPr>
          <w:rFonts w:ascii="Century Gothic" w:hAnsi="Century Gothic"/>
        </w:rPr>
        <w:tab/>
        <w:t>Papillion–La Vista High School</w:t>
      </w:r>
    </w:p>
    <w:p w14:paraId="5A8D038B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  <w:t>Team A</w:t>
      </w:r>
      <w:r w:rsidRPr="00915F0D">
        <w:rPr>
          <w:rFonts w:ascii="Century Gothic" w:hAnsi="Century Gothic"/>
        </w:rPr>
        <w:tab/>
        <w:t xml:space="preserve"> Dhruv Singh, Luke Jensen, Josh Bauman</w:t>
      </w:r>
      <w:r w:rsidRPr="00915F0D">
        <w:rPr>
          <w:rFonts w:ascii="Century Gothic" w:hAnsi="Century Gothic"/>
        </w:rPr>
        <w:tab/>
        <w:t>Millard North High School</w:t>
      </w:r>
    </w:p>
    <w:p w14:paraId="6ECDE075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  <w:t>Team F</w:t>
      </w:r>
      <w:r w:rsidRPr="00915F0D">
        <w:rPr>
          <w:rFonts w:ascii="Century Gothic" w:hAnsi="Century Gothic"/>
        </w:rPr>
        <w:tab/>
        <w:t xml:space="preserve"> Daniel Lovitt, Cameron Luker, Max Swails</w:t>
      </w:r>
      <w:r w:rsidRPr="00915F0D">
        <w:rPr>
          <w:rFonts w:ascii="Century Gothic" w:hAnsi="Century Gothic"/>
        </w:rPr>
        <w:tab/>
        <w:t>Kearney High School</w:t>
      </w:r>
    </w:p>
    <w:p w14:paraId="6B28D719" w14:textId="77777777" w:rsidR="00915F0D" w:rsidRPr="00915F0D" w:rsidRDefault="00915F0D" w:rsidP="00915F0D">
      <w:pPr>
        <w:rPr>
          <w:rFonts w:ascii="Century Gothic" w:hAnsi="Century Gothic"/>
        </w:rPr>
      </w:pPr>
    </w:p>
    <w:p w14:paraId="18D0B7D2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Extemporaneous Speaking</w:t>
      </w:r>
    </w:p>
    <w:p w14:paraId="1A28AFC2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Dhruv Singh</w:t>
      </w:r>
      <w:r w:rsidRPr="00915F0D">
        <w:rPr>
          <w:rFonts w:ascii="Century Gothic" w:hAnsi="Century Gothic"/>
        </w:rPr>
        <w:tab/>
        <w:t>Millard North High School</w:t>
      </w:r>
    </w:p>
    <w:p w14:paraId="25EB6F5C" w14:textId="5AA945DD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Alec Rome</w:t>
      </w:r>
      <w:r w:rsidRPr="00915F0D">
        <w:rPr>
          <w:rFonts w:ascii="Century Gothic" w:hAnsi="Century Gothic"/>
        </w:rPr>
        <w:tab/>
        <w:t>Career Center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Omaha</w:t>
      </w:r>
    </w:p>
    <w:p w14:paraId="541BD3A5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Anna Ready</w:t>
      </w:r>
      <w:r w:rsidRPr="00915F0D">
        <w:rPr>
          <w:rFonts w:ascii="Century Gothic" w:hAnsi="Century Gothic"/>
        </w:rPr>
        <w:tab/>
        <w:t>Logan View Jr/Sr High School</w:t>
      </w:r>
    </w:p>
    <w:p w14:paraId="4A9335C3" w14:textId="77777777" w:rsidR="00915F0D" w:rsidRPr="00915F0D" w:rsidRDefault="00915F0D" w:rsidP="00915F0D">
      <w:pPr>
        <w:rPr>
          <w:rFonts w:ascii="Century Gothic" w:hAnsi="Century Gothic"/>
        </w:rPr>
      </w:pPr>
    </w:p>
    <w:p w14:paraId="0C8244FF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Firefighting</w:t>
      </w:r>
    </w:p>
    <w:p w14:paraId="7C9DA53A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Reggie Rafert</w:t>
      </w:r>
      <w:r w:rsidRPr="00915F0D">
        <w:rPr>
          <w:rFonts w:ascii="Century Gothic" w:hAnsi="Century Gothic"/>
        </w:rPr>
        <w:tab/>
        <w:t>Cross County Community Schools</w:t>
      </w:r>
    </w:p>
    <w:p w14:paraId="46D8A3EC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Ian Perry</w:t>
      </w:r>
      <w:r w:rsidRPr="00915F0D">
        <w:rPr>
          <w:rFonts w:ascii="Century Gothic" w:hAnsi="Century Gothic"/>
        </w:rPr>
        <w:tab/>
        <w:t>Omaha North Magnet High School</w:t>
      </w:r>
    </w:p>
    <w:p w14:paraId="00156656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Nolan Erikson</w:t>
      </w:r>
      <w:r w:rsidRPr="00915F0D">
        <w:rPr>
          <w:rFonts w:ascii="Century Gothic" w:hAnsi="Century Gothic"/>
        </w:rPr>
        <w:tab/>
        <w:t>Adams Central Jr./Sr. High School</w:t>
      </w:r>
    </w:p>
    <w:p w14:paraId="50039D4D" w14:textId="77777777" w:rsidR="00915F0D" w:rsidRPr="00915F0D" w:rsidRDefault="00915F0D" w:rsidP="00915F0D">
      <w:pPr>
        <w:rPr>
          <w:rFonts w:ascii="Century Gothic" w:hAnsi="Century Gothic"/>
        </w:rPr>
      </w:pPr>
    </w:p>
    <w:p w14:paraId="35B66552" w14:textId="18585F08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Firefighting</w:t>
      </w:r>
      <w:r w:rsidR="00E16FDC">
        <w:rPr>
          <w:rFonts w:ascii="Century Gothic" w:hAnsi="Century Gothic"/>
          <w:b/>
        </w:rPr>
        <w:t xml:space="preserve">, </w:t>
      </w:r>
      <w:r w:rsidRPr="001A7402">
        <w:rPr>
          <w:rFonts w:ascii="Century Gothic" w:hAnsi="Century Gothic"/>
          <w:b/>
        </w:rPr>
        <w:t>College/Technical</w:t>
      </w:r>
    </w:p>
    <w:p w14:paraId="3159D3CE" w14:textId="71BD07A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Josh Forrest</w:t>
      </w:r>
      <w:r w:rsidRPr="00915F0D">
        <w:rPr>
          <w:rFonts w:ascii="Century Gothic" w:hAnsi="Century Gothic"/>
        </w:rPr>
        <w:tab/>
        <w:t>Southeast Community College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Lincoln</w:t>
      </w:r>
    </w:p>
    <w:p w14:paraId="5E1F5795" w14:textId="30A8F312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Bryan Hennig</w:t>
      </w:r>
      <w:r w:rsidRPr="00915F0D">
        <w:rPr>
          <w:rFonts w:ascii="Century Gothic" w:hAnsi="Century Gothic"/>
        </w:rPr>
        <w:tab/>
        <w:t>Southeast Community College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Lincoln</w:t>
      </w:r>
    </w:p>
    <w:p w14:paraId="736FCF7C" w14:textId="7B0D081D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Justin Matthes</w:t>
      </w:r>
      <w:r w:rsidRPr="00915F0D">
        <w:rPr>
          <w:rFonts w:ascii="Century Gothic" w:hAnsi="Century Gothic"/>
        </w:rPr>
        <w:tab/>
        <w:t>Southeast Community College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Lincoln</w:t>
      </w:r>
    </w:p>
    <w:p w14:paraId="2377B884" w14:textId="77777777" w:rsidR="00915F0D" w:rsidRPr="00915F0D" w:rsidRDefault="00915F0D" w:rsidP="00915F0D">
      <w:pPr>
        <w:rPr>
          <w:rFonts w:ascii="Century Gothic" w:hAnsi="Century Gothic"/>
        </w:rPr>
      </w:pPr>
    </w:p>
    <w:p w14:paraId="42EE6C28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First Aid–CPR</w:t>
      </w:r>
    </w:p>
    <w:p w14:paraId="4FB809F4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Baileigh Ivey</w:t>
      </w:r>
      <w:r w:rsidRPr="00915F0D">
        <w:rPr>
          <w:rFonts w:ascii="Century Gothic" w:hAnsi="Century Gothic"/>
        </w:rPr>
        <w:tab/>
        <w:t>York High School</w:t>
      </w:r>
    </w:p>
    <w:p w14:paraId="6262C428" w14:textId="387E1AD6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Lilly Limley</w:t>
      </w:r>
      <w:r w:rsidRPr="00915F0D">
        <w:rPr>
          <w:rFonts w:ascii="Century Gothic" w:hAnsi="Century Gothic"/>
        </w:rPr>
        <w:tab/>
        <w:t>Career Center</w:t>
      </w:r>
      <w:r w:rsidR="00E16FDC">
        <w:rPr>
          <w:rFonts w:ascii="Century Gothic" w:hAnsi="Century Gothic"/>
        </w:rPr>
        <w:t>,</w:t>
      </w:r>
      <w:r w:rsidRPr="00915F0D">
        <w:rPr>
          <w:rFonts w:ascii="Century Gothic" w:hAnsi="Century Gothic"/>
        </w:rPr>
        <w:t xml:space="preserve"> Omaha</w:t>
      </w:r>
    </w:p>
    <w:p w14:paraId="020C2FAA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Morgan Mills</w:t>
      </w:r>
      <w:r w:rsidRPr="00915F0D">
        <w:rPr>
          <w:rFonts w:ascii="Century Gothic" w:hAnsi="Century Gothic"/>
        </w:rPr>
        <w:tab/>
        <w:t>Elmwood–Murdock High School</w:t>
      </w:r>
    </w:p>
    <w:p w14:paraId="288D4D46" w14:textId="77777777" w:rsidR="00915F0D" w:rsidRPr="00915F0D" w:rsidRDefault="00915F0D" w:rsidP="00915F0D">
      <w:pPr>
        <w:rPr>
          <w:rFonts w:ascii="Century Gothic" w:hAnsi="Century Gothic"/>
        </w:rPr>
      </w:pPr>
    </w:p>
    <w:p w14:paraId="4FDA38F8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Health Knowledge Bowl</w:t>
      </w:r>
    </w:p>
    <w:p w14:paraId="01C857F7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  <w:t>Team D</w:t>
      </w:r>
      <w:r w:rsidRPr="00915F0D">
        <w:rPr>
          <w:rFonts w:ascii="Century Gothic" w:hAnsi="Century Gothic"/>
        </w:rPr>
        <w:tab/>
        <w:t>Alexa Brenn, Macy Rosenthal, Maggie M Schmidt, MacKenzie Hagemeister</w:t>
      </w:r>
      <w:r w:rsidRPr="00915F0D">
        <w:rPr>
          <w:rFonts w:ascii="Century Gothic" w:hAnsi="Century Gothic"/>
        </w:rPr>
        <w:tab/>
        <w:t>Arlington Public Schools</w:t>
      </w:r>
    </w:p>
    <w:p w14:paraId="7DE35859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  <w:t>Team B</w:t>
      </w:r>
      <w:r w:rsidRPr="00915F0D">
        <w:rPr>
          <w:rFonts w:ascii="Century Gothic" w:hAnsi="Century Gothic"/>
        </w:rPr>
        <w:tab/>
        <w:t>Gracie Davis, Cassandra Gaul, Abigail Goss, Taelynn Grady</w:t>
      </w:r>
      <w:r w:rsidRPr="00915F0D">
        <w:rPr>
          <w:rFonts w:ascii="Century Gothic" w:hAnsi="Century Gothic"/>
        </w:rPr>
        <w:tab/>
        <w:t>Papillion–La Vista South High School</w:t>
      </w:r>
    </w:p>
    <w:p w14:paraId="15C14254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  <w:t>Team A</w:t>
      </w:r>
      <w:r w:rsidRPr="00915F0D">
        <w:rPr>
          <w:rFonts w:ascii="Century Gothic" w:hAnsi="Century Gothic"/>
        </w:rPr>
        <w:tab/>
        <w:t>Alysa Biggs, Gillian Mettenbrink, Isaiah Kottich, Lena Hughes</w:t>
      </w:r>
      <w:r w:rsidRPr="00915F0D">
        <w:rPr>
          <w:rFonts w:ascii="Century Gothic" w:hAnsi="Century Gothic"/>
        </w:rPr>
        <w:tab/>
        <w:t>Seward High School</w:t>
      </w:r>
    </w:p>
    <w:p w14:paraId="321A3B9A" w14:textId="77777777" w:rsidR="00915F0D" w:rsidRPr="00915F0D" w:rsidRDefault="00915F0D" w:rsidP="00915F0D">
      <w:pPr>
        <w:rPr>
          <w:rFonts w:ascii="Century Gothic" w:hAnsi="Century Gothic"/>
        </w:rPr>
      </w:pPr>
    </w:p>
    <w:p w14:paraId="336D476E" w14:textId="3FB4398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Heating, Ventilation, Air Conditioning and Refrigeration</w:t>
      </w:r>
      <w:r w:rsidR="00E16FDC">
        <w:rPr>
          <w:rFonts w:ascii="Century Gothic" w:hAnsi="Century Gothic"/>
          <w:b/>
        </w:rPr>
        <w:t xml:space="preserve">, </w:t>
      </w:r>
      <w:r w:rsidRPr="001A7402">
        <w:rPr>
          <w:rFonts w:ascii="Century Gothic" w:hAnsi="Century Gothic"/>
          <w:b/>
        </w:rPr>
        <w:t>College/Technical</w:t>
      </w:r>
    </w:p>
    <w:p w14:paraId="025A218E" w14:textId="2B3360DA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Tyler Kudlacek</w:t>
      </w:r>
      <w:r w:rsidRPr="00915F0D">
        <w:rPr>
          <w:rFonts w:ascii="Century Gothic" w:hAnsi="Century Gothic"/>
        </w:rPr>
        <w:tab/>
        <w:t>Metropolitan Community College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Omaha</w:t>
      </w:r>
    </w:p>
    <w:p w14:paraId="56C5E8DA" w14:textId="334A15F0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Calen Storjohn</w:t>
      </w:r>
      <w:r w:rsidRPr="00915F0D">
        <w:rPr>
          <w:rFonts w:ascii="Century Gothic" w:hAnsi="Century Gothic"/>
        </w:rPr>
        <w:tab/>
        <w:t>Northeast Community College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Norfolk</w:t>
      </w:r>
    </w:p>
    <w:p w14:paraId="0182C9BE" w14:textId="5A1423E4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Nikolay Mimitrov</w:t>
      </w:r>
      <w:r w:rsidRPr="00915F0D">
        <w:rPr>
          <w:rFonts w:ascii="Century Gothic" w:hAnsi="Century Gothic"/>
        </w:rPr>
        <w:tab/>
        <w:t>Metropolitan Community College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Omaha</w:t>
      </w:r>
    </w:p>
    <w:p w14:paraId="118240A3" w14:textId="77777777" w:rsidR="00915F0D" w:rsidRPr="00915F0D" w:rsidRDefault="00915F0D" w:rsidP="00915F0D">
      <w:pPr>
        <w:rPr>
          <w:rFonts w:ascii="Century Gothic" w:hAnsi="Century Gothic"/>
        </w:rPr>
      </w:pPr>
    </w:p>
    <w:p w14:paraId="4CF6730C" w14:textId="2A56E259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Industrial Motor Control</w:t>
      </w:r>
      <w:r w:rsidR="00E16FDC">
        <w:rPr>
          <w:rFonts w:ascii="Century Gothic" w:hAnsi="Century Gothic"/>
          <w:b/>
        </w:rPr>
        <w:t xml:space="preserve">, </w:t>
      </w:r>
      <w:r w:rsidRPr="001A7402">
        <w:rPr>
          <w:rFonts w:ascii="Century Gothic" w:hAnsi="Century Gothic"/>
          <w:b/>
        </w:rPr>
        <w:t>College/Technical</w:t>
      </w:r>
    </w:p>
    <w:p w14:paraId="25A883CB" w14:textId="53A0BB82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Dylan Eisenmann</w:t>
      </w:r>
      <w:r w:rsidRPr="00915F0D">
        <w:rPr>
          <w:rFonts w:ascii="Century Gothic" w:hAnsi="Century Gothic"/>
        </w:rPr>
        <w:tab/>
        <w:t>Northeast Community College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Norfolk</w:t>
      </w:r>
    </w:p>
    <w:p w14:paraId="4CD4B83F" w14:textId="19272370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Gene Kumm</w:t>
      </w:r>
      <w:r w:rsidRPr="00915F0D">
        <w:rPr>
          <w:rFonts w:ascii="Century Gothic" w:hAnsi="Century Gothic"/>
        </w:rPr>
        <w:tab/>
        <w:t>Northeast Community College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Norfolk</w:t>
      </w:r>
    </w:p>
    <w:p w14:paraId="17AD16E4" w14:textId="1A323C5C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Michael Boeding</w:t>
      </w:r>
      <w:r w:rsidRPr="00915F0D">
        <w:rPr>
          <w:rFonts w:ascii="Century Gothic" w:hAnsi="Century Gothic"/>
        </w:rPr>
        <w:tab/>
        <w:t>Central Community College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Columbus</w:t>
      </w:r>
    </w:p>
    <w:p w14:paraId="6653DFAC" w14:textId="77777777" w:rsidR="00915F0D" w:rsidRPr="00915F0D" w:rsidRDefault="00915F0D" w:rsidP="00915F0D">
      <w:pPr>
        <w:rPr>
          <w:rFonts w:ascii="Century Gothic" w:hAnsi="Century Gothic"/>
        </w:rPr>
      </w:pPr>
    </w:p>
    <w:p w14:paraId="3AB8C830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Information Technology Services</w:t>
      </w:r>
    </w:p>
    <w:p w14:paraId="5DE4B932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Ricardo Diaz</w:t>
      </w:r>
      <w:r w:rsidRPr="00915F0D">
        <w:rPr>
          <w:rFonts w:ascii="Century Gothic" w:hAnsi="Century Gothic"/>
        </w:rPr>
        <w:tab/>
        <w:t>Hastings High School</w:t>
      </w:r>
    </w:p>
    <w:p w14:paraId="2AA19240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Walker Dick</w:t>
      </w:r>
      <w:r w:rsidRPr="00915F0D">
        <w:rPr>
          <w:rFonts w:ascii="Century Gothic" w:hAnsi="Century Gothic"/>
        </w:rPr>
        <w:tab/>
        <w:t>Thayer Central High School</w:t>
      </w:r>
    </w:p>
    <w:p w14:paraId="137467FC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Thomas Ringler</w:t>
      </w:r>
      <w:r w:rsidRPr="00915F0D">
        <w:rPr>
          <w:rFonts w:ascii="Century Gothic" w:hAnsi="Century Gothic"/>
        </w:rPr>
        <w:tab/>
        <w:t>Seward High School</w:t>
      </w:r>
    </w:p>
    <w:p w14:paraId="73C5F401" w14:textId="77777777" w:rsidR="00915F0D" w:rsidRPr="00915F0D" w:rsidRDefault="00915F0D" w:rsidP="00915F0D">
      <w:pPr>
        <w:rPr>
          <w:rFonts w:ascii="Century Gothic" w:hAnsi="Century Gothic"/>
        </w:rPr>
      </w:pPr>
    </w:p>
    <w:p w14:paraId="0C2EB2D1" w14:textId="4E9FE9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Information Technology Services</w:t>
      </w:r>
      <w:r w:rsidR="00E16FDC">
        <w:rPr>
          <w:rFonts w:ascii="Century Gothic" w:hAnsi="Century Gothic"/>
          <w:b/>
        </w:rPr>
        <w:t xml:space="preserve">, </w:t>
      </w:r>
      <w:r w:rsidRPr="001A7402">
        <w:rPr>
          <w:rFonts w:ascii="Century Gothic" w:hAnsi="Century Gothic"/>
          <w:b/>
        </w:rPr>
        <w:t>College/Technical</w:t>
      </w:r>
    </w:p>
    <w:p w14:paraId="768EB77E" w14:textId="27E12443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Francisco Nuno</w:t>
      </w:r>
      <w:r w:rsidRPr="00915F0D">
        <w:rPr>
          <w:rFonts w:ascii="Century Gothic" w:hAnsi="Century Gothic"/>
        </w:rPr>
        <w:tab/>
        <w:t>Northeast Community College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Norfolk</w:t>
      </w:r>
    </w:p>
    <w:p w14:paraId="5C22461F" w14:textId="77777777" w:rsidR="00915F0D" w:rsidRPr="00915F0D" w:rsidRDefault="00915F0D" w:rsidP="00915F0D">
      <w:pPr>
        <w:rPr>
          <w:rFonts w:ascii="Century Gothic" w:hAnsi="Century Gothic"/>
        </w:rPr>
      </w:pPr>
    </w:p>
    <w:p w14:paraId="29E8FC17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Interactive Application &amp; Game Development</w:t>
      </w:r>
    </w:p>
    <w:p w14:paraId="6A1BB640" w14:textId="368E0852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  <w:t>Team A</w:t>
      </w:r>
      <w:r w:rsidRPr="00915F0D">
        <w:rPr>
          <w:rFonts w:ascii="Century Gothic" w:hAnsi="Century Gothic"/>
        </w:rPr>
        <w:tab/>
        <w:t xml:space="preserve"> Gavin Morris, Dylan Almquist</w:t>
      </w:r>
      <w:r w:rsidRPr="00915F0D">
        <w:rPr>
          <w:rFonts w:ascii="Century Gothic" w:hAnsi="Century Gothic"/>
        </w:rPr>
        <w:tab/>
        <w:t>Career Pathways Institute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Grand Island</w:t>
      </w:r>
    </w:p>
    <w:p w14:paraId="442BA26C" w14:textId="77777777" w:rsidR="00915F0D" w:rsidRPr="00915F0D" w:rsidRDefault="00915F0D" w:rsidP="00915F0D">
      <w:pPr>
        <w:rPr>
          <w:rFonts w:ascii="Century Gothic" w:hAnsi="Century Gothic"/>
        </w:rPr>
      </w:pPr>
    </w:p>
    <w:p w14:paraId="5902D5A9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Internetworking</w:t>
      </w:r>
    </w:p>
    <w:p w14:paraId="5CCB98B9" w14:textId="588BC0A9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Edward Gonzalez–Olmedo</w:t>
      </w:r>
      <w:r w:rsidRPr="00915F0D">
        <w:rPr>
          <w:rFonts w:ascii="Century Gothic" w:hAnsi="Century Gothic"/>
        </w:rPr>
        <w:tab/>
        <w:t>Career Pathways Institute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Grand Island</w:t>
      </w:r>
    </w:p>
    <w:p w14:paraId="09AED35E" w14:textId="181B7CF2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Enrique Regalado</w:t>
      </w:r>
      <w:r w:rsidRPr="00915F0D">
        <w:rPr>
          <w:rFonts w:ascii="Century Gothic" w:hAnsi="Century Gothic"/>
        </w:rPr>
        <w:tab/>
        <w:t>Career Pathways Institute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Grand Island</w:t>
      </w:r>
    </w:p>
    <w:p w14:paraId="12EF6EAE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Alexander Smith</w:t>
      </w:r>
      <w:r w:rsidRPr="00915F0D">
        <w:rPr>
          <w:rFonts w:ascii="Century Gothic" w:hAnsi="Century Gothic"/>
        </w:rPr>
        <w:tab/>
        <w:t>Papillion–La Vista South High School</w:t>
      </w:r>
    </w:p>
    <w:p w14:paraId="0675BF2A" w14:textId="77777777" w:rsidR="00915F0D" w:rsidRPr="00915F0D" w:rsidRDefault="00915F0D" w:rsidP="00915F0D">
      <w:pPr>
        <w:rPr>
          <w:rFonts w:ascii="Century Gothic" w:hAnsi="Century Gothic"/>
        </w:rPr>
      </w:pPr>
    </w:p>
    <w:p w14:paraId="6E335957" w14:textId="7D17605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Internetworking</w:t>
      </w:r>
      <w:r w:rsidR="00E16FDC">
        <w:rPr>
          <w:rFonts w:ascii="Century Gothic" w:hAnsi="Century Gothic"/>
          <w:b/>
        </w:rPr>
        <w:t xml:space="preserve">, </w:t>
      </w:r>
      <w:r w:rsidRPr="001A7402">
        <w:rPr>
          <w:rFonts w:ascii="Century Gothic" w:hAnsi="Century Gothic"/>
          <w:b/>
        </w:rPr>
        <w:t>College/Technical</w:t>
      </w:r>
    </w:p>
    <w:p w14:paraId="42F74974" w14:textId="6AE973AB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Jessie Wiseman</w:t>
      </w:r>
      <w:r w:rsidRPr="00915F0D">
        <w:rPr>
          <w:rFonts w:ascii="Century Gothic" w:hAnsi="Century Gothic"/>
        </w:rPr>
        <w:tab/>
        <w:t>Northeast Community College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Norfolk</w:t>
      </w:r>
    </w:p>
    <w:p w14:paraId="23C9C1E1" w14:textId="4805FBA9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Andre Bustamante</w:t>
      </w:r>
      <w:r w:rsidRPr="00915F0D">
        <w:rPr>
          <w:rFonts w:ascii="Century Gothic" w:hAnsi="Century Gothic"/>
        </w:rPr>
        <w:tab/>
        <w:t>Northeast Community College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Norfolk</w:t>
      </w:r>
    </w:p>
    <w:p w14:paraId="0E1FAD4F" w14:textId="5F63D2CD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Kelsi Havlovic</w:t>
      </w:r>
      <w:r w:rsidRPr="00915F0D">
        <w:rPr>
          <w:rFonts w:ascii="Century Gothic" w:hAnsi="Century Gothic"/>
        </w:rPr>
        <w:tab/>
        <w:t>Northeast Community College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Norfolk</w:t>
      </w:r>
    </w:p>
    <w:p w14:paraId="704857A2" w14:textId="77777777" w:rsidR="00915F0D" w:rsidRPr="00915F0D" w:rsidRDefault="00915F0D" w:rsidP="00915F0D">
      <w:pPr>
        <w:rPr>
          <w:rFonts w:ascii="Century Gothic" w:hAnsi="Century Gothic"/>
        </w:rPr>
      </w:pPr>
    </w:p>
    <w:p w14:paraId="2256DAF0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Job Interview</w:t>
      </w:r>
    </w:p>
    <w:p w14:paraId="7919F10A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Lexa Rauert</w:t>
      </w:r>
      <w:r w:rsidRPr="00915F0D">
        <w:rPr>
          <w:rFonts w:ascii="Century Gothic" w:hAnsi="Century Gothic"/>
        </w:rPr>
        <w:tab/>
        <w:t>York High School</w:t>
      </w:r>
    </w:p>
    <w:p w14:paraId="73411440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Luke Jensen</w:t>
      </w:r>
      <w:r w:rsidRPr="00915F0D">
        <w:rPr>
          <w:rFonts w:ascii="Century Gothic" w:hAnsi="Century Gothic"/>
        </w:rPr>
        <w:tab/>
        <w:t>Millard North High School</w:t>
      </w:r>
    </w:p>
    <w:p w14:paraId="22B2D2C3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Jaycen Timm</w:t>
      </w:r>
      <w:r w:rsidRPr="00915F0D">
        <w:rPr>
          <w:rFonts w:ascii="Century Gothic" w:hAnsi="Century Gothic"/>
        </w:rPr>
        <w:tab/>
        <w:t>Logan View Jr/Sr High School</w:t>
      </w:r>
    </w:p>
    <w:p w14:paraId="414C51E4" w14:textId="77777777" w:rsidR="00915F0D" w:rsidRPr="00915F0D" w:rsidRDefault="00915F0D" w:rsidP="00915F0D">
      <w:pPr>
        <w:rPr>
          <w:rFonts w:ascii="Century Gothic" w:hAnsi="Century Gothic"/>
        </w:rPr>
      </w:pPr>
    </w:p>
    <w:p w14:paraId="27EE6382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Job Skill Demonstration A</w:t>
      </w:r>
    </w:p>
    <w:p w14:paraId="7F6C373B" w14:textId="3B8EE65C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Chase Stanley</w:t>
      </w:r>
      <w:r w:rsidRPr="00915F0D">
        <w:rPr>
          <w:rFonts w:ascii="Century Gothic" w:hAnsi="Century Gothic"/>
        </w:rPr>
        <w:tab/>
        <w:t>The Career Academy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Lincoln</w:t>
      </w:r>
    </w:p>
    <w:p w14:paraId="758FDDCC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Jaycen Timm</w:t>
      </w:r>
      <w:r w:rsidRPr="00915F0D">
        <w:rPr>
          <w:rFonts w:ascii="Century Gothic" w:hAnsi="Century Gothic"/>
        </w:rPr>
        <w:tab/>
        <w:t>Logan View Jr/Sr High School</w:t>
      </w:r>
    </w:p>
    <w:p w14:paraId="2B3CD59E" w14:textId="41FCEB49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Fatima Ayal</w:t>
      </w:r>
      <w:r w:rsidRPr="00915F0D">
        <w:rPr>
          <w:rFonts w:ascii="Century Gothic" w:hAnsi="Century Gothic"/>
        </w:rPr>
        <w:tab/>
        <w:t>The Career Academy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Lincoln</w:t>
      </w:r>
    </w:p>
    <w:p w14:paraId="57DBE7A3" w14:textId="77777777" w:rsidR="00915F0D" w:rsidRPr="00915F0D" w:rsidRDefault="00915F0D" w:rsidP="00915F0D">
      <w:pPr>
        <w:rPr>
          <w:rFonts w:ascii="Century Gothic" w:hAnsi="Century Gothic"/>
        </w:rPr>
      </w:pPr>
    </w:p>
    <w:p w14:paraId="2A523EDE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Job Skill Demonstration Open</w:t>
      </w:r>
    </w:p>
    <w:p w14:paraId="30429EA5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Spencer P Mclean</w:t>
      </w:r>
      <w:r w:rsidRPr="00915F0D">
        <w:rPr>
          <w:rFonts w:ascii="Century Gothic" w:hAnsi="Century Gothic"/>
        </w:rPr>
        <w:tab/>
        <w:t>Sterling High School</w:t>
      </w:r>
    </w:p>
    <w:p w14:paraId="06CCEB2C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Cameron J VanGroningen</w:t>
      </w:r>
      <w:r w:rsidRPr="00915F0D">
        <w:rPr>
          <w:rFonts w:ascii="Century Gothic" w:hAnsi="Century Gothic"/>
        </w:rPr>
        <w:tab/>
        <w:t>Sterling High School</w:t>
      </w:r>
    </w:p>
    <w:p w14:paraId="7E66B88B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Elizabeth Schultz</w:t>
      </w:r>
      <w:r w:rsidRPr="00915F0D">
        <w:rPr>
          <w:rFonts w:ascii="Century Gothic" w:hAnsi="Century Gothic"/>
        </w:rPr>
        <w:tab/>
        <w:t>Seward High School</w:t>
      </w:r>
    </w:p>
    <w:p w14:paraId="45C2AA3A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Masonry</w:t>
      </w:r>
    </w:p>
    <w:p w14:paraId="5809451E" w14:textId="55AF640C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Sachi Baeta</w:t>
      </w:r>
      <w:r w:rsidRPr="00915F0D">
        <w:rPr>
          <w:rFonts w:ascii="Century Gothic" w:hAnsi="Century Gothic"/>
        </w:rPr>
        <w:tab/>
        <w:t>The Career Academy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Lincoln</w:t>
      </w:r>
    </w:p>
    <w:p w14:paraId="76AD65C3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Jack Sharp</w:t>
      </w:r>
      <w:r w:rsidRPr="00915F0D">
        <w:rPr>
          <w:rFonts w:ascii="Century Gothic" w:hAnsi="Century Gothic"/>
        </w:rPr>
        <w:tab/>
        <w:t>Waverly High School</w:t>
      </w:r>
    </w:p>
    <w:p w14:paraId="7525F02F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Jack Norris</w:t>
      </w:r>
      <w:r w:rsidRPr="00915F0D">
        <w:rPr>
          <w:rFonts w:ascii="Century Gothic" w:hAnsi="Century Gothic"/>
        </w:rPr>
        <w:tab/>
        <w:t>Fremont High School</w:t>
      </w:r>
    </w:p>
    <w:p w14:paraId="4B7C2F23" w14:textId="77777777" w:rsidR="00915F0D" w:rsidRPr="00915F0D" w:rsidRDefault="00915F0D" w:rsidP="00915F0D">
      <w:pPr>
        <w:rPr>
          <w:rFonts w:ascii="Century Gothic" w:hAnsi="Century Gothic"/>
        </w:rPr>
      </w:pPr>
    </w:p>
    <w:p w14:paraId="7629397D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Masonry</w:t>
      </w:r>
    </w:p>
    <w:p w14:paraId="268F6034" w14:textId="7AB9D206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Evan Horak</w:t>
      </w:r>
      <w:r w:rsidRPr="00915F0D">
        <w:rPr>
          <w:rFonts w:ascii="Century Gothic" w:hAnsi="Century Gothic"/>
        </w:rPr>
        <w:tab/>
        <w:t>University of Nebraska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Lincoln</w:t>
      </w:r>
    </w:p>
    <w:p w14:paraId="656A8507" w14:textId="3A1C2743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Bryce Coble</w:t>
      </w:r>
      <w:r w:rsidRPr="00915F0D">
        <w:rPr>
          <w:rFonts w:ascii="Century Gothic" w:hAnsi="Century Gothic"/>
        </w:rPr>
        <w:tab/>
        <w:t>Northeast Community College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Norfolk</w:t>
      </w:r>
    </w:p>
    <w:p w14:paraId="427E4B17" w14:textId="77777777" w:rsidR="00915F0D" w:rsidRPr="00915F0D" w:rsidRDefault="00915F0D" w:rsidP="00915F0D">
      <w:pPr>
        <w:rPr>
          <w:rFonts w:ascii="Century Gothic" w:hAnsi="Century Gothic"/>
        </w:rPr>
      </w:pPr>
    </w:p>
    <w:p w14:paraId="02137A44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Mechatronics</w:t>
      </w:r>
    </w:p>
    <w:p w14:paraId="40462C10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  <w:t>Team B</w:t>
      </w:r>
      <w:r w:rsidRPr="00915F0D">
        <w:rPr>
          <w:rFonts w:ascii="Century Gothic" w:hAnsi="Century Gothic"/>
        </w:rPr>
        <w:tab/>
        <w:t xml:space="preserve"> Dylan J Smith, Joe A Massman</w:t>
      </w:r>
      <w:r w:rsidRPr="00915F0D">
        <w:rPr>
          <w:rFonts w:ascii="Century Gothic" w:hAnsi="Century Gothic"/>
        </w:rPr>
        <w:tab/>
        <w:t>Columbus High School</w:t>
      </w:r>
    </w:p>
    <w:p w14:paraId="5F1545D8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  <w:t>Team A</w:t>
      </w:r>
      <w:r w:rsidRPr="00915F0D">
        <w:rPr>
          <w:rFonts w:ascii="Century Gothic" w:hAnsi="Century Gothic"/>
        </w:rPr>
        <w:tab/>
        <w:t xml:space="preserve"> Alec Colgan, Sam Schuster</w:t>
      </w:r>
      <w:r w:rsidRPr="00915F0D">
        <w:rPr>
          <w:rFonts w:ascii="Century Gothic" w:hAnsi="Century Gothic"/>
        </w:rPr>
        <w:tab/>
        <w:t>Norris High School</w:t>
      </w:r>
    </w:p>
    <w:p w14:paraId="4E254CC1" w14:textId="77777777" w:rsidR="00915F0D" w:rsidRPr="00915F0D" w:rsidRDefault="00915F0D" w:rsidP="00915F0D">
      <w:pPr>
        <w:rPr>
          <w:rFonts w:ascii="Century Gothic" w:hAnsi="Century Gothic"/>
        </w:rPr>
      </w:pPr>
    </w:p>
    <w:p w14:paraId="07FE676D" w14:textId="58EE9738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Mechatronics</w:t>
      </w:r>
      <w:r w:rsidR="00E16FDC">
        <w:rPr>
          <w:rFonts w:ascii="Century Gothic" w:hAnsi="Century Gothic"/>
          <w:b/>
        </w:rPr>
        <w:t xml:space="preserve">, </w:t>
      </w:r>
      <w:r w:rsidRPr="001A7402">
        <w:rPr>
          <w:rFonts w:ascii="Century Gothic" w:hAnsi="Century Gothic"/>
          <w:b/>
        </w:rPr>
        <w:t>College/Technical</w:t>
      </w:r>
    </w:p>
    <w:p w14:paraId="45D275DF" w14:textId="3D94F1CE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  <w:t>Team A</w:t>
      </w:r>
      <w:r w:rsidRPr="00915F0D">
        <w:rPr>
          <w:rFonts w:ascii="Century Gothic" w:hAnsi="Century Gothic"/>
        </w:rPr>
        <w:tab/>
        <w:t xml:space="preserve"> Joey Nyffeler, Robert Semon</w:t>
      </w:r>
      <w:r w:rsidRPr="00915F0D">
        <w:rPr>
          <w:rFonts w:ascii="Century Gothic" w:hAnsi="Century Gothic"/>
        </w:rPr>
        <w:tab/>
        <w:t>Metropolitan Community College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Omaha</w:t>
      </w:r>
    </w:p>
    <w:p w14:paraId="3600CB79" w14:textId="77777777" w:rsidR="00915F0D" w:rsidRPr="00915F0D" w:rsidRDefault="00915F0D" w:rsidP="00915F0D">
      <w:pPr>
        <w:rPr>
          <w:rFonts w:ascii="Century Gothic" w:hAnsi="Century Gothic"/>
        </w:rPr>
      </w:pPr>
    </w:p>
    <w:p w14:paraId="578AA42B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Medical Assisting</w:t>
      </w:r>
    </w:p>
    <w:p w14:paraId="7CC8DCD6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Emily E Noyd</w:t>
      </w:r>
      <w:r w:rsidRPr="00915F0D">
        <w:rPr>
          <w:rFonts w:ascii="Century Gothic" w:hAnsi="Century Gothic"/>
        </w:rPr>
        <w:tab/>
        <w:t>Cross County Community Schools</w:t>
      </w:r>
    </w:p>
    <w:p w14:paraId="40CCE811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Allie Boettger</w:t>
      </w:r>
      <w:r w:rsidRPr="00915F0D">
        <w:rPr>
          <w:rFonts w:ascii="Century Gothic" w:hAnsi="Century Gothic"/>
        </w:rPr>
        <w:tab/>
        <w:t>Gretna High School</w:t>
      </w:r>
    </w:p>
    <w:p w14:paraId="0FEFA46D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Cordell Vrbka</w:t>
      </w:r>
      <w:r w:rsidRPr="00915F0D">
        <w:rPr>
          <w:rFonts w:ascii="Century Gothic" w:hAnsi="Century Gothic"/>
        </w:rPr>
        <w:tab/>
        <w:t>Seward High School</w:t>
      </w:r>
    </w:p>
    <w:p w14:paraId="7783B1AD" w14:textId="77777777" w:rsidR="00915F0D" w:rsidRPr="00915F0D" w:rsidRDefault="00915F0D" w:rsidP="00915F0D">
      <w:pPr>
        <w:rPr>
          <w:rFonts w:ascii="Century Gothic" w:hAnsi="Century Gothic"/>
        </w:rPr>
      </w:pPr>
    </w:p>
    <w:p w14:paraId="12443003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Medical Math</w:t>
      </w:r>
    </w:p>
    <w:p w14:paraId="5CF2A7CC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Sarah Altman</w:t>
      </w:r>
      <w:r w:rsidRPr="00915F0D">
        <w:rPr>
          <w:rFonts w:ascii="Century Gothic" w:hAnsi="Century Gothic"/>
        </w:rPr>
        <w:tab/>
        <w:t>Papillion–La Vista High School</w:t>
      </w:r>
    </w:p>
    <w:p w14:paraId="641C2C9A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Ryan Wall</w:t>
      </w:r>
      <w:r w:rsidRPr="00915F0D">
        <w:rPr>
          <w:rFonts w:ascii="Century Gothic" w:hAnsi="Century Gothic"/>
        </w:rPr>
        <w:tab/>
        <w:t>Seward High School</w:t>
      </w:r>
    </w:p>
    <w:p w14:paraId="27E7F493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Michael Keatts</w:t>
      </w:r>
      <w:r w:rsidRPr="00915F0D">
        <w:rPr>
          <w:rFonts w:ascii="Century Gothic" w:hAnsi="Century Gothic"/>
        </w:rPr>
        <w:tab/>
        <w:t>Bennington High School</w:t>
      </w:r>
    </w:p>
    <w:p w14:paraId="089E8312" w14:textId="77777777" w:rsidR="00915F0D" w:rsidRPr="00915F0D" w:rsidRDefault="00915F0D" w:rsidP="00915F0D">
      <w:pPr>
        <w:rPr>
          <w:rFonts w:ascii="Century Gothic" w:hAnsi="Century Gothic"/>
        </w:rPr>
      </w:pPr>
    </w:p>
    <w:p w14:paraId="441710F2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Medical Terminology</w:t>
      </w:r>
    </w:p>
    <w:p w14:paraId="43F1F1B9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Lena Hughes</w:t>
      </w:r>
      <w:r w:rsidRPr="00915F0D">
        <w:rPr>
          <w:rFonts w:ascii="Century Gothic" w:hAnsi="Century Gothic"/>
        </w:rPr>
        <w:tab/>
        <w:t>Seward High School</w:t>
      </w:r>
    </w:p>
    <w:p w14:paraId="33D32FEF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Alysa Biggs</w:t>
      </w:r>
      <w:r w:rsidRPr="00915F0D">
        <w:rPr>
          <w:rFonts w:ascii="Century Gothic" w:hAnsi="Century Gothic"/>
        </w:rPr>
        <w:tab/>
        <w:t>Seward High School</w:t>
      </w:r>
    </w:p>
    <w:p w14:paraId="47E2A29D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Kelcee Bacon</w:t>
      </w:r>
      <w:r w:rsidRPr="00915F0D">
        <w:rPr>
          <w:rFonts w:ascii="Century Gothic" w:hAnsi="Century Gothic"/>
        </w:rPr>
        <w:tab/>
        <w:t>Bancroft–Rosalie Public School</w:t>
      </w:r>
    </w:p>
    <w:p w14:paraId="5C85431D" w14:textId="77777777" w:rsidR="00915F0D" w:rsidRPr="00915F0D" w:rsidRDefault="00915F0D" w:rsidP="00915F0D">
      <w:pPr>
        <w:rPr>
          <w:rFonts w:ascii="Century Gothic" w:hAnsi="Century Gothic"/>
        </w:rPr>
      </w:pPr>
    </w:p>
    <w:p w14:paraId="7F6CA6D1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Mobile Electronics Installation</w:t>
      </w:r>
    </w:p>
    <w:p w14:paraId="0648A6BA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David Ideus</w:t>
      </w:r>
      <w:r w:rsidRPr="00915F0D">
        <w:rPr>
          <w:rFonts w:ascii="Century Gothic" w:hAnsi="Century Gothic"/>
        </w:rPr>
        <w:tab/>
        <w:t>Seward High School</w:t>
      </w:r>
    </w:p>
    <w:p w14:paraId="2C30D85B" w14:textId="77777777" w:rsidR="00915F0D" w:rsidRPr="00915F0D" w:rsidRDefault="00915F0D" w:rsidP="00915F0D">
      <w:pPr>
        <w:rPr>
          <w:rFonts w:ascii="Century Gothic" w:hAnsi="Century Gothic"/>
        </w:rPr>
      </w:pPr>
    </w:p>
    <w:p w14:paraId="68E8EA08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Mobile Robotics Technology</w:t>
      </w:r>
    </w:p>
    <w:p w14:paraId="4A671FFA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  <w:t>Team H</w:t>
      </w:r>
      <w:r w:rsidRPr="00915F0D">
        <w:rPr>
          <w:rFonts w:ascii="Century Gothic" w:hAnsi="Century Gothic"/>
        </w:rPr>
        <w:tab/>
        <w:t xml:space="preserve"> Felix Nguyen, Jumyaat Versch</w:t>
      </w:r>
      <w:r w:rsidRPr="00915F0D">
        <w:rPr>
          <w:rFonts w:ascii="Century Gothic" w:hAnsi="Century Gothic"/>
        </w:rPr>
        <w:tab/>
        <w:t>Lincoln North Star High School</w:t>
      </w:r>
    </w:p>
    <w:p w14:paraId="7142A950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  <w:t>Team B</w:t>
      </w:r>
      <w:r w:rsidRPr="00915F0D">
        <w:rPr>
          <w:rFonts w:ascii="Century Gothic" w:hAnsi="Century Gothic"/>
        </w:rPr>
        <w:tab/>
        <w:t xml:space="preserve"> Isaac Beacom, Sher Lah</w:t>
      </w:r>
      <w:r w:rsidRPr="00915F0D">
        <w:rPr>
          <w:rFonts w:ascii="Century Gothic" w:hAnsi="Century Gothic"/>
        </w:rPr>
        <w:tab/>
        <w:t>Benson High School</w:t>
      </w:r>
    </w:p>
    <w:p w14:paraId="256646B1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  <w:t>Team G</w:t>
      </w:r>
      <w:r w:rsidRPr="00915F0D">
        <w:rPr>
          <w:rFonts w:ascii="Century Gothic" w:hAnsi="Century Gothic"/>
        </w:rPr>
        <w:tab/>
        <w:t xml:space="preserve"> Dalton Blaha, Ryan Gaughen</w:t>
      </w:r>
      <w:r w:rsidRPr="00915F0D">
        <w:rPr>
          <w:rFonts w:ascii="Century Gothic" w:hAnsi="Century Gothic"/>
        </w:rPr>
        <w:tab/>
        <w:t>North Bend Central</w:t>
      </w:r>
    </w:p>
    <w:p w14:paraId="5FB2CC0A" w14:textId="77777777" w:rsidR="00915F0D" w:rsidRPr="00915F0D" w:rsidRDefault="00915F0D" w:rsidP="00915F0D">
      <w:pPr>
        <w:rPr>
          <w:rFonts w:ascii="Century Gothic" w:hAnsi="Century Gothic"/>
        </w:rPr>
      </w:pPr>
    </w:p>
    <w:p w14:paraId="694A905E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Mobile Robotics Technology</w:t>
      </w:r>
    </w:p>
    <w:p w14:paraId="6C916633" w14:textId="1314D39B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  <w:t>Team A</w:t>
      </w:r>
      <w:r w:rsidRPr="00915F0D">
        <w:rPr>
          <w:rFonts w:ascii="Century Gothic" w:hAnsi="Century Gothic"/>
        </w:rPr>
        <w:tab/>
        <w:t xml:space="preserve"> Kody Salak, Kyle Lentz</w:t>
      </w:r>
      <w:r w:rsidRPr="00915F0D">
        <w:rPr>
          <w:rFonts w:ascii="Century Gothic" w:hAnsi="Century Gothic"/>
        </w:rPr>
        <w:tab/>
        <w:t>Northeast Community College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Norfolk</w:t>
      </w:r>
    </w:p>
    <w:p w14:paraId="210A9CA1" w14:textId="77777777" w:rsidR="00915F0D" w:rsidRPr="00915F0D" w:rsidRDefault="00915F0D" w:rsidP="00915F0D">
      <w:pPr>
        <w:rPr>
          <w:rFonts w:ascii="Century Gothic" w:hAnsi="Century Gothic"/>
        </w:rPr>
      </w:pPr>
    </w:p>
    <w:p w14:paraId="2F2787C2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Motorcycle Service Technology</w:t>
      </w:r>
    </w:p>
    <w:p w14:paraId="1A8FEAF4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Hayden Sedlak</w:t>
      </w:r>
      <w:r w:rsidRPr="00915F0D">
        <w:rPr>
          <w:rFonts w:ascii="Century Gothic" w:hAnsi="Century Gothic"/>
        </w:rPr>
        <w:tab/>
        <w:t>Plattsmouth High School</w:t>
      </w:r>
    </w:p>
    <w:p w14:paraId="1E356570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Jackson Plog</w:t>
      </w:r>
      <w:r w:rsidRPr="00915F0D">
        <w:rPr>
          <w:rFonts w:ascii="Century Gothic" w:hAnsi="Century Gothic"/>
        </w:rPr>
        <w:tab/>
        <w:t>Plattsmouth High School</w:t>
      </w:r>
    </w:p>
    <w:p w14:paraId="01814884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Kyle Quick</w:t>
      </w:r>
      <w:r w:rsidRPr="00915F0D">
        <w:rPr>
          <w:rFonts w:ascii="Century Gothic" w:hAnsi="Century Gothic"/>
        </w:rPr>
        <w:tab/>
        <w:t>Tekamah–Herman Schools</w:t>
      </w:r>
    </w:p>
    <w:p w14:paraId="57C7A6B9" w14:textId="77777777" w:rsidR="00915F0D" w:rsidRPr="00915F0D" w:rsidRDefault="00915F0D" w:rsidP="00915F0D">
      <w:pPr>
        <w:rPr>
          <w:rFonts w:ascii="Century Gothic" w:hAnsi="Century Gothic"/>
        </w:rPr>
      </w:pPr>
    </w:p>
    <w:p w14:paraId="2153FEF2" w14:textId="144A5769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Motorcycle Service Technology</w:t>
      </w:r>
      <w:r w:rsidR="00E16FDC">
        <w:rPr>
          <w:rFonts w:ascii="Century Gothic" w:hAnsi="Century Gothic"/>
          <w:b/>
        </w:rPr>
        <w:t xml:space="preserve">, </w:t>
      </w:r>
      <w:r w:rsidRPr="001A7402">
        <w:rPr>
          <w:rFonts w:ascii="Century Gothic" w:hAnsi="Century Gothic"/>
          <w:b/>
        </w:rPr>
        <w:t>College/Technical</w:t>
      </w:r>
    </w:p>
    <w:p w14:paraId="2E6852E5" w14:textId="67F39744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Jesse Worrell</w:t>
      </w:r>
      <w:r w:rsidRPr="00915F0D">
        <w:rPr>
          <w:rFonts w:ascii="Century Gothic" w:hAnsi="Century Gothic"/>
        </w:rPr>
        <w:tab/>
        <w:t>Southeast Community College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Lincoln</w:t>
      </w:r>
    </w:p>
    <w:p w14:paraId="7340F1E1" w14:textId="7EF1E90D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Dan Andersen</w:t>
      </w:r>
      <w:r w:rsidRPr="00915F0D">
        <w:rPr>
          <w:rFonts w:ascii="Century Gothic" w:hAnsi="Century Gothic"/>
        </w:rPr>
        <w:tab/>
        <w:t>Metropolitan Community College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Omaha</w:t>
      </w:r>
    </w:p>
    <w:p w14:paraId="1D8C4B03" w14:textId="430C3605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Josh Atanasu</w:t>
      </w:r>
      <w:r w:rsidRPr="00915F0D">
        <w:rPr>
          <w:rFonts w:ascii="Century Gothic" w:hAnsi="Century Gothic"/>
        </w:rPr>
        <w:tab/>
        <w:t>Southeast Community College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Lincoln</w:t>
      </w:r>
    </w:p>
    <w:p w14:paraId="2A2678C0" w14:textId="77777777" w:rsidR="00915F0D" w:rsidRPr="00915F0D" w:rsidRDefault="00915F0D" w:rsidP="00915F0D">
      <w:pPr>
        <w:rPr>
          <w:rFonts w:ascii="Century Gothic" w:hAnsi="Century Gothic"/>
        </w:rPr>
      </w:pPr>
    </w:p>
    <w:p w14:paraId="20F31C3E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National T–Shirt Contest</w:t>
      </w:r>
    </w:p>
    <w:p w14:paraId="298F3CBC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Carson Somer</w:t>
      </w:r>
      <w:r w:rsidRPr="00915F0D">
        <w:rPr>
          <w:rFonts w:ascii="Century Gothic" w:hAnsi="Century Gothic"/>
        </w:rPr>
        <w:tab/>
        <w:t>Papillion–La Vista South High School</w:t>
      </w:r>
    </w:p>
    <w:p w14:paraId="7719B356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Kathleen Sills</w:t>
      </w:r>
      <w:r w:rsidRPr="00915F0D">
        <w:rPr>
          <w:rFonts w:ascii="Century Gothic" w:hAnsi="Century Gothic"/>
        </w:rPr>
        <w:tab/>
        <w:t>Benson High School</w:t>
      </w:r>
    </w:p>
    <w:p w14:paraId="3001EF8A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Jacob Potratz</w:t>
      </w:r>
      <w:r w:rsidRPr="00915F0D">
        <w:rPr>
          <w:rFonts w:ascii="Century Gothic" w:hAnsi="Century Gothic"/>
        </w:rPr>
        <w:tab/>
        <w:t>Seward High School</w:t>
      </w:r>
    </w:p>
    <w:p w14:paraId="554F605E" w14:textId="77777777" w:rsidR="006B7EA7" w:rsidRDefault="006B7EA7" w:rsidP="00915F0D">
      <w:pPr>
        <w:rPr>
          <w:rFonts w:ascii="Century Gothic" w:hAnsi="Century Gothic"/>
          <w:b/>
        </w:rPr>
      </w:pPr>
    </w:p>
    <w:p w14:paraId="6130CAD1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Nurse Assisting</w:t>
      </w:r>
    </w:p>
    <w:p w14:paraId="27E19782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Tori Ostrand</w:t>
      </w:r>
      <w:r w:rsidRPr="00915F0D">
        <w:rPr>
          <w:rFonts w:ascii="Century Gothic" w:hAnsi="Century Gothic"/>
        </w:rPr>
        <w:tab/>
        <w:t>Bancroft–Rosalie Public School</w:t>
      </w:r>
    </w:p>
    <w:p w14:paraId="147E1911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Tyra Bonneau</w:t>
      </w:r>
      <w:r w:rsidRPr="00915F0D">
        <w:rPr>
          <w:rFonts w:ascii="Century Gothic" w:hAnsi="Century Gothic"/>
        </w:rPr>
        <w:tab/>
        <w:t>Bancroft–Rosalie Public School</w:t>
      </w:r>
    </w:p>
    <w:p w14:paraId="4494558D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Sara Merritt</w:t>
      </w:r>
      <w:r w:rsidRPr="00915F0D">
        <w:rPr>
          <w:rFonts w:ascii="Century Gothic" w:hAnsi="Century Gothic"/>
        </w:rPr>
        <w:tab/>
        <w:t>Bancroft–Rosalie Public School</w:t>
      </w:r>
    </w:p>
    <w:p w14:paraId="09A2DACB" w14:textId="77777777" w:rsidR="00915F0D" w:rsidRPr="00915F0D" w:rsidRDefault="00915F0D" w:rsidP="00915F0D">
      <w:pPr>
        <w:rPr>
          <w:rFonts w:ascii="Century Gothic" w:hAnsi="Century Gothic"/>
        </w:rPr>
      </w:pPr>
    </w:p>
    <w:p w14:paraId="47B045AF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Opening and Closing Ceremonies</w:t>
      </w:r>
    </w:p>
    <w:p w14:paraId="506E1D4B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  <w:t>Team D</w:t>
      </w:r>
      <w:r w:rsidRPr="00915F0D">
        <w:rPr>
          <w:rFonts w:ascii="Century Gothic" w:hAnsi="Century Gothic"/>
        </w:rPr>
        <w:tab/>
        <w:t>Carli Fudge, Sarah Phares, Jestynne Crankshaw, Korissa Runyan, Rebecca Ady, Kainin Wilson, Hallie Malsbury</w:t>
      </w:r>
      <w:r w:rsidRPr="00915F0D">
        <w:rPr>
          <w:rFonts w:ascii="Century Gothic" w:hAnsi="Century Gothic"/>
        </w:rPr>
        <w:tab/>
        <w:t>North Platte High School</w:t>
      </w:r>
    </w:p>
    <w:p w14:paraId="2B66B478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  <w:t>Team B</w:t>
      </w:r>
      <w:r w:rsidRPr="00915F0D">
        <w:rPr>
          <w:rFonts w:ascii="Century Gothic" w:hAnsi="Century Gothic"/>
        </w:rPr>
        <w:tab/>
        <w:t xml:space="preserve">Macy Gebhardt, Nolan Whitney, Isaac Rolf, Cordell Vrbka, Jacobi King, Virginia Glaser, </w:t>
      </w:r>
    </w:p>
    <w:p w14:paraId="1E261A7D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Madalyn Lobmeyer</w:t>
      </w:r>
      <w:r w:rsidRPr="00915F0D">
        <w:rPr>
          <w:rFonts w:ascii="Century Gothic" w:hAnsi="Century Gothic"/>
        </w:rPr>
        <w:tab/>
        <w:t>Seward High School</w:t>
      </w:r>
    </w:p>
    <w:p w14:paraId="36D2FE69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  <w:t>Team A</w:t>
      </w:r>
      <w:r w:rsidRPr="00915F0D">
        <w:rPr>
          <w:rFonts w:ascii="Century Gothic" w:hAnsi="Century Gothic"/>
        </w:rPr>
        <w:tab/>
        <w:t xml:space="preserve">Chase Prochnow, Jacob Potratz, Kayla Luebbe, Greta Hughes, David Ideus, Elijah Hackbart, </w:t>
      </w:r>
    </w:p>
    <w:p w14:paraId="5776C32E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Malia Rolf</w:t>
      </w:r>
      <w:r w:rsidRPr="00915F0D">
        <w:rPr>
          <w:rFonts w:ascii="Century Gothic" w:hAnsi="Century Gothic"/>
        </w:rPr>
        <w:tab/>
        <w:t>Seward High School</w:t>
      </w:r>
    </w:p>
    <w:p w14:paraId="022AAF08" w14:textId="77777777" w:rsidR="00915F0D" w:rsidRPr="00915F0D" w:rsidRDefault="00915F0D" w:rsidP="00915F0D">
      <w:pPr>
        <w:rPr>
          <w:rFonts w:ascii="Century Gothic" w:hAnsi="Century Gothic"/>
        </w:rPr>
      </w:pPr>
    </w:p>
    <w:p w14:paraId="3A8967ED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Photography</w:t>
      </w:r>
    </w:p>
    <w:p w14:paraId="4464B469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Efren Herrarte</w:t>
      </w:r>
      <w:r w:rsidRPr="00915F0D">
        <w:rPr>
          <w:rFonts w:ascii="Century Gothic" w:hAnsi="Century Gothic"/>
        </w:rPr>
        <w:tab/>
        <w:t>Lexington High School</w:t>
      </w:r>
    </w:p>
    <w:p w14:paraId="6669EB4C" w14:textId="63303D02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Nate Rock</w:t>
      </w:r>
      <w:r w:rsidRPr="00915F0D">
        <w:rPr>
          <w:rFonts w:ascii="Century Gothic" w:hAnsi="Century Gothic"/>
        </w:rPr>
        <w:tab/>
        <w:t>Career Center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Omaha</w:t>
      </w:r>
    </w:p>
    <w:p w14:paraId="0874A392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Abigail Van Velson</w:t>
      </w:r>
      <w:r w:rsidRPr="00915F0D">
        <w:rPr>
          <w:rFonts w:ascii="Century Gothic" w:hAnsi="Century Gothic"/>
        </w:rPr>
        <w:tab/>
        <w:t>Seward High School</w:t>
      </w:r>
    </w:p>
    <w:p w14:paraId="7DB3CD29" w14:textId="77777777" w:rsidR="00915F0D" w:rsidRPr="00915F0D" w:rsidRDefault="00915F0D" w:rsidP="00915F0D">
      <w:pPr>
        <w:rPr>
          <w:rFonts w:ascii="Century Gothic" w:hAnsi="Century Gothic"/>
        </w:rPr>
      </w:pPr>
    </w:p>
    <w:p w14:paraId="75D295C7" w14:textId="65450A86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Photography</w:t>
      </w:r>
      <w:r w:rsidR="00E16FDC">
        <w:rPr>
          <w:rFonts w:ascii="Century Gothic" w:hAnsi="Century Gothic"/>
          <w:b/>
        </w:rPr>
        <w:t xml:space="preserve">, </w:t>
      </w:r>
      <w:r w:rsidRPr="001A7402">
        <w:rPr>
          <w:rFonts w:ascii="Century Gothic" w:hAnsi="Century Gothic"/>
          <w:b/>
        </w:rPr>
        <w:t>College/Technical</w:t>
      </w:r>
    </w:p>
    <w:p w14:paraId="2AC8E51C" w14:textId="4EFE8214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Erin Colson</w:t>
      </w:r>
      <w:r w:rsidRPr="00915F0D">
        <w:rPr>
          <w:rFonts w:ascii="Century Gothic" w:hAnsi="Century Gothic"/>
        </w:rPr>
        <w:tab/>
        <w:t>Metropolitan Community College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Omaha</w:t>
      </w:r>
    </w:p>
    <w:p w14:paraId="780A39B6" w14:textId="32FF2E2E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Stcey Kleffman</w:t>
      </w:r>
      <w:r w:rsidRPr="00915F0D">
        <w:rPr>
          <w:rFonts w:ascii="Century Gothic" w:hAnsi="Century Gothic"/>
        </w:rPr>
        <w:tab/>
        <w:t>Metropolitan Community College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Omaha</w:t>
      </w:r>
    </w:p>
    <w:p w14:paraId="3B54F374" w14:textId="211533EC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Marc Emanuel</w:t>
      </w:r>
      <w:r w:rsidRPr="00915F0D">
        <w:rPr>
          <w:rFonts w:ascii="Century Gothic" w:hAnsi="Century Gothic"/>
        </w:rPr>
        <w:tab/>
        <w:t>Metropolitan Community College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Omaha</w:t>
      </w:r>
    </w:p>
    <w:p w14:paraId="450C7831" w14:textId="77777777" w:rsidR="00915F0D" w:rsidRPr="00915F0D" w:rsidRDefault="00915F0D" w:rsidP="00915F0D">
      <w:pPr>
        <w:rPr>
          <w:rFonts w:ascii="Century Gothic" w:hAnsi="Century Gothic"/>
        </w:rPr>
      </w:pPr>
    </w:p>
    <w:p w14:paraId="0A6BBB7B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Plumbing</w:t>
      </w:r>
    </w:p>
    <w:p w14:paraId="620422B1" w14:textId="4E56F605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Joshua Fowler</w:t>
      </w:r>
      <w:r w:rsidRPr="00915F0D">
        <w:rPr>
          <w:rFonts w:ascii="Century Gothic" w:hAnsi="Century Gothic"/>
        </w:rPr>
        <w:tab/>
        <w:t>Metropolitan Community College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Omaha</w:t>
      </w:r>
    </w:p>
    <w:p w14:paraId="53B3C54E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Colin Staley</w:t>
      </w:r>
      <w:r w:rsidRPr="00915F0D">
        <w:rPr>
          <w:rFonts w:ascii="Century Gothic" w:hAnsi="Century Gothic"/>
        </w:rPr>
        <w:tab/>
        <w:t>Gretna High School</w:t>
      </w:r>
    </w:p>
    <w:p w14:paraId="32A5157B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Kobe Wilkins</w:t>
      </w:r>
      <w:r w:rsidRPr="00915F0D">
        <w:rPr>
          <w:rFonts w:ascii="Century Gothic" w:hAnsi="Century Gothic"/>
        </w:rPr>
        <w:tab/>
        <w:t>Arlington Public Schools</w:t>
      </w:r>
    </w:p>
    <w:p w14:paraId="0235E8DA" w14:textId="77777777" w:rsidR="00915F0D" w:rsidRPr="00915F0D" w:rsidRDefault="00915F0D" w:rsidP="00915F0D">
      <w:pPr>
        <w:rPr>
          <w:rFonts w:ascii="Century Gothic" w:hAnsi="Century Gothic"/>
        </w:rPr>
      </w:pPr>
    </w:p>
    <w:p w14:paraId="6932AC83" w14:textId="355566D3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Plumbing</w:t>
      </w:r>
      <w:r w:rsidR="00E16FDC">
        <w:rPr>
          <w:rFonts w:ascii="Century Gothic" w:hAnsi="Century Gothic"/>
          <w:b/>
        </w:rPr>
        <w:t xml:space="preserve">, </w:t>
      </w:r>
      <w:r w:rsidRPr="001A7402">
        <w:rPr>
          <w:rFonts w:ascii="Century Gothic" w:hAnsi="Century Gothic"/>
          <w:b/>
        </w:rPr>
        <w:t>College/Technical</w:t>
      </w:r>
    </w:p>
    <w:p w14:paraId="58111C12" w14:textId="16730F7D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Chandler Cannon</w:t>
      </w:r>
      <w:r w:rsidRPr="00915F0D">
        <w:rPr>
          <w:rFonts w:ascii="Century Gothic" w:hAnsi="Century Gothic"/>
        </w:rPr>
        <w:tab/>
        <w:t>Metropolitan Community College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Omaha</w:t>
      </w:r>
    </w:p>
    <w:p w14:paraId="236EC066" w14:textId="64AAC3E0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Christian Weeks</w:t>
      </w:r>
      <w:r w:rsidRPr="00915F0D">
        <w:rPr>
          <w:rFonts w:ascii="Century Gothic" w:hAnsi="Century Gothic"/>
        </w:rPr>
        <w:tab/>
        <w:t>Metropolitan Community College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Omaha</w:t>
      </w:r>
    </w:p>
    <w:p w14:paraId="6AD7C512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Jamison Baird</w:t>
      </w:r>
      <w:r w:rsidRPr="00915F0D">
        <w:rPr>
          <w:rFonts w:ascii="Century Gothic" w:hAnsi="Century Gothic"/>
        </w:rPr>
        <w:tab/>
        <w:t>Wayne State College</w:t>
      </w:r>
    </w:p>
    <w:p w14:paraId="72B03055" w14:textId="77777777" w:rsidR="00915F0D" w:rsidRPr="00915F0D" w:rsidRDefault="00915F0D" w:rsidP="00915F0D">
      <w:pPr>
        <w:rPr>
          <w:rFonts w:ascii="Century Gothic" w:hAnsi="Century Gothic"/>
        </w:rPr>
      </w:pPr>
    </w:p>
    <w:p w14:paraId="6C3B2330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Power Equipment Technology</w:t>
      </w:r>
    </w:p>
    <w:p w14:paraId="33C1E173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Christian D Mazza</w:t>
      </w:r>
      <w:r w:rsidRPr="00915F0D">
        <w:rPr>
          <w:rFonts w:ascii="Century Gothic" w:hAnsi="Century Gothic"/>
        </w:rPr>
        <w:tab/>
        <w:t>Malcolm High School</w:t>
      </w:r>
    </w:p>
    <w:p w14:paraId="2FF2B9BE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Nathan Schulte</w:t>
      </w:r>
      <w:r w:rsidRPr="00915F0D">
        <w:rPr>
          <w:rFonts w:ascii="Century Gothic" w:hAnsi="Century Gothic"/>
        </w:rPr>
        <w:tab/>
        <w:t>Gretna High School</w:t>
      </w:r>
    </w:p>
    <w:p w14:paraId="0DCC7403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Norman Sefrna</w:t>
      </w:r>
      <w:r w:rsidRPr="00915F0D">
        <w:rPr>
          <w:rFonts w:ascii="Century Gothic" w:hAnsi="Century Gothic"/>
        </w:rPr>
        <w:tab/>
        <w:t>Lincoln High School</w:t>
      </w:r>
    </w:p>
    <w:p w14:paraId="778B3D3A" w14:textId="77777777" w:rsidR="00915F0D" w:rsidRPr="00915F0D" w:rsidRDefault="00915F0D" w:rsidP="00915F0D">
      <w:pPr>
        <w:rPr>
          <w:rFonts w:ascii="Century Gothic" w:hAnsi="Century Gothic"/>
        </w:rPr>
      </w:pPr>
    </w:p>
    <w:p w14:paraId="33B8C55E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Prepared Speech</w:t>
      </w:r>
    </w:p>
    <w:p w14:paraId="5278852F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Miranda Hornung</w:t>
      </w:r>
      <w:r w:rsidRPr="00915F0D">
        <w:rPr>
          <w:rFonts w:ascii="Century Gothic" w:hAnsi="Century Gothic"/>
        </w:rPr>
        <w:tab/>
        <w:t>Raymond Central School</w:t>
      </w:r>
    </w:p>
    <w:p w14:paraId="749A3456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Sarah Altman</w:t>
      </w:r>
      <w:r w:rsidRPr="00915F0D">
        <w:rPr>
          <w:rFonts w:ascii="Century Gothic" w:hAnsi="Century Gothic"/>
        </w:rPr>
        <w:tab/>
        <w:t>Papillion–La Vista High School</w:t>
      </w:r>
    </w:p>
    <w:p w14:paraId="5AD6C665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Kenna Gottschalk</w:t>
      </w:r>
      <w:r w:rsidRPr="00915F0D">
        <w:rPr>
          <w:rFonts w:ascii="Century Gothic" w:hAnsi="Century Gothic"/>
        </w:rPr>
        <w:tab/>
        <w:t>Seward High School</w:t>
      </w:r>
    </w:p>
    <w:p w14:paraId="7C85F3F8" w14:textId="77777777" w:rsidR="00915F0D" w:rsidRPr="00915F0D" w:rsidRDefault="00915F0D" w:rsidP="00915F0D">
      <w:pPr>
        <w:rPr>
          <w:rFonts w:ascii="Century Gothic" w:hAnsi="Century Gothic"/>
        </w:rPr>
      </w:pPr>
    </w:p>
    <w:p w14:paraId="39ED64C9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Promotional Bulletin Board</w:t>
      </w:r>
    </w:p>
    <w:p w14:paraId="634037E0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  <w:t>Team A</w:t>
      </w:r>
      <w:r w:rsidRPr="00915F0D">
        <w:rPr>
          <w:rFonts w:ascii="Century Gothic" w:hAnsi="Century Gothic"/>
        </w:rPr>
        <w:tab/>
        <w:t>Megan Dworak, Gillian Mettenbrink, Greta Hughes</w:t>
      </w:r>
      <w:r w:rsidRPr="00915F0D">
        <w:rPr>
          <w:rFonts w:ascii="Century Gothic" w:hAnsi="Century Gothic"/>
        </w:rPr>
        <w:tab/>
        <w:t>Seward High School</w:t>
      </w:r>
    </w:p>
    <w:p w14:paraId="31AC89CE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  <w:t>Team D</w:t>
      </w:r>
      <w:r w:rsidRPr="00915F0D">
        <w:rPr>
          <w:rFonts w:ascii="Century Gothic" w:hAnsi="Century Gothic"/>
        </w:rPr>
        <w:tab/>
        <w:t xml:space="preserve">Emily A Agena, Nicole Harms, </w:t>
      </w:r>
    </w:p>
    <w:p w14:paraId="432F8039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Daniel J Schwenneker</w:t>
      </w:r>
      <w:r w:rsidRPr="00915F0D">
        <w:rPr>
          <w:rFonts w:ascii="Century Gothic" w:hAnsi="Century Gothic"/>
        </w:rPr>
        <w:tab/>
        <w:t>Sterling High School</w:t>
      </w:r>
    </w:p>
    <w:p w14:paraId="1056E320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  <w:t>Team C</w:t>
      </w:r>
      <w:r w:rsidRPr="00915F0D">
        <w:rPr>
          <w:rFonts w:ascii="Century Gothic" w:hAnsi="Century Gothic"/>
        </w:rPr>
        <w:tab/>
        <w:t>Allison J Nesbitt, Hannah Langley</w:t>
      </w:r>
      <w:r w:rsidRPr="00915F0D">
        <w:rPr>
          <w:rFonts w:ascii="Century Gothic" w:hAnsi="Century Gothic"/>
        </w:rPr>
        <w:tab/>
        <w:t>Sidney Public Schools</w:t>
      </w:r>
    </w:p>
    <w:p w14:paraId="705402FC" w14:textId="77777777" w:rsidR="001A7402" w:rsidRDefault="001A7402" w:rsidP="00915F0D">
      <w:pPr>
        <w:rPr>
          <w:rFonts w:ascii="Century Gothic" w:hAnsi="Century Gothic"/>
        </w:rPr>
      </w:pPr>
    </w:p>
    <w:p w14:paraId="62037EDF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Quiz Bowl</w:t>
      </w:r>
    </w:p>
    <w:p w14:paraId="3B271EA2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  <w:t>Team A</w:t>
      </w:r>
      <w:r w:rsidRPr="00915F0D">
        <w:rPr>
          <w:rFonts w:ascii="Century Gothic" w:hAnsi="Century Gothic"/>
        </w:rPr>
        <w:tab/>
        <w:t xml:space="preserve">Christopher Galusha, Thomas Ringler, </w:t>
      </w:r>
    </w:p>
    <w:p w14:paraId="66CEFCB9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Wade Slepicka, Ryan Wall, Evan Nottingham</w:t>
      </w:r>
      <w:r w:rsidRPr="00915F0D">
        <w:rPr>
          <w:rFonts w:ascii="Century Gothic" w:hAnsi="Century Gothic"/>
        </w:rPr>
        <w:tab/>
        <w:t>Seward High School</w:t>
      </w:r>
    </w:p>
    <w:p w14:paraId="2DC2372D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  <w:t>Team J</w:t>
      </w:r>
      <w:r w:rsidRPr="00915F0D">
        <w:rPr>
          <w:rFonts w:ascii="Century Gothic" w:hAnsi="Century Gothic"/>
        </w:rPr>
        <w:tab/>
        <w:t>Isaac Miesbach, Ethan Gunderson, Evan Riley, Francis Havlovic</w:t>
      </w:r>
      <w:r w:rsidRPr="00915F0D">
        <w:rPr>
          <w:rFonts w:ascii="Century Gothic" w:hAnsi="Century Gothic"/>
        </w:rPr>
        <w:tab/>
        <w:t>Waverly High School</w:t>
      </w:r>
    </w:p>
    <w:p w14:paraId="0ECB7764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  <w:t>Team M</w:t>
      </w:r>
      <w:r w:rsidRPr="00915F0D">
        <w:rPr>
          <w:rFonts w:ascii="Century Gothic" w:hAnsi="Century Gothic"/>
        </w:rPr>
        <w:tab/>
        <w:t xml:space="preserve">Tyler Hupp, Kirby Willats, Andrew Steskal, </w:t>
      </w:r>
    </w:p>
    <w:p w14:paraId="2EAFFA17" w14:textId="79A9F4F5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Liam Odell, James Kester</w:t>
      </w:r>
      <w:r w:rsidRPr="00915F0D">
        <w:rPr>
          <w:rFonts w:ascii="Century Gothic" w:hAnsi="Century Gothic"/>
        </w:rPr>
        <w:tab/>
        <w:t>Unified School District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Clearwater/Orchard</w:t>
      </w:r>
    </w:p>
    <w:p w14:paraId="301A1820" w14:textId="77777777" w:rsidR="00915F0D" w:rsidRPr="00915F0D" w:rsidRDefault="00915F0D" w:rsidP="00915F0D">
      <w:pPr>
        <w:rPr>
          <w:rFonts w:ascii="Century Gothic" w:hAnsi="Century Gothic"/>
        </w:rPr>
      </w:pPr>
    </w:p>
    <w:p w14:paraId="741C604F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Related Technical Math</w:t>
      </w:r>
    </w:p>
    <w:p w14:paraId="7FA7AAFC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Drew Persigehl</w:t>
      </w:r>
      <w:r w:rsidRPr="00915F0D">
        <w:rPr>
          <w:rFonts w:ascii="Century Gothic" w:hAnsi="Century Gothic"/>
        </w:rPr>
        <w:tab/>
        <w:t>Bennington High School</w:t>
      </w:r>
    </w:p>
    <w:p w14:paraId="5E578227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Evan Nottingham</w:t>
      </w:r>
      <w:r w:rsidRPr="00915F0D">
        <w:rPr>
          <w:rFonts w:ascii="Century Gothic" w:hAnsi="Century Gothic"/>
        </w:rPr>
        <w:tab/>
        <w:t>Seward High School</w:t>
      </w:r>
    </w:p>
    <w:p w14:paraId="5E28EEB4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Hunter Blume</w:t>
      </w:r>
      <w:r w:rsidRPr="00915F0D">
        <w:rPr>
          <w:rFonts w:ascii="Century Gothic" w:hAnsi="Century Gothic"/>
        </w:rPr>
        <w:tab/>
        <w:t>Bennington High School</w:t>
      </w:r>
    </w:p>
    <w:p w14:paraId="635A55BE" w14:textId="77777777" w:rsidR="00915F0D" w:rsidRPr="00915F0D" w:rsidRDefault="00915F0D" w:rsidP="00915F0D">
      <w:pPr>
        <w:rPr>
          <w:rFonts w:ascii="Century Gothic" w:hAnsi="Century Gothic"/>
        </w:rPr>
      </w:pPr>
    </w:p>
    <w:p w14:paraId="1B983883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Restaurant Service</w:t>
      </w:r>
    </w:p>
    <w:p w14:paraId="39BCAEF1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Mary Privett</w:t>
      </w:r>
      <w:r w:rsidRPr="00915F0D">
        <w:rPr>
          <w:rFonts w:ascii="Century Gothic" w:hAnsi="Century Gothic"/>
        </w:rPr>
        <w:tab/>
        <w:t>Wahoo High School</w:t>
      </w:r>
    </w:p>
    <w:p w14:paraId="1690139E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Tara E Walters</w:t>
      </w:r>
      <w:r w:rsidRPr="00915F0D">
        <w:rPr>
          <w:rFonts w:ascii="Century Gothic" w:hAnsi="Century Gothic"/>
        </w:rPr>
        <w:tab/>
        <w:t>Sterling High School</w:t>
      </w:r>
    </w:p>
    <w:p w14:paraId="304D537D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Madison N Smith</w:t>
      </w:r>
      <w:r w:rsidRPr="00915F0D">
        <w:rPr>
          <w:rFonts w:ascii="Century Gothic" w:hAnsi="Century Gothic"/>
        </w:rPr>
        <w:tab/>
        <w:t>Sterling High School</w:t>
      </w:r>
    </w:p>
    <w:p w14:paraId="2188BA01" w14:textId="77777777" w:rsidR="00915F0D" w:rsidRPr="00915F0D" w:rsidRDefault="00915F0D" w:rsidP="00915F0D">
      <w:pPr>
        <w:rPr>
          <w:rFonts w:ascii="Century Gothic" w:hAnsi="Century Gothic"/>
        </w:rPr>
      </w:pPr>
    </w:p>
    <w:p w14:paraId="155478CE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Robotics: Urban Search &amp; Rescue</w:t>
      </w:r>
    </w:p>
    <w:p w14:paraId="64AB3267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  <w:t>Team F</w:t>
      </w:r>
      <w:r w:rsidRPr="00915F0D">
        <w:rPr>
          <w:rFonts w:ascii="Century Gothic" w:hAnsi="Century Gothic"/>
        </w:rPr>
        <w:tab/>
        <w:t xml:space="preserve"> Dylan Raney, Collin Kotz</w:t>
      </w:r>
      <w:r w:rsidRPr="00915F0D">
        <w:rPr>
          <w:rFonts w:ascii="Century Gothic" w:hAnsi="Century Gothic"/>
        </w:rPr>
        <w:tab/>
        <w:t>Papillion–La Vista High School</w:t>
      </w:r>
    </w:p>
    <w:p w14:paraId="16B982C5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  <w:t>Team K</w:t>
      </w:r>
      <w:r w:rsidRPr="00915F0D">
        <w:rPr>
          <w:rFonts w:ascii="Century Gothic" w:hAnsi="Century Gothic"/>
        </w:rPr>
        <w:tab/>
        <w:t xml:space="preserve"> Logan Leader, Trevin Mowrey</w:t>
      </w:r>
      <w:r w:rsidRPr="00915F0D">
        <w:rPr>
          <w:rFonts w:ascii="Century Gothic" w:hAnsi="Century Gothic"/>
        </w:rPr>
        <w:tab/>
        <w:t>Crofton High School</w:t>
      </w:r>
    </w:p>
    <w:p w14:paraId="65DA81E0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  <w:t>Team A</w:t>
      </w:r>
      <w:r w:rsidRPr="00915F0D">
        <w:rPr>
          <w:rFonts w:ascii="Century Gothic" w:hAnsi="Century Gothic"/>
        </w:rPr>
        <w:tab/>
        <w:t xml:space="preserve"> Tanner Sasse, Lucas Melancon</w:t>
      </w:r>
      <w:r w:rsidRPr="00915F0D">
        <w:rPr>
          <w:rFonts w:ascii="Century Gothic" w:hAnsi="Century Gothic"/>
        </w:rPr>
        <w:tab/>
        <w:t>Benson High School</w:t>
      </w:r>
    </w:p>
    <w:p w14:paraId="0AB56511" w14:textId="77777777" w:rsidR="00915F0D" w:rsidRPr="00915F0D" w:rsidRDefault="00915F0D" w:rsidP="00915F0D">
      <w:pPr>
        <w:rPr>
          <w:rFonts w:ascii="Century Gothic" w:hAnsi="Century Gothic"/>
        </w:rPr>
      </w:pPr>
    </w:p>
    <w:p w14:paraId="6BF2E5DC" w14:textId="67BD9F31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Robotics: Urban Search &amp; Rescue</w:t>
      </w:r>
      <w:r w:rsidR="00E16FDC">
        <w:rPr>
          <w:rFonts w:ascii="Century Gothic" w:hAnsi="Century Gothic"/>
          <w:b/>
        </w:rPr>
        <w:t xml:space="preserve">, </w:t>
      </w:r>
      <w:r w:rsidRPr="001A7402">
        <w:rPr>
          <w:rFonts w:ascii="Century Gothic" w:hAnsi="Century Gothic"/>
          <w:b/>
        </w:rPr>
        <w:t>College/Technical</w:t>
      </w:r>
    </w:p>
    <w:p w14:paraId="60691AF6" w14:textId="04C0E0D9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  <w:t>Team A</w:t>
      </w:r>
      <w:r w:rsidRPr="00915F0D">
        <w:rPr>
          <w:rFonts w:ascii="Century Gothic" w:hAnsi="Century Gothic"/>
        </w:rPr>
        <w:tab/>
        <w:t xml:space="preserve"> Calvin Craig, Cody Greenwood</w:t>
      </w:r>
      <w:r w:rsidRPr="00915F0D">
        <w:rPr>
          <w:rFonts w:ascii="Century Gothic" w:hAnsi="Century Gothic"/>
        </w:rPr>
        <w:tab/>
        <w:t>Northeast Community College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Norfolk</w:t>
      </w:r>
    </w:p>
    <w:p w14:paraId="3B3C3AE4" w14:textId="77777777" w:rsidR="00915F0D" w:rsidRPr="00915F0D" w:rsidRDefault="00915F0D" w:rsidP="00915F0D">
      <w:pPr>
        <w:rPr>
          <w:rFonts w:ascii="Century Gothic" w:hAnsi="Century Gothic"/>
        </w:rPr>
      </w:pPr>
    </w:p>
    <w:p w14:paraId="10AC0968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Sheet Metal</w:t>
      </w:r>
    </w:p>
    <w:p w14:paraId="32F1A6AF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Seth Ring</w:t>
      </w:r>
      <w:r w:rsidRPr="00915F0D">
        <w:rPr>
          <w:rFonts w:ascii="Century Gothic" w:hAnsi="Century Gothic"/>
        </w:rPr>
        <w:tab/>
        <w:t>Millard North High School</w:t>
      </w:r>
    </w:p>
    <w:p w14:paraId="7B94617C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Hayden Thatcher</w:t>
      </w:r>
      <w:r w:rsidRPr="00915F0D">
        <w:rPr>
          <w:rFonts w:ascii="Century Gothic" w:hAnsi="Century Gothic"/>
        </w:rPr>
        <w:tab/>
        <w:t>North Platte High School</w:t>
      </w:r>
    </w:p>
    <w:p w14:paraId="066CD10E" w14:textId="77777777" w:rsidR="00915F0D" w:rsidRPr="00915F0D" w:rsidRDefault="00915F0D" w:rsidP="00915F0D">
      <w:pPr>
        <w:rPr>
          <w:rFonts w:ascii="Century Gothic" w:hAnsi="Century Gothic"/>
        </w:rPr>
      </w:pPr>
    </w:p>
    <w:p w14:paraId="179CB512" w14:textId="71B15FDA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Sheet Metal</w:t>
      </w:r>
      <w:r w:rsidR="00E16FDC">
        <w:rPr>
          <w:rFonts w:ascii="Century Gothic" w:hAnsi="Century Gothic"/>
          <w:b/>
        </w:rPr>
        <w:t xml:space="preserve">, </w:t>
      </w:r>
      <w:r w:rsidRPr="001A7402">
        <w:rPr>
          <w:rFonts w:ascii="Century Gothic" w:hAnsi="Century Gothic"/>
          <w:b/>
        </w:rPr>
        <w:t>College/Technical</w:t>
      </w:r>
    </w:p>
    <w:p w14:paraId="71DB22BE" w14:textId="57F7EDC5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Austin Zoucha</w:t>
      </w:r>
      <w:r w:rsidRPr="00915F0D">
        <w:rPr>
          <w:rFonts w:ascii="Century Gothic" w:hAnsi="Century Gothic"/>
        </w:rPr>
        <w:tab/>
        <w:t>Northeast Community College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Norfolk</w:t>
      </w:r>
    </w:p>
    <w:p w14:paraId="7ED0BD7E" w14:textId="33931010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Jordan Soby</w:t>
      </w:r>
      <w:r w:rsidRPr="00915F0D">
        <w:rPr>
          <w:rFonts w:ascii="Century Gothic" w:hAnsi="Century Gothic"/>
        </w:rPr>
        <w:tab/>
        <w:t>Northeast Community College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Norfolk</w:t>
      </w:r>
    </w:p>
    <w:p w14:paraId="29028F53" w14:textId="77777777" w:rsidR="00915F0D" w:rsidRPr="00915F0D" w:rsidRDefault="00915F0D" w:rsidP="00915F0D">
      <w:pPr>
        <w:rPr>
          <w:rFonts w:ascii="Century Gothic" w:hAnsi="Century Gothic"/>
        </w:rPr>
      </w:pPr>
    </w:p>
    <w:p w14:paraId="62412310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TeamWorks</w:t>
      </w:r>
    </w:p>
    <w:p w14:paraId="77EB1AB0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  <w:t>Team C</w:t>
      </w:r>
      <w:r w:rsidRPr="00915F0D">
        <w:rPr>
          <w:rFonts w:ascii="Century Gothic" w:hAnsi="Century Gothic"/>
        </w:rPr>
        <w:tab/>
        <w:t xml:space="preserve">Wes Matheny, Ryan Witt, Tyler Remmereid, </w:t>
      </w:r>
    </w:p>
    <w:p w14:paraId="116BD823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Aaron Wynn</w:t>
      </w:r>
      <w:r w:rsidRPr="00915F0D">
        <w:rPr>
          <w:rFonts w:ascii="Century Gothic" w:hAnsi="Century Gothic"/>
        </w:rPr>
        <w:tab/>
        <w:t>Bennington High School</w:t>
      </w:r>
    </w:p>
    <w:p w14:paraId="714F767A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  <w:t>Team B</w:t>
      </w:r>
      <w:r w:rsidRPr="00915F0D">
        <w:rPr>
          <w:rFonts w:ascii="Century Gothic" w:hAnsi="Century Gothic"/>
        </w:rPr>
        <w:tab/>
        <w:t xml:space="preserve">Brandon Garza, Sean Kile, McKenzie Hall, </w:t>
      </w:r>
    </w:p>
    <w:p w14:paraId="10811644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Nate Hopkins</w:t>
      </w:r>
      <w:r w:rsidRPr="00915F0D">
        <w:rPr>
          <w:rFonts w:ascii="Century Gothic" w:hAnsi="Century Gothic"/>
        </w:rPr>
        <w:tab/>
        <w:t>Norris High School</w:t>
      </w:r>
    </w:p>
    <w:p w14:paraId="433FF091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  <w:t>Team A</w:t>
      </w:r>
      <w:r w:rsidRPr="00915F0D">
        <w:rPr>
          <w:rFonts w:ascii="Century Gothic" w:hAnsi="Century Gothic"/>
        </w:rPr>
        <w:tab/>
        <w:t xml:space="preserve">Christian Black, Aung Soe, Clayton Clapp, </w:t>
      </w:r>
    </w:p>
    <w:p w14:paraId="06FCB78E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Alex Frost</w:t>
      </w:r>
      <w:r w:rsidRPr="00915F0D">
        <w:rPr>
          <w:rFonts w:ascii="Century Gothic" w:hAnsi="Century Gothic"/>
        </w:rPr>
        <w:tab/>
        <w:t>Benson High School</w:t>
      </w:r>
    </w:p>
    <w:p w14:paraId="281A8400" w14:textId="77777777" w:rsidR="00915F0D" w:rsidRPr="00915F0D" w:rsidRDefault="00915F0D" w:rsidP="00915F0D">
      <w:pPr>
        <w:rPr>
          <w:rFonts w:ascii="Century Gothic" w:hAnsi="Century Gothic"/>
        </w:rPr>
      </w:pPr>
    </w:p>
    <w:p w14:paraId="1C46BD6F" w14:textId="357F1DC3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TeamWorks</w:t>
      </w:r>
      <w:r w:rsidR="00E16FDC">
        <w:rPr>
          <w:rFonts w:ascii="Century Gothic" w:hAnsi="Century Gothic"/>
          <w:b/>
        </w:rPr>
        <w:t xml:space="preserve">, </w:t>
      </w:r>
      <w:r w:rsidRPr="001A7402">
        <w:rPr>
          <w:rFonts w:ascii="Century Gothic" w:hAnsi="Century Gothic"/>
          <w:b/>
        </w:rPr>
        <w:t>College/Technical</w:t>
      </w:r>
    </w:p>
    <w:p w14:paraId="60DDFF19" w14:textId="32A5E72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  <w:t>Team A</w:t>
      </w:r>
      <w:r w:rsidRPr="00915F0D">
        <w:rPr>
          <w:rFonts w:ascii="Century Gothic" w:hAnsi="Century Gothic"/>
        </w:rPr>
        <w:tab/>
        <w:t xml:space="preserve"> Keenan Lienemann, Dakota Franks, Pedro Nunez, Spencer Trueman</w:t>
      </w:r>
      <w:r w:rsidRPr="00915F0D">
        <w:rPr>
          <w:rFonts w:ascii="Century Gothic" w:hAnsi="Century Gothic"/>
        </w:rPr>
        <w:tab/>
        <w:t>Central Community College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Hastings</w:t>
      </w:r>
    </w:p>
    <w:p w14:paraId="3F904FA1" w14:textId="77777777" w:rsidR="00915F0D" w:rsidRPr="00915F0D" w:rsidRDefault="00915F0D" w:rsidP="00915F0D">
      <w:pPr>
        <w:rPr>
          <w:rFonts w:ascii="Century Gothic" w:hAnsi="Century Gothic"/>
        </w:rPr>
      </w:pPr>
    </w:p>
    <w:p w14:paraId="1E4B9C65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Technical Computer Applications</w:t>
      </w:r>
    </w:p>
    <w:p w14:paraId="55BB9E6A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Matthew Ardt</w:t>
      </w:r>
      <w:r w:rsidRPr="00915F0D">
        <w:rPr>
          <w:rFonts w:ascii="Century Gothic" w:hAnsi="Century Gothic"/>
        </w:rPr>
        <w:tab/>
        <w:t>Seward High School</w:t>
      </w:r>
    </w:p>
    <w:p w14:paraId="19B92C8A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Ben Howie</w:t>
      </w:r>
      <w:r w:rsidRPr="00915F0D">
        <w:rPr>
          <w:rFonts w:ascii="Century Gothic" w:hAnsi="Century Gothic"/>
        </w:rPr>
        <w:tab/>
        <w:t>Hastings High School</w:t>
      </w:r>
    </w:p>
    <w:p w14:paraId="6FEE706A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Phuc Peter Nguyen</w:t>
      </w:r>
      <w:r w:rsidRPr="00915F0D">
        <w:rPr>
          <w:rFonts w:ascii="Century Gothic" w:hAnsi="Century Gothic"/>
        </w:rPr>
        <w:tab/>
        <w:t>Papillion–La Vista South High School</w:t>
      </w:r>
    </w:p>
    <w:p w14:paraId="295B7AE2" w14:textId="77777777" w:rsidR="00915F0D" w:rsidRPr="00915F0D" w:rsidRDefault="00915F0D" w:rsidP="00915F0D">
      <w:pPr>
        <w:rPr>
          <w:rFonts w:ascii="Century Gothic" w:hAnsi="Century Gothic"/>
        </w:rPr>
      </w:pPr>
    </w:p>
    <w:p w14:paraId="35860AFE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Technical Drafting</w:t>
      </w:r>
    </w:p>
    <w:p w14:paraId="72607269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CJ Jurgens</w:t>
      </w:r>
      <w:r w:rsidRPr="00915F0D">
        <w:rPr>
          <w:rFonts w:ascii="Century Gothic" w:hAnsi="Century Gothic"/>
        </w:rPr>
        <w:tab/>
        <w:t>Norris High School</w:t>
      </w:r>
    </w:p>
    <w:p w14:paraId="79121290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Zachary Mollohan</w:t>
      </w:r>
      <w:r w:rsidRPr="00915F0D">
        <w:rPr>
          <w:rFonts w:ascii="Century Gothic" w:hAnsi="Century Gothic"/>
        </w:rPr>
        <w:tab/>
        <w:t>Hastings High School</w:t>
      </w:r>
    </w:p>
    <w:p w14:paraId="455F1839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Jefferson Mai</w:t>
      </w:r>
      <w:r w:rsidRPr="00915F0D">
        <w:rPr>
          <w:rFonts w:ascii="Century Gothic" w:hAnsi="Century Gothic"/>
        </w:rPr>
        <w:tab/>
        <w:t>Hastings High School</w:t>
      </w:r>
    </w:p>
    <w:p w14:paraId="6C310A90" w14:textId="77777777" w:rsidR="00915F0D" w:rsidRPr="00915F0D" w:rsidRDefault="00915F0D" w:rsidP="00915F0D">
      <w:pPr>
        <w:rPr>
          <w:rFonts w:ascii="Century Gothic" w:hAnsi="Century Gothic"/>
        </w:rPr>
      </w:pPr>
    </w:p>
    <w:p w14:paraId="306F1792" w14:textId="500887C9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Technical Drafting</w:t>
      </w:r>
      <w:r w:rsidR="00E16FDC">
        <w:rPr>
          <w:rFonts w:ascii="Century Gothic" w:hAnsi="Century Gothic"/>
          <w:b/>
        </w:rPr>
        <w:t xml:space="preserve">, </w:t>
      </w:r>
      <w:r w:rsidRPr="001A7402">
        <w:rPr>
          <w:rFonts w:ascii="Century Gothic" w:hAnsi="Century Gothic"/>
          <w:b/>
        </w:rPr>
        <w:t>College/Technical</w:t>
      </w:r>
    </w:p>
    <w:p w14:paraId="30E80D30" w14:textId="37BFEC08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Adrian Acencio</w:t>
      </w:r>
      <w:r w:rsidRPr="00915F0D">
        <w:rPr>
          <w:rFonts w:ascii="Century Gothic" w:hAnsi="Century Gothic"/>
        </w:rPr>
        <w:tab/>
        <w:t>Central Community College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Hastings</w:t>
      </w:r>
    </w:p>
    <w:p w14:paraId="514EB969" w14:textId="0F73DF03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Craig Spilker</w:t>
      </w:r>
      <w:r w:rsidRPr="00915F0D">
        <w:rPr>
          <w:rFonts w:ascii="Century Gothic" w:hAnsi="Century Gothic"/>
        </w:rPr>
        <w:tab/>
        <w:t>Southeast Community College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Milford</w:t>
      </w:r>
    </w:p>
    <w:p w14:paraId="542BDC37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Devon Rupp</w:t>
      </w:r>
      <w:r w:rsidRPr="00915F0D">
        <w:rPr>
          <w:rFonts w:ascii="Century Gothic" w:hAnsi="Century Gothic"/>
        </w:rPr>
        <w:tab/>
        <w:t>Wayne State College</w:t>
      </w:r>
    </w:p>
    <w:p w14:paraId="31AC197A" w14:textId="77777777" w:rsidR="00915F0D" w:rsidRPr="00915F0D" w:rsidRDefault="00915F0D" w:rsidP="00915F0D">
      <w:pPr>
        <w:rPr>
          <w:rFonts w:ascii="Century Gothic" w:hAnsi="Century Gothic"/>
        </w:rPr>
      </w:pPr>
    </w:p>
    <w:p w14:paraId="325A1B96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Television Video Production</w:t>
      </w:r>
    </w:p>
    <w:p w14:paraId="45E12129" w14:textId="70C2F600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  <w:t>Team G</w:t>
      </w:r>
      <w:r w:rsidRPr="00915F0D">
        <w:rPr>
          <w:rFonts w:ascii="Century Gothic" w:hAnsi="Century Gothic"/>
        </w:rPr>
        <w:tab/>
        <w:t xml:space="preserve"> Alec Rome, Peter David</w:t>
      </w:r>
      <w:r w:rsidRPr="00915F0D">
        <w:rPr>
          <w:rFonts w:ascii="Century Gothic" w:hAnsi="Century Gothic"/>
        </w:rPr>
        <w:tab/>
        <w:t>Career Center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Omaha</w:t>
      </w:r>
    </w:p>
    <w:p w14:paraId="68C1E94D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  <w:t>Team C</w:t>
      </w:r>
      <w:r w:rsidRPr="00915F0D">
        <w:rPr>
          <w:rFonts w:ascii="Century Gothic" w:hAnsi="Century Gothic"/>
        </w:rPr>
        <w:tab/>
        <w:t xml:space="preserve"> Jelani Ladd, Kyrii Richardson</w:t>
      </w:r>
      <w:r w:rsidRPr="00915F0D">
        <w:rPr>
          <w:rFonts w:ascii="Century Gothic" w:hAnsi="Century Gothic"/>
        </w:rPr>
        <w:tab/>
        <w:t>Omaha North Magnet High School</w:t>
      </w:r>
    </w:p>
    <w:p w14:paraId="72200CC8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  <w:t>Team E</w:t>
      </w:r>
      <w:r w:rsidRPr="00915F0D">
        <w:rPr>
          <w:rFonts w:ascii="Century Gothic" w:hAnsi="Century Gothic"/>
        </w:rPr>
        <w:tab/>
        <w:t xml:space="preserve"> Jules Diecker, Libbie DeBusk</w:t>
      </w:r>
      <w:r w:rsidRPr="00915F0D">
        <w:rPr>
          <w:rFonts w:ascii="Century Gothic" w:hAnsi="Century Gothic"/>
        </w:rPr>
        <w:tab/>
        <w:t>Adams Central Jr./Sr. High School</w:t>
      </w:r>
    </w:p>
    <w:p w14:paraId="52973E61" w14:textId="77777777" w:rsidR="00915F0D" w:rsidRPr="00915F0D" w:rsidRDefault="00915F0D" w:rsidP="00915F0D">
      <w:pPr>
        <w:rPr>
          <w:rFonts w:ascii="Century Gothic" w:hAnsi="Century Gothic"/>
        </w:rPr>
      </w:pPr>
    </w:p>
    <w:p w14:paraId="0F40F478" w14:textId="5EAFCBF3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Television Video Production</w:t>
      </w:r>
      <w:r w:rsidR="00E16FDC">
        <w:rPr>
          <w:rFonts w:ascii="Century Gothic" w:hAnsi="Century Gothic"/>
          <w:b/>
        </w:rPr>
        <w:t xml:space="preserve">, </w:t>
      </w:r>
      <w:r w:rsidRPr="001A7402">
        <w:rPr>
          <w:rFonts w:ascii="Century Gothic" w:hAnsi="Century Gothic"/>
          <w:b/>
        </w:rPr>
        <w:t>College/Technical</w:t>
      </w:r>
    </w:p>
    <w:p w14:paraId="49EF6248" w14:textId="6167A4E9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  <w:t>Team B</w:t>
      </w:r>
      <w:r w:rsidRPr="00915F0D">
        <w:rPr>
          <w:rFonts w:ascii="Century Gothic" w:hAnsi="Century Gothic"/>
        </w:rPr>
        <w:tab/>
        <w:t xml:space="preserve"> Jamison Denton–Carter, Ulises Orozco</w:t>
      </w:r>
      <w:r w:rsidRPr="00915F0D">
        <w:rPr>
          <w:rFonts w:ascii="Century Gothic" w:hAnsi="Century Gothic"/>
        </w:rPr>
        <w:tab/>
        <w:t>Metropolitan Community College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Omaha</w:t>
      </w:r>
    </w:p>
    <w:p w14:paraId="7F9A30F4" w14:textId="6D1C5DAF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  <w:t>Team A</w:t>
      </w:r>
      <w:r w:rsidRPr="00915F0D">
        <w:rPr>
          <w:rFonts w:ascii="Century Gothic" w:hAnsi="Century Gothic"/>
        </w:rPr>
        <w:tab/>
        <w:t xml:space="preserve"> Cris Robinson, Carlos Antonio</w:t>
      </w:r>
      <w:r w:rsidRPr="00915F0D">
        <w:rPr>
          <w:rFonts w:ascii="Century Gothic" w:hAnsi="Century Gothic"/>
        </w:rPr>
        <w:tab/>
        <w:t>Metropolitan Community College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Omaha</w:t>
      </w:r>
    </w:p>
    <w:p w14:paraId="595507CF" w14:textId="77777777" w:rsidR="00915F0D" w:rsidRPr="00915F0D" w:rsidRDefault="00915F0D" w:rsidP="00915F0D">
      <w:pPr>
        <w:rPr>
          <w:rFonts w:ascii="Century Gothic" w:hAnsi="Century Gothic"/>
        </w:rPr>
      </w:pPr>
    </w:p>
    <w:p w14:paraId="2E19841D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Web Design</w:t>
      </w:r>
    </w:p>
    <w:p w14:paraId="23EE264D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  <w:t>Team A</w:t>
      </w:r>
      <w:r w:rsidRPr="00915F0D">
        <w:rPr>
          <w:rFonts w:ascii="Century Gothic" w:hAnsi="Century Gothic"/>
        </w:rPr>
        <w:tab/>
        <w:t xml:space="preserve"> Christopher Galusha, Austin Dobrusky</w:t>
      </w:r>
      <w:r w:rsidRPr="00915F0D">
        <w:rPr>
          <w:rFonts w:ascii="Century Gothic" w:hAnsi="Century Gothic"/>
        </w:rPr>
        <w:tab/>
        <w:t>Seward High School</w:t>
      </w:r>
    </w:p>
    <w:p w14:paraId="024022AE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  <w:t>Team B</w:t>
      </w:r>
      <w:r w:rsidRPr="00915F0D">
        <w:rPr>
          <w:rFonts w:ascii="Century Gothic" w:hAnsi="Century Gothic"/>
        </w:rPr>
        <w:tab/>
        <w:t xml:space="preserve"> Nathan Miller, Landon Nelson</w:t>
      </w:r>
      <w:r w:rsidRPr="00915F0D">
        <w:rPr>
          <w:rFonts w:ascii="Century Gothic" w:hAnsi="Century Gothic"/>
        </w:rPr>
        <w:tab/>
        <w:t>Seward High School</w:t>
      </w:r>
    </w:p>
    <w:p w14:paraId="717F245B" w14:textId="77777777" w:rsidR="00915F0D" w:rsidRPr="00915F0D" w:rsidRDefault="00915F0D" w:rsidP="00915F0D">
      <w:pPr>
        <w:rPr>
          <w:rFonts w:ascii="Century Gothic" w:hAnsi="Century Gothic"/>
        </w:rPr>
      </w:pPr>
    </w:p>
    <w:p w14:paraId="35A2AB47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Welding</w:t>
      </w:r>
    </w:p>
    <w:p w14:paraId="3C9182B5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Johnny Seery</w:t>
      </w:r>
      <w:r w:rsidRPr="00915F0D">
        <w:rPr>
          <w:rFonts w:ascii="Century Gothic" w:hAnsi="Century Gothic"/>
        </w:rPr>
        <w:tab/>
        <w:t>North Platte High School</w:t>
      </w:r>
    </w:p>
    <w:p w14:paraId="35503145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Max Bieker</w:t>
      </w:r>
      <w:r w:rsidRPr="00915F0D">
        <w:rPr>
          <w:rFonts w:ascii="Century Gothic" w:hAnsi="Century Gothic"/>
        </w:rPr>
        <w:tab/>
        <w:t>Fremont High School</w:t>
      </w:r>
    </w:p>
    <w:p w14:paraId="607F03E6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Gabe Krueger</w:t>
      </w:r>
      <w:r w:rsidRPr="00915F0D">
        <w:rPr>
          <w:rFonts w:ascii="Century Gothic" w:hAnsi="Century Gothic"/>
        </w:rPr>
        <w:tab/>
        <w:t>Fremont High School</w:t>
      </w:r>
    </w:p>
    <w:p w14:paraId="03C5749C" w14:textId="77777777" w:rsidR="00915F0D" w:rsidRPr="00915F0D" w:rsidRDefault="00915F0D" w:rsidP="00915F0D">
      <w:pPr>
        <w:rPr>
          <w:rFonts w:ascii="Century Gothic" w:hAnsi="Century Gothic"/>
        </w:rPr>
      </w:pPr>
    </w:p>
    <w:p w14:paraId="49174748" w14:textId="44CC57B8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Welding</w:t>
      </w:r>
      <w:r w:rsidR="00E16FDC">
        <w:rPr>
          <w:rFonts w:ascii="Century Gothic" w:hAnsi="Century Gothic"/>
          <w:b/>
        </w:rPr>
        <w:t xml:space="preserve">, </w:t>
      </w:r>
      <w:r w:rsidRPr="001A7402">
        <w:rPr>
          <w:rFonts w:ascii="Century Gothic" w:hAnsi="Century Gothic"/>
          <w:b/>
        </w:rPr>
        <w:t>College/Technical</w:t>
      </w:r>
    </w:p>
    <w:p w14:paraId="1D16815B" w14:textId="430250D1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Leah Reichwaldt</w:t>
      </w:r>
      <w:r w:rsidRPr="00915F0D">
        <w:rPr>
          <w:rFonts w:ascii="Century Gothic" w:hAnsi="Century Gothic"/>
        </w:rPr>
        <w:tab/>
        <w:t>Metropolitan Community College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Omaha</w:t>
      </w:r>
    </w:p>
    <w:p w14:paraId="036D3EA1" w14:textId="0776428A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Jordan Thompson</w:t>
      </w:r>
      <w:r w:rsidRPr="00915F0D">
        <w:rPr>
          <w:rFonts w:ascii="Century Gothic" w:hAnsi="Century Gothic"/>
        </w:rPr>
        <w:tab/>
        <w:t>Metropolitan Community College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Omaha</w:t>
      </w:r>
    </w:p>
    <w:p w14:paraId="11084D4E" w14:textId="51F69016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Patrick Leinhardt</w:t>
      </w:r>
      <w:r w:rsidRPr="00915F0D">
        <w:rPr>
          <w:rFonts w:ascii="Century Gothic" w:hAnsi="Century Gothic"/>
        </w:rPr>
        <w:tab/>
        <w:t>Metropolitan Community College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Omaha</w:t>
      </w:r>
    </w:p>
    <w:p w14:paraId="068A6043" w14:textId="77777777" w:rsidR="00915F0D" w:rsidRPr="00915F0D" w:rsidRDefault="00915F0D" w:rsidP="00915F0D">
      <w:pPr>
        <w:rPr>
          <w:rFonts w:ascii="Century Gothic" w:hAnsi="Century Gothic"/>
        </w:rPr>
      </w:pPr>
    </w:p>
    <w:p w14:paraId="059BA34A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Welding Fabrication</w:t>
      </w:r>
    </w:p>
    <w:p w14:paraId="3ED40328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  <w:t>Team K</w:t>
      </w:r>
      <w:r w:rsidRPr="00915F0D">
        <w:rPr>
          <w:rFonts w:ascii="Century Gothic" w:hAnsi="Century Gothic"/>
        </w:rPr>
        <w:tab/>
        <w:t xml:space="preserve"> Louis Johnson, Peter Emanuel, Dylan Ladehoff</w:t>
      </w:r>
      <w:r w:rsidRPr="00915F0D">
        <w:rPr>
          <w:rFonts w:ascii="Century Gothic" w:hAnsi="Century Gothic"/>
        </w:rPr>
        <w:tab/>
        <w:t>North Bend Central</w:t>
      </w:r>
    </w:p>
    <w:p w14:paraId="6689F4FD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  <w:t>Team F</w:t>
      </w:r>
      <w:r w:rsidRPr="00915F0D">
        <w:rPr>
          <w:rFonts w:ascii="Century Gothic" w:hAnsi="Century Gothic"/>
        </w:rPr>
        <w:tab/>
        <w:t xml:space="preserve"> Ryan Brandt, Daniel Petersen, Ethan Meerkatz</w:t>
      </w:r>
      <w:r w:rsidRPr="00915F0D">
        <w:rPr>
          <w:rFonts w:ascii="Century Gothic" w:hAnsi="Century Gothic"/>
        </w:rPr>
        <w:tab/>
        <w:t>Deshler Public</w:t>
      </w:r>
    </w:p>
    <w:p w14:paraId="5588777C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  <w:t>Team Q</w:t>
      </w:r>
      <w:r w:rsidRPr="00915F0D">
        <w:rPr>
          <w:rFonts w:ascii="Century Gothic" w:hAnsi="Century Gothic"/>
        </w:rPr>
        <w:tab/>
        <w:t xml:space="preserve"> Keifer Smith, Brent Bergman, Carter Davidson</w:t>
      </w:r>
      <w:r w:rsidRPr="00915F0D">
        <w:rPr>
          <w:rFonts w:ascii="Century Gothic" w:hAnsi="Century Gothic"/>
        </w:rPr>
        <w:tab/>
        <w:t>North Platte High School</w:t>
      </w:r>
    </w:p>
    <w:p w14:paraId="6F5CA743" w14:textId="77777777" w:rsidR="00915F0D" w:rsidRPr="00915F0D" w:rsidRDefault="00915F0D" w:rsidP="00915F0D">
      <w:pPr>
        <w:rPr>
          <w:rFonts w:ascii="Century Gothic" w:hAnsi="Century Gothic"/>
        </w:rPr>
      </w:pPr>
    </w:p>
    <w:p w14:paraId="50899FAA" w14:textId="29C82E89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Welding Fabrication</w:t>
      </w:r>
      <w:r w:rsidR="00E16FDC">
        <w:rPr>
          <w:rFonts w:ascii="Century Gothic" w:hAnsi="Century Gothic"/>
          <w:b/>
        </w:rPr>
        <w:t xml:space="preserve">, </w:t>
      </w:r>
      <w:r w:rsidRPr="001A7402">
        <w:rPr>
          <w:rFonts w:ascii="Century Gothic" w:hAnsi="Century Gothic"/>
          <w:b/>
        </w:rPr>
        <w:t>College/Technical</w:t>
      </w:r>
    </w:p>
    <w:p w14:paraId="4ABF0D01" w14:textId="4FA248D5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  <w:t>Team E</w:t>
      </w:r>
      <w:r w:rsidRPr="00915F0D">
        <w:rPr>
          <w:rFonts w:ascii="Century Gothic" w:hAnsi="Century Gothic"/>
        </w:rPr>
        <w:tab/>
        <w:t xml:space="preserve"> Andrew Lempke, Daniel Levy, Austin Points</w:t>
      </w:r>
      <w:r w:rsidRPr="00915F0D">
        <w:rPr>
          <w:rFonts w:ascii="Century Gothic" w:hAnsi="Century Gothic"/>
        </w:rPr>
        <w:tab/>
        <w:t>Metropolitan Community College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Omaha</w:t>
      </w:r>
    </w:p>
    <w:p w14:paraId="1E62CDCF" w14:textId="2F7F341E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  <w:t>Team A</w:t>
      </w:r>
      <w:r w:rsidRPr="00915F0D">
        <w:rPr>
          <w:rFonts w:ascii="Century Gothic" w:hAnsi="Century Gothic"/>
        </w:rPr>
        <w:tab/>
        <w:t xml:space="preserve"> Brody Baer, Kyle Huxhold, Parker Micek</w:t>
      </w:r>
      <w:r w:rsidRPr="00915F0D">
        <w:rPr>
          <w:rFonts w:ascii="Century Gothic" w:hAnsi="Century Gothic"/>
        </w:rPr>
        <w:tab/>
        <w:t>Southeast Community College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Lincoln</w:t>
      </w:r>
    </w:p>
    <w:p w14:paraId="4F7E4DFF" w14:textId="01BEC7E0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  <w:t>Team D</w:t>
      </w:r>
      <w:r w:rsidRPr="00915F0D">
        <w:rPr>
          <w:rFonts w:ascii="Century Gothic" w:hAnsi="Century Gothic"/>
        </w:rPr>
        <w:tab/>
        <w:t xml:space="preserve"> Laura Alex Matzke, Kelsey Hutchinson, Nora Cobb</w:t>
      </w:r>
      <w:r w:rsidRPr="00915F0D">
        <w:rPr>
          <w:rFonts w:ascii="Century Gothic" w:hAnsi="Century Gothic"/>
        </w:rPr>
        <w:tab/>
        <w:t>Metropolitan Community College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Omaha</w:t>
      </w:r>
    </w:p>
    <w:p w14:paraId="3B831AA3" w14:textId="77777777" w:rsidR="00915F0D" w:rsidRPr="00915F0D" w:rsidRDefault="00915F0D" w:rsidP="00915F0D">
      <w:pPr>
        <w:rPr>
          <w:rFonts w:ascii="Century Gothic" w:hAnsi="Century Gothic"/>
        </w:rPr>
      </w:pPr>
    </w:p>
    <w:p w14:paraId="2FA1A161" w14:textId="7777777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Welding Sculpture</w:t>
      </w:r>
    </w:p>
    <w:p w14:paraId="66B8C89F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Chase Rodwell</w:t>
      </w:r>
      <w:r w:rsidRPr="00915F0D">
        <w:rPr>
          <w:rFonts w:ascii="Century Gothic" w:hAnsi="Century Gothic"/>
        </w:rPr>
        <w:tab/>
        <w:t>Elmwood–Murdock High School</w:t>
      </w:r>
    </w:p>
    <w:p w14:paraId="59F5796A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Megan Dworak</w:t>
      </w:r>
      <w:r w:rsidRPr="00915F0D">
        <w:rPr>
          <w:rFonts w:ascii="Century Gothic" w:hAnsi="Century Gothic"/>
        </w:rPr>
        <w:tab/>
        <w:t>Seward High School</w:t>
      </w:r>
    </w:p>
    <w:p w14:paraId="393FC8CD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Grace Roberts</w:t>
      </w:r>
      <w:r w:rsidRPr="00915F0D">
        <w:rPr>
          <w:rFonts w:ascii="Century Gothic" w:hAnsi="Century Gothic"/>
        </w:rPr>
        <w:tab/>
        <w:t>Westside High School</w:t>
      </w:r>
    </w:p>
    <w:p w14:paraId="5F072C86" w14:textId="77777777" w:rsidR="00915F0D" w:rsidRPr="00915F0D" w:rsidRDefault="00915F0D" w:rsidP="00915F0D">
      <w:pPr>
        <w:rPr>
          <w:rFonts w:ascii="Century Gothic" w:hAnsi="Century Gothic"/>
        </w:rPr>
      </w:pPr>
    </w:p>
    <w:p w14:paraId="3143F888" w14:textId="07230E65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Welding Sculpture</w:t>
      </w:r>
      <w:r w:rsidR="00E16FDC">
        <w:rPr>
          <w:rFonts w:ascii="Century Gothic" w:hAnsi="Century Gothic"/>
          <w:b/>
        </w:rPr>
        <w:t xml:space="preserve">, </w:t>
      </w:r>
      <w:r w:rsidRPr="001A7402">
        <w:rPr>
          <w:rFonts w:ascii="Century Gothic" w:hAnsi="Century Gothic"/>
          <w:b/>
        </w:rPr>
        <w:t>College/Technical</w:t>
      </w:r>
    </w:p>
    <w:p w14:paraId="17A249CF" w14:textId="0376E34E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Will C Tietmeyer</w:t>
      </w:r>
      <w:r w:rsidRPr="00915F0D">
        <w:rPr>
          <w:rFonts w:ascii="Century Gothic" w:hAnsi="Century Gothic"/>
        </w:rPr>
        <w:tab/>
        <w:t>University of Nebraska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Lincoln</w:t>
      </w:r>
    </w:p>
    <w:p w14:paraId="47F639DA" w14:textId="6E7DBA2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Alex Callaway</w:t>
      </w:r>
      <w:r w:rsidRPr="00915F0D">
        <w:rPr>
          <w:rFonts w:ascii="Century Gothic" w:hAnsi="Century Gothic"/>
        </w:rPr>
        <w:tab/>
        <w:t>Southeast Community College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Lincoln</w:t>
      </w:r>
    </w:p>
    <w:p w14:paraId="4C164E1D" w14:textId="77777777" w:rsidR="001A7402" w:rsidRDefault="001A7402" w:rsidP="00915F0D">
      <w:pPr>
        <w:rPr>
          <w:rFonts w:ascii="Century Gothic" w:hAnsi="Century Gothic"/>
        </w:rPr>
      </w:pPr>
    </w:p>
    <w:p w14:paraId="0EBF9A49" w14:textId="130D29CB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Middle School</w:t>
      </w:r>
      <w:r w:rsidR="00E16FDC">
        <w:rPr>
          <w:rFonts w:ascii="Century Gothic" w:hAnsi="Century Gothic"/>
          <w:b/>
        </w:rPr>
        <w:t xml:space="preserve">, </w:t>
      </w:r>
      <w:r w:rsidRPr="001A7402">
        <w:rPr>
          <w:rFonts w:ascii="Century Gothic" w:hAnsi="Century Gothic"/>
          <w:b/>
        </w:rPr>
        <w:t>Job Skill Demonstration Open</w:t>
      </w:r>
    </w:p>
    <w:p w14:paraId="678E9DA3" w14:textId="277D47A5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Madison Melcher</w:t>
      </w:r>
      <w:r w:rsidRPr="00915F0D">
        <w:rPr>
          <w:rFonts w:ascii="Century Gothic" w:hAnsi="Century Gothic"/>
        </w:rPr>
        <w:tab/>
        <w:t>Unified School District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Clearwater/Orchard</w:t>
      </w:r>
    </w:p>
    <w:p w14:paraId="65425C1E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Makayla Osienger</w:t>
      </w:r>
      <w:r w:rsidRPr="00915F0D">
        <w:rPr>
          <w:rFonts w:ascii="Century Gothic" w:hAnsi="Century Gothic"/>
        </w:rPr>
        <w:tab/>
        <w:t>Thedford Public School</w:t>
      </w:r>
    </w:p>
    <w:p w14:paraId="3DD4C5F0" w14:textId="7E8B6874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Cassidy Bearinger</w:t>
      </w:r>
      <w:r w:rsidRPr="00915F0D">
        <w:rPr>
          <w:rFonts w:ascii="Century Gothic" w:hAnsi="Century Gothic"/>
        </w:rPr>
        <w:tab/>
        <w:t>Unified School District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Clearwater/Orchard</w:t>
      </w:r>
    </w:p>
    <w:p w14:paraId="26BA5644" w14:textId="77777777" w:rsidR="00915F0D" w:rsidRPr="00915F0D" w:rsidRDefault="00915F0D" w:rsidP="00915F0D">
      <w:pPr>
        <w:rPr>
          <w:rFonts w:ascii="Century Gothic" w:hAnsi="Century Gothic"/>
        </w:rPr>
      </w:pPr>
    </w:p>
    <w:p w14:paraId="558C2C85" w14:textId="54AD5D94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Middle School</w:t>
      </w:r>
      <w:r w:rsidR="00E16FDC">
        <w:rPr>
          <w:rFonts w:ascii="Century Gothic" w:hAnsi="Century Gothic"/>
          <w:b/>
        </w:rPr>
        <w:t xml:space="preserve">, </w:t>
      </w:r>
      <w:r w:rsidRPr="001A7402">
        <w:rPr>
          <w:rFonts w:ascii="Century Gothic" w:hAnsi="Century Gothic"/>
          <w:b/>
        </w:rPr>
        <w:t>Opening &amp; Closing Ceremonies</w:t>
      </w:r>
    </w:p>
    <w:p w14:paraId="7D94BE88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  <w:t>Team B</w:t>
      </w:r>
      <w:r w:rsidRPr="00915F0D">
        <w:rPr>
          <w:rFonts w:ascii="Century Gothic" w:hAnsi="Century Gothic"/>
        </w:rPr>
        <w:tab/>
        <w:t>Zoe Abramo, Audrie Lepore, Brooklyn Garlock, Grace Darling, Aspen Eckley, Brynn Brewer, Esmeraldo Perez</w:t>
      </w:r>
      <w:r w:rsidRPr="00915F0D">
        <w:rPr>
          <w:rFonts w:ascii="Century Gothic" w:hAnsi="Century Gothic"/>
        </w:rPr>
        <w:tab/>
        <w:t>Wahoo High School</w:t>
      </w:r>
    </w:p>
    <w:p w14:paraId="4E5E6DE7" w14:textId="0A7190A9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  <w:t>Team A</w:t>
      </w:r>
      <w:r w:rsidRPr="00915F0D">
        <w:rPr>
          <w:rFonts w:ascii="Century Gothic" w:hAnsi="Century Gothic"/>
        </w:rPr>
        <w:tab/>
        <w:t>Gunnar Shabram, Trevor Thomson, Hadley Cheatum, Savanna Ferris, Charity Eberhardt, Adrian Mejia, Levi Cronk</w:t>
      </w:r>
      <w:r w:rsidRPr="00915F0D">
        <w:rPr>
          <w:rFonts w:ascii="Century Gothic" w:hAnsi="Century Gothic"/>
        </w:rPr>
        <w:tab/>
        <w:t>Unified School District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Clearwater/Orchard</w:t>
      </w:r>
    </w:p>
    <w:p w14:paraId="17AB128F" w14:textId="77777777" w:rsidR="00915F0D" w:rsidRPr="00915F0D" w:rsidRDefault="00915F0D" w:rsidP="00915F0D">
      <w:pPr>
        <w:rPr>
          <w:rFonts w:ascii="Century Gothic" w:hAnsi="Century Gothic"/>
        </w:rPr>
      </w:pPr>
    </w:p>
    <w:p w14:paraId="18F3B10C" w14:textId="175F5A8F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Middle School</w:t>
      </w:r>
      <w:r w:rsidR="00E16FDC">
        <w:rPr>
          <w:rFonts w:ascii="Century Gothic" w:hAnsi="Century Gothic"/>
          <w:b/>
        </w:rPr>
        <w:t xml:space="preserve">, </w:t>
      </w:r>
      <w:r w:rsidRPr="001A7402">
        <w:rPr>
          <w:rFonts w:ascii="Century Gothic" w:hAnsi="Century Gothic"/>
          <w:b/>
        </w:rPr>
        <w:t>Team Engineering Challenge</w:t>
      </w:r>
    </w:p>
    <w:p w14:paraId="57DBDC92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  <w:t>Team L</w:t>
      </w:r>
      <w:r w:rsidRPr="00915F0D">
        <w:rPr>
          <w:rFonts w:ascii="Century Gothic" w:hAnsi="Century Gothic"/>
        </w:rPr>
        <w:tab/>
        <w:t xml:space="preserve"> Carson Downs, Harrison Klein, Reed Toelle</w:t>
      </w:r>
      <w:r w:rsidRPr="00915F0D">
        <w:rPr>
          <w:rFonts w:ascii="Century Gothic" w:hAnsi="Century Gothic"/>
        </w:rPr>
        <w:tab/>
        <w:t>Louisville High School</w:t>
      </w:r>
    </w:p>
    <w:p w14:paraId="28A9A442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  <w:t>Team B</w:t>
      </w:r>
      <w:r w:rsidRPr="00915F0D">
        <w:rPr>
          <w:rFonts w:ascii="Century Gothic" w:hAnsi="Century Gothic"/>
        </w:rPr>
        <w:tab/>
        <w:t xml:space="preserve"> Treyton Waldmeier, Cayden Huber, Traven Virus</w:t>
      </w:r>
      <w:r w:rsidRPr="00915F0D">
        <w:rPr>
          <w:rFonts w:ascii="Century Gothic" w:hAnsi="Century Gothic"/>
        </w:rPr>
        <w:tab/>
        <w:t>Thayer Central High School</w:t>
      </w:r>
    </w:p>
    <w:p w14:paraId="0F0F3BF1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  <w:t>Team A</w:t>
      </w:r>
      <w:r w:rsidRPr="00915F0D">
        <w:rPr>
          <w:rFonts w:ascii="Century Gothic" w:hAnsi="Century Gothic"/>
        </w:rPr>
        <w:tab/>
        <w:t xml:space="preserve"> Joe Herrera, Garritt Kavan, Michael Robinson</w:t>
      </w:r>
      <w:r w:rsidRPr="00915F0D">
        <w:rPr>
          <w:rFonts w:ascii="Century Gothic" w:hAnsi="Century Gothic"/>
        </w:rPr>
        <w:tab/>
        <w:t>Wahoo High School</w:t>
      </w:r>
    </w:p>
    <w:p w14:paraId="567B365C" w14:textId="77777777" w:rsidR="00915F0D" w:rsidRPr="00915F0D" w:rsidRDefault="00915F0D" w:rsidP="00915F0D">
      <w:pPr>
        <w:rPr>
          <w:rFonts w:ascii="Century Gothic" w:hAnsi="Century Gothic"/>
        </w:rPr>
      </w:pPr>
    </w:p>
    <w:p w14:paraId="4FE14EE6" w14:textId="6C097628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State Only</w:t>
      </w:r>
      <w:r w:rsidR="00E16FDC">
        <w:rPr>
          <w:rFonts w:ascii="Century Gothic" w:hAnsi="Century Gothic"/>
          <w:b/>
        </w:rPr>
        <w:t xml:space="preserve">, </w:t>
      </w:r>
      <w:r w:rsidRPr="001A7402">
        <w:rPr>
          <w:rFonts w:ascii="Century Gothic" w:hAnsi="Century Gothic"/>
          <w:b/>
        </w:rPr>
        <w:t>Architectural Blueprint Reading</w:t>
      </w:r>
    </w:p>
    <w:p w14:paraId="119CA17A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Zach Utech</w:t>
      </w:r>
      <w:r w:rsidRPr="00915F0D">
        <w:rPr>
          <w:rFonts w:ascii="Century Gothic" w:hAnsi="Century Gothic"/>
        </w:rPr>
        <w:tab/>
        <w:t>Bennington High School</w:t>
      </w:r>
    </w:p>
    <w:p w14:paraId="40EB8995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Marshall D Garner</w:t>
      </w:r>
      <w:r w:rsidRPr="00915F0D">
        <w:rPr>
          <w:rFonts w:ascii="Century Gothic" w:hAnsi="Century Gothic"/>
        </w:rPr>
        <w:tab/>
        <w:t>Weeping Water High School</w:t>
      </w:r>
    </w:p>
    <w:p w14:paraId="2709DED0" w14:textId="77777777" w:rsidR="00915F0D" w:rsidRPr="00915F0D" w:rsidRDefault="00915F0D" w:rsidP="00915F0D">
      <w:pPr>
        <w:rPr>
          <w:rFonts w:ascii="Century Gothic" w:hAnsi="Century Gothic"/>
        </w:rPr>
      </w:pPr>
    </w:p>
    <w:p w14:paraId="40B5A88E" w14:textId="19AB685D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State Only</w:t>
      </w:r>
      <w:r w:rsidR="00E16FDC">
        <w:rPr>
          <w:rFonts w:ascii="Century Gothic" w:hAnsi="Century Gothic"/>
          <w:b/>
        </w:rPr>
        <w:t xml:space="preserve">, </w:t>
      </w:r>
      <w:r w:rsidRPr="001A7402">
        <w:rPr>
          <w:rFonts w:ascii="Century Gothic" w:hAnsi="Century Gothic"/>
          <w:b/>
        </w:rPr>
        <w:t>Bridge Building JR</w:t>
      </w:r>
    </w:p>
    <w:p w14:paraId="14102502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Hannah Kolterman–Wagner</w:t>
      </w:r>
      <w:r w:rsidRPr="00915F0D">
        <w:rPr>
          <w:rFonts w:ascii="Century Gothic" w:hAnsi="Century Gothic"/>
        </w:rPr>
        <w:tab/>
        <w:t>Seward High School</w:t>
      </w:r>
    </w:p>
    <w:p w14:paraId="4A6873E6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Jack Nelson</w:t>
      </w:r>
      <w:r w:rsidRPr="00915F0D">
        <w:rPr>
          <w:rFonts w:ascii="Century Gothic" w:hAnsi="Century Gothic"/>
        </w:rPr>
        <w:tab/>
        <w:t>Raymond Central School</w:t>
      </w:r>
    </w:p>
    <w:p w14:paraId="243324E9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Carter Miller</w:t>
      </w:r>
      <w:r w:rsidRPr="00915F0D">
        <w:rPr>
          <w:rFonts w:ascii="Century Gothic" w:hAnsi="Century Gothic"/>
        </w:rPr>
        <w:tab/>
        <w:t>Thayer Central High School</w:t>
      </w:r>
    </w:p>
    <w:p w14:paraId="591BB6C4" w14:textId="77777777" w:rsidR="00915F0D" w:rsidRPr="00915F0D" w:rsidRDefault="00915F0D" w:rsidP="00915F0D">
      <w:pPr>
        <w:rPr>
          <w:rFonts w:ascii="Century Gothic" w:hAnsi="Century Gothic"/>
        </w:rPr>
      </w:pPr>
    </w:p>
    <w:p w14:paraId="173F58EB" w14:textId="34A8CB9F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State Only</w:t>
      </w:r>
      <w:r w:rsidR="00E16FDC">
        <w:rPr>
          <w:rFonts w:ascii="Century Gothic" w:hAnsi="Century Gothic"/>
          <w:b/>
        </w:rPr>
        <w:t xml:space="preserve">, </w:t>
      </w:r>
      <w:r w:rsidRPr="001A7402">
        <w:rPr>
          <w:rFonts w:ascii="Century Gothic" w:hAnsi="Century Gothic"/>
          <w:b/>
        </w:rPr>
        <w:t>Bridge Building SR</w:t>
      </w:r>
    </w:p>
    <w:p w14:paraId="7442EF6F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Christopher Galusha</w:t>
      </w:r>
      <w:r w:rsidRPr="00915F0D">
        <w:rPr>
          <w:rFonts w:ascii="Century Gothic" w:hAnsi="Century Gothic"/>
        </w:rPr>
        <w:tab/>
        <w:t>Seward High School</w:t>
      </w:r>
    </w:p>
    <w:p w14:paraId="46E85AC7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Luke Jensen</w:t>
      </w:r>
      <w:r w:rsidRPr="00915F0D">
        <w:rPr>
          <w:rFonts w:ascii="Century Gothic" w:hAnsi="Century Gothic"/>
        </w:rPr>
        <w:tab/>
        <w:t>Millard North High School</w:t>
      </w:r>
    </w:p>
    <w:p w14:paraId="5AEF5C08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Bryan Bailey</w:t>
      </w:r>
      <w:r w:rsidRPr="00915F0D">
        <w:rPr>
          <w:rFonts w:ascii="Century Gothic" w:hAnsi="Century Gothic"/>
        </w:rPr>
        <w:tab/>
        <w:t>Syracuse High School</w:t>
      </w:r>
    </w:p>
    <w:p w14:paraId="2BAA93A5" w14:textId="77777777" w:rsidR="00915F0D" w:rsidRPr="00915F0D" w:rsidRDefault="00915F0D" w:rsidP="00915F0D">
      <w:pPr>
        <w:rPr>
          <w:rFonts w:ascii="Century Gothic" w:hAnsi="Century Gothic"/>
        </w:rPr>
      </w:pPr>
    </w:p>
    <w:p w14:paraId="49EEFAA1" w14:textId="55B8F409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State Only</w:t>
      </w:r>
      <w:r w:rsidR="00E16FDC">
        <w:rPr>
          <w:rFonts w:ascii="Century Gothic" w:hAnsi="Century Gothic"/>
          <w:b/>
        </w:rPr>
        <w:t xml:space="preserve">, </w:t>
      </w:r>
      <w:r w:rsidRPr="001A7402">
        <w:rPr>
          <w:rFonts w:ascii="Century Gothic" w:hAnsi="Century Gothic"/>
          <w:b/>
        </w:rPr>
        <w:t>Drone Technology Advanced</w:t>
      </w:r>
    </w:p>
    <w:p w14:paraId="7011DC96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  <w:t>Team C</w:t>
      </w:r>
      <w:r w:rsidRPr="00915F0D">
        <w:rPr>
          <w:rFonts w:ascii="Century Gothic" w:hAnsi="Century Gothic"/>
        </w:rPr>
        <w:tab/>
        <w:t xml:space="preserve"> Quinn Feenstra, Dylan Hallstrom</w:t>
      </w:r>
      <w:r w:rsidRPr="00915F0D">
        <w:rPr>
          <w:rFonts w:ascii="Century Gothic" w:hAnsi="Century Gothic"/>
        </w:rPr>
        <w:tab/>
        <w:t>South Sioux City High School</w:t>
      </w:r>
    </w:p>
    <w:p w14:paraId="7848481F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  <w:t>Team A</w:t>
      </w:r>
      <w:r w:rsidRPr="00915F0D">
        <w:rPr>
          <w:rFonts w:ascii="Century Gothic" w:hAnsi="Century Gothic"/>
        </w:rPr>
        <w:tab/>
        <w:t xml:space="preserve"> Dalton Buxton, Joshua C Robertson</w:t>
      </w:r>
      <w:r w:rsidRPr="00915F0D">
        <w:rPr>
          <w:rFonts w:ascii="Century Gothic" w:hAnsi="Century Gothic"/>
        </w:rPr>
        <w:tab/>
        <w:t>Fairbury High School</w:t>
      </w:r>
    </w:p>
    <w:p w14:paraId="0803C12E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  <w:t>Team B</w:t>
      </w:r>
      <w:r w:rsidRPr="00915F0D">
        <w:rPr>
          <w:rFonts w:ascii="Century Gothic" w:hAnsi="Century Gothic"/>
        </w:rPr>
        <w:tab/>
        <w:t xml:space="preserve"> Justin Mensik, Ben Dostal</w:t>
      </w:r>
      <w:r w:rsidRPr="00915F0D">
        <w:rPr>
          <w:rFonts w:ascii="Century Gothic" w:hAnsi="Century Gothic"/>
        </w:rPr>
        <w:tab/>
        <w:t>North Bend Central</w:t>
      </w:r>
    </w:p>
    <w:p w14:paraId="1316B531" w14:textId="77777777" w:rsidR="00915F0D" w:rsidRPr="00915F0D" w:rsidRDefault="00915F0D" w:rsidP="00915F0D">
      <w:pPr>
        <w:rPr>
          <w:rFonts w:ascii="Century Gothic" w:hAnsi="Century Gothic"/>
        </w:rPr>
      </w:pPr>
    </w:p>
    <w:p w14:paraId="6931C41B" w14:textId="753A8FE5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State Only</w:t>
      </w:r>
      <w:r w:rsidR="00E16FDC">
        <w:rPr>
          <w:rFonts w:ascii="Century Gothic" w:hAnsi="Century Gothic"/>
          <w:b/>
        </w:rPr>
        <w:t xml:space="preserve">, </w:t>
      </w:r>
      <w:r w:rsidRPr="001A7402">
        <w:rPr>
          <w:rFonts w:ascii="Century Gothic" w:hAnsi="Century Gothic"/>
          <w:b/>
        </w:rPr>
        <w:t>Drone Technology Basic</w:t>
      </w:r>
    </w:p>
    <w:p w14:paraId="353D3F90" w14:textId="78D708C0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  <w:t>Team I</w:t>
      </w:r>
      <w:r w:rsidRPr="00915F0D">
        <w:rPr>
          <w:rFonts w:ascii="Century Gothic" w:hAnsi="Century Gothic"/>
        </w:rPr>
        <w:tab/>
        <w:t xml:space="preserve"> Trenton Fletcher, Tyler Hupp</w:t>
      </w:r>
      <w:r w:rsidRPr="00915F0D">
        <w:rPr>
          <w:rFonts w:ascii="Century Gothic" w:hAnsi="Century Gothic"/>
        </w:rPr>
        <w:tab/>
        <w:t>Unified School District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Clearwater/Orchard</w:t>
      </w:r>
    </w:p>
    <w:p w14:paraId="09BC458B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  <w:t>Team H</w:t>
      </w:r>
      <w:r w:rsidRPr="00915F0D">
        <w:rPr>
          <w:rFonts w:ascii="Century Gothic" w:hAnsi="Century Gothic"/>
        </w:rPr>
        <w:tab/>
        <w:t xml:space="preserve"> Zachary Bridges, Kyler Gomez</w:t>
      </w:r>
      <w:r w:rsidRPr="00915F0D">
        <w:rPr>
          <w:rFonts w:ascii="Century Gothic" w:hAnsi="Century Gothic"/>
        </w:rPr>
        <w:tab/>
        <w:t>Bancroft–Rosalie Public School</w:t>
      </w:r>
    </w:p>
    <w:p w14:paraId="16C48AE3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  <w:t>Team B</w:t>
      </w:r>
      <w:r w:rsidRPr="00915F0D">
        <w:rPr>
          <w:rFonts w:ascii="Century Gothic" w:hAnsi="Century Gothic"/>
        </w:rPr>
        <w:tab/>
        <w:t xml:space="preserve"> Wylie Oliver</w:t>
      </w:r>
      <w:r w:rsidRPr="00915F0D">
        <w:rPr>
          <w:rFonts w:ascii="Century Gothic" w:hAnsi="Century Gothic"/>
        </w:rPr>
        <w:tab/>
        <w:t>Fort Calhoun High School</w:t>
      </w:r>
    </w:p>
    <w:p w14:paraId="0D10F272" w14:textId="77777777" w:rsidR="00915F0D" w:rsidRPr="00915F0D" w:rsidRDefault="00915F0D" w:rsidP="00915F0D">
      <w:pPr>
        <w:rPr>
          <w:rFonts w:ascii="Century Gothic" w:hAnsi="Century Gothic"/>
        </w:rPr>
      </w:pPr>
    </w:p>
    <w:p w14:paraId="5E31B9EE" w14:textId="4262891D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State Only</w:t>
      </w:r>
      <w:r w:rsidR="00E16FDC">
        <w:rPr>
          <w:rFonts w:ascii="Century Gothic" w:hAnsi="Century Gothic"/>
          <w:b/>
        </w:rPr>
        <w:t xml:space="preserve">, </w:t>
      </w:r>
      <w:r w:rsidRPr="001A7402">
        <w:rPr>
          <w:rFonts w:ascii="Century Gothic" w:hAnsi="Century Gothic"/>
          <w:b/>
        </w:rPr>
        <w:t>Job Interview</w:t>
      </w:r>
    </w:p>
    <w:p w14:paraId="34B6DA58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Macie K Whalen</w:t>
      </w:r>
      <w:r w:rsidRPr="00915F0D">
        <w:rPr>
          <w:rFonts w:ascii="Century Gothic" w:hAnsi="Century Gothic"/>
        </w:rPr>
        <w:tab/>
        <w:t>Sterling High School</w:t>
      </w:r>
    </w:p>
    <w:p w14:paraId="65E3379C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Ryan Gaughen</w:t>
      </w:r>
      <w:r w:rsidRPr="00915F0D">
        <w:rPr>
          <w:rFonts w:ascii="Century Gothic" w:hAnsi="Century Gothic"/>
        </w:rPr>
        <w:tab/>
        <w:t>North Bend Central</w:t>
      </w:r>
    </w:p>
    <w:p w14:paraId="58D94D1D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Karson Paitz</w:t>
      </w:r>
      <w:r w:rsidRPr="00915F0D">
        <w:rPr>
          <w:rFonts w:ascii="Century Gothic" w:hAnsi="Century Gothic"/>
        </w:rPr>
        <w:tab/>
        <w:t>Ravenna Senior High School</w:t>
      </w:r>
    </w:p>
    <w:p w14:paraId="23702B87" w14:textId="77777777" w:rsidR="00915F0D" w:rsidRPr="00915F0D" w:rsidRDefault="00915F0D" w:rsidP="00915F0D">
      <w:pPr>
        <w:rPr>
          <w:rFonts w:ascii="Century Gothic" w:hAnsi="Century Gothic"/>
        </w:rPr>
      </w:pPr>
    </w:p>
    <w:p w14:paraId="2142934A" w14:textId="14DB5D72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State Only</w:t>
      </w:r>
      <w:r w:rsidR="00E16FDC">
        <w:rPr>
          <w:rFonts w:ascii="Century Gothic" w:hAnsi="Century Gothic"/>
          <w:b/>
        </w:rPr>
        <w:t xml:space="preserve">, </w:t>
      </w:r>
      <w:r w:rsidRPr="001A7402">
        <w:rPr>
          <w:rFonts w:ascii="Century Gothic" w:hAnsi="Century Gothic"/>
          <w:b/>
        </w:rPr>
        <w:t>Job Skill Demonstration</w:t>
      </w:r>
    </w:p>
    <w:p w14:paraId="12194F09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Karson Paitz</w:t>
      </w:r>
      <w:r w:rsidRPr="00915F0D">
        <w:rPr>
          <w:rFonts w:ascii="Century Gothic" w:hAnsi="Century Gothic"/>
        </w:rPr>
        <w:tab/>
        <w:t>Ravenna Senior High School</w:t>
      </w:r>
    </w:p>
    <w:p w14:paraId="6FF9B4E1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Siraya Wiedel</w:t>
      </w:r>
      <w:r w:rsidRPr="00915F0D">
        <w:rPr>
          <w:rFonts w:ascii="Century Gothic" w:hAnsi="Century Gothic"/>
        </w:rPr>
        <w:tab/>
        <w:t>Thayer Central High School</w:t>
      </w:r>
    </w:p>
    <w:p w14:paraId="599D06CF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Kinzie Remmers</w:t>
      </w:r>
      <w:r w:rsidRPr="00915F0D">
        <w:rPr>
          <w:rFonts w:ascii="Century Gothic" w:hAnsi="Century Gothic"/>
        </w:rPr>
        <w:tab/>
        <w:t>Thayer Central High School</w:t>
      </w:r>
    </w:p>
    <w:p w14:paraId="781B22C4" w14:textId="77777777" w:rsidR="00915F0D" w:rsidRPr="00915F0D" w:rsidRDefault="00915F0D" w:rsidP="00915F0D">
      <w:pPr>
        <w:rPr>
          <w:rFonts w:ascii="Century Gothic" w:hAnsi="Century Gothic"/>
        </w:rPr>
      </w:pPr>
    </w:p>
    <w:p w14:paraId="4411A4CD" w14:textId="174AECDE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State Only</w:t>
      </w:r>
      <w:r w:rsidR="00E16FDC">
        <w:rPr>
          <w:rFonts w:ascii="Century Gothic" w:hAnsi="Century Gothic"/>
          <w:b/>
        </w:rPr>
        <w:t xml:space="preserve">, </w:t>
      </w:r>
      <w:r w:rsidRPr="001A7402">
        <w:rPr>
          <w:rFonts w:ascii="Century Gothic" w:hAnsi="Century Gothic"/>
          <w:b/>
        </w:rPr>
        <w:t>Metric 500 JR</w:t>
      </w:r>
    </w:p>
    <w:p w14:paraId="73EC2004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Ken Justo</w:t>
      </w:r>
      <w:r w:rsidRPr="00915F0D">
        <w:rPr>
          <w:rFonts w:ascii="Century Gothic" w:hAnsi="Century Gothic"/>
        </w:rPr>
        <w:tab/>
        <w:t>Niobrara Public School</w:t>
      </w:r>
    </w:p>
    <w:p w14:paraId="44952799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Camden Eisenhauer</w:t>
      </w:r>
      <w:r w:rsidRPr="00915F0D">
        <w:rPr>
          <w:rFonts w:ascii="Century Gothic" w:hAnsi="Century Gothic"/>
        </w:rPr>
        <w:tab/>
        <w:t>Niobrara Public School</w:t>
      </w:r>
    </w:p>
    <w:p w14:paraId="291CF306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Adam Dekay</w:t>
      </w:r>
      <w:r w:rsidRPr="00915F0D">
        <w:rPr>
          <w:rFonts w:ascii="Century Gothic" w:hAnsi="Century Gothic"/>
        </w:rPr>
        <w:tab/>
        <w:t>Niobrara Public School</w:t>
      </w:r>
    </w:p>
    <w:p w14:paraId="56A3E9DF" w14:textId="77777777" w:rsidR="00915F0D" w:rsidRPr="00915F0D" w:rsidRDefault="00915F0D" w:rsidP="00915F0D">
      <w:pPr>
        <w:rPr>
          <w:rFonts w:ascii="Century Gothic" w:hAnsi="Century Gothic"/>
        </w:rPr>
      </w:pPr>
    </w:p>
    <w:p w14:paraId="694FEECB" w14:textId="7A620FC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State Only</w:t>
      </w:r>
      <w:r w:rsidR="00E16FDC">
        <w:rPr>
          <w:rFonts w:ascii="Century Gothic" w:hAnsi="Century Gothic"/>
          <w:b/>
        </w:rPr>
        <w:t xml:space="preserve">, </w:t>
      </w:r>
      <w:r w:rsidRPr="001A7402">
        <w:rPr>
          <w:rFonts w:ascii="Century Gothic" w:hAnsi="Century Gothic"/>
          <w:b/>
        </w:rPr>
        <w:t>Metric 500 SR</w:t>
      </w:r>
    </w:p>
    <w:p w14:paraId="3A88D955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Blake L Marcoe</w:t>
      </w:r>
      <w:r w:rsidRPr="00915F0D">
        <w:rPr>
          <w:rFonts w:ascii="Century Gothic" w:hAnsi="Century Gothic"/>
        </w:rPr>
        <w:tab/>
        <w:t>Syracuse High School</w:t>
      </w:r>
    </w:p>
    <w:p w14:paraId="2F0667D3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Bladen Nichols</w:t>
      </w:r>
      <w:r w:rsidRPr="00915F0D">
        <w:rPr>
          <w:rFonts w:ascii="Century Gothic" w:hAnsi="Century Gothic"/>
        </w:rPr>
        <w:tab/>
        <w:t>Broken Bow High School</w:t>
      </w:r>
    </w:p>
    <w:p w14:paraId="23C9CA3E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Trayvin Russell</w:t>
      </w:r>
      <w:r w:rsidRPr="00915F0D">
        <w:rPr>
          <w:rFonts w:ascii="Century Gothic" w:hAnsi="Century Gothic"/>
        </w:rPr>
        <w:tab/>
        <w:t>Broken Bow High School</w:t>
      </w:r>
    </w:p>
    <w:p w14:paraId="0F607608" w14:textId="77777777" w:rsidR="00915F0D" w:rsidRPr="00915F0D" w:rsidRDefault="00915F0D" w:rsidP="00915F0D">
      <w:pPr>
        <w:rPr>
          <w:rFonts w:ascii="Century Gothic" w:hAnsi="Century Gothic"/>
        </w:rPr>
      </w:pPr>
    </w:p>
    <w:p w14:paraId="029CCBA7" w14:textId="0207A998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State Only</w:t>
      </w:r>
      <w:r w:rsidR="00E16FDC">
        <w:rPr>
          <w:rFonts w:ascii="Century Gothic" w:hAnsi="Century Gothic"/>
          <w:b/>
        </w:rPr>
        <w:t xml:space="preserve">, </w:t>
      </w:r>
      <w:r w:rsidRPr="001A7402">
        <w:rPr>
          <w:rFonts w:ascii="Century Gothic" w:hAnsi="Century Gothic"/>
          <w:b/>
        </w:rPr>
        <w:t>Mouse Trap Vehicles JR</w:t>
      </w:r>
    </w:p>
    <w:p w14:paraId="543D88BA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Kaleb Bliss</w:t>
      </w:r>
      <w:r w:rsidRPr="00915F0D">
        <w:rPr>
          <w:rFonts w:ascii="Century Gothic" w:hAnsi="Century Gothic"/>
        </w:rPr>
        <w:tab/>
        <w:t>Cross County Community Schools</w:t>
      </w:r>
    </w:p>
    <w:p w14:paraId="57B33737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Garrett Erickson</w:t>
      </w:r>
      <w:r w:rsidRPr="00915F0D">
        <w:rPr>
          <w:rFonts w:ascii="Century Gothic" w:hAnsi="Century Gothic"/>
        </w:rPr>
        <w:tab/>
        <w:t>Seward High School</w:t>
      </w:r>
    </w:p>
    <w:p w14:paraId="115A1C30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Elizabeth Gokie</w:t>
      </w:r>
      <w:r w:rsidRPr="00915F0D">
        <w:rPr>
          <w:rFonts w:ascii="Century Gothic" w:hAnsi="Century Gothic"/>
        </w:rPr>
        <w:tab/>
        <w:t>Seward High School</w:t>
      </w:r>
    </w:p>
    <w:p w14:paraId="48F823CC" w14:textId="77777777" w:rsidR="00915F0D" w:rsidRPr="00915F0D" w:rsidRDefault="00915F0D" w:rsidP="00915F0D">
      <w:pPr>
        <w:rPr>
          <w:rFonts w:ascii="Century Gothic" w:hAnsi="Century Gothic"/>
        </w:rPr>
      </w:pPr>
    </w:p>
    <w:p w14:paraId="72821216" w14:textId="127C5B01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State Only</w:t>
      </w:r>
      <w:r w:rsidR="00E16FDC">
        <w:rPr>
          <w:rFonts w:ascii="Century Gothic" w:hAnsi="Century Gothic"/>
          <w:b/>
        </w:rPr>
        <w:t xml:space="preserve">, </w:t>
      </w:r>
      <w:r w:rsidRPr="001A7402">
        <w:rPr>
          <w:rFonts w:ascii="Century Gothic" w:hAnsi="Century Gothic"/>
          <w:b/>
        </w:rPr>
        <w:t>Mouse Trap Vehicle SR</w:t>
      </w:r>
    </w:p>
    <w:p w14:paraId="02FCD30D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Jax Johnson</w:t>
      </w:r>
      <w:r w:rsidRPr="00915F0D">
        <w:rPr>
          <w:rFonts w:ascii="Century Gothic" w:hAnsi="Century Gothic"/>
        </w:rPr>
        <w:tab/>
        <w:t>Seward High School</w:t>
      </w:r>
    </w:p>
    <w:p w14:paraId="38395358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Emma Arp</w:t>
      </w:r>
      <w:r w:rsidRPr="00915F0D">
        <w:rPr>
          <w:rFonts w:ascii="Century Gothic" w:hAnsi="Century Gothic"/>
        </w:rPr>
        <w:tab/>
        <w:t>Elkhorn Public Schools</w:t>
      </w:r>
    </w:p>
    <w:p w14:paraId="0A3F249A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Reed C Seelhoff</w:t>
      </w:r>
      <w:r w:rsidRPr="00915F0D">
        <w:rPr>
          <w:rFonts w:ascii="Century Gothic" w:hAnsi="Century Gothic"/>
        </w:rPr>
        <w:tab/>
        <w:t>Syracuse High School</w:t>
      </w:r>
    </w:p>
    <w:p w14:paraId="336BD2F5" w14:textId="77777777" w:rsidR="00915F0D" w:rsidRPr="00915F0D" w:rsidRDefault="00915F0D" w:rsidP="00915F0D">
      <w:pPr>
        <w:rPr>
          <w:rFonts w:ascii="Century Gothic" w:hAnsi="Century Gothic"/>
        </w:rPr>
      </w:pPr>
    </w:p>
    <w:p w14:paraId="4A88BE85" w14:textId="10BD7C50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State Only</w:t>
      </w:r>
      <w:r w:rsidR="00E16FDC">
        <w:rPr>
          <w:rFonts w:ascii="Century Gothic" w:hAnsi="Century Gothic"/>
          <w:b/>
        </w:rPr>
        <w:t xml:space="preserve">, </w:t>
      </w:r>
      <w:r w:rsidRPr="001A7402">
        <w:rPr>
          <w:rFonts w:ascii="Century Gothic" w:hAnsi="Century Gothic"/>
          <w:b/>
        </w:rPr>
        <w:t>Opening &amp; Closing Ceremonies</w:t>
      </w:r>
    </w:p>
    <w:p w14:paraId="7B01D306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  <w:t>Team D</w:t>
      </w:r>
      <w:r w:rsidRPr="00915F0D">
        <w:rPr>
          <w:rFonts w:ascii="Century Gothic" w:hAnsi="Century Gothic"/>
        </w:rPr>
        <w:tab/>
        <w:t xml:space="preserve"> Mia Hilber–Hansmeier, Caleb Tegtemeier, Kaitlyn Connelly, Hannah Rosenof, Ethan Bokoskie, Destiny Rundquist, Emma Dowhower</w:t>
      </w:r>
      <w:r w:rsidRPr="00915F0D">
        <w:rPr>
          <w:rFonts w:ascii="Century Gothic" w:hAnsi="Century Gothic"/>
        </w:rPr>
        <w:tab/>
        <w:t>North Platte High School</w:t>
      </w:r>
    </w:p>
    <w:p w14:paraId="10097DCD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  <w:t>Team A</w:t>
      </w:r>
      <w:r w:rsidRPr="00915F0D">
        <w:rPr>
          <w:rFonts w:ascii="Century Gothic" w:hAnsi="Century Gothic"/>
        </w:rPr>
        <w:tab/>
        <w:t xml:space="preserve"> Vilynn Decker, Abby Baack, Austin Dobrusky, Amber Gadeken, Elizabeth Schultz, Matthew Sherman, Jenna Potratz</w:t>
      </w:r>
      <w:r w:rsidRPr="00915F0D">
        <w:rPr>
          <w:rFonts w:ascii="Century Gothic" w:hAnsi="Century Gothic"/>
        </w:rPr>
        <w:tab/>
        <w:t>Seward High School</w:t>
      </w:r>
    </w:p>
    <w:p w14:paraId="572BD53F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  <w:t>Team B</w:t>
      </w:r>
      <w:r w:rsidRPr="00915F0D">
        <w:rPr>
          <w:rFonts w:ascii="Century Gothic" w:hAnsi="Century Gothic"/>
        </w:rPr>
        <w:tab/>
        <w:t xml:space="preserve"> Carissa Gottschalk, Emma Kuss, Anna Hughes, Hannah Roebke, Samantha Hughes, Hannah Helmer, Abbey Ringler</w:t>
      </w:r>
      <w:r w:rsidRPr="00915F0D">
        <w:rPr>
          <w:rFonts w:ascii="Century Gothic" w:hAnsi="Century Gothic"/>
        </w:rPr>
        <w:tab/>
        <w:t>Seward High School</w:t>
      </w:r>
    </w:p>
    <w:p w14:paraId="47A0BF6F" w14:textId="77777777" w:rsidR="00915F0D" w:rsidRPr="00915F0D" w:rsidRDefault="00915F0D" w:rsidP="00915F0D">
      <w:pPr>
        <w:rPr>
          <w:rFonts w:ascii="Century Gothic" w:hAnsi="Century Gothic"/>
        </w:rPr>
      </w:pPr>
    </w:p>
    <w:p w14:paraId="7CDCCE3A" w14:textId="2B71C176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State Only</w:t>
      </w:r>
      <w:r w:rsidR="00E16FDC">
        <w:rPr>
          <w:rFonts w:ascii="Century Gothic" w:hAnsi="Century Gothic"/>
          <w:b/>
        </w:rPr>
        <w:t xml:space="preserve">, </w:t>
      </w:r>
      <w:r w:rsidRPr="001A7402">
        <w:rPr>
          <w:rFonts w:ascii="Century Gothic" w:hAnsi="Century Gothic"/>
          <w:b/>
        </w:rPr>
        <w:t>Pin Contest</w:t>
      </w:r>
    </w:p>
    <w:p w14:paraId="3DE07D28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Bailey Baack</w:t>
      </w:r>
      <w:r w:rsidRPr="00915F0D">
        <w:rPr>
          <w:rFonts w:ascii="Century Gothic" w:hAnsi="Century Gothic"/>
        </w:rPr>
        <w:tab/>
        <w:t>Seward High School</w:t>
      </w:r>
    </w:p>
    <w:p w14:paraId="682E4B8F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Ryan Davelaar</w:t>
      </w:r>
      <w:r w:rsidRPr="00915F0D">
        <w:rPr>
          <w:rFonts w:ascii="Century Gothic" w:hAnsi="Century Gothic"/>
        </w:rPr>
        <w:tab/>
        <w:t>Omaha North Magnet High School</w:t>
      </w:r>
    </w:p>
    <w:p w14:paraId="53159998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Brady Hull</w:t>
      </w:r>
      <w:r w:rsidRPr="00915F0D">
        <w:rPr>
          <w:rFonts w:ascii="Century Gothic" w:hAnsi="Century Gothic"/>
        </w:rPr>
        <w:tab/>
        <w:t>Logan View Jr/Sr High School</w:t>
      </w:r>
    </w:p>
    <w:p w14:paraId="7EB24497" w14:textId="77777777" w:rsidR="00915F0D" w:rsidRPr="00915F0D" w:rsidRDefault="00915F0D" w:rsidP="00915F0D">
      <w:pPr>
        <w:rPr>
          <w:rFonts w:ascii="Century Gothic" w:hAnsi="Century Gothic"/>
        </w:rPr>
      </w:pPr>
    </w:p>
    <w:p w14:paraId="17FE5609" w14:textId="10C1CA85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State Only</w:t>
      </w:r>
      <w:r w:rsidR="00E16FDC">
        <w:rPr>
          <w:rFonts w:ascii="Century Gothic" w:hAnsi="Century Gothic"/>
          <w:b/>
        </w:rPr>
        <w:t xml:space="preserve">, </w:t>
      </w:r>
      <w:r w:rsidRPr="001A7402">
        <w:rPr>
          <w:rFonts w:ascii="Century Gothic" w:hAnsi="Century Gothic"/>
          <w:b/>
        </w:rPr>
        <w:t>Precision Machining Technology</w:t>
      </w:r>
    </w:p>
    <w:p w14:paraId="13375071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Kenyon Martis</w:t>
      </w:r>
      <w:r w:rsidRPr="00915F0D">
        <w:rPr>
          <w:rFonts w:ascii="Century Gothic" w:hAnsi="Century Gothic"/>
        </w:rPr>
        <w:tab/>
        <w:t>Millard South High School</w:t>
      </w:r>
    </w:p>
    <w:p w14:paraId="4C15C93B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Gabe Samson</w:t>
      </w:r>
      <w:r w:rsidRPr="00915F0D">
        <w:rPr>
          <w:rFonts w:ascii="Century Gothic" w:hAnsi="Century Gothic"/>
        </w:rPr>
        <w:tab/>
        <w:t>Millard South High School</w:t>
      </w:r>
    </w:p>
    <w:p w14:paraId="7AD5AF87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Justin Frey</w:t>
      </w:r>
      <w:r w:rsidRPr="00915F0D">
        <w:rPr>
          <w:rFonts w:ascii="Century Gothic" w:hAnsi="Century Gothic"/>
        </w:rPr>
        <w:tab/>
        <w:t>Fremont High School</w:t>
      </w:r>
    </w:p>
    <w:p w14:paraId="72BBB8BD" w14:textId="77777777" w:rsidR="00915F0D" w:rsidRPr="00915F0D" w:rsidRDefault="00915F0D" w:rsidP="00915F0D">
      <w:pPr>
        <w:rPr>
          <w:rFonts w:ascii="Century Gothic" w:hAnsi="Century Gothic"/>
        </w:rPr>
      </w:pPr>
    </w:p>
    <w:p w14:paraId="26AB1DAD" w14:textId="09280452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State Only</w:t>
      </w:r>
      <w:r w:rsidR="00E16FDC">
        <w:rPr>
          <w:rFonts w:ascii="Century Gothic" w:hAnsi="Century Gothic"/>
          <w:b/>
        </w:rPr>
        <w:t xml:space="preserve">, </w:t>
      </w:r>
      <w:r w:rsidRPr="001A7402">
        <w:rPr>
          <w:rFonts w:ascii="Century Gothic" w:hAnsi="Century Gothic"/>
          <w:b/>
        </w:rPr>
        <w:t>Precision Machining Technology</w:t>
      </w:r>
      <w:r w:rsidR="00E16FDC">
        <w:rPr>
          <w:rFonts w:ascii="Century Gothic" w:hAnsi="Century Gothic"/>
          <w:b/>
        </w:rPr>
        <w:t xml:space="preserve">, </w:t>
      </w:r>
      <w:r w:rsidRPr="001A7402">
        <w:rPr>
          <w:rFonts w:ascii="Century Gothic" w:hAnsi="Century Gothic"/>
          <w:b/>
        </w:rPr>
        <w:t>College/Technical</w:t>
      </w:r>
    </w:p>
    <w:p w14:paraId="0D9E48CC" w14:textId="5F20DA7F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Jacob Redinger</w:t>
      </w:r>
      <w:r w:rsidRPr="00915F0D">
        <w:rPr>
          <w:rFonts w:ascii="Century Gothic" w:hAnsi="Century Gothic"/>
        </w:rPr>
        <w:tab/>
        <w:t>Southeast Community College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Milford</w:t>
      </w:r>
    </w:p>
    <w:p w14:paraId="0C5B7083" w14:textId="4A37A07D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Max Goldberg</w:t>
      </w:r>
      <w:r w:rsidRPr="00915F0D">
        <w:rPr>
          <w:rFonts w:ascii="Century Gothic" w:hAnsi="Century Gothic"/>
        </w:rPr>
        <w:tab/>
        <w:t>Metropolitan Community College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Omaha</w:t>
      </w:r>
    </w:p>
    <w:p w14:paraId="2AF8001F" w14:textId="5F824701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Lane West</w:t>
      </w:r>
      <w:r w:rsidRPr="00915F0D">
        <w:rPr>
          <w:rFonts w:ascii="Century Gothic" w:hAnsi="Century Gothic"/>
        </w:rPr>
        <w:tab/>
        <w:t>Southeast Community College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Milford</w:t>
      </w:r>
    </w:p>
    <w:p w14:paraId="07297763" w14:textId="77777777" w:rsidR="00915F0D" w:rsidRPr="00915F0D" w:rsidRDefault="00915F0D" w:rsidP="00915F0D">
      <w:pPr>
        <w:rPr>
          <w:rFonts w:ascii="Century Gothic" w:hAnsi="Century Gothic"/>
        </w:rPr>
      </w:pPr>
    </w:p>
    <w:p w14:paraId="5CD5C770" w14:textId="016B5C9A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State Only</w:t>
      </w:r>
      <w:r w:rsidR="00E16FDC">
        <w:rPr>
          <w:rFonts w:ascii="Century Gothic" w:hAnsi="Century Gothic"/>
          <w:b/>
        </w:rPr>
        <w:t xml:space="preserve">, </w:t>
      </w:r>
      <w:r w:rsidRPr="001A7402">
        <w:rPr>
          <w:rFonts w:ascii="Century Gothic" w:hAnsi="Century Gothic"/>
          <w:b/>
        </w:rPr>
        <w:t>Prepared Speech</w:t>
      </w:r>
    </w:p>
    <w:p w14:paraId="1050EF8E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Abigail Van Velson</w:t>
      </w:r>
      <w:r w:rsidRPr="00915F0D">
        <w:rPr>
          <w:rFonts w:ascii="Century Gothic" w:hAnsi="Century Gothic"/>
        </w:rPr>
        <w:tab/>
        <w:t>Seward High School</w:t>
      </w:r>
    </w:p>
    <w:p w14:paraId="0C02C23A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Elizabeth Gokie</w:t>
      </w:r>
      <w:r w:rsidRPr="00915F0D">
        <w:rPr>
          <w:rFonts w:ascii="Century Gothic" w:hAnsi="Century Gothic"/>
        </w:rPr>
        <w:tab/>
        <w:t>Seward High School</w:t>
      </w:r>
    </w:p>
    <w:p w14:paraId="60E1E1EB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Emily Gokie</w:t>
      </w:r>
      <w:r w:rsidRPr="00915F0D">
        <w:rPr>
          <w:rFonts w:ascii="Century Gothic" w:hAnsi="Century Gothic"/>
        </w:rPr>
        <w:tab/>
        <w:t>Seward High School</w:t>
      </w:r>
    </w:p>
    <w:p w14:paraId="54A4CCB6" w14:textId="77777777" w:rsidR="00915F0D" w:rsidRPr="00915F0D" w:rsidRDefault="00915F0D" w:rsidP="00915F0D">
      <w:pPr>
        <w:rPr>
          <w:rFonts w:ascii="Century Gothic" w:hAnsi="Century Gothic"/>
        </w:rPr>
      </w:pPr>
    </w:p>
    <w:p w14:paraId="514E41E0" w14:textId="49FD51FF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State Only</w:t>
      </w:r>
      <w:r w:rsidR="00E16FDC">
        <w:rPr>
          <w:rFonts w:ascii="Century Gothic" w:hAnsi="Century Gothic"/>
          <w:b/>
        </w:rPr>
        <w:t xml:space="preserve">, </w:t>
      </w:r>
      <w:r w:rsidRPr="001A7402">
        <w:rPr>
          <w:rFonts w:ascii="Century Gothic" w:hAnsi="Century Gothic"/>
          <w:b/>
        </w:rPr>
        <w:t>Research &amp; Development</w:t>
      </w:r>
    </w:p>
    <w:p w14:paraId="42420D76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  <w:t>Team A</w:t>
      </w:r>
      <w:r w:rsidRPr="00915F0D">
        <w:rPr>
          <w:rFonts w:ascii="Century Gothic" w:hAnsi="Century Gothic"/>
        </w:rPr>
        <w:tab/>
        <w:t xml:space="preserve"> Christopher Galusha, Chase Prochnow</w:t>
      </w:r>
      <w:r w:rsidRPr="00915F0D">
        <w:rPr>
          <w:rFonts w:ascii="Century Gothic" w:hAnsi="Century Gothic"/>
        </w:rPr>
        <w:tab/>
        <w:t>Seward High School</w:t>
      </w:r>
    </w:p>
    <w:p w14:paraId="7B0B2E99" w14:textId="77777777" w:rsidR="00915F0D" w:rsidRPr="00915F0D" w:rsidRDefault="00915F0D" w:rsidP="00915F0D">
      <w:pPr>
        <w:rPr>
          <w:rFonts w:ascii="Century Gothic" w:hAnsi="Century Gothic"/>
        </w:rPr>
      </w:pPr>
    </w:p>
    <w:p w14:paraId="77078F67" w14:textId="1AD36915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State Only</w:t>
      </w:r>
      <w:r w:rsidR="00E16FDC">
        <w:rPr>
          <w:rFonts w:ascii="Century Gothic" w:hAnsi="Century Gothic"/>
          <w:b/>
        </w:rPr>
        <w:t xml:space="preserve">, </w:t>
      </w:r>
      <w:r w:rsidRPr="001A7402">
        <w:rPr>
          <w:rFonts w:ascii="Century Gothic" w:hAnsi="Century Gothic"/>
          <w:b/>
        </w:rPr>
        <w:t>State T–Shirt Contest</w:t>
      </w:r>
    </w:p>
    <w:p w14:paraId="78154AF1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Carson Core</w:t>
      </w:r>
      <w:r w:rsidRPr="00915F0D">
        <w:rPr>
          <w:rFonts w:ascii="Century Gothic" w:hAnsi="Century Gothic"/>
        </w:rPr>
        <w:tab/>
        <w:t>Seward High School</w:t>
      </w:r>
    </w:p>
    <w:p w14:paraId="63E8E860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Ashley Heyen</w:t>
      </w:r>
      <w:r w:rsidRPr="00915F0D">
        <w:rPr>
          <w:rFonts w:ascii="Century Gothic" w:hAnsi="Century Gothic"/>
        </w:rPr>
        <w:tab/>
        <w:t>Raymond Central School</w:t>
      </w:r>
    </w:p>
    <w:p w14:paraId="79278935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Wyatt Wiedel</w:t>
      </w:r>
      <w:r w:rsidRPr="00915F0D">
        <w:rPr>
          <w:rFonts w:ascii="Century Gothic" w:hAnsi="Century Gothic"/>
        </w:rPr>
        <w:tab/>
        <w:t>Thayer Central High School</w:t>
      </w:r>
    </w:p>
    <w:p w14:paraId="7CC7AA64" w14:textId="77777777" w:rsidR="00915F0D" w:rsidRPr="00915F0D" w:rsidRDefault="00915F0D" w:rsidP="00915F0D">
      <w:pPr>
        <w:rPr>
          <w:rFonts w:ascii="Century Gothic" w:hAnsi="Century Gothic"/>
        </w:rPr>
      </w:pPr>
    </w:p>
    <w:p w14:paraId="12E0AD26" w14:textId="47CFC95B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State Only</w:t>
      </w:r>
      <w:r w:rsidR="00E16FDC">
        <w:rPr>
          <w:rFonts w:ascii="Century Gothic" w:hAnsi="Century Gothic"/>
          <w:b/>
        </w:rPr>
        <w:t xml:space="preserve">, </w:t>
      </w:r>
      <w:r w:rsidRPr="001A7402">
        <w:rPr>
          <w:rFonts w:ascii="Century Gothic" w:hAnsi="Century Gothic"/>
          <w:b/>
        </w:rPr>
        <w:t>Technical Team Problem Solving</w:t>
      </w:r>
    </w:p>
    <w:p w14:paraId="505F5728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  <w:t>Team L</w:t>
      </w:r>
      <w:r w:rsidRPr="00915F0D">
        <w:rPr>
          <w:rFonts w:ascii="Century Gothic" w:hAnsi="Century Gothic"/>
        </w:rPr>
        <w:tab/>
        <w:t>Barrett Skrobecki, Hannah Reiter, Evan Riley, Donavyn Kirby, Francis Havlovic</w:t>
      </w:r>
      <w:r w:rsidRPr="00915F0D">
        <w:rPr>
          <w:rFonts w:ascii="Century Gothic" w:hAnsi="Century Gothic"/>
        </w:rPr>
        <w:tab/>
        <w:t>Waverly High School</w:t>
      </w:r>
    </w:p>
    <w:p w14:paraId="749F76E4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  <w:t>Team E</w:t>
      </w:r>
      <w:r w:rsidRPr="00915F0D">
        <w:rPr>
          <w:rFonts w:ascii="Century Gothic" w:hAnsi="Century Gothic"/>
        </w:rPr>
        <w:tab/>
        <w:t>Alec Colgan, Jacob Johnson, Ben VanBrocklin, Michael Walsh, Cameron Ebbers</w:t>
      </w:r>
      <w:r w:rsidRPr="00915F0D">
        <w:rPr>
          <w:rFonts w:ascii="Century Gothic" w:hAnsi="Century Gothic"/>
        </w:rPr>
        <w:tab/>
        <w:t>Norris High School</w:t>
      </w:r>
    </w:p>
    <w:p w14:paraId="24A0EF1B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  <w:t>Team A</w:t>
      </w:r>
      <w:r w:rsidRPr="00915F0D">
        <w:rPr>
          <w:rFonts w:ascii="Century Gothic" w:hAnsi="Century Gothic"/>
        </w:rPr>
        <w:tab/>
        <w:t>Garrett Kuss, David Ideus, Carson Core, Evan Nottingham, Brady Smith</w:t>
      </w:r>
      <w:r w:rsidRPr="00915F0D">
        <w:rPr>
          <w:rFonts w:ascii="Century Gothic" w:hAnsi="Century Gothic"/>
        </w:rPr>
        <w:tab/>
        <w:t>Seward High School</w:t>
      </w:r>
    </w:p>
    <w:p w14:paraId="4D01B666" w14:textId="77777777" w:rsidR="00FD56AC" w:rsidRDefault="00FD56AC" w:rsidP="00915F0D">
      <w:pPr>
        <w:rPr>
          <w:rFonts w:ascii="Century Gothic" w:hAnsi="Century Gothic"/>
          <w:b/>
        </w:rPr>
      </w:pPr>
    </w:p>
    <w:p w14:paraId="55BF4DDB" w14:textId="0B77D31B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State Only</w:t>
      </w:r>
      <w:r w:rsidR="00E16FDC">
        <w:rPr>
          <w:rFonts w:ascii="Century Gothic" w:hAnsi="Century Gothic"/>
          <w:b/>
        </w:rPr>
        <w:t xml:space="preserve">, </w:t>
      </w:r>
      <w:r w:rsidRPr="001A7402">
        <w:rPr>
          <w:rFonts w:ascii="Century Gothic" w:hAnsi="Century Gothic"/>
          <w:b/>
        </w:rPr>
        <w:t>Technical Team Problem Solving</w:t>
      </w:r>
      <w:r w:rsidR="00E16FDC">
        <w:rPr>
          <w:rFonts w:ascii="Century Gothic" w:hAnsi="Century Gothic"/>
          <w:b/>
        </w:rPr>
        <w:t xml:space="preserve">, </w:t>
      </w:r>
      <w:r w:rsidRPr="001A7402">
        <w:rPr>
          <w:rFonts w:ascii="Century Gothic" w:hAnsi="Century Gothic"/>
          <w:b/>
        </w:rPr>
        <w:t>College/Technical</w:t>
      </w:r>
    </w:p>
    <w:p w14:paraId="271AAC7E" w14:textId="51A7D89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  <w:t>Team B</w:t>
      </w:r>
      <w:r w:rsidRPr="00915F0D">
        <w:rPr>
          <w:rFonts w:ascii="Century Gothic" w:hAnsi="Century Gothic"/>
        </w:rPr>
        <w:tab/>
        <w:t>Jack Winemiller, Gustave Reiser, Craig Spilker, Matthew Kucera, Tanner McDuffee</w:t>
      </w:r>
      <w:r w:rsidRPr="00915F0D">
        <w:rPr>
          <w:rFonts w:ascii="Century Gothic" w:hAnsi="Century Gothic"/>
        </w:rPr>
        <w:tab/>
        <w:t>Southeast Community College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Milford</w:t>
      </w:r>
    </w:p>
    <w:p w14:paraId="455820C2" w14:textId="69354625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  <w:t>Team C</w:t>
      </w:r>
      <w:r w:rsidRPr="00915F0D">
        <w:rPr>
          <w:rFonts w:ascii="Century Gothic" w:hAnsi="Century Gothic"/>
        </w:rPr>
        <w:tab/>
        <w:t>Josh Forrest, Bryan Hennig, Justin Matthes, Alexis Varndell, Shaelee Luebbe</w:t>
      </w:r>
      <w:r w:rsidRPr="00915F0D">
        <w:rPr>
          <w:rFonts w:ascii="Century Gothic" w:hAnsi="Century Gothic"/>
        </w:rPr>
        <w:tab/>
        <w:t>Southeast Community College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Lincoln</w:t>
      </w:r>
    </w:p>
    <w:p w14:paraId="60ED9B26" w14:textId="77777777" w:rsidR="00915F0D" w:rsidRPr="00915F0D" w:rsidRDefault="00915F0D" w:rsidP="00915F0D">
      <w:pPr>
        <w:rPr>
          <w:rFonts w:ascii="Century Gothic" w:hAnsi="Century Gothic"/>
        </w:rPr>
      </w:pPr>
    </w:p>
    <w:p w14:paraId="1665F77E" w14:textId="5842E06D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State Only Welding</w:t>
      </w:r>
      <w:r w:rsidR="00E16FDC">
        <w:rPr>
          <w:rFonts w:ascii="Century Gothic" w:hAnsi="Century Gothic"/>
          <w:b/>
        </w:rPr>
        <w:t xml:space="preserve">, </w:t>
      </w:r>
      <w:r w:rsidRPr="001A7402">
        <w:rPr>
          <w:rFonts w:ascii="Century Gothic" w:hAnsi="Century Gothic"/>
          <w:b/>
        </w:rPr>
        <w:t>GMAW</w:t>
      </w:r>
    </w:p>
    <w:p w14:paraId="60D46BD2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Scott Cain</w:t>
      </w:r>
      <w:r w:rsidRPr="00915F0D">
        <w:rPr>
          <w:rFonts w:ascii="Century Gothic" w:hAnsi="Century Gothic"/>
        </w:rPr>
        <w:tab/>
        <w:t>South Sioux City High School</w:t>
      </w:r>
    </w:p>
    <w:p w14:paraId="50394954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Adrian Acosta</w:t>
      </w:r>
      <w:r w:rsidRPr="00915F0D">
        <w:rPr>
          <w:rFonts w:ascii="Century Gothic" w:hAnsi="Century Gothic"/>
        </w:rPr>
        <w:tab/>
        <w:t>Lexington High School</w:t>
      </w:r>
    </w:p>
    <w:p w14:paraId="40BF06E3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Zac Cote</w:t>
      </w:r>
      <w:r w:rsidRPr="00915F0D">
        <w:rPr>
          <w:rFonts w:ascii="Century Gothic" w:hAnsi="Century Gothic"/>
        </w:rPr>
        <w:tab/>
        <w:t>Bellevue West High School</w:t>
      </w:r>
    </w:p>
    <w:p w14:paraId="7B781777" w14:textId="77777777" w:rsidR="00915F0D" w:rsidRPr="00915F0D" w:rsidRDefault="00915F0D" w:rsidP="00915F0D">
      <w:pPr>
        <w:rPr>
          <w:rFonts w:ascii="Century Gothic" w:hAnsi="Century Gothic"/>
        </w:rPr>
      </w:pPr>
    </w:p>
    <w:p w14:paraId="49292ABD" w14:textId="17F4F1F2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State Only Welding</w:t>
      </w:r>
      <w:r w:rsidR="00E16FDC">
        <w:rPr>
          <w:rFonts w:ascii="Century Gothic" w:hAnsi="Century Gothic"/>
          <w:b/>
        </w:rPr>
        <w:t xml:space="preserve">, </w:t>
      </w:r>
      <w:r w:rsidRPr="001A7402">
        <w:rPr>
          <w:rFonts w:ascii="Century Gothic" w:hAnsi="Century Gothic"/>
          <w:b/>
        </w:rPr>
        <w:t>GTAW</w:t>
      </w:r>
    </w:p>
    <w:p w14:paraId="4B596DE6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Johnny Seery</w:t>
      </w:r>
      <w:r w:rsidRPr="00915F0D">
        <w:rPr>
          <w:rFonts w:ascii="Century Gothic" w:hAnsi="Century Gothic"/>
        </w:rPr>
        <w:tab/>
        <w:t>North Platte High School</w:t>
      </w:r>
    </w:p>
    <w:p w14:paraId="40D9F735" w14:textId="3609F3C6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Jason Eppens</w:t>
      </w:r>
      <w:r w:rsidRPr="00915F0D">
        <w:rPr>
          <w:rFonts w:ascii="Century Gothic" w:hAnsi="Century Gothic"/>
        </w:rPr>
        <w:tab/>
        <w:t>The Career Academy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Lincoln</w:t>
      </w:r>
    </w:p>
    <w:p w14:paraId="04ED8041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Max Bieker</w:t>
      </w:r>
      <w:r w:rsidRPr="00915F0D">
        <w:rPr>
          <w:rFonts w:ascii="Century Gothic" w:hAnsi="Century Gothic"/>
        </w:rPr>
        <w:tab/>
        <w:t>Fremont High School</w:t>
      </w:r>
    </w:p>
    <w:p w14:paraId="265DE27B" w14:textId="77777777" w:rsidR="00915F0D" w:rsidRPr="00915F0D" w:rsidRDefault="00915F0D" w:rsidP="00915F0D">
      <w:pPr>
        <w:rPr>
          <w:rFonts w:ascii="Century Gothic" w:hAnsi="Century Gothic"/>
        </w:rPr>
      </w:pPr>
    </w:p>
    <w:p w14:paraId="7AC64A3E" w14:textId="5D8E67DB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State Only Welding</w:t>
      </w:r>
      <w:r w:rsidR="00E16FDC">
        <w:rPr>
          <w:rFonts w:ascii="Century Gothic" w:hAnsi="Century Gothic"/>
          <w:b/>
        </w:rPr>
        <w:t xml:space="preserve">, </w:t>
      </w:r>
      <w:r w:rsidRPr="001A7402">
        <w:rPr>
          <w:rFonts w:ascii="Century Gothic" w:hAnsi="Century Gothic"/>
          <w:b/>
        </w:rPr>
        <w:t>OAW</w:t>
      </w:r>
    </w:p>
    <w:p w14:paraId="241B2A41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Mitchell Walters</w:t>
      </w:r>
      <w:r w:rsidRPr="00915F0D">
        <w:rPr>
          <w:rFonts w:ascii="Century Gothic" w:hAnsi="Century Gothic"/>
        </w:rPr>
        <w:tab/>
        <w:t>North Platte High School</w:t>
      </w:r>
    </w:p>
    <w:p w14:paraId="4130D1A9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Alex Schmailzl</w:t>
      </w:r>
      <w:r w:rsidRPr="00915F0D">
        <w:rPr>
          <w:rFonts w:ascii="Century Gothic" w:hAnsi="Century Gothic"/>
        </w:rPr>
        <w:tab/>
        <w:t>Waverly High School</w:t>
      </w:r>
    </w:p>
    <w:p w14:paraId="08E81644" w14:textId="3502B54B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Micaiah Wooten</w:t>
      </w:r>
      <w:r w:rsidRPr="00915F0D">
        <w:rPr>
          <w:rFonts w:ascii="Century Gothic" w:hAnsi="Century Gothic"/>
        </w:rPr>
        <w:tab/>
        <w:t>The Career Academy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Lincoln</w:t>
      </w:r>
    </w:p>
    <w:p w14:paraId="4AAAE853" w14:textId="77777777" w:rsidR="00915F0D" w:rsidRPr="00915F0D" w:rsidRDefault="00915F0D" w:rsidP="00915F0D">
      <w:pPr>
        <w:rPr>
          <w:rFonts w:ascii="Century Gothic" w:hAnsi="Century Gothic"/>
        </w:rPr>
      </w:pPr>
    </w:p>
    <w:p w14:paraId="199F85C8" w14:textId="2D6C3327" w:rsidR="00915F0D" w:rsidRPr="001A7402" w:rsidRDefault="00915F0D" w:rsidP="00915F0D">
      <w:pPr>
        <w:rPr>
          <w:rFonts w:ascii="Century Gothic" w:hAnsi="Century Gothic"/>
          <w:b/>
        </w:rPr>
      </w:pPr>
      <w:r w:rsidRPr="001A7402">
        <w:rPr>
          <w:rFonts w:ascii="Century Gothic" w:hAnsi="Century Gothic"/>
          <w:b/>
        </w:rPr>
        <w:t>State Only Welding</w:t>
      </w:r>
      <w:r w:rsidR="00E16FDC">
        <w:rPr>
          <w:rFonts w:ascii="Century Gothic" w:hAnsi="Century Gothic"/>
          <w:b/>
        </w:rPr>
        <w:t xml:space="preserve">, </w:t>
      </w:r>
      <w:r w:rsidRPr="001A7402">
        <w:rPr>
          <w:rFonts w:ascii="Century Gothic" w:hAnsi="Century Gothic"/>
          <w:b/>
        </w:rPr>
        <w:t>SMAW</w:t>
      </w:r>
    </w:p>
    <w:p w14:paraId="17DC0407" w14:textId="4CE235CC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1st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Mitchell Pavel</w:t>
      </w:r>
      <w:r w:rsidRPr="00915F0D">
        <w:rPr>
          <w:rFonts w:ascii="Century Gothic" w:hAnsi="Century Gothic"/>
        </w:rPr>
        <w:tab/>
        <w:t>Metropolitan Community College</w:t>
      </w:r>
      <w:r w:rsidR="00E16FDC">
        <w:rPr>
          <w:rFonts w:ascii="Century Gothic" w:hAnsi="Century Gothic"/>
        </w:rPr>
        <w:t xml:space="preserve">, </w:t>
      </w:r>
      <w:r w:rsidRPr="00915F0D">
        <w:rPr>
          <w:rFonts w:ascii="Century Gothic" w:hAnsi="Century Gothic"/>
        </w:rPr>
        <w:t>Omaha</w:t>
      </w:r>
    </w:p>
    <w:p w14:paraId="6E93471F" w14:textId="77777777" w:rsidR="00915F0D" w:rsidRPr="00915F0D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2nd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Gabe Krueger</w:t>
      </w:r>
      <w:r w:rsidRPr="00915F0D">
        <w:rPr>
          <w:rFonts w:ascii="Century Gothic" w:hAnsi="Century Gothic"/>
        </w:rPr>
        <w:tab/>
        <w:t>Fremont High School</w:t>
      </w:r>
    </w:p>
    <w:p w14:paraId="231C7483" w14:textId="77777777" w:rsidR="00915F0D" w:rsidRPr="00E30581" w:rsidRDefault="00915F0D" w:rsidP="00915F0D">
      <w:pPr>
        <w:rPr>
          <w:rFonts w:ascii="Century Gothic" w:hAnsi="Century Gothic"/>
        </w:rPr>
      </w:pPr>
      <w:r w:rsidRPr="00915F0D">
        <w:rPr>
          <w:rFonts w:ascii="Century Gothic" w:hAnsi="Century Gothic"/>
        </w:rPr>
        <w:t>3rd Place</w:t>
      </w:r>
      <w:r w:rsidRPr="00915F0D">
        <w:rPr>
          <w:rFonts w:ascii="Century Gothic" w:hAnsi="Century Gothic"/>
        </w:rPr>
        <w:tab/>
      </w:r>
      <w:r w:rsidRPr="00915F0D">
        <w:rPr>
          <w:rFonts w:ascii="Century Gothic" w:hAnsi="Century Gothic"/>
        </w:rPr>
        <w:tab/>
        <w:t>Grant Hansen</w:t>
      </w:r>
      <w:r w:rsidRPr="00915F0D">
        <w:rPr>
          <w:rFonts w:ascii="Century Gothic" w:hAnsi="Century Gothic"/>
        </w:rPr>
        <w:tab/>
        <w:t>Deshler Public</w:t>
      </w:r>
    </w:p>
    <w:p w14:paraId="15AE8FFF" w14:textId="77777777" w:rsidR="00FD56AC" w:rsidRDefault="00FD56AC" w:rsidP="00A629A5">
      <w:pPr>
        <w:pStyle w:val="Level1BodyRFPForm"/>
        <w:spacing w:line="276" w:lineRule="auto"/>
        <w:ind w:right="270"/>
        <w:jc w:val="center"/>
        <w:rPr>
          <w:rFonts w:ascii="Century Gothic" w:eastAsiaTheme="minorHAnsi" w:hAnsi="Century Gothic" w:cstheme="minorBidi"/>
          <w:color w:val="auto"/>
          <w:sz w:val="22"/>
        </w:rPr>
      </w:pPr>
    </w:p>
    <w:p w14:paraId="64D6EB46" w14:textId="77777777" w:rsidR="00A629A5" w:rsidRPr="00F605EF" w:rsidRDefault="00A629A5" w:rsidP="00A629A5">
      <w:pPr>
        <w:pStyle w:val="Level1BodyRFPForm"/>
        <w:spacing w:line="276" w:lineRule="auto"/>
        <w:ind w:right="270"/>
        <w:jc w:val="center"/>
        <w:rPr>
          <w:rFonts w:ascii="Century Gothic" w:hAnsi="Century Gothic"/>
          <w:szCs w:val="20"/>
        </w:rPr>
      </w:pPr>
      <w:r>
        <w:rPr>
          <w:rFonts w:ascii="Century Gothic" w:eastAsiaTheme="minorHAnsi" w:hAnsi="Century Gothic" w:cstheme="minorBidi"/>
          <w:color w:val="auto"/>
          <w:sz w:val="22"/>
        </w:rPr>
        <w:t>####</w:t>
      </w:r>
    </w:p>
    <w:p w14:paraId="240CBAC4" w14:textId="77777777" w:rsidR="00A629A5" w:rsidRPr="00BF3167" w:rsidRDefault="00A629A5" w:rsidP="00BF3167">
      <w:pPr>
        <w:spacing w:line="240" w:lineRule="auto"/>
        <w:rPr>
          <w:rFonts w:ascii="Century Gothic" w:hAnsi="Century Gothic" w:cs="Century Gothic"/>
          <w:i/>
          <w:sz w:val="18"/>
          <w:szCs w:val="18"/>
        </w:rPr>
      </w:pPr>
      <w:r w:rsidRPr="007428A6">
        <w:rPr>
          <w:rFonts w:ascii="Century Gothic" w:hAnsi="Century Gothic" w:cs="Century Gothic"/>
          <w:i/>
          <w:sz w:val="18"/>
          <w:szCs w:val="18"/>
        </w:rPr>
        <w:t>David Jespersen</w:t>
      </w:r>
      <w:r>
        <w:rPr>
          <w:rFonts w:ascii="Century Gothic" w:hAnsi="Century Gothic" w:cs="Century Gothic"/>
          <w:i/>
          <w:sz w:val="18"/>
          <w:szCs w:val="18"/>
        </w:rPr>
        <w:br/>
        <w:t xml:space="preserve">Public Information Officer, </w:t>
      </w:r>
      <w:r w:rsidRPr="007428A6">
        <w:rPr>
          <w:rFonts w:ascii="Century Gothic" w:hAnsi="Century Gothic" w:cs="Century Gothic"/>
          <w:i/>
          <w:sz w:val="18"/>
          <w:szCs w:val="18"/>
        </w:rPr>
        <w:t>Nebraska Department of Education</w:t>
      </w:r>
      <w:r w:rsidRPr="007428A6">
        <w:rPr>
          <w:rFonts w:ascii="Century Gothic" w:hAnsi="Century Gothic" w:cs="Century Gothic"/>
          <w:i/>
          <w:sz w:val="18"/>
          <w:szCs w:val="18"/>
        </w:rPr>
        <w:br/>
        <w:t xml:space="preserve">402-471-4537 </w:t>
      </w:r>
      <w:r w:rsidRPr="007428A6">
        <w:rPr>
          <w:rFonts w:ascii="Century Gothic" w:hAnsi="Century Gothic" w:cs="Century Gothic"/>
          <w:i/>
          <w:sz w:val="18"/>
          <w:szCs w:val="18"/>
        </w:rPr>
        <w:br/>
      </w:r>
      <w:hyperlink r:id="rId8" w:history="1">
        <w:r w:rsidR="000C5384" w:rsidRPr="004F5817">
          <w:rPr>
            <w:rStyle w:val="Hyperlink"/>
            <w:rFonts w:ascii="Century Gothic" w:hAnsi="Century Gothic" w:cs="Century Gothic"/>
            <w:i/>
            <w:sz w:val="18"/>
            <w:szCs w:val="18"/>
          </w:rPr>
          <w:t>david.jespersen@nebraska.gov</w:t>
        </w:r>
      </w:hyperlink>
      <w:r w:rsidR="000C5384">
        <w:rPr>
          <w:rFonts w:ascii="Century Gothic" w:hAnsi="Century Gothic" w:cs="Century Gothic"/>
          <w:i/>
          <w:sz w:val="18"/>
          <w:szCs w:val="18"/>
        </w:rPr>
        <w:br/>
      </w:r>
      <w:r w:rsidR="000C5384" w:rsidRPr="000C5384">
        <w:rPr>
          <w:rFonts w:ascii="Century Gothic" w:hAnsi="Century Gothic" w:cs="Century Gothic"/>
          <w:i/>
          <w:sz w:val="18"/>
          <w:szCs w:val="18"/>
        </w:rPr>
        <w:t>@NDE_News</w:t>
      </w:r>
    </w:p>
    <w:sectPr w:rsidR="00A629A5" w:rsidRPr="00BF3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919AC"/>
    <w:multiLevelType w:val="multilevel"/>
    <w:tmpl w:val="0F4E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3A2FAC"/>
    <w:multiLevelType w:val="hybridMultilevel"/>
    <w:tmpl w:val="DA881506"/>
    <w:lvl w:ilvl="0" w:tplc="8B84C30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F0F6A1D0">
      <w:numFmt w:val="bullet"/>
      <w:lvlText w:val="•"/>
      <w:lvlJc w:val="left"/>
      <w:pPr>
        <w:ind w:left="1800" w:hanging="720"/>
      </w:pPr>
      <w:rPr>
        <w:rFonts w:ascii="Century Gothic" w:eastAsiaTheme="minorHAnsi" w:hAnsi="Century Gothic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229FE"/>
    <w:multiLevelType w:val="hybridMultilevel"/>
    <w:tmpl w:val="6D66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A5"/>
    <w:rsid w:val="00043036"/>
    <w:rsid w:val="0006463F"/>
    <w:rsid w:val="00084EDF"/>
    <w:rsid w:val="000C2705"/>
    <w:rsid w:val="000C5384"/>
    <w:rsid w:val="000D595A"/>
    <w:rsid w:val="00113189"/>
    <w:rsid w:val="00152068"/>
    <w:rsid w:val="001966B1"/>
    <w:rsid w:val="001A7402"/>
    <w:rsid w:val="001B545E"/>
    <w:rsid w:val="002F6AB8"/>
    <w:rsid w:val="003607C2"/>
    <w:rsid w:val="00376C90"/>
    <w:rsid w:val="004803FF"/>
    <w:rsid w:val="00507107"/>
    <w:rsid w:val="00586525"/>
    <w:rsid w:val="005D1C59"/>
    <w:rsid w:val="005F5733"/>
    <w:rsid w:val="00664298"/>
    <w:rsid w:val="00670A7B"/>
    <w:rsid w:val="006B7EA7"/>
    <w:rsid w:val="006E133A"/>
    <w:rsid w:val="0071216E"/>
    <w:rsid w:val="007244AD"/>
    <w:rsid w:val="00876E41"/>
    <w:rsid w:val="008E3C7F"/>
    <w:rsid w:val="00910F4F"/>
    <w:rsid w:val="00915F0D"/>
    <w:rsid w:val="00927E0A"/>
    <w:rsid w:val="00947A0D"/>
    <w:rsid w:val="00971F74"/>
    <w:rsid w:val="0099684B"/>
    <w:rsid w:val="009E2EFA"/>
    <w:rsid w:val="00A011BA"/>
    <w:rsid w:val="00A629A5"/>
    <w:rsid w:val="00AC51A6"/>
    <w:rsid w:val="00AE177C"/>
    <w:rsid w:val="00B8103B"/>
    <w:rsid w:val="00BF3167"/>
    <w:rsid w:val="00C40A7C"/>
    <w:rsid w:val="00C54E76"/>
    <w:rsid w:val="00C7172D"/>
    <w:rsid w:val="00C8566A"/>
    <w:rsid w:val="00CF6073"/>
    <w:rsid w:val="00D10B86"/>
    <w:rsid w:val="00DE5C97"/>
    <w:rsid w:val="00E16FDC"/>
    <w:rsid w:val="00E31C02"/>
    <w:rsid w:val="00E4752F"/>
    <w:rsid w:val="00EC0E38"/>
    <w:rsid w:val="00F025AD"/>
    <w:rsid w:val="00F91F8C"/>
    <w:rsid w:val="00FB7F2C"/>
    <w:rsid w:val="00FD56AC"/>
    <w:rsid w:val="00FF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D5A2C"/>
  <w15:docId w15:val="{E5461B1D-A024-4650-96EE-7DF90B72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9A5"/>
  </w:style>
  <w:style w:type="paragraph" w:styleId="Heading1">
    <w:name w:val="heading 1"/>
    <w:basedOn w:val="Normal"/>
    <w:next w:val="Normal"/>
    <w:link w:val="Heading1Char"/>
    <w:uiPriority w:val="9"/>
    <w:qFormat/>
    <w:rsid w:val="00A01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29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629A5"/>
    <w:pPr>
      <w:spacing w:before="100" w:beforeAutospacing="1" w:after="100" w:afterAutospacing="1" w:line="240" w:lineRule="auto"/>
      <w:outlineLvl w:val="8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629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29A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29A5"/>
    <w:rPr>
      <w:color w:val="0000FF" w:themeColor="hyperlink"/>
      <w:u w:val="single"/>
    </w:rPr>
  </w:style>
  <w:style w:type="paragraph" w:styleId="BlockText">
    <w:name w:val="Block Text"/>
    <w:basedOn w:val="Normal"/>
    <w:uiPriority w:val="99"/>
    <w:semiHidden/>
    <w:unhideWhenUsed/>
    <w:rsid w:val="00A629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evel1BodyRFPForm">
    <w:name w:val="Level 1 Body RFP Form"/>
    <w:basedOn w:val="Normal"/>
    <w:rsid w:val="00A629A5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</w:rPr>
  </w:style>
  <w:style w:type="paragraph" w:styleId="NormalWeb">
    <w:name w:val="Normal (Web)"/>
    <w:basedOn w:val="Normal"/>
    <w:uiPriority w:val="99"/>
    <w:semiHidden/>
    <w:unhideWhenUsed/>
    <w:rsid w:val="00A6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A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1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10F4F"/>
    <w:pPr>
      <w:ind w:left="720"/>
      <w:contextualSpacing/>
    </w:pPr>
  </w:style>
  <w:style w:type="paragraph" w:styleId="NoSpacing">
    <w:name w:val="No Spacing"/>
    <w:uiPriority w:val="1"/>
    <w:qFormat/>
    <w:rsid w:val="005F57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jespersen@nebrask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id.jespersen@nebraska.gov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179DA7BD-D4E1-4024-B843-9EE176E8170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58905F71.dotm</Template>
  <TotalTime>0</TotalTime>
  <Pages>30</Pages>
  <Words>4607</Words>
  <Characters>26265</Characters>
  <Application>Microsoft Office Word</Application>
  <DocSecurity>4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30811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Jespersen, David</dc:creator>
  <cp:lastModifiedBy>Jespersen, David</cp:lastModifiedBy>
  <cp:revision>2</cp:revision>
  <dcterms:created xsi:type="dcterms:W3CDTF">2018-05-07T18:00:00Z</dcterms:created>
  <dcterms:modified xsi:type="dcterms:W3CDTF">2018-05-07T18:00:00Z</dcterms:modified>
</cp:coreProperties>
</file>