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161BB" w14:textId="77777777" w:rsidR="00A629A5" w:rsidRDefault="00A629A5" w:rsidP="00A629A5">
      <w:pPr>
        <w:rPr>
          <w:rFonts w:ascii="Century Gothic" w:eastAsia="Times New Roman" w:hAnsi="Century Gothic"/>
          <w:color w:val="000000"/>
          <w:sz w:val="20"/>
          <w:szCs w:val="20"/>
        </w:rPr>
      </w:pPr>
    </w:p>
    <w:p w14:paraId="76BF3306" w14:textId="77777777" w:rsidR="00A629A5" w:rsidRDefault="00A629A5" w:rsidP="00A629A5">
      <w:pPr>
        <w:pStyle w:val="Heading9"/>
        <w:spacing w:before="240" w:beforeAutospacing="0" w:after="60" w:afterAutospacing="0"/>
        <w:ind w:left="360" w:right="360"/>
        <w:rPr>
          <w:rFonts w:ascii="Cambria" w:hAnsi="Cambria"/>
          <w:color w:val="000000"/>
          <w:sz w:val="22"/>
          <w:szCs w:val="22"/>
        </w:rPr>
      </w:pPr>
      <w:r>
        <w:rPr>
          <w:rFonts w:ascii="Cambria" w:hAnsi="Cambria"/>
          <w:noProof/>
          <w:color w:val="000000"/>
          <w:sz w:val="22"/>
          <w:szCs w:val="22"/>
        </w:rPr>
        <w:drawing>
          <wp:inline distT="0" distB="0" distL="0" distR="0" wp14:anchorId="17AF5808" wp14:editId="3CD0EF9E">
            <wp:extent cx="914400" cy="914400"/>
            <wp:effectExtent l="0" t="0" r="0" b="0"/>
            <wp:docPr id="1" name="Picture 1" descr="cid:179DA7BD-D4E1-4024-B843-9EE176E8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9DA7BD-D4E1-4024-B843-9EE176E817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0156332" w14:textId="77777777" w:rsidR="00A629A5" w:rsidRDefault="00A629A5" w:rsidP="00A629A5">
      <w:pPr>
        <w:pStyle w:val="Heading9"/>
        <w:spacing w:before="240" w:beforeAutospacing="0" w:after="60" w:afterAutospacing="0"/>
        <w:ind w:right="360"/>
        <w:rPr>
          <w:rFonts w:ascii="Century Gothic" w:hAnsi="Century Gothic"/>
          <w:color w:val="000000"/>
          <w:sz w:val="22"/>
          <w:szCs w:val="22"/>
        </w:rPr>
      </w:pPr>
      <w:r>
        <w:rPr>
          <w:rFonts w:ascii="Century Gothic" w:hAnsi="Century Gothic"/>
          <w:b/>
          <w:bCs/>
          <w:color w:val="000000"/>
          <w:sz w:val="28"/>
          <w:szCs w:val="28"/>
        </w:rPr>
        <w:t>NEWS RELEASE</w:t>
      </w:r>
    </w:p>
    <w:p w14:paraId="6F8B2BEF" w14:textId="77777777" w:rsidR="00A629A5" w:rsidRDefault="00A629A5" w:rsidP="00A629A5">
      <w:pPr>
        <w:rPr>
          <w:rFonts w:ascii="Century Gothic" w:hAnsi="Century Gothic"/>
          <w:color w:val="000000"/>
        </w:rPr>
      </w:pPr>
      <w:r>
        <w:rPr>
          <w:rFonts w:ascii="Century Gothic" w:hAnsi="Century Gothic"/>
          <w:color w:val="000000"/>
          <w:sz w:val="18"/>
          <w:szCs w:val="18"/>
        </w:rPr>
        <w:t> </w:t>
      </w:r>
    </w:p>
    <w:p w14:paraId="4921678F" w14:textId="0BA2AE9E" w:rsidR="00A629A5" w:rsidRPr="00043036" w:rsidRDefault="00A629A5" w:rsidP="00A629A5">
      <w:pPr>
        <w:rPr>
          <w:rFonts w:ascii="Century Gothic" w:hAnsi="Century Gothic" w:cs="Century Gothic"/>
          <w:sz w:val="18"/>
          <w:szCs w:val="18"/>
        </w:rPr>
      </w:pPr>
      <w:r w:rsidRPr="00990012">
        <w:rPr>
          <w:rFonts w:ascii="Century Gothic" w:hAnsi="Century Gothic" w:cs="Century Gothic"/>
          <w:sz w:val="18"/>
          <w:szCs w:val="18"/>
        </w:rPr>
        <w:t>For additional information, please contact</w:t>
      </w:r>
      <w:r>
        <w:rPr>
          <w:rFonts w:ascii="Century Gothic" w:hAnsi="Century Gothic" w:cs="Century Gothic"/>
          <w:sz w:val="18"/>
          <w:szCs w:val="18"/>
        </w:rPr>
        <w:t xml:space="preserve"> </w:t>
      </w:r>
      <w:r w:rsidR="004D6F60">
        <w:rPr>
          <w:rFonts w:ascii="Century Gothic" w:hAnsi="Century Gothic" w:cs="Century Gothic"/>
          <w:sz w:val="18"/>
          <w:szCs w:val="18"/>
        </w:rPr>
        <w:t>Stephanie Call by phone (402-471-4331) or email (</w:t>
      </w:r>
      <w:hyperlink r:id="rId8" w:history="1">
        <w:r w:rsidR="004D6F60" w:rsidRPr="00FD72EB">
          <w:rPr>
            <w:rStyle w:val="Hyperlink"/>
            <w:rFonts w:ascii="Century Gothic" w:hAnsi="Century Gothic" w:cs="Century Gothic"/>
            <w:sz w:val="18"/>
            <w:szCs w:val="18"/>
          </w:rPr>
          <w:t>Stephanie.call@nebraska.gov</w:t>
        </w:r>
      </w:hyperlink>
      <w:r w:rsidR="004D6F60">
        <w:rPr>
          <w:rFonts w:ascii="Century Gothic" w:hAnsi="Century Gothic" w:cs="Century Gothic"/>
          <w:sz w:val="18"/>
          <w:szCs w:val="18"/>
        </w:rPr>
        <w:t xml:space="preserve">) or </w:t>
      </w:r>
      <w:bookmarkStart w:id="0" w:name="_GoBack"/>
      <w:bookmarkEnd w:id="0"/>
      <w:r>
        <w:rPr>
          <w:rFonts w:ascii="Century Gothic" w:hAnsi="Century Gothic" w:cs="Century Gothic"/>
          <w:sz w:val="18"/>
          <w:szCs w:val="18"/>
        </w:rPr>
        <w:t>David Jespersen by phone (402-471-4537) or email (</w:t>
      </w:r>
      <w:hyperlink r:id="rId9" w:history="1">
        <w:r w:rsidRPr="002002A1">
          <w:rPr>
            <w:rStyle w:val="Hyperlink"/>
            <w:rFonts w:ascii="Century Gothic" w:hAnsi="Century Gothic" w:cs="Century Gothic"/>
            <w:sz w:val="18"/>
            <w:szCs w:val="18"/>
          </w:rPr>
          <w:t>david.jespersen@nebraska.gov)</w:t>
        </w:r>
      </w:hyperlink>
      <w:r>
        <w:rPr>
          <w:rFonts w:ascii="Century Gothic" w:hAnsi="Century Gothic" w:cs="Century Gothic"/>
          <w:sz w:val="18"/>
          <w:szCs w:val="18"/>
        </w:rPr>
        <w:t xml:space="preserve"> </w:t>
      </w:r>
      <w:r w:rsidRPr="00990012">
        <w:rPr>
          <w:rFonts w:ascii="Century Gothic" w:hAnsi="Century Gothic"/>
          <w:color w:val="000000"/>
          <w:sz w:val="18"/>
          <w:szCs w:val="18"/>
        </w:rPr>
        <w:t xml:space="preserve"> </w:t>
      </w:r>
    </w:p>
    <w:p w14:paraId="218EBCFB" w14:textId="77777777" w:rsidR="00A629A5" w:rsidRDefault="00A629A5" w:rsidP="00A629A5">
      <w:pPr>
        <w:rPr>
          <w:rFonts w:ascii="Century Gothic" w:hAnsi="Century Gothic"/>
          <w:color w:val="000000"/>
          <w:sz w:val="18"/>
          <w:szCs w:val="18"/>
        </w:rPr>
      </w:pPr>
      <w:r>
        <w:rPr>
          <w:rFonts w:ascii="Century Gothic" w:hAnsi="Century Gothic"/>
          <w:color w:val="000000"/>
          <w:sz w:val="18"/>
          <w:szCs w:val="18"/>
        </w:rPr>
        <w:t>FOR IMMEDIATE RELEASE</w:t>
      </w:r>
    </w:p>
    <w:p w14:paraId="7BF4AF77" w14:textId="5CEEFEF7" w:rsidR="00910F4F" w:rsidRPr="00043036" w:rsidRDefault="009629CA" w:rsidP="00910F4F">
      <w:pPr>
        <w:jc w:val="center"/>
        <w:rPr>
          <w:rFonts w:ascii="Century Gothic" w:hAnsi="Century Gothic"/>
          <w:b/>
          <w:bCs/>
          <w:color w:val="000000"/>
          <w:sz w:val="32"/>
          <w:szCs w:val="32"/>
        </w:rPr>
      </w:pPr>
      <w:r w:rsidRPr="009629CA">
        <w:rPr>
          <w:rFonts w:ascii="Century Gothic" w:hAnsi="Century Gothic"/>
          <w:b/>
          <w:bCs/>
          <w:color w:val="000000"/>
          <w:sz w:val="32"/>
          <w:szCs w:val="32"/>
        </w:rPr>
        <w:t xml:space="preserve">NEBRASKA </w:t>
      </w:r>
      <w:r w:rsidR="00122ADF">
        <w:rPr>
          <w:rFonts w:ascii="Century Gothic" w:hAnsi="Century Gothic"/>
          <w:b/>
          <w:bCs/>
          <w:color w:val="000000"/>
          <w:sz w:val="32"/>
          <w:szCs w:val="32"/>
        </w:rPr>
        <w:t>WORLD LANGUAGE DISTINGUISHED SCHOLARS RECOGNIZED</w:t>
      </w:r>
    </w:p>
    <w:p w14:paraId="0B470B5D" w14:textId="71E5EC7F" w:rsidR="00122ADF" w:rsidRDefault="00122ADF" w:rsidP="009629CA">
      <w:pPr>
        <w:rPr>
          <w:rFonts w:ascii="Century Gothic" w:eastAsiaTheme="minorEastAsia" w:hAnsi="Century Gothic" w:cs="Calibri"/>
        </w:rPr>
      </w:pPr>
      <w:r>
        <w:rPr>
          <w:rFonts w:ascii="Century Gothic" w:eastAsiaTheme="minorEastAsia" w:hAnsi="Century Gothic" w:cs="Calibri"/>
        </w:rPr>
        <w:t>The Nebraska Department of Education and the World Lan</w:t>
      </w:r>
      <w:r w:rsidR="00A133E8">
        <w:rPr>
          <w:rFonts w:ascii="Century Gothic" w:eastAsiaTheme="minorEastAsia" w:hAnsi="Century Gothic" w:cs="Calibri"/>
        </w:rPr>
        <w:t>guage Advisory Council are recognizing distinguished s</w:t>
      </w:r>
      <w:r>
        <w:rPr>
          <w:rFonts w:ascii="Century Gothic" w:eastAsiaTheme="minorEastAsia" w:hAnsi="Century Gothic" w:cs="Calibri"/>
        </w:rPr>
        <w:t>cholars during Wo</w:t>
      </w:r>
      <w:r w:rsidR="00937771">
        <w:rPr>
          <w:rFonts w:ascii="Century Gothic" w:eastAsiaTheme="minorEastAsia" w:hAnsi="Century Gothic" w:cs="Calibri"/>
        </w:rPr>
        <w:t>rld Language Week, April 1-</w:t>
      </w:r>
      <w:r>
        <w:rPr>
          <w:rFonts w:ascii="Century Gothic" w:eastAsiaTheme="minorEastAsia" w:hAnsi="Century Gothic" w:cs="Calibri"/>
        </w:rPr>
        <w:t xml:space="preserve">7. The theme of World Language Week is “The Power of Languages </w:t>
      </w:r>
      <w:proofErr w:type="gramStart"/>
      <w:r>
        <w:rPr>
          <w:rFonts w:ascii="Century Gothic" w:eastAsiaTheme="minorEastAsia" w:hAnsi="Century Gothic" w:cs="Calibri"/>
        </w:rPr>
        <w:t>To</w:t>
      </w:r>
      <w:proofErr w:type="gramEnd"/>
      <w:r>
        <w:rPr>
          <w:rFonts w:ascii="Century Gothic" w:eastAsiaTheme="minorEastAsia" w:hAnsi="Century Gothic" w:cs="Calibri"/>
        </w:rPr>
        <w:t xml:space="preserve"> Be College, Career, and Civic Ready.</w:t>
      </w:r>
      <w:r w:rsidR="00A133E8">
        <w:rPr>
          <w:rFonts w:ascii="Century Gothic" w:eastAsiaTheme="minorEastAsia" w:hAnsi="Century Gothic" w:cs="Calibri"/>
        </w:rPr>
        <w:t>”</w:t>
      </w:r>
    </w:p>
    <w:p w14:paraId="6D1B9C25" w14:textId="652F2A39" w:rsidR="00122ADF" w:rsidRDefault="00122ADF" w:rsidP="009629CA">
      <w:pPr>
        <w:rPr>
          <w:rFonts w:ascii="Century Gothic" w:eastAsiaTheme="minorEastAsia" w:hAnsi="Century Gothic" w:cs="Calibri"/>
        </w:rPr>
      </w:pPr>
      <w:r>
        <w:rPr>
          <w:rFonts w:ascii="Century Gothic" w:eastAsiaTheme="minorEastAsia" w:hAnsi="Century Gothic" w:cs="Calibri"/>
        </w:rPr>
        <w:t xml:space="preserve">The World </w:t>
      </w:r>
      <w:r w:rsidR="004428F5">
        <w:rPr>
          <w:rFonts w:ascii="Century Gothic" w:eastAsiaTheme="minorEastAsia" w:hAnsi="Century Gothic" w:cs="Calibri"/>
        </w:rPr>
        <w:t>Language</w:t>
      </w:r>
      <w:r>
        <w:rPr>
          <w:rFonts w:ascii="Century Gothic" w:eastAsiaTheme="minorEastAsia" w:hAnsi="Century Gothic" w:cs="Calibri"/>
        </w:rPr>
        <w:t xml:space="preserve"> Distinguished Scholar Award was </w:t>
      </w:r>
      <w:r w:rsidR="00A133E8">
        <w:rPr>
          <w:rFonts w:ascii="Century Gothic" w:eastAsiaTheme="minorEastAsia" w:hAnsi="Century Gothic" w:cs="Calibri"/>
        </w:rPr>
        <w:t>developed</w:t>
      </w:r>
      <w:r>
        <w:rPr>
          <w:rFonts w:ascii="Century Gothic" w:eastAsiaTheme="minorEastAsia" w:hAnsi="Century Gothic" w:cs="Calibri"/>
        </w:rPr>
        <w:t xml:space="preserve"> to reward students for their leadership in language learning, commitment to language study, appreciation for cultural diversity, and communicative competence.</w:t>
      </w:r>
    </w:p>
    <w:p w14:paraId="77D7B9B3" w14:textId="1CAEA732" w:rsidR="00122ADF" w:rsidRDefault="00122ADF" w:rsidP="009629CA">
      <w:pPr>
        <w:rPr>
          <w:rFonts w:ascii="Century Gothic" w:eastAsiaTheme="minorEastAsia" w:hAnsi="Century Gothic" w:cs="Calibri"/>
        </w:rPr>
      </w:pPr>
      <w:r>
        <w:rPr>
          <w:rFonts w:ascii="Century Gothic" w:eastAsiaTheme="minorEastAsia" w:hAnsi="Century Gothic" w:cs="Calibri"/>
        </w:rPr>
        <w:t>World Language teachers from around the state nominated students</w:t>
      </w:r>
      <w:r w:rsidR="00A133E8">
        <w:rPr>
          <w:rFonts w:ascii="Century Gothic" w:eastAsiaTheme="minorEastAsia" w:hAnsi="Century Gothic" w:cs="Calibri"/>
        </w:rPr>
        <w:t xml:space="preserve"> they felt were most deserving of the honor</w:t>
      </w:r>
      <w:r>
        <w:rPr>
          <w:rFonts w:ascii="Century Gothic" w:eastAsiaTheme="minorEastAsia" w:hAnsi="Century Gothic" w:cs="Calibri"/>
        </w:rPr>
        <w:t xml:space="preserve">. Students </w:t>
      </w:r>
      <w:r w:rsidR="00937771">
        <w:rPr>
          <w:rFonts w:ascii="Century Gothic" w:eastAsiaTheme="minorEastAsia" w:hAnsi="Century Gothic" w:cs="Calibri"/>
        </w:rPr>
        <w:t xml:space="preserve">then </w:t>
      </w:r>
      <w:r>
        <w:rPr>
          <w:rFonts w:ascii="Century Gothic" w:eastAsiaTheme="minorEastAsia" w:hAnsi="Century Gothic" w:cs="Calibri"/>
        </w:rPr>
        <w:t xml:space="preserve">had to </w:t>
      </w:r>
      <w:r w:rsidR="00190ADF">
        <w:rPr>
          <w:rFonts w:ascii="Century Gothic" w:eastAsiaTheme="minorEastAsia" w:hAnsi="Century Gothic" w:cs="Calibri"/>
        </w:rPr>
        <w:t>submit</w:t>
      </w:r>
      <w:r>
        <w:rPr>
          <w:rFonts w:ascii="Century Gothic" w:eastAsiaTheme="minorEastAsia" w:hAnsi="Century Gothic" w:cs="Calibri"/>
        </w:rPr>
        <w:t xml:space="preserve"> an online portfolio that required use of the language of study. Each portfolio was evaluated and judged on criteria such as comprehensibility, effective and accurate use of language structure, and complexity of vocabulary. </w:t>
      </w:r>
    </w:p>
    <w:p w14:paraId="2060DA6E" w14:textId="6093DFF5" w:rsidR="00122ADF" w:rsidRDefault="00994801" w:rsidP="009629CA">
      <w:pPr>
        <w:rPr>
          <w:rFonts w:ascii="Century Gothic" w:eastAsiaTheme="minorEastAsia" w:hAnsi="Century Gothic" w:cs="Calibri"/>
        </w:rPr>
      </w:pPr>
      <w:r>
        <w:rPr>
          <w:rFonts w:ascii="Century Gothic" w:eastAsiaTheme="minorEastAsia" w:hAnsi="Century Gothic" w:cs="Calibri"/>
        </w:rPr>
        <w:t>This year, one student per ESU was chosen</w:t>
      </w:r>
      <w:r w:rsidR="00190ADF">
        <w:rPr>
          <w:rFonts w:ascii="Century Gothic" w:eastAsiaTheme="minorEastAsia" w:hAnsi="Century Gothic" w:cs="Calibri"/>
        </w:rPr>
        <w:t xml:space="preserve"> from the nominations</w:t>
      </w:r>
      <w:r>
        <w:rPr>
          <w:rFonts w:ascii="Century Gothic" w:eastAsiaTheme="minorEastAsia" w:hAnsi="Century Gothic" w:cs="Calibri"/>
        </w:rPr>
        <w:t xml:space="preserve"> to represent each level of language learning. Level </w:t>
      </w:r>
      <w:proofErr w:type="gramStart"/>
      <w:r>
        <w:rPr>
          <w:rFonts w:ascii="Century Gothic" w:eastAsiaTheme="minorEastAsia" w:hAnsi="Century Gothic" w:cs="Calibri"/>
        </w:rPr>
        <w:t>I/</w:t>
      </w:r>
      <w:proofErr w:type="gramEnd"/>
      <w:r>
        <w:rPr>
          <w:rFonts w:ascii="Century Gothic" w:eastAsiaTheme="minorEastAsia" w:hAnsi="Century Gothic" w:cs="Calibri"/>
        </w:rPr>
        <w:t>II corresponds with a first or second year language student. Level III/IV corresponds with a third or fourth</w:t>
      </w:r>
      <w:r w:rsidR="00190ADF">
        <w:rPr>
          <w:rFonts w:ascii="Century Gothic" w:eastAsiaTheme="minorEastAsia" w:hAnsi="Century Gothic" w:cs="Calibri"/>
        </w:rPr>
        <w:t xml:space="preserve"> year language student. Level 5</w:t>
      </w:r>
      <w:r>
        <w:rPr>
          <w:rFonts w:ascii="Century Gothic" w:eastAsiaTheme="minorEastAsia" w:hAnsi="Century Gothic" w:cs="Calibri"/>
        </w:rPr>
        <w:t>+ correspon</w:t>
      </w:r>
      <w:r w:rsidR="000F6631">
        <w:rPr>
          <w:rFonts w:ascii="Century Gothic" w:eastAsiaTheme="minorEastAsia" w:hAnsi="Century Gothic" w:cs="Calibri"/>
        </w:rPr>
        <w:t>ds with a fifth year student,</w:t>
      </w:r>
      <w:r>
        <w:rPr>
          <w:rFonts w:ascii="Century Gothic" w:eastAsiaTheme="minorEastAsia" w:hAnsi="Century Gothic" w:cs="Calibri"/>
        </w:rPr>
        <w:t xml:space="preserve"> a heritage speaker, or an Advanced Placement course.</w:t>
      </w:r>
    </w:p>
    <w:p w14:paraId="20479F7A" w14:textId="068A9087" w:rsidR="00994A81" w:rsidRDefault="00994A81" w:rsidP="009629CA">
      <w:pPr>
        <w:rPr>
          <w:rFonts w:ascii="Century Gothic" w:eastAsiaTheme="minorEastAsia" w:hAnsi="Century Gothic" w:cs="Calibri"/>
        </w:rPr>
      </w:pPr>
      <w:r>
        <w:rPr>
          <w:rFonts w:ascii="Century Gothic" w:eastAsiaTheme="minorEastAsia" w:hAnsi="Century Gothic" w:cs="Calibri"/>
        </w:rPr>
        <w:t xml:space="preserve">For more information about World Language Week and the World Language Distinguished Scholar Award visit: </w:t>
      </w:r>
      <w:hyperlink r:id="rId10" w:history="1">
        <w:r w:rsidRPr="00BC6AD0">
          <w:rPr>
            <w:rStyle w:val="Hyperlink"/>
            <w:rFonts w:ascii="Century Gothic" w:eastAsiaTheme="minorEastAsia" w:hAnsi="Century Gothic" w:cs="Calibri"/>
          </w:rPr>
          <w:t>https://www.education.ne.gov/worldlanguage/world-language-week/</w:t>
        </w:r>
      </w:hyperlink>
      <w:r>
        <w:rPr>
          <w:rFonts w:ascii="Century Gothic" w:eastAsiaTheme="minorEastAsia" w:hAnsi="Century Gothic" w:cs="Calibri"/>
        </w:rPr>
        <w:t>.</w:t>
      </w:r>
    </w:p>
    <w:p w14:paraId="457DB290" w14:textId="77777777" w:rsidR="00994A81" w:rsidRDefault="00994A81" w:rsidP="009629CA">
      <w:pPr>
        <w:rPr>
          <w:rFonts w:ascii="Century Gothic" w:eastAsiaTheme="minorEastAsia" w:hAnsi="Century Gothic" w:cs="Calibri"/>
        </w:rPr>
      </w:pPr>
    </w:p>
    <w:p w14:paraId="4C35C414" w14:textId="38162B08" w:rsidR="00994801" w:rsidRPr="00F853BF" w:rsidRDefault="00994801" w:rsidP="00994A81">
      <w:pPr>
        <w:rPr>
          <w:rFonts w:ascii="Century Gothic" w:eastAsia="Times New Roman" w:hAnsi="Century Gothic" w:cs="Arial"/>
          <w:b/>
          <w:color w:val="000000"/>
        </w:rPr>
        <w:sectPr w:rsidR="00994801" w:rsidRPr="00F853BF">
          <w:pgSz w:w="12240" w:h="15840"/>
          <w:pgMar w:top="1440" w:right="1440" w:bottom="1440" w:left="1440" w:header="720" w:footer="720" w:gutter="0"/>
          <w:cols w:space="720"/>
          <w:docGrid w:linePitch="360"/>
        </w:sectPr>
      </w:pPr>
    </w:p>
    <w:p w14:paraId="17C76BC4" w14:textId="33728A70"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lastRenderedPageBreak/>
        <w:t>ESU 2</w:t>
      </w:r>
    </w:p>
    <w:p w14:paraId="587DEC48"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71DE7B31"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Tessa </w:t>
      </w:r>
      <w:proofErr w:type="spellStart"/>
      <w:r w:rsidRPr="00F853BF">
        <w:rPr>
          <w:rFonts w:ascii="Century Gothic" w:eastAsia="Times New Roman" w:hAnsi="Century Gothic" w:cs="Arial"/>
          <w:color w:val="000000"/>
        </w:rPr>
        <w:t>Gatewood</w:t>
      </w:r>
      <w:proofErr w:type="spellEnd"/>
    </w:p>
    <w:p w14:paraId="7F28FC5C"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62665579"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Wahoo High School</w:t>
      </w:r>
    </w:p>
    <w:p w14:paraId="0AE9ED22"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Allie Munch</w:t>
      </w:r>
    </w:p>
    <w:p w14:paraId="4B3AF396" w14:textId="77777777" w:rsidR="00994801" w:rsidRPr="00F853BF" w:rsidRDefault="00994801" w:rsidP="00994801">
      <w:pPr>
        <w:spacing w:after="0" w:line="288" w:lineRule="auto"/>
        <w:rPr>
          <w:rFonts w:ascii="Century Gothic" w:eastAsia="Times New Roman" w:hAnsi="Century Gothic" w:cs="Arial"/>
          <w:color w:val="000000"/>
          <w:u w:val="single"/>
        </w:rPr>
      </w:pPr>
    </w:p>
    <w:p w14:paraId="2F9FB136"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III/IV:</w:t>
      </w:r>
    </w:p>
    <w:p w14:paraId="1C5E37CA"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Leigh </w:t>
      </w:r>
      <w:proofErr w:type="spellStart"/>
      <w:r w:rsidRPr="00F853BF">
        <w:rPr>
          <w:rFonts w:ascii="Century Gothic" w:eastAsia="Times New Roman" w:hAnsi="Century Gothic" w:cs="Arial"/>
          <w:color w:val="000000"/>
        </w:rPr>
        <w:t>Jahnke</w:t>
      </w:r>
      <w:proofErr w:type="spellEnd"/>
    </w:p>
    <w:p w14:paraId="658F0BA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3BC0277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West Point-Beemer</w:t>
      </w:r>
    </w:p>
    <w:p w14:paraId="55B6F9D7"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Meghan Schneider</w:t>
      </w:r>
    </w:p>
    <w:p w14:paraId="679B7F60" w14:textId="77777777" w:rsidR="00994801" w:rsidRPr="00F853BF" w:rsidRDefault="00994801" w:rsidP="00994801">
      <w:pPr>
        <w:spacing w:after="0" w:line="288" w:lineRule="auto"/>
        <w:rPr>
          <w:rFonts w:ascii="Century Gothic" w:eastAsia="Times New Roman" w:hAnsi="Century Gothic" w:cs="Arial"/>
          <w:b/>
          <w:color w:val="000000"/>
        </w:rPr>
      </w:pPr>
    </w:p>
    <w:p w14:paraId="537270A6"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3</w:t>
      </w:r>
    </w:p>
    <w:p w14:paraId="685863EC"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21FE49D9" w14:textId="77777777" w:rsidR="00994801" w:rsidRPr="00F853BF" w:rsidRDefault="00994801" w:rsidP="00994801">
      <w:pPr>
        <w:spacing w:after="0" w:line="288" w:lineRule="auto"/>
        <w:rPr>
          <w:rFonts w:ascii="Century Gothic" w:eastAsia="Times New Roman" w:hAnsi="Century Gothic" w:cs="Arial"/>
          <w:color w:val="000000"/>
        </w:rPr>
      </w:pPr>
      <w:proofErr w:type="spellStart"/>
      <w:r w:rsidRPr="00F853BF">
        <w:rPr>
          <w:rFonts w:ascii="Century Gothic" w:eastAsia="Times New Roman" w:hAnsi="Century Gothic" w:cs="Arial"/>
          <w:color w:val="000000"/>
        </w:rPr>
        <w:t>Vy</w:t>
      </w:r>
      <w:proofErr w:type="spellEnd"/>
      <w:r w:rsidRPr="00F853BF">
        <w:rPr>
          <w:rFonts w:ascii="Century Gothic" w:eastAsia="Times New Roman" w:hAnsi="Century Gothic" w:cs="Arial"/>
          <w:color w:val="000000"/>
        </w:rPr>
        <w:t xml:space="preserve"> Tran</w:t>
      </w:r>
    </w:p>
    <w:p w14:paraId="3363E000"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Japanese</w:t>
      </w:r>
    </w:p>
    <w:p w14:paraId="1995357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Elkhorn High School</w:t>
      </w:r>
    </w:p>
    <w:p w14:paraId="0C32064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Mariko Anderson</w:t>
      </w:r>
    </w:p>
    <w:p w14:paraId="7627B405" w14:textId="77777777" w:rsidR="00994801" w:rsidRPr="00F853BF" w:rsidRDefault="00994801" w:rsidP="00994801">
      <w:pPr>
        <w:spacing w:after="0" w:line="288" w:lineRule="auto"/>
        <w:rPr>
          <w:rFonts w:ascii="Century Gothic" w:eastAsia="Times New Roman" w:hAnsi="Century Gothic" w:cs="Arial"/>
          <w:color w:val="000000"/>
          <w:u w:val="single"/>
        </w:rPr>
      </w:pPr>
    </w:p>
    <w:p w14:paraId="5B5D3CF9"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III/IV:</w:t>
      </w:r>
    </w:p>
    <w:p w14:paraId="22F8FC4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Emily </w:t>
      </w:r>
      <w:proofErr w:type="spellStart"/>
      <w:r w:rsidRPr="00F853BF">
        <w:rPr>
          <w:rFonts w:ascii="Century Gothic" w:eastAsia="Times New Roman" w:hAnsi="Century Gothic" w:cs="Arial"/>
          <w:color w:val="000000"/>
        </w:rPr>
        <w:t>Gress</w:t>
      </w:r>
      <w:proofErr w:type="spellEnd"/>
    </w:p>
    <w:p w14:paraId="44F388E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French</w:t>
      </w:r>
    </w:p>
    <w:p w14:paraId="4DD921CC"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Bennington High School</w:t>
      </w:r>
    </w:p>
    <w:p w14:paraId="1DF27B4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Amy Nguyen</w:t>
      </w:r>
    </w:p>
    <w:p w14:paraId="7A714443" w14:textId="77777777" w:rsidR="00994801" w:rsidRPr="00F853BF" w:rsidRDefault="00994801" w:rsidP="00994801">
      <w:pPr>
        <w:spacing w:after="0" w:line="288" w:lineRule="auto"/>
        <w:rPr>
          <w:rFonts w:ascii="Century Gothic" w:eastAsia="Times New Roman" w:hAnsi="Century Gothic" w:cs="Arial"/>
          <w:color w:val="000000"/>
          <w:u w:val="single"/>
        </w:rPr>
      </w:pPr>
    </w:p>
    <w:p w14:paraId="6654B1E1"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5+:</w:t>
      </w:r>
    </w:p>
    <w:p w14:paraId="5A38E22C"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Sonia Garcia Martinez</w:t>
      </w:r>
    </w:p>
    <w:p w14:paraId="53499F3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 HS</w:t>
      </w:r>
    </w:p>
    <w:p w14:paraId="4A6E6DD4"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Ralston High School</w:t>
      </w:r>
    </w:p>
    <w:p w14:paraId="09783E3A"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Jamie </w:t>
      </w:r>
      <w:proofErr w:type="spellStart"/>
      <w:r w:rsidRPr="00F853BF">
        <w:rPr>
          <w:rFonts w:ascii="Century Gothic" w:eastAsia="Times New Roman" w:hAnsi="Century Gothic" w:cs="Arial"/>
          <w:color w:val="000000"/>
        </w:rPr>
        <w:t>Honke</w:t>
      </w:r>
      <w:proofErr w:type="spellEnd"/>
    </w:p>
    <w:p w14:paraId="64F7F33C" w14:textId="77777777" w:rsidR="00994801" w:rsidRPr="00F853BF" w:rsidRDefault="00994801" w:rsidP="00994801">
      <w:pPr>
        <w:spacing w:after="0" w:line="288" w:lineRule="auto"/>
        <w:rPr>
          <w:rFonts w:ascii="Century Gothic" w:eastAsia="Times New Roman" w:hAnsi="Century Gothic" w:cs="Arial"/>
          <w:color w:val="000000"/>
          <w:u w:val="single"/>
        </w:rPr>
      </w:pPr>
    </w:p>
    <w:p w14:paraId="173B3F88"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5+:</w:t>
      </w:r>
    </w:p>
    <w:p w14:paraId="57010C1D"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Ethan McDermott</w:t>
      </w:r>
    </w:p>
    <w:p w14:paraId="5E3A87D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067AB5CD"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Millard North High School</w:t>
      </w:r>
    </w:p>
    <w:p w14:paraId="2C9D39C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Theresa Jensen</w:t>
      </w:r>
    </w:p>
    <w:p w14:paraId="249F8705"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4</w:t>
      </w:r>
    </w:p>
    <w:p w14:paraId="170BA230"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3459B6F9" w14:textId="77777777" w:rsidR="00994801" w:rsidRPr="00F853BF" w:rsidRDefault="00994801" w:rsidP="00994801">
      <w:pPr>
        <w:spacing w:after="0" w:line="288" w:lineRule="auto"/>
        <w:rPr>
          <w:rFonts w:ascii="Century Gothic" w:eastAsia="Times New Roman" w:hAnsi="Century Gothic" w:cs="Arial"/>
          <w:color w:val="000000"/>
        </w:rPr>
      </w:pPr>
      <w:proofErr w:type="spellStart"/>
      <w:r w:rsidRPr="00F853BF">
        <w:rPr>
          <w:rFonts w:ascii="Century Gothic" w:eastAsia="Times New Roman" w:hAnsi="Century Gothic" w:cs="Arial"/>
          <w:color w:val="000000"/>
        </w:rPr>
        <w:t>Dannielle</w:t>
      </w:r>
      <w:proofErr w:type="spellEnd"/>
      <w:r w:rsidRPr="00F853BF">
        <w:rPr>
          <w:rFonts w:ascii="Century Gothic" w:eastAsia="Times New Roman" w:hAnsi="Century Gothic" w:cs="Arial"/>
          <w:color w:val="000000"/>
        </w:rPr>
        <w:t xml:space="preserve"> </w:t>
      </w:r>
      <w:proofErr w:type="spellStart"/>
      <w:r w:rsidRPr="00F853BF">
        <w:rPr>
          <w:rFonts w:ascii="Century Gothic" w:eastAsia="Times New Roman" w:hAnsi="Century Gothic" w:cs="Arial"/>
          <w:color w:val="000000"/>
        </w:rPr>
        <w:t>Schutz</w:t>
      </w:r>
      <w:proofErr w:type="spellEnd"/>
    </w:p>
    <w:p w14:paraId="70CD366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0BAC5C32"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Syracuse High School</w:t>
      </w:r>
    </w:p>
    <w:p w14:paraId="6E5990C0"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Jacqueline Mohr</w:t>
      </w:r>
    </w:p>
    <w:p w14:paraId="7D13047E" w14:textId="77777777" w:rsidR="00994801" w:rsidRPr="00F853BF" w:rsidRDefault="00994801" w:rsidP="00994801">
      <w:pPr>
        <w:spacing w:after="0" w:line="288" w:lineRule="auto"/>
        <w:rPr>
          <w:rFonts w:ascii="Century Gothic" w:eastAsia="Times New Roman" w:hAnsi="Century Gothic" w:cs="Arial"/>
          <w:color w:val="000000"/>
          <w:u w:val="single"/>
        </w:rPr>
      </w:pPr>
    </w:p>
    <w:p w14:paraId="5DA04198" w14:textId="77777777" w:rsidR="00994801" w:rsidRPr="00F853BF" w:rsidRDefault="00994801" w:rsidP="00994801">
      <w:pPr>
        <w:spacing w:after="0" w:line="288" w:lineRule="auto"/>
        <w:rPr>
          <w:rFonts w:ascii="Century Gothic" w:eastAsia="Times New Roman" w:hAnsi="Century Gothic" w:cs="Arial"/>
          <w:color w:val="000000"/>
          <w:u w:val="single"/>
        </w:rPr>
      </w:pPr>
    </w:p>
    <w:p w14:paraId="68014CBE"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III/IV:</w:t>
      </w:r>
    </w:p>
    <w:p w14:paraId="14E9FDC7"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Sage Beers</w:t>
      </w:r>
    </w:p>
    <w:p w14:paraId="6FB96C3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377991A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Syracuse High School</w:t>
      </w:r>
    </w:p>
    <w:p w14:paraId="7B92A68D" w14:textId="536EE28A"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Jacqueline Mohr</w:t>
      </w:r>
    </w:p>
    <w:p w14:paraId="440C65FC"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6</w:t>
      </w:r>
    </w:p>
    <w:p w14:paraId="2AB14AA4"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6E89441A"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Stephanie Elder</w:t>
      </w:r>
    </w:p>
    <w:p w14:paraId="2306811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4B92717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Waverly High School</w:t>
      </w:r>
    </w:p>
    <w:p w14:paraId="4C17F1F1"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Cass Didier</w:t>
      </w:r>
    </w:p>
    <w:p w14:paraId="6E30F52B" w14:textId="77777777" w:rsidR="00994801" w:rsidRPr="00F853BF" w:rsidRDefault="00994801" w:rsidP="00994801">
      <w:pPr>
        <w:spacing w:after="0" w:line="288" w:lineRule="auto"/>
        <w:rPr>
          <w:rFonts w:ascii="Century Gothic" w:eastAsia="Times New Roman" w:hAnsi="Century Gothic" w:cs="Arial"/>
          <w:b/>
          <w:color w:val="000000"/>
        </w:rPr>
      </w:pPr>
    </w:p>
    <w:p w14:paraId="7D81E864" w14:textId="5FF5A7BD"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III/IV:</w:t>
      </w:r>
    </w:p>
    <w:p w14:paraId="7BBD39BD"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Emily Binder</w:t>
      </w:r>
    </w:p>
    <w:p w14:paraId="255CF9C7"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German</w:t>
      </w:r>
    </w:p>
    <w:p w14:paraId="7AE7135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Crete High School</w:t>
      </w:r>
    </w:p>
    <w:p w14:paraId="0DDDFED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Julie Schumacher</w:t>
      </w:r>
    </w:p>
    <w:p w14:paraId="18858ED7" w14:textId="77777777" w:rsidR="00994801" w:rsidRPr="00F853BF" w:rsidRDefault="00994801" w:rsidP="00994801">
      <w:pPr>
        <w:spacing w:after="0" w:line="288" w:lineRule="auto"/>
        <w:rPr>
          <w:rFonts w:ascii="Century Gothic" w:eastAsia="Times New Roman" w:hAnsi="Century Gothic" w:cs="Arial"/>
          <w:b/>
          <w:color w:val="000000"/>
        </w:rPr>
      </w:pPr>
    </w:p>
    <w:p w14:paraId="56C58BB2"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7</w:t>
      </w:r>
    </w:p>
    <w:p w14:paraId="738D1157"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05DF231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Kaitlyn </w:t>
      </w:r>
      <w:proofErr w:type="spellStart"/>
      <w:r w:rsidRPr="00F853BF">
        <w:rPr>
          <w:rFonts w:ascii="Century Gothic" w:eastAsia="Times New Roman" w:hAnsi="Century Gothic" w:cs="Arial"/>
          <w:color w:val="000000"/>
        </w:rPr>
        <w:t>Brandl</w:t>
      </w:r>
      <w:proofErr w:type="spellEnd"/>
    </w:p>
    <w:p w14:paraId="5C5276E2"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German</w:t>
      </w:r>
    </w:p>
    <w:p w14:paraId="62A79F2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Columbus High School</w:t>
      </w:r>
    </w:p>
    <w:p w14:paraId="5391A051"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Rae </w:t>
      </w:r>
      <w:proofErr w:type="spellStart"/>
      <w:r w:rsidRPr="00F853BF">
        <w:rPr>
          <w:rFonts w:ascii="Century Gothic" w:eastAsia="Times New Roman" w:hAnsi="Century Gothic" w:cs="Arial"/>
          <w:color w:val="000000"/>
        </w:rPr>
        <w:t>Fahrlander</w:t>
      </w:r>
      <w:proofErr w:type="spellEnd"/>
    </w:p>
    <w:p w14:paraId="14C014A7" w14:textId="77777777" w:rsidR="00994801" w:rsidRPr="00F853BF" w:rsidRDefault="00994801" w:rsidP="00994801">
      <w:pPr>
        <w:spacing w:after="0" w:line="288" w:lineRule="auto"/>
        <w:rPr>
          <w:rFonts w:ascii="Century Gothic" w:eastAsia="Times New Roman" w:hAnsi="Century Gothic" w:cs="Arial"/>
          <w:b/>
          <w:color w:val="000000"/>
        </w:rPr>
      </w:pPr>
    </w:p>
    <w:p w14:paraId="27E4FA40"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8</w:t>
      </w:r>
    </w:p>
    <w:p w14:paraId="166129D7"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III/IV:</w:t>
      </w:r>
    </w:p>
    <w:p w14:paraId="288EE69D"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Clayton Spray</w:t>
      </w:r>
    </w:p>
    <w:p w14:paraId="0D31CFC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French</w:t>
      </w:r>
    </w:p>
    <w:p w14:paraId="4AFCEEB7"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Norfolk High School</w:t>
      </w:r>
    </w:p>
    <w:p w14:paraId="645ED21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Martha Thompson</w:t>
      </w:r>
    </w:p>
    <w:p w14:paraId="24AFE1D4" w14:textId="77777777" w:rsidR="00994801" w:rsidRPr="00F853BF" w:rsidRDefault="00994801" w:rsidP="00994801">
      <w:pPr>
        <w:spacing w:after="0" w:line="288" w:lineRule="auto"/>
        <w:rPr>
          <w:rFonts w:ascii="Century Gothic" w:eastAsia="Times New Roman" w:hAnsi="Century Gothic" w:cs="Arial"/>
          <w:b/>
          <w:color w:val="000000"/>
        </w:rPr>
      </w:pPr>
    </w:p>
    <w:p w14:paraId="0A775171"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9</w:t>
      </w:r>
    </w:p>
    <w:p w14:paraId="1E7C2436"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1B85DC06"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Victoria Hofmann</w:t>
      </w:r>
    </w:p>
    <w:p w14:paraId="795692B1"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09467934"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Sutton High School</w:t>
      </w:r>
    </w:p>
    <w:p w14:paraId="6FA47EC1" w14:textId="77777777" w:rsidR="00994801" w:rsidRPr="00F853BF" w:rsidRDefault="00994801" w:rsidP="00994801">
      <w:pPr>
        <w:spacing w:after="0" w:line="288" w:lineRule="auto"/>
        <w:rPr>
          <w:rFonts w:ascii="Century Gothic" w:eastAsia="Times New Roman" w:hAnsi="Century Gothic" w:cs="Arial"/>
          <w:color w:val="000000"/>
          <w:lang w:val="es-ES"/>
        </w:rPr>
      </w:pPr>
      <w:proofErr w:type="spellStart"/>
      <w:r w:rsidRPr="00F853BF">
        <w:rPr>
          <w:rFonts w:ascii="Century Gothic" w:eastAsia="Times New Roman" w:hAnsi="Century Gothic" w:cs="Arial"/>
          <w:color w:val="000000"/>
          <w:lang w:val="es-ES"/>
        </w:rPr>
        <w:t>Teacher</w:t>
      </w:r>
      <w:proofErr w:type="spellEnd"/>
      <w:r w:rsidRPr="00F853BF">
        <w:rPr>
          <w:rFonts w:ascii="Century Gothic" w:eastAsia="Times New Roman" w:hAnsi="Century Gothic" w:cs="Arial"/>
          <w:color w:val="000000"/>
          <w:lang w:val="es-ES"/>
        </w:rPr>
        <w:t xml:space="preserve">: Ana Baquedano </w:t>
      </w:r>
      <w:proofErr w:type="spellStart"/>
      <w:r w:rsidRPr="00F853BF">
        <w:rPr>
          <w:rFonts w:ascii="Century Gothic" w:eastAsia="Times New Roman" w:hAnsi="Century Gothic" w:cs="Arial"/>
          <w:color w:val="000000"/>
          <w:lang w:val="es-ES"/>
        </w:rPr>
        <w:t>Sarrionandia</w:t>
      </w:r>
      <w:proofErr w:type="spellEnd"/>
    </w:p>
    <w:p w14:paraId="149F9B2A" w14:textId="77777777" w:rsidR="00994801" w:rsidRPr="00F853BF" w:rsidRDefault="00994801" w:rsidP="00994801">
      <w:pPr>
        <w:spacing w:after="0" w:line="288" w:lineRule="auto"/>
        <w:rPr>
          <w:rFonts w:ascii="Century Gothic" w:eastAsia="Times New Roman" w:hAnsi="Century Gothic" w:cs="Arial"/>
          <w:color w:val="000000"/>
          <w:u w:val="single"/>
          <w:lang w:val="es-ES"/>
        </w:rPr>
      </w:pPr>
    </w:p>
    <w:p w14:paraId="4A106735" w14:textId="77777777" w:rsidR="00994801" w:rsidRPr="00F853BF" w:rsidRDefault="00994801" w:rsidP="00994801">
      <w:pPr>
        <w:spacing w:after="0" w:line="288" w:lineRule="auto"/>
        <w:rPr>
          <w:rFonts w:ascii="Century Gothic" w:eastAsia="Times New Roman" w:hAnsi="Century Gothic" w:cs="Arial"/>
          <w:color w:val="000000"/>
          <w:u w:val="single"/>
          <w:lang w:val="es-ES"/>
        </w:rPr>
      </w:pPr>
      <w:proofErr w:type="spellStart"/>
      <w:r w:rsidRPr="00F853BF">
        <w:rPr>
          <w:rFonts w:ascii="Century Gothic" w:eastAsia="Times New Roman" w:hAnsi="Century Gothic" w:cs="Arial"/>
          <w:color w:val="000000"/>
          <w:u w:val="single"/>
          <w:lang w:val="es-ES"/>
        </w:rPr>
        <w:t>Level</w:t>
      </w:r>
      <w:proofErr w:type="spellEnd"/>
      <w:r w:rsidRPr="00F853BF">
        <w:rPr>
          <w:rFonts w:ascii="Century Gothic" w:eastAsia="Times New Roman" w:hAnsi="Century Gothic" w:cs="Arial"/>
          <w:color w:val="000000"/>
          <w:u w:val="single"/>
          <w:lang w:val="es-ES"/>
        </w:rPr>
        <w:t xml:space="preserve"> III/IV:</w:t>
      </w:r>
    </w:p>
    <w:p w14:paraId="72544AF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Spencer </w:t>
      </w:r>
      <w:proofErr w:type="spellStart"/>
      <w:r w:rsidRPr="00F853BF">
        <w:rPr>
          <w:rFonts w:ascii="Century Gothic" w:eastAsia="Times New Roman" w:hAnsi="Century Gothic" w:cs="Arial"/>
          <w:color w:val="000000"/>
        </w:rPr>
        <w:t>Tessman</w:t>
      </w:r>
      <w:proofErr w:type="spellEnd"/>
    </w:p>
    <w:p w14:paraId="26CE044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German</w:t>
      </w:r>
    </w:p>
    <w:p w14:paraId="4888254A"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Hastings High School</w:t>
      </w:r>
    </w:p>
    <w:p w14:paraId="2A0B528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Eric </w:t>
      </w:r>
      <w:proofErr w:type="spellStart"/>
      <w:r w:rsidRPr="00F853BF">
        <w:rPr>
          <w:rFonts w:ascii="Century Gothic" w:eastAsia="Times New Roman" w:hAnsi="Century Gothic" w:cs="Arial"/>
          <w:color w:val="000000"/>
        </w:rPr>
        <w:t>Garchow</w:t>
      </w:r>
      <w:proofErr w:type="spellEnd"/>
    </w:p>
    <w:p w14:paraId="0F694223" w14:textId="77777777" w:rsidR="00994801" w:rsidRPr="00F853BF" w:rsidRDefault="00994801" w:rsidP="00994801">
      <w:pPr>
        <w:spacing w:after="0" w:line="288" w:lineRule="auto"/>
        <w:rPr>
          <w:rFonts w:ascii="Century Gothic" w:eastAsia="Times New Roman" w:hAnsi="Century Gothic" w:cs="Arial"/>
          <w:b/>
          <w:color w:val="000000"/>
        </w:rPr>
      </w:pPr>
    </w:p>
    <w:p w14:paraId="541AE452"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10</w:t>
      </w:r>
    </w:p>
    <w:p w14:paraId="26B6130E"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III/IV:</w:t>
      </w:r>
    </w:p>
    <w:p w14:paraId="3205BDD4"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Brayan Martinez</w:t>
      </w:r>
    </w:p>
    <w:p w14:paraId="21503B45"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1DFE83F6"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Lexington High School</w:t>
      </w:r>
    </w:p>
    <w:p w14:paraId="48192931"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Diego </w:t>
      </w:r>
      <w:proofErr w:type="spellStart"/>
      <w:r w:rsidRPr="00F853BF">
        <w:rPr>
          <w:rFonts w:ascii="Century Gothic" w:eastAsia="Times New Roman" w:hAnsi="Century Gothic" w:cs="Arial"/>
          <w:color w:val="000000"/>
        </w:rPr>
        <w:t>Gamero</w:t>
      </w:r>
      <w:proofErr w:type="spellEnd"/>
    </w:p>
    <w:p w14:paraId="084E18D1" w14:textId="77777777" w:rsidR="00994801" w:rsidRPr="00F853BF" w:rsidRDefault="00994801" w:rsidP="00994801">
      <w:pPr>
        <w:spacing w:after="0" w:line="288" w:lineRule="auto"/>
        <w:rPr>
          <w:rFonts w:ascii="Century Gothic" w:eastAsia="Times New Roman" w:hAnsi="Century Gothic" w:cs="Arial"/>
          <w:b/>
          <w:color w:val="000000"/>
        </w:rPr>
      </w:pPr>
    </w:p>
    <w:p w14:paraId="371ABF80" w14:textId="673A67F5"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br w:type="column"/>
      </w:r>
      <w:r w:rsidRPr="00F853BF">
        <w:rPr>
          <w:rFonts w:ascii="Century Gothic" w:eastAsia="Times New Roman" w:hAnsi="Century Gothic" w:cs="Arial"/>
          <w:b/>
          <w:color w:val="000000"/>
        </w:rPr>
        <w:lastRenderedPageBreak/>
        <w:t>ESU 11</w:t>
      </w:r>
    </w:p>
    <w:p w14:paraId="18316679"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3A34E2A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Sadie Ritter</w:t>
      </w:r>
    </w:p>
    <w:p w14:paraId="19E92C4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French</w:t>
      </w:r>
    </w:p>
    <w:p w14:paraId="2154EF1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Alma Public Schools</w:t>
      </w:r>
    </w:p>
    <w:p w14:paraId="02595549" w14:textId="048AFFA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w:t>
      </w:r>
      <w:proofErr w:type="spellStart"/>
      <w:r w:rsidRPr="00F853BF">
        <w:rPr>
          <w:rFonts w:ascii="Century Gothic" w:eastAsia="Times New Roman" w:hAnsi="Century Gothic" w:cs="Arial"/>
          <w:color w:val="000000"/>
        </w:rPr>
        <w:t>Shennon</w:t>
      </w:r>
      <w:proofErr w:type="spellEnd"/>
      <w:r w:rsidRPr="00F853BF">
        <w:rPr>
          <w:rFonts w:ascii="Century Gothic" w:eastAsia="Times New Roman" w:hAnsi="Century Gothic" w:cs="Arial"/>
          <w:color w:val="000000"/>
        </w:rPr>
        <w:t xml:space="preserve"> Helms</w:t>
      </w:r>
    </w:p>
    <w:p w14:paraId="38297B41" w14:textId="77777777" w:rsidR="00994801" w:rsidRPr="00F853BF" w:rsidRDefault="00994801" w:rsidP="00994801">
      <w:pPr>
        <w:spacing w:after="0" w:line="288" w:lineRule="auto"/>
        <w:rPr>
          <w:rFonts w:ascii="Century Gothic" w:eastAsia="Times New Roman" w:hAnsi="Century Gothic" w:cs="Arial"/>
          <w:b/>
          <w:color w:val="000000"/>
        </w:rPr>
      </w:pPr>
    </w:p>
    <w:p w14:paraId="2A6A4D20"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13</w:t>
      </w:r>
    </w:p>
    <w:p w14:paraId="4B1D8D4E"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47C2CA85" w14:textId="77777777" w:rsidR="00994801" w:rsidRPr="00F853BF" w:rsidRDefault="00994801" w:rsidP="00994801">
      <w:pPr>
        <w:spacing w:after="0" w:line="288" w:lineRule="auto"/>
        <w:rPr>
          <w:rFonts w:ascii="Century Gothic" w:eastAsia="Times New Roman" w:hAnsi="Century Gothic" w:cs="Arial"/>
          <w:color w:val="000000"/>
        </w:rPr>
      </w:pPr>
      <w:proofErr w:type="spellStart"/>
      <w:r w:rsidRPr="00F853BF">
        <w:rPr>
          <w:rFonts w:ascii="Century Gothic" w:eastAsia="Times New Roman" w:hAnsi="Century Gothic" w:cs="Arial"/>
          <w:color w:val="000000"/>
        </w:rPr>
        <w:t>Elsianne</w:t>
      </w:r>
      <w:proofErr w:type="spellEnd"/>
      <w:r w:rsidRPr="00F853BF">
        <w:rPr>
          <w:rFonts w:ascii="Century Gothic" w:eastAsia="Times New Roman" w:hAnsi="Century Gothic" w:cs="Arial"/>
          <w:color w:val="000000"/>
        </w:rPr>
        <w:t xml:space="preserve"> </w:t>
      </w:r>
      <w:proofErr w:type="spellStart"/>
      <w:r w:rsidRPr="00F853BF">
        <w:rPr>
          <w:rFonts w:ascii="Century Gothic" w:eastAsia="Times New Roman" w:hAnsi="Century Gothic" w:cs="Arial"/>
          <w:color w:val="000000"/>
        </w:rPr>
        <w:t>Cron</w:t>
      </w:r>
      <w:proofErr w:type="spellEnd"/>
    </w:p>
    <w:p w14:paraId="16E01A59"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Chinese</w:t>
      </w:r>
    </w:p>
    <w:p w14:paraId="2E5F8D7E"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Scottsbluff High School</w:t>
      </w:r>
    </w:p>
    <w:p w14:paraId="22C3E75A"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w:t>
      </w:r>
      <w:proofErr w:type="spellStart"/>
      <w:r w:rsidRPr="00F853BF">
        <w:rPr>
          <w:rFonts w:ascii="Century Gothic" w:eastAsia="Times New Roman" w:hAnsi="Century Gothic" w:cs="Arial"/>
          <w:color w:val="000000"/>
        </w:rPr>
        <w:t>Jin</w:t>
      </w:r>
      <w:proofErr w:type="spellEnd"/>
      <w:r w:rsidRPr="00F853BF">
        <w:rPr>
          <w:rFonts w:ascii="Century Gothic" w:eastAsia="Times New Roman" w:hAnsi="Century Gothic" w:cs="Arial"/>
          <w:color w:val="000000"/>
        </w:rPr>
        <w:t xml:space="preserve"> Ni</w:t>
      </w:r>
    </w:p>
    <w:p w14:paraId="508F3399" w14:textId="77777777" w:rsidR="00994801" w:rsidRPr="00F853BF" w:rsidRDefault="00994801" w:rsidP="00994801">
      <w:pPr>
        <w:spacing w:after="0" w:line="288" w:lineRule="auto"/>
        <w:rPr>
          <w:rFonts w:ascii="Century Gothic" w:eastAsia="Times New Roman" w:hAnsi="Century Gothic" w:cs="Arial"/>
          <w:color w:val="000000"/>
          <w:u w:val="single"/>
        </w:rPr>
      </w:pPr>
    </w:p>
    <w:p w14:paraId="20BB4E80"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5+:</w:t>
      </w:r>
    </w:p>
    <w:p w14:paraId="4CBF36C7"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Yoselin Parra</w:t>
      </w:r>
    </w:p>
    <w:p w14:paraId="5EA5458F"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056A73E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Sidney High School</w:t>
      </w:r>
    </w:p>
    <w:p w14:paraId="5FEDA03D"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Brett Avila</w:t>
      </w:r>
    </w:p>
    <w:p w14:paraId="3A2921E5" w14:textId="77777777" w:rsidR="00994801" w:rsidRPr="00F853BF" w:rsidRDefault="00994801" w:rsidP="00994801">
      <w:pPr>
        <w:spacing w:after="0" w:line="288" w:lineRule="auto"/>
        <w:rPr>
          <w:rFonts w:ascii="Century Gothic" w:eastAsia="Times New Roman" w:hAnsi="Century Gothic" w:cs="Arial"/>
          <w:b/>
          <w:color w:val="000000"/>
        </w:rPr>
      </w:pPr>
    </w:p>
    <w:p w14:paraId="570630F2"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16</w:t>
      </w:r>
    </w:p>
    <w:p w14:paraId="23909D31"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7DEB1C24"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Madison Jones</w:t>
      </w:r>
    </w:p>
    <w:p w14:paraId="3FA38BE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003A523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Mullen Jr</w:t>
      </w:r>
      <w:proofErr w:type="gramStart"/>
      <w:r w:rsidRPr="00F853BF">
        <w:rPr>
          <w:rFonts w:ascii="Century Gothic" w:eastAsia="Times New Roman" w:hAnsi="Century Gothic" w:cs="Arial"/>
          <w:color w:val="000000"/>
        </w:rPr>
        <w:t>./</w:t>
      </w:r>
      <w:proofErr w:type="gramEnd"/>
      <w:r w:rsidRPr="00F853BF">
        <w:rPr>
          <w:rFonts w:ascii="Century Gothic" w:eastAsia="Times New Roman" w:hAnsi="Century Gothic" w:cs="Arial"/>
          <w:color w:val="000000"/>
        </w:rPr>
        <w:t>Sr. High School</w:t>
      </w:r>
    </w:p>
    <w:p w14:paraId="5870DE26"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Kelly Garcia</w:t>
      </w:r>
    </w:p>
    <w:p w14:paraId="1761AE81"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17</w:t>
      </w:r>
    </w:p>
    <w:p w14:paraId="197041F0"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III/IV:</w:t>
      </w:r>
    </w:p>
    <w:p w14:paraId="029E5B13"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Raven Stewart</w:t>
      </w:r>
    </w:p>
    <w:p w14:paraId="101894F0"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1A16750A"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Ainsworth High School</w:t>
      </w:r>
    </w:p>
    <w:p w14:paraId="6A94AD70"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w:t>
      </w:r>
      <w:proofErr w:type="spellStart"/>
      <w:r w:rsidRPr="00F853BF">
        <w:rPr>
          <w:rFonts w:ascii="Century Gothic" w:eastAsia="Times New Roman" w:hAnsi="Century Gothic" w:cs="Arial"/>
          <w:color w:val="000000"/>
        </w:rPr>
        <w:t>Jessiah</w:t>
      </w:r>
      <w:proofErr w:type="spellEnd"/>
      <w:r w:rsidRPr="00F853BF">
        <w:rPr>
          <w:rFonts w:ascii="Century Gothic" w:eastAsia="Times New Roman" w:hAnsi="Century Gothic" w:cs="Arial"/>
          <w:color w:val="000000"/>
        </w:rPr>
        <w:t xml:space="preserve"> Owen</w:t>
      </w:r>
    </w:p>
    <w:p w14:paraId="64CE935A" w14:textId="77777777" w:rsidR="00994801" w:rsidRPr="00F853BF" w:rsidRDefault="00994801" w:rsidP="00994801">
      <w:pPr>
        <w:spacing w:after="0" w:line="288" w:lineRule="auto"/>
        <w:rPr>
          <w:rFonts w:ascii="Century Gothic" w:eastAsia="Times New Roman" w:hAnsi="Century Gothic" w:cs="Arial"/>
          <w:b/>
          <w:color w:val="000000"/>
        </w:rPr>
      </w:pPr>
    </w:p>
    <w:p w14:paraId="63F7D296" w14:textId="77777777"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18</w:t>
      </w:r>
    </w:p>
    <w:p w14:paraId="3556BE1A"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5BC7BDB7"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A.J. </w:t>
      </w:r>
      <w:proofErr w:type="spellStart"/>
      <w:r w:rsidRPr="00F853BF">
        <w:rPr>
          <w:rFonts w:ascii="Century Gothic" w:eastAsia="Times New Roman" w:hAnsi="Century Gothic" w:cs="Arial"/>
          <w:color w:val="000000"/>
        </w:rPr>
        <w:t>Richerson</w:t>
      </w:r>
      <w:proofErr w:type="spellEnd"/>
    </w:p>
    <w:p w14:paraId="18C60042"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7F04913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Culler Middle School (LPS)</w:t>
      </w:r>
    </w:p>
    <w:p w14:paraId="6D44798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Jessica </w:t>
      </w:r>
      <w:proofErr w:type="spellStart"/>
      <w:r w:rsidRPr="00F853BF">
        <w:rPr>
          <w:rFonts w:ascii="Century Gothic" w:eastAsia="Times New Roman" w:hAnsi="Century Gothic" w:cs="Arial"/>
          <w:color w:val="000000"/>
        </w:rPr>
        <w:t>Nickum</w:t>
      </w:r>
      <w:proofErr w:type="spellEnd"/>
    </w:p>
    <w:p w14:paraId="76F7C619" w14:textId="77777777" w:rsidR="00994801" w:rsidRPr="00F853BF" w:rsidRDefault="00994801" w:rsidP="00994801">
      <w:pPr>
        <w:spacing w:after="0" w:line="288" w:lineRule="auto"/>
        <w:rPr>
          <w:rFonts w:ascii="Century Gothic" w:eastAsia="Times New Roman" w:hAnsi="Century Gothic" w:cs="Arial"/>
          <w:color w:val="000000"/>
          <w:u w:val="single"/>
        </w:rPr>
      </w:pPr>
    </w:p>
    <w:p w14:paraId="1A77AFFC"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5+:</w:t>
      </w:r>
    </w:p>
    <w:p w14:paraId="7CA7169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Annika Bjorkman</w:t>
      </w:r>
    </w:p>
    <w:p w14:paraId="311B4420"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7E11575D"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Lincoln High School</w:t>
      </w:r>
    </w:p>
    <w:p w14:paraId="7A517F85"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Dr. Janet </w:t>
      </w:r>
      <w:proofErr w:type="spellStart"/>
      <w:r w:rsidRPr="00F853BF">
        <w:rPr>
          <w:rFonts w:ascii="Century Gothic" w:eastAsia="Times New Roman" w:hAnsi="Century Gothic" w:cs="Arial"/>
          <w:color w:val="000000"/>
        </w:rPr>
        <w:t>Eckerson</w:t>
      </w:r>
      <w:proofErr w:type="spellEnd"/>
    </w:p>
    <w:p w14:paraId="23961185" w14:textId="77777777" w:rsidR="00994801" w:rsidRPr="00F853BF" w:rsidRDefault="00994801" w:rsidP="00994801">
      <w:pPr>
        <w:spacing w:after="0" w:line="288" w:lineRule="auto"/>
        <w:rPr>
          <w:rFonts w:ascii="Century Gothic" w:eastAsia="Times New Roman" w:hAnsi="Century Gothic" w:cs="Arial"/>
          <w:color w:val="000000"/>
          <w:u w:val="single"/>
        </w:rPr>
      </w:pPr>
    </w:p>
    <w:p w14:paraId="4F2AED10"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5+:</w:t>
      </w:r>
    </w:p>
    <w:p w14:paraId="3CD55F2C"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Priscilla </w:t>
      </w:r>
      <w:proofErr w:type="spellStart"/>
      <w:r w:rsidRPr="00F853BF">
        <w:rPr>
          <w:rFonts w:ascii="Century Gothic" w:eastAsia="Times New Roman" w:hAnsi="Century Gothic" w:cs="Arial"/>
          <w:color w:val="000000"/>
        </w:rPr>
        <w:t>Lebesse</w:t>
      </w:r>
      <w:proofErr w:type="spellEnd"/>
    </w:p>
    <w:p w14:paraId="60B0E516"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French HS</w:t>
      </w:r>
    </w:p>
    <w:p w14:paraId="7D516F7B"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Lincoln Southwest High School</w:t>
      </w:r>
    </w:p>
    <w:p w14:paraId="382EB081"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Alexandra Van Zandt</w:t>
      </w:r>
    </w:p>
    <w:p w14:paraId="32BDFFCE" w14:textId="77777777" w:rsidR="003A2FD9" w:rsidRDefault="003A2FD9" w:rsidP="00994801">
      <w:pPr>
        <w:spacing w:after="0" w:line="288" w:lineRule="auto"/>
        <w:rPr>
          <w:rFonts w:ascii="Century Gothic" w:eastAsia="Times New Roman" w:hAnsi="Century Gothic" w:cs="Arial"/>
          <w:b/>
          <w:color w:val="000000"/>
        </w:rPr>
      </w:pPr>
    </w:p>
    <w:p w14:paraId="63A12DD3" w14:textId="4FF9FF26" w:rsidR="00994801" w:rsidRPr="00F853BF" w:rsidRDefault="00994801" w:rsidP="00994801">
      <w:pPr>
        <w:spacing w:after="0" w:line="288" w:lineRule="auto"/>
        <w:rPr>
          <w:rFonts w:ascii="Century Gothic" w:eastAsia="Times New Roman" w:hAnsi="Century Gothic" w:cs="Arial"/>
          <w:b/>
          <w:color w:val="000000"/>
        </w:rPr>
      </w:pPr>
      <w:r w:rsidRPr="00F853BF">
        <w:rPr>
          <w:rFonts w:ascii="Century Gothic" w:eastAsia="Times New Roman" w:hAnsi="Century Gothic" w:cs="Arial"/>
          <w:b/>
          <w:color w:val="000000"/>
        </w:rPr>
        <w:t>ESU 19</w:t>
      </w:r>
    </w:p>
    <w:p w14:paraId="3967E054"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I/II:</w:t>
      </w:r>
    </w:p>
    <w:p w14:paraId="6115C6D6" w14:textId="77777777" w:rsidR="00994801" w:rsidRPr="00F853BF" w:rsidRDefault="00994801" w:rsidP="00994801">
      <w:pPr>
        <w:spacing w:after="0" w:line="288" w:lineRule="auto"/>
        <w:rPr>
          <w:rFonts w:ascii="Century Gothic" w:eastAsia="Times New Roman" w:hAnsi="Century Gothic" w:cs="Arial"/>
          <w:color w:val="000000"/>
        </w:rPr>
      </w:pPr>
      <w:proofErr w:type="spellStart"/>
      <w:r w:rsidRPr="00F853BF">
        <w:rPr>
          <w:rFonts w:ascii="Century Gothic" w:eastAsia="Times New Roman" w:hAnsi="Century Gothic" w:cs="Arial"/>
          <w:color w:val="000000"/>
        </w:rPr>
        <w:t>Myo</w:t>
      </w:r>
      <w:proofErr w:type="spellEnd"/>
      <w:r w:rsidRPr="00F853BF">
        <w:rPr>
          <w:rFonts w:ascii="Century Gothic" w:eastAsia="Times New Roman" w:hAnsi="Century Gothic" w:cs="Arial"/>
          <w:color w:val="000000"/>
        </w:rPr>
        <w:t xml:space="preserve"> </w:t>
      </w:r>
      <w:proofErr w:type="spellStart"/>
      <w:r w:rsidRPr="00F853BF">
        <w:rPr>
          <w:rFonts w:ascii="Century Gothic" w:eastAsia="Times New Roman" w:hAnsi="Century Gothic" w:cs="Arial"/>
          <w:color w:val="000000"/>
        </w:rPr>
        <w:t>Ka</w:t>
      </w:r>
      <w:proofErr w:type="spellEnd"/>
      <w:r w:rsidRPr="00F853BF">
        <w:rPr>
          <w:rFonts w:ascii="Century Gothic" w:eastAsia="Times New Roman" w:hAnsi="Century Gothic" w:cs="Arial"/>
          <w:color w:val="000000"/>
        </w:rPr>
        <w:t xml:space="preserve"> Zin </w:t>
      </w:r>
      <w:proofErr w:type="spellStart"/>
      <w:r w:rsidRPr="00F853BF">
        <w:rPr>
          <w:rFonts w:ascii="Century Gothic" w:eastAsia="Times New Roman" w:hAnsi="Century Gothic" w:cs="Arial"/>
          <w:color w:val="000000"/>
        </w:rPr>
        <w:t>Soe</w:t>
      </w:r>
      <w:proofErr w:type="spellEnd"/>
    </w:p>
    <w:p w14:paraId="1B79F528"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Chinese</w:t>
      </w:r>
    </w:p>
    <w:p w14:paraId="30BECB36"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Omaha Northwest High Magnet School</w:t>
      </w:r>
    </w:p>
    <w:p w14:paraId="22869BA1"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 xml:space="preserve">Teacher: </w:t>
      </w:r>
      <w:proofErr w:type="spellStart"/>
      <w:r w:rsidRPr="00F853BF">
        <w:rPr>
          <w:rFonts w:ascii="Century Gothic" w:eastAsia="Times New Roman" w:hAnsi="Century Gothic" w:cs="Arial"/>
          <w:color w:val="000000"/>
        </w:rPr>
        <w:t>Chunhua</w:t>
      </w:r>
      <w:proofErr w:type="spellEnd"/>
      <w:r w:rsidRPr="00F853BF">
        <w:rPr>
          <w:rFonts w:ascii="Century Gothic" w:eastAsia="Times New Roman" w:hAnsi="Century Gothic" w:cs="Arial"/>
          <w:color w:val="000000"/>
        </w:rPr>
        <w:t xml:space="preserve"> Kong</w:t>
      </w:r>
    </w:p>
    <w:p w14:paraId="5C4B4DF1" w14:textId="77777777" w:rsidR="00994801" w:rsidRPr="00F853BF" w:rsidRDefault="00994801" w:rsidP="00994801">
      <w:pPr>
        <w:spacing w:after="0" w:line="288" w:lineRule="auto"/>
        <w:rPr>
          <w:rFonts w:ascii="Century Gothic" w:eastAsia="Times New Roman" w:hAnsi="Century Gothic" w:cs="Arial"/>
          <w:color w:val="000000"/>
          <w:u w:val="single"/>
        </w:rPr>
      </w:pPr>
    </w:p>
    <w:p w14:paraId="11AF7C23" w14:textId="5BFB8C89"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5+:</w:t>
      </w:r>
    </w:p>
    <w:p w14:paraId="1439FD85"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Barbara Barrientos</w:t>
      </w:r>
    </w:p>
    <w:p w14:paraId="0FBF90A4"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 AP</w:t>
      </w:r>
    </w:p>
    <w:p w14:paraId="431C9555"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Omaha South High Magnet School</w:t>
      </w:r>
    </w:p>
    <w:p w14:paraId="3A99A8BC"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Teacher: A. Laura Chambers</w:t>
      </w:r>
    </w:p>
    <w:p w14:paraId="33EAF962" w14:textId="77777777" w:rsidR="00994801" w:rsidRPr="00F853BF" w:rsidRDefault="00994801" w:rsidP="00994801">
      <w:pPr>
        <w:spacing w:after="0" w:line="288" w:lineRule="auto"/>
        <w:rPr>
          <w:rFonts w:ascii="Century Gothic" w:eastAsia="Times New Roman" w:hAnsi="Century Gothic" w:cs="Arial"/>
          <w:color w:val="000000"/>
          <w:u w:val="single"/>
        </w:rPr>
      </w:pPr>
    </w:p>
    <w:p w14:paraId="586DEA35" w14:textId="77777777" w:rsidR="00994801" w:rsidRPr="00F853BF" w:rsidRDefault="00994801" w:rsidP="00994801">
      <w:pPr>
        <w:spacing w:after="0" w:line="288" w:lineRule="auto"/>
        <w:rPr>
          <w:rFonts w:ascii="Century Gothic" w:eastAsia="Times New Roman" w:hAnsi="Century Gothic" w:cs="Arial"/>
          <w:color w:val="000000"/>
          <w:u w:val="single"/>
        </w:rPr>
      </w:pPr>
      <w:r w:rsidRPr="00F853BF">
        <w:rPr>
          <w:rFonts w:ascii="Century Gothic" w:eastAsia="Times New Roman" w:hAnsi="Century Gothic" w:cs="Arial"/>
          <w:color w:val="000000"/>
          <w:u w:val="single"/>
        </w:rPr>
        <w:t>Level 5+:</w:t>
      </w:r>
    </w:p>
    <w:p w14:paraId="0BBEE9A5"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Sara Curtis</w:t>
      </w:r>
    </w:p>
    <w:p w14:paraId="3616121E"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Spanish</w:t>
      </w:r>
    </w:p>
    <w:p w14:paraId="07C1E510" w14:textId="77777777" w:rsidR="00994801" w:rsidRPr="00F853BF" w:rsidRDefault="00994801" w:rsidP="00994801">
      <w:pPr>
        <w:spacing w:after="0" w:line="288" w:lineRule="auto"/>
        <w:rPr>
          <w:rFonts w:ascii="Century Gothic" w:eastAsia="Times New Roman" w:hAnsi="Century Gothic" w:cs="Arial"/>
          <w:color w:val="000000"/>
        </w:rPr>
      </w:pPr>
      <w:r w:rsidRPr="00F853BF">
        <w:rPr>
          <w:rFonts w:ascii="Century Gothic" w:eastAsia="Times New Roman" w:hAnsi="Century Gothic" w:cs="Arial"/>
          <w:color w:val="000000"/>
        </w:rPr>
        <w:t>Omaha Burke High School</w:t>
      </w:r>
    </w:p>
    <w:p w14:paraId="6B041ACB" w14:textId="1F321B84" w:rsidR="00C7172D" w:rsidRPr="00F853BF" w:rsidRDefault="003A2FD9" w:rsidP="003A2FD9">
      <w:pPr>
        <w:pStyle w:val="Level1BodyRFPForm"/>
        <w:spacing w:line="276" w:lineRule="auto"/>
        <w:ind w:right="270"/>
        <w:rPr>
          <w:rFonts w:ascii="Century Gothic" w:eastAsiaTheme="minorHAnsi" w:hAnsi="Century Gothic" w:cstheme="minorBidi"/>
          <w:color w:val="auto"/>
          <w:sz w:val="22"/>
        </w:rPr>
      </w:pPr>
      <w:r>
        <w:rPr>
          <w:rFonts w:ascii="Century Gothic" w:hAnsi="Century Gothic" w:cs="Arial"/>
          <w:sz w:val="22"/>
        </w:rPr>
        <w:t xml:space="preserve">Teacher: </w:t>
      </w:r>
      <w:r w:rsidR="00994801" w:rsidRPr="00F853BF">
        <w:rPr>
          <w:rFonts w:ascii="Century Gothic" w:hAnsi="Century Gothic" w:cs="Arial"/>
          <w:sz w:val="22"/>
        </w:rPr>
        <w:t>Tasha R. Horn</w:t>
      </w:r>
    </w:p>
    <w:p w14:paraId="0C360A88" w14:textId="77777777" w:rsidR="00994801" w:rsidRDefault="00994801" w:rsidP="00A629A5">
      <w:pPr>
        <w:pStyle w:val="Level1BodyRFPForm"/>
        <w:spacing w:line="276" w:lineRule="auto"/>
        <w:ind w:right="270"/>
        <w:jc w:val="center"/>
        <w:rPr>
          <w:rFonts w:ascii="Century Gothic" w:eastAsiaTheme="minorHAnsi" w:hAnsi="Century Gothic" w:cstheme="minorBidi"/>
          <w:color w:val="auto"/>
          <w:sz w:val="22"/>
        </w:rPr>
        <w:sectPr w:rsidR="00994801" w:rsidSect="00994801">
          <w:type w:val="continuous"/>
          <w:pgSz w:w="12240" w:h="15840"/>
          <w:pgMar w:top="1440" w:right="1440" w:bottom="1440" w:left="1440" w:header="720" w:footer="720" w:gutter="0"/>
          <w:cols w:num="3" w:space="720"/>
          <w:docGrid w:linePitch="360"/>
        </w:sectPr>
      </w:pPr>
    </w:p>
    <w:p w14:paraId="1784C812" w14:textId="45B0017E" w:rsidR="00C7172D" w:rsidRDefault="00C7172D" w:rsidP="00A629A5">
      <w:pPr>
        <w:pStyle w:val="Level1BodyRFPForm"/>
        <w:spacing w:line="276" w:lineRule="auto"/>
        <w:ind w:right="270"/>
        <w:jc w:val="center"/>
        <w:rPr>
          <w:rFonts w:ascii="Century Gothic" w:eastAsiaTheme="minorHAnsi" w:hAnsi="Century Gothic" w:cstheme="minorBidi"/>
          <w:color w:val="auto"/>
          <w:sz w:val="22"/>
        </w:rPr>
      </w:pPr>
    </w:p>
    <w:p w14:paraId="5BFC2AC9" w14:textId="77777777" w:rsidR="00A629A5" w:rsidRPr="00F605EF" w:rsidRDefault="00A629A5" w:rsidP="00A629A5">
      <w:pPr>
        <w:pStyle w:val="Level1BodyRFPForm"/>
        <w:spacing w:line="276" w:lineRule="auto"/>
        <w:ind w:right="270"/>
        <w:jc w:val="center"/>
        <w:rPr>
          <w:rFonts w:ascii="Century Gothic" w:hAnsi="Century Gothic"/>
          <w:szCs w:val="20"/>
        </w:rPr>
      </w:pPr>
      <w:r>
        <w:rPr>
          <w:rFonts w:ascii="Century Gothic" w:eastAsiaTheme="minorHAnsi" w:hAnsi="Century Gothic" w:cstheme="minorBidi"/>
          <w:color w:val="auto"/>
          <w:sz w:val="22"/>
        </w:rPr>
        <w:t>####</w:t>
      </w:r>
    </w:p>
    <w:p w14:paraId="74024F76" w14:textId="77777777" w:rsidR="00A629A5" w:rsidRPr="00BF3167" w:rsidRDefault="00A629A5" w:rsidP="00BF3167">
      <w:pPr>
        <w:spacing w:line="240" w:lineRule="auto"/>
        <w:rPr>
          <w:rFonts w:ascii="Century Gothic" w:hAnsi="Century Gothic" w:cs="Century Gothic"/>
          <w:i/>
          <w:sz w:val="18"/>
          <w:szCs w:val="18"/>
        </w:rPr>
      </w:pPr>
      <w:r w:rsidRPr="007428A6">
        <w:rPr>
          <w:rFonts w:ascii="Century Gothic" w:hAnsi="Century Gothic" w:cs="Century Gothic"/>
          <w:i/>
          <w:sz w:val="18"/>
          <w:szCs w:val="18"/>
        </w:rPr>
        <w:t>David Jespersen</w:t>
      </w:r>
      <w:r>
        <w:rPr>
          <w:rFonts w:ascii="Century Gothic" w:hAnsi="Century Gothic" w:cs="Century Gothic"/>
          <w:i/>
          <w:sz w:val="18"/>
          <w:szCs w:val="18"/>
        </w:rPr>
        <w:br/>
        <w:t xml:space="preserve">Public Information Officer, </w:t>
      </w:r>
      <w:r w:rsidRPr="007428A6">
        <w:rPr>
          <w:rFonts w:ascii="Century Gothic" w:hAnsi="Century Gothic" w:cs="Century Gothic"/>
          <w:i/>
          <w:sz w:val="18"/>
          <w:szCs w:val="18"/>
        </w:rPr>
        <w:t>Nebraska Department of Education</w:t>
      </w:r>
      <w:r w:rsidRPr="007428A6">
        <w:rPr>
          <w:rFonts w:ascii="Century Gothic" w:hAnsi="Century Gothic" w:cs="Century Gothic"/>
          <w:i/>
          <w:sz w:val="18"/>
          <w:szCs w:val="18"/>
        </w:rPr>
        <w:br/>
        <w:t xml:space="preserve">402-471-4537 </w:t>
      </w:r>
      <w:r w:rsidRPr="007428A6">
        <w:rPr>
          <w:rFonts w:ascii="Century Gothic" w:hAnsi="Century Gothic" w:cs="Century Gothic"/>
          <w:i/>
          <w:sz w:val="18"/>
          <w:szCs w:val="18"/>
        </w:rPr>
        <w:br/>
      </w:r>
      <w:hyperlink r:id="rId11" w:history="1">
        <w:r w:rsidR="000C5384" w:rsidRPr="004F5817">
          <w:rPr>
            <w:rStyle w:val="Hyperlink"/>
            <w:rFonts w:ascii="Century Gothic" w:hAnsi="Century Gothic" w:cs="Century Gothic"/>
            <w:i/>
            <w:sz w:val="18"/>
            <w:szCs w:val="18"/>
          </w:rPr>
          <w:t>david.jespersen@nebraska.gov</w:t>
        </w:r>
      </w:hyperlink>
      <w:r w:rsidR="000C5384">
        <w:rPr>
          <w:rFonts w:ascii="Century Gothic" w:hAnsi="Century Gothic" w:cs="Century Gothic"/>
          <w:i/>
          <w:sz w:val="18"/>
          <w:szCs w:val="18"/>
        </w:rPr>
        <w:br/>
      </w:r>
      <w:r w:rsidR="000C5384" w:rsidRPr="000C5384">
        <w:rPr>
          <w:rFonts w:ascii="Century Gothic" w:hAnsi="Century Gothic" w:cs="Century Gothic"/>
          <w:i/>
          <w:sz w:val="18"/>
          <w:szCs w:val="18"/>
        </w:rPr>
        <w:t>@</w:t>
      </w:r>
      <w:proofErr w:type="spellStart"/>
      <w:r w:rsidR="000C5384" w:rsidRPr="000C5384">
        <w:rPr>
          <w:rFonts w:ascii="Century Gothic" w:hAnsi="Century Gothic" w:cs="Century Gothic"/>
          <w:i/>
          <w:sz w:val="18"/>
          <w:szCs w:val="18"/>
        </w:rPr>
        <w:t>NDE_News</w:t>
      </w:r>
      <w:proofErr w:type="spellEnd"/>
    </w:p>
    <w:sectPr w:rsidR="00A629A5" w:rsidRPr="00BF3167" w:rsidSect="009948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4B2"/>
    <w:multiLevelType w:val="hybridMultilevel"/>
    <w:tmpl w:val="2D8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919AC"/>
    <w:multiLevelType w:val="multilevel"/>
    <w:tmpl w:val="0F4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97CE8"/>
    <w:multiLevelType w:val="hybridMultilevel"/>
    <w:tmpl w:val="5E36D882"/>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A2FAC"/>
    <w:multiLevelType w:val="hybridMultilevel"/>
    <w:tmpl w:val="DA881506"/>
    <w:lvl w:ilvl="0" w:tplc="8B84C30A">
      <w:numFmt w:val="bullet"/>
      <w:lvlText w:val=""/>
      <w:lvlJc w:val="left"/>
      <w:pPr>
        <w:ind w:left="1080" w:hanging="720"/>
      </w:pPr>
      <w:rPr>
        <w:rFonts w:ascii="Symbol" w:eastAsiaTheme="minorHAnsi" w:hAnsi="Symbol" w:cstheme="minorBidi" w:hint="default"/>
      </w:rPr>
    </w:lvl>
    <w:lvl w:ilvl="1" w:tplc="F0F6A1D0">
      <w:numFmt w:val="bullet"/>
      <w:lvlText w:val="•"/>
      <w:lvlJc w:val="left"/>
      <w:pPr>
        <w:ind w:left="1800" w:hanging="72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23916"/>
    <w:multiLevelType w:val="hybridMultilevel"/>
    <w:tmpl w:val="8836E8C6"/>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B16FE"/>
    <w:multiLevelType w:val="hybridMultilevel"/>
    <w:tmpl w:val="834A4160"/>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85B36"/>
    <w:multiLevelType w:val="hybridMultilevel"/>
    <w:tmpl w:val="D050127C"/>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D73AA"/>
    <w:multiLevelType w:val="hybridMultilevel"/>
    <w:tmpl w:val="1714B336"/>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229FE"/>
    <w:multiLevelType w:val="hybridMultilevel"/>
    <w:tmpl w:val="6D6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16E"/>
    <w:multiLevelType w:val="hybridMultilevel"/>
    <w:tmpl w:val="B1C08E20"/>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F57E2"/>
    <w:multiLevelType w:val="hybridMultilevel"/>
    <w:tmpl w:val="8A22A2F4"/>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34AE6"/>
    <w:multiLevelType w:val="hybridMultilevel"/>
    <w:tmpl w:val="2C6CB0F4"/>
    <w:lvl w:ilvl="0" w:tplc="A538F1E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4"/>
  </w:num>
  <w:num w:numId="6">
    <w:abstractNumId w:val="5"/>
  </w:num>
  <w:num w:numId="7">
    <w:abstractNumId w:val="10"/>
  </w:num>
  <w:num w:numId="8">
    <w:abstractNumId w:val="7"/>
  </w:num>
  <w:num w:numId="9">
    <w:abstractNumId w:val="6"/>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A5"/>
    <w:rsid w:val="00043036"/>
    <w:rsid w:val="000604E5"/>
    <w:rsid w:val="00084EDF"/>
    <w:rsid w:val="000C2705"/>
    <w:rsid w:val="000C5384"/>
    <w:rsid w:val="000F6631"/>
    <w:rsid w:val="00113189"/>
    <w:rsid w:val="00122ADF"/>
    <w:rsid w:val="00137FF7"/>
    <w:rsid w:val="00152068"/>
    <w:rsid w:val="00187D2C"/>
    <w:rsid w:val="00190ADF"/>
    <w:rsid w:val="001966B1"/>
    <w:rsid w:val="001B545E"/>
    <w:rsid w:val="001C2F78"/>
    <w:rsid w:val="002C4DF6"/>
    <w:rsid w:val="003607C2"/>
    <w:rsid w:val="003A2FD9"/>
    <w:rsid w:val="004428F5"/>
    <w:rsid w:val="00462E98"/>
    <w:rsid w:val="004803FF"/>
    <w:rsid w:val="004D6F60"/>
    <w:rsid w:val="004E57DF"/>
    <w:rsid w:val="005D606D"/>
    <w:rsid w:val="005E77E1"/>
    <w:rsid w:val="005F5733"/>
    <w:rsid w:val="006404D2"/>
    <w:rsid w:val="00670A7B"/>
    <w:rsid w:val="006E133A"/>
    <w:rsid w:val="007244AD"/>
    <w:rsid w:val="00850676"/>
    <w:rsid w:val="008E3C7F"/>
    <w:rsid w:val="00910F4F"/>
    <w:rsid w:val="00927E0A"/>
    <w:rsid w:val="00937771"/>
    <w:rsid w:val="009416BF"/>
    <w:rsid w:val="009629CA"/>
    <w:rsid w:val="00971F74"/>
    <w:rsid w:val="00994801"/>
    <w:rsid w:val="00994A81"/>
    <w:rsid w:val="0099684B"/>
    <w:rsid w:val="009F0D2B"/>
    <w:rsid w:val="00A011BA"/>
    <w:rsid w:val="00A133E8"/>
    <w:rsid w:val="00A629A5"/>
    <w:rsid w:val="00AC51A6"/>
    <w:rsid w:val="00AD5686"/>
    <w:rsid w:val="00B25F3A"/>
    <w:rsid w:val="00B8103B"/>
    <w:rsid w:val="00BF3167"/>
    <w:rsid w:val="00C12EB0"/>
    <w:rsid w:val="00C3192C"/>
    <w:rsid w:val="00C40A7C"/>
    <w:rsid w:val="00C7172D"/>
    <w:rsid w:val="00CF6073"/>
    <w:rsid w:val="00D10B86"/>
    <w:rsid w:val="00E4752F"/>
    <w:rsid w:val="00E730A4"/>
    <w:rsid w:val="00EC0E38"/>
    <w:rsid w:val="00F853BF"/>
    <w:rsid w:val="00FD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A4AC"/>
  <w15:docId w15:val="{E5461B1D-A024-4650-96EE-7DF90B72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A5"/>
  </w:style>
  <w:style w:type="paragraph" w:styleId="Heading1">
    <w:name w:val="heading 1"/>
    <w:basedOn w:val="Normal"/>
    <w:next w:val="Normal"/>
    <w:link w:val="Heading1Char"/>
    <w:uiPriority w:val="9"/>
    <w:qFormat/>
    <w:rsid w:val="00A01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629A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
    <w:semiHidden/>
    <w:unhideWhenUsed/>
    <w:qFormat/>
    <w:rsid w:val="00A629A5"/>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29A5"/>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A629A5"/>
    <w:rPr>
      <w:rFonts w:ascii="Times New Roman" w:hAnsi="Times New Roman" w:cs="Times New Roman"/>
      <w:sz w:val="24"/>
      <w:szCs w:val="24"/>
    </w:rPr>
  </w:style>
  <w:style w:type="character" w:styleId="Hyperlink">
    <w:name w:val="Hyperlink"/>
    <w:basedOn w:val="DefaultParagraphFont"/>
    <w:uiPriority w:val="99"/>
    <w:unhideWhenUsed/>
    <w:rsid w:val="00A629A5"/>
    <w:rPr>
      <w:color w:val="0000FF" w:themeColor="hyperlink"/>
      <w:u w:val="single"/>
    </w:rPr>
  </w:style>
  <w:style w:type="paragraph" w:styleId="BlockText">
    <w:name w:val="Block Text"/>
    <w:basedOn w:val="Normal"/>
    <w:uiPriority w:val="99"/>
    <w:semiHidden/>
    <w:unhideWhenUsed/>
    <w:rsid w:val="00A629A5"/>
    <w:pPr>
      <w:spacing w:before="100" w:beforeAutospacing="1" w:after="100" w:afterAutospacing="1" w:line="240" w:lineRule="auto"/>
    </w:pPr>
    <w:rPr>
      <w:rFonts w:ascii="Times New Roman" w:hAnsi="Times New Roman" w:cs="Times New Roman"/>
      <w:sz w:val="24"/>
      <w:szCs w:val="24"/>
    </w:rPr>
  </w:style>
  <w:style w:type="paragraph" w:customStyle="1" w:styleId="Level1BodyRFPForm">
    <w:name w:val="Level 1 Body RFP Form"/>
    <w:basedOn w:val="Normal"/>
    <w:rsid w:val="00A629A5"/>
    <w:pPr>
      <w:spacing w:after="0" w:line="240" w:lineRule="auto"/>
      <w:jc w:val="both"/>
    </w:pPr>
    <w:rPr>
      <w:rFonts w:ascii="Arial" w:eastAsia="Times New Roman" w:hAnsi="Arial" w:cs="Times New Roman"/>
      <w:color w:val="000000"/>
      <w:sz w:val="20"/>
    </w:rPr>
  </w:style>
  <w:style w:type="paragraph" w:styleId="NormalWeb">
    <w:name w:val="Normal (Web)"/>
    <w:basedOn w:val="Normal"/>
    <w:uiPriority w:val="99"/>
    <w:semiHidden/>
    <w:unhideWhenUsed/>
    <w:rsid w:val="00A629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A5"/>
    <w:rPr>
      <w:rFonts w:ascii="Tahoma" w:hAnsi="Tahoma" w:cs="Tahoma"/>
      <w:sz w:val="16"/>
      <w:szCs w:val="16"/>
    </w:rPr>
  </w:style>
  <w:style w:type="character" w:customStyle="1" w:styleId="Heading1Char">
    <w:name w:val="Heading 1 Char"/>
    <w:basedOn w:val="DefaultParagraphFont"/>
    <w:link w:val="Heading1"/>
    <w:uiPriority w:val="9"/>
    <w:rsid w:val="00A011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0F4F"/>
    <w:pPr>
      <w:ind w:left="720"/>
      <w:contextualSpacing/>
    </w:pPr>
  </w:style>
  <w:style w:type="paragraph" w:styleId="NoSpacing">
    <w:name w:val="No Spacing"/>
    <w:uiPriority w:val="1"/>
    <w:qFormat/>
    <w:rsid w:val="005F5733"/>
    <w:pPr>
      <w:spacing w:after="0" w:line="240" w:lineRule="auto"/>
    </w:pPr>
  </w:style>
  <w:style w:type="paragraph" w:styleId="Header">
    <w:name w:val="header"/>
    <w:basedOn w:val="Normal"/>
    <w:link w:val="HeaderChar"/>
    <w:uiPriority w:val="99"/>
    <w:unhideWhenUsed/>
    <w:rsid w:val="00994801"/>
    <w:pPr>
      <w:pBdr>
        <w:top w:val="nil"/>
        <w:left w:val="nil"/>
        <w:bottom w:val="nil"/>
        <w:right w:val="nil"/>
        <w:between w:val="nil"/>
      </w:pBdr>
      <w:tabs>
        <w:tab w:val="center" w:pos="4680"/>
        <w:tab w:val="right" w:pos="9360"/>
      </w:tabs>
      <w:spacing w:after="0" w:line="240" w:lineRule="auto"/>
    </w:pPr>
    <w:rPr>
      <w:rFonts w:ascii="Roboto" w:eastAsia="Roboto" w:hAnsi="Roboto" w:cs="Roboto"/>
      <w:color w:val="666666"/>
      <w:lang w:val="en"/>
    </w:rPr>
  </w:style>
  <w:style w:type="character" w:customStyle="1" w:styleId="HeaderChar">
    <w:name w:val="Header Char"/>
    <w:basedOn w:val="DefaultParagraphFont"/>
    <w:link w:val="Header"/>
    <w:uiPriority w:val="99"/>
    <w:rsid w:val="00994801"/>
    <w:rPr>
      <w:rFonts w:ascii="Roboto" w:eastAsia="Roboto" w:hAnsi="Roboto" w:cs="Roboto"/>
      <w:color w:val="666666"/>
      <w:lang w:val="en"/>
    </w:rPr>
  </w:style>
  <w:style w:type="character" w:customStyle="1" w:styleId="UnresolvedMention">
    <w:name w:val="Unresolved Mention"/>
    <w:basedOn w:val="DefaultParagraphFont"/>
    <w:uiPriority w:val="99"/>
    <w:rsid w:val="00994A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6456">
      <w:bodyDiv w:val="1"/>
      <w:marLeft w:val="0"/>
      <w:marRight w:val="0"/>
      <w:marTop w:val="0"/>
      <w:marBottom w:val="0"/>
      <w:divBdr>
        <w:top w:val="none" w:sz="0" w:space="0" w:color="auto"/>
        <w:left w:val="none" w:sz="0" w:space="0" w:color="auto"/>
        <w:bottom w:val="none" w:sz="0" w:space="0" w:color="auto"/>
        <w:right w:val="none" w:sz="0" w:space="0" w:color="auto"/>
      </w:divBdr>
      <w:divsChild>
        <w:div w:id="226035312">
          <w:marLeft w:val="0"/>
          <w:marRight w:val="0"/>
          <w:marTop w:val="0"/>
          <w:marBottom w:val="0"/>
          <w:divBdr>
            <w:top w:val="none" w:sz="0" w:space="0" w:color="auto"/>
            <w:left w:val="none" w:sz="0" w:space="0" w:color="auto"/>
            <w:bottom w:val="none" w:sz="0" w:space="0" w:color="auto"/>
            <w:right w:val="none" w:sz="0" w:space="0" w:color="auto"/>
          </w:divBdr>
        </w:div>
      </w:divsChild>
    </w:div>
    <w:div w:id="394671017">
      <w:bodyDiv w:val="1"/>
      <w:marLeft w:val="0"/>
      <w:marRight w:val="0"/>
      <w:marTop w:val="0"/>
      <w:marBottom w:val="0"/>
      <w:divBdr>
        <w:top w:val="none" w:sz="0" w:space="0" w:color="auto"/>
        <w:left w:val="none" w:sz="0" w:space="0" w:color="auto"/>
        <w:bottom w:val="none" w:sz="0" w:space="0" w:color="auto"/>
        <w:right w:val="none" w:sz="0" w:space="0" w:color="auto"/>
      </w:divBdr>
    </w:div>
    <w:div w:id="412550326">
      <w:bodyDiv w:val="1"/>
      <w:marLeft w:val="0"/>
      <w:marRight w:val="0"/>
      <w:marTop w:val="0"/>
      <w:marBottom w:val="0"/>
      <w:divBdr>
        <w:top w:val="none" w:sz="0" w:space="0" w:color="auto"/>
        <w:left w:val="none" w:sz="0" w:space="0" w:color="auto"/>
        <w:bottom w:val="none" w:sz="0" w:space="0" w:color="auto"/>
        <w:right w:val="none" w:sz="0" w:space="0" w:color="auto"/>
      </w:divBdr>
    </w:div>
    <w:div w:id="591469822">
      <w:bodyDiv w:val="1"/>
      <w:marLeft w:val="0"/>
      <w:marRight w:val="0"/>
      <w:marTop w:val="0"/>
      <w:marBottom w:val="0"/>
      <w:divBdr>
        <w:top w:val="none" w:sz="0" w:space="0" w:color="auto"/>
        <w:left w:val="none" w:sz="0" w:space="0" w:color="auto"/>
        <w:bottom w:val="none" w:sz="0" w:space="0" w:color="auto"/>
        <w:right w:val="none" w:sz="0" w:space="0" w:color="auto"/>
      </w:divBdr>
    </w:div>
    <w:div w:id="630945388">
      <w:bodyDiv w:val="1"/>
      <w:marLeft w:val="0"/>
      <w:marRight w:val="0"/>
      <w:marTop w:val="0"/>
      <w:marBottom w:val="0"/>
      <w:divBdr>
        <w:top w:val="none" w:sz="0" w:space="0" w:color="auto"/>
        <w:left w:val="none" w:sz="0" w:space="0" w:color="auto"/>
        <w:bottom w:val="none" w:sz="0" w:space="0" w:color="auto"/>
        <w:right w:val="none" w:sz="0" w:space="0" w:color="auto"/>
      </w:divBdr>
    </w:div>
    <w:div w:id="644089012">
      <w:bodyDiv w:val="1"/>
      <w:marLeft w:val="0"/>
      <w:marRight w:val="0"/>
      <w:marTop w:val="0"/>
      <w:marBottom w:val="0"/>
      <w:divBdr>
        <w:top w:val="none" w:sz="0" w:space="0" w:color="auto"/>
        <w:left w:val="none" w:sz="0" w:space="0" w:color="auto"/>
        <w:bottom w:val="none" w:sz="0" w:space="0" w:color="auto"/>
        <w:right w:val="none" w:sz="0" w:space="0" w:color="auto"/>
      </w:divBdr>
    </w:div>
    <w:div w:id="684207404">
      <w:bodyDiv w:val="1"/>
      <w:marLeft w:val="0"/>
      <w:marRight w:val="0"/>
      <w:marTop w:val="0"/>
      <w:marBottom w:val="0"/>
      <w:divBdr>
        <w:top w:val="none" w:sz="0" w:space="0" w:color="auto"/>
        <w:left w:val="none" w:sz="0" w:space="0" w:color="auto"/>
        <w:bottom w:val="none" w:sz="0" w:space="0" w:color="auto"/>
        <w:right w:val="none" w:sz="0" w:space="0" w:color="auto"/>
      </w:divBdr>
    </w:div>
    <w:div w:id="848180224">
      <w:bodyDiv w:val="1"/>
      <w:marLeft w:val="0"/>
      <w:marRight w:val="0"/>
      <w:marTop w:val="0"/>
      <w:marBottom w:val="0"/>
      <w:divBdr>
        <w:top w:val="none" w:sz="0" w:space="0" w:color="auto"/>
        <w:left w:val="none" w:sz="0" w:space="0" w:color="auto"/>
        <w:bottom w:val="none" w:sz="0" w:space="0" w:color="auto"/>
        <w:right w:val="none" w:sz="0" w:space="0" w:color="auto"/>
      </w:divBdr>
    </w:div>
    <w:div w:id="1159342306">
      <w:bodyDiv w:val="1"/>
      <w:marLeft w:val="0"/>
      <w:marRight w:val="0"/>
      <w:marTop w:val="0"/>
      <w:marBottom w:val="0"/>
      <w:divBdr>
        <w:top w:val="none" w:sz="0" w:space="0" w:color="auto"/>
        <w:left w:val="none" w:sz="0" w:space="0" w:color="auto"/>
        <w:bottom w:val="none" w:sz="0" w:space="0" w:color="auto"/>
        <w:right w:val="none" w:sz="0" w:space="0" w:color="auto"/>
      </w:divBdr>
    </w:div>
    <w:div w:id="1376351218">
      <w:bodyDiv w:val="1"/>
      <w:marLeft w:val="0"/>
      <w:marRight w:val="0"/>
      <w:marTop w:val="0"/>
      <w:marBottom w:val="0"/>
      <w:divBdr>
        <w:top w:val="none" w:sz="0" w:space="0" w:color="auto"/>
        <w:left w:val="none" w:sz="0" w:space="0" w:color="auto"/>
        <w:bottom w:val="none" w:sz="0" w:space="0" w:color="auto"/>
        <w:right w:val="none" w:sz="0" w:space="0" w:color="auto"/>
      </w:divBdr>
    </w:div>
    <w:div w:id="1380662845">
      <w:bodyDiv w:val="1"/>
      <w:marLeft w:val="0"/>
      <w:marRight w:val="0"/>
      <w:marTop w:val="0"/>
      <w:marBottom w:val="0"/>
      <w:divBdr>
        <w:top w:val="none" w:sz="0" w:space="0" w:color="auto"/>
        <w:left w:val="none" w:sz="0" w:space="0" w:color="auto"/>
        <w:bottom w:val="none" w:sz="0" w:space="0" w:color="auto"/>
        <w:right w:val="none" w:sz="0" w:space="0" w:color="auto"/>
      </w:divBdr>
    </w:div>
    <w:div w:id="1542740169">
      <w:bodyDiv w:val="1"/>
      <w:marLeft w:val="0"/>
      <w:marRight w:val="0"/>
      <w:marTop w:val="0"/>
      <w:marBottom w:val="0"/>
      <w:divBdr>
        <w:top w:val="none" w:sz="0" w:space="0" w:color="auto"/>
        <w:left w:val="none" w:sz="0" w:space="0" w:color="auto"/>
        <w:bottom w:val="none" w:sz="0" w:space="0" w:color="auto"/>
        <w:right w:val="none" w:sz="0" w:space="0" w:color="auto"/>
      </w:divBdr>
    </w:div>
    <w:div w:id="1807626497">
      <w:bodyDiv w:val="1"/>
      <w:marLeft w:val="0"/>
      <w:marRight w:val="0"/>
      <w:marTop w:val="0"/>
      <w:marBottom w:val="0"/>
      <w:divBdr>
        <w:top w:val="none" w:sz="0" w:space="0" w:color="auto"/>
        <w:left w:val="none" w:sz="0" w:space="0" w:color="auto"/>
        <w:bottom w:val="none" w:sz="0" w:space="0" w:color="auto"/>
        <w:right w:val="none" w:sz="0" w:space="0" w:color="auto"/>
      </w:divBdr>
    </w:div>
    <w:div w:id="1872261677">
      <w:bodyDiv w:val="1"/>
      <w:marLeft w:val="0"/>
      <w:marRight w:val="0"/>
      <w:marTop w:val="0"/>
      <w:marBottom w:val="0"/>
      <w:divBdr>
        <w:top w:val="none" w:sz="0" w:space="0" w:color="auto"/>
        <w:left w:val="none" w:sz="0" w:space="0" w:color="auto"/>
        <w:bottom w:val="none" w:sz="0" w:space="0" w:color="auto"/>
        <w:right w:val="none" w:sz="0" w:space="0" w:color="auto"/>
      </w:divBdr>
    </w:div>
    <w:div w:id="1974672367">
      <w:bodyDiv w:val="1"/>
      <w:marLeft w:val="0"/>
      <w:marRight w:val="0"/>
      <w:marTop w:val="0"/>
      <w:marBottom w:val="0"/>
      <w:divBdr>
        <w:top w:val="none" w:sz="0" w:space="0" w:color="auto"/>
        <w:left w:val="none" w:sz="0" w:space="0" w:color="auto"/>
        <w:bottom w:val="none" w:sz="0" w:space="0" w:color="auto"/>
        <w:right w:val="none" w:sz="0" w:space="0" w:color="auto"/>
      </w:divBdr>
    </w:div>
    <w:div w:id="20607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all@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179DA7BD-D4E1-4024-B843-9EE176E817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vid.jespersen@nebraska.gov" TargetMode="External"/><Relationship Id="rId5" Type="http://schemas.openxmlformats.org/officeDocument/2006/relationships/webSettings" Target="webSettings.xml"/><Relationship Id="rId10" Type="http://schemas.openxmlformats.org/officeDocument/2006/relationships/hyperlink" Target="https://www.education.ne.gov/worldlanguage/world-language-week/" TargetMode="External"/><Relationship Id="rId4" Type="http://schemas.openxmlformats.org/officeDocument/2006/relationships/settings" Target="settings.xml"/><Relationship Id="rId9" Type="http://schemas.openxmlformats.org/officeDocument/2006/relationships/hyperlink" Target="mailto:david.jespersen@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2417-E756-446B-B260-310DABA4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CD5C50E.dotm</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Jespersen, David</dc:creator>
  <cp:lastModifiedBy>Jespersen, David</cp:lastModifiedBy>
  <cp:revision>3</cp:revision>
  <dcterms:created xsi:type="dcterms:W3CDTF">2018-04-04T17:28:00Z</dcterms:created>
  <dcterms:modified xsi:type="dcterms:W3CDTF">2018-04-04T18:20:00Z</dcterms:modified>
</cp:coreProperties>
</file>