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CE" w:rsidRPr="00960513" w:rsidRDefault="000918CE" w:rsidP="000918C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 w:rsidRPr="00960513">
        <w:rPr>
          <w:noProof/>
        </w:rPr>
        <w:drawing>
          <wp:anchor distT="0" distB="0" distL="114300" distR="114300" simplePos="0" relativeHeight="251660288" behindDoc="1" locked="0" layoutInCell="1" allowOverlap="1" wp14:anchorId="125C19F6" wp14:editId="725CACE2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13">
        <w:rPr>
          <w:rFonts w:asciiTheme="minorHAnsi" w:hAnsiTheme="minorHAnsi" w:cs="Arial"/>
          <w:sz w:val="20"/>
          <w:highlight w:val="lightGray"/>
        </w:rPr>
        <w:t>New Program</w:t>
      </w:r>
      <w:r w:rsidRPr="00960513">
        <w:rPr>
          <w:rFonts w:asciiTheme="minorHAnsi" w:hAnsiTheme="minorHAnsi" w:cs="Arial"/>
          <w:sz w:val="20"/>
        </w:rPr>
        <w:t xml:space="preserve"> </w:t>
      </w:r>
      <w:r w:rsidRPr="00960513">
        <w:rPr>
          <w:rFonts w:asciiTheme="minorHAnsi" w:hAnsiTheme="minorHAnsi" w:cs="Arial"/>
          <w:sz w:val="20"/>
          <w:u w:val="single"/>
        </w:rPr>
        <w:tab/>
      </w:r>
      <w:r w:rsidRPr="00960513">
        <w:rPr>
          <w:rFonts w:asciiTheme="minorHAnsi" w:hAnsiTheme="minorHAnsi" w:cs="Arial"/>
          <w:sz w:val="18"/>
          <w:szCs w:val="18"/>
        </w:rPr>
        <w:tab/>
      </w:r>
      <w:r w:rsidRPr="00960513">
        <w:rPr>
          <w:rFonts w:asciiTheme="minorHAnsi" w:hAnsiTheme="minorHAnsi" w:cs="Arial"/>
          <w:sz w:val="22"/>
          <w:szCs w:val="22"/>
        </w:rPr>
        <w:t>Rule 24 Matrix</w:t>
      </w:r>
    </w:p>
    <w:p w:rsidR="000918CE" w:rsidRPr="00960513" w:rsidRDefault="000918CE" w:rsidP="000918C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960513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 w:rsidRPr="0096051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60513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960513">
        <w:rPr>
          <w:rFonts w:asciiTheme="minorHAnsi" w:hAnsiTheme="minorHAnsi" w:cs="Arial"/>
          <w:b/>
          <w:sz w:val="18"/>
          <w:szCs w:val="18"/>
        </w:rPr>
        <w:tab/>
      </w:r>
      <w:r w:rsidRPr="00960513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0918CE" w:rsidRPr="00960513" w:rsidRDefault="000918CE" w:rsidP="000918C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0918CE" w:rsidRPr="00960513" w:rsidRDefault="000918CE" w:rsidP="000918C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960513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96051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60513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0918CE" w:rsidRPr="00960513" w:rsidRDefault="000918CE" w:rsidP="000918C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960513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96051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60513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0918CE" w:rsidRPr="00960513" w:rsidRDefault="000918CE" w:rsidP="000918CE">
      <w:pPr>
        <w:rPr>
          <w:rFonts w:asciiTheme="minorHAnsi" w:hAnsiTheme="minorHAnsi" w:cs="Arial"/>
          <w:b/>
          <w:bCs/>
          <w:sz w:val="18"/>
          <w:szCs w:val="18"/>
        </w:rPr>
      </w:pPr>
    </w:p>
    <w:p w:rsidR="000918CE" w:rsidRPr="00960513" w:rsidRDefault="000918CE" w:rsidP="000918CE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60513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>VOCAL MUSIC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ab/>
      </w:r>
      <w:r w:rsidRPr="00960513">
        <w:rPr>
          <w:rFonts w:asciiTheme="minorHAnsi" w:hAnsiTheme="minorHAnsi" w:cs="Arial"/>
          <w:bCs/>
          <w:sz w:val="20"/>
          <w:szCs w:val="20"/>
        </w:rPr>
        <w:t>Grade Levels: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 xml:space="preserve">  PK-12</w:t>
      </w:r>
    </w:p>
    <w:p w:rsidR="000918CE" w:rsidRPr="00960513" w:rsidRDefault="000918CE" w:rsidP="000918CE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60513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>45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ab/>
      </w:r>
      <w:r w:rsidRPr="00960513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60513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60513">
        <w:rPr>
          <w:rFonts w:asciiTheme="minorHAnsi" w:hAnsiTheme="minorHAnsi" w:cs="Arial"/>
          <w:b/>
          <w:bCs/>
          <w:sz w:val="20"/>
          <w:szCs w:val="20"/>
        </w:rPr>
        <w:tab/>
      </w:r>
      <w:r w:rsidRPr="00960513">
        <w:rPr>
          <w:rFonts w:asciiTheme="minorHAnsi" w:hAnsiTheme="minorHAnsi" w:cs="Arial"/>
          <w:bCs/>
          <w:sz w:val="20"/>
          <w:szCs w:val="20"/>
        </w:rPr>
        <w:t>Endorsement Type:</w:t>
      </w:r>
      <w:r w:rsidRPr="00960513">
        <w:rPr>
          <w:rFonts w:asciiTheme="minorHAnsi" w:hAnsiTheme="minorHAnsi" w:cs="Arial"/>
          <w:b/>
          <w:bCs/>
          <w:sz w:val="20"/>
          <w:szCs w:val="20"/>
        </w:rPr>
        <w:t xml:space="preserve"> SUBJECT</w:t>
      </w:r>
    </w:p>
    <w:p w:rsidR="000918CE" w:rsidRPr="00960513" w:rsidRDefault="000918CE" w:rsidP="000918CE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60513" w:rsidRPr="00960513" w:rsidTr="006E22CB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18CE" w:rsidRPr="00960513" w:rsidRDefault="000918CE" w:rsidP="006E22CB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605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0918CE" w:rsidRPr="00960513" w:rsidRDefault="000918CE" w:rsidP="006E22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0513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for this endorsement </w:t>
            </w:r>
            <w:r w:rsidRPr="00960513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96051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960513" w:rsidRPr="00960513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960513" w:rsidRDefault="000918CE" w:rsidP="00F26299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051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960513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</w:t>
            </w:r>
            <w:bookmarkStart w:id="0" w:name="_GoBack"/>
            <w:bookmarkEnd w:id="0"/>
            <w:r w:rsidRPr="00960513">
              <w:rPr>
                <w:rFonts w:asciiTheme="minorHAnsi" w:hAnsiTheme="minorHAnsi"/>
                <w:b/>
                <w:sz w:val="18"/>
                <w:szCs w:val="18"/>
              </w:rPr>
              <w:t xml:space="preserve">sement Requirements:  </w:t>
            </w:r>
            <w:r w:rsidRPr="00960513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F26299">
              <w:rPr>
                <w:rFonts w:asciiTheme="minorHAnsi" w:hAnsiTheme="minorHAnsi"/>
                <w:sz w:val="18"/>
                <w:szCs w:val="18"/>
              </w:rPr>
              <w:t>s</w:t>
            </w:r>
            <w:r w:rsidRPr="00960513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960513">
              <w:rPr>
                <w:rFonts w:asciiTheme="minorHAnsi" w:hAnsiTheme="minorHAnsi"/>
                <w:b/>
                <w:sz w:val="18"/>
                <w:szCs w:val="18"/>
              </w:rPr>
              <w:t>45 semester hours</w:t>
            </w:r>
            <w:r w:rsidRPr="00960513">
              <w:rPr>
                <w:rFonts w:asciiTheme="minorHAnsi" w:hAnsiTheme="minorHAnsi"/>
                <w:sz w:val="18"/>
                <w:szCs w:val="18"/>
              </w:rPr>
              <w:t xml:space="preserve"> in vocal music education. Vocal music coursework will include theory, composition, arranging, improvisation, music history, applied music, ensemble performance, conducting, pedagogy, and technology.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960513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60513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960513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051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430A58" w:rsidRPr="00960513" w:rsidRDefault="00430A58" w:rsidP="00430A58">
            <w:pPr>
              <w:pStyle w:val="BodyText"/>
              <w:widowControl w:val="0"/>
              <w:spacing w:after="0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The vocal music teacher candidate must be able to demonstrate knowledge and understanding of, and be able to teach the concepts, skills, and processes of the </w:t>
            </w:r>
            <w:r w:rsidRPr="00960513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>Nebraska Fine Arts Standards:  Music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as adopted by the Nebraska State Board of Education.</w:t>
            </w: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30A58" w:rsidRPr="00960513" w:rsidRDefault="00430A58" w:rsidP="00430A5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Conducting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 Musical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Leadership – The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960513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513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competent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conductor,</w:t>
            </w:r>
            <w:r w:rsidRPr="0096051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able</w:t>
            </w:r>
            <w:r w:rsidRPr="00960513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5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create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accurate</w:t>
            </w:r>
            <w:r w:rsidRPr="00960513">
              <w:rPr>
                <w:rFonts w:asciiTheme="minorHAnsi" w:hAnsiTheme="minorHAnsi" w:cstheme="minorHAnsi"/>
                <w:spacing w:val="6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musically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expressive</w:t>
            </w:r>
            <w:r w:rsidRPr="00960513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performances</w:t>
            </w:r>
            <w:r w:rsidRPr="00960513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with</w:t>
            </w:r>
            <w:r w:rsidRPr="00960513">
              <w:rPr>
                <w:rFonts w:asciiTheme="minorHAnsi" w:hAnsiTheme="minorHAnsi" w:cstheme="minorHAnsi"/>
                <w:spacing w:val="6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various</w:t>
            </w:r>
            <w:r w:rsidRPr="00960513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types</w:t>
            </w:r>
            <w:r w:rsidRPr="00960513">
              <w:rPr>
                <w:rFonts w:asciiTheme="minorHAnsi" w:hAnsiTheme="minorHAnsi" w:cstheme="minorHAnsi"/>
                <w:spacing w:val="6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performing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groups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general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classroom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situations.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Instruction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conducting</w:t>
            </w:r>
            <w:r w:rsidRPr="00960513">
              <w:rPr>
                <w:rFonts w:asciiTheme="minorHAnsi" w:hAnsiTheme="minorHAnsi" w:cstheme="minorHAnsi"/>
                <w:spacing w:val="9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includes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score</w:t>
            </w:r>
            <w:r w:rsidRPr="00960513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reading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integration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5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analysis,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style,</w:t>
            </w:r>
            <w:r w:rsidRPr="00960513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performance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practices,</w:t>
            </w:r>
            <w:r w:rsidRPr="00960513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instrumentation,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conducting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techniques.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Musical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Creation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Adaptation – The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compose,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arrange,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improvise</w:t>
            </w:r>
            <w:r w:rsidRPr="00960513">
              <w:rPr>
                <w:rFonts w:asciiTheme="minorHAnsi" w:hAnsiTheme="minorHAnsi" w:cstheme="minorHAnsi"/>
                <w:spacing w:val="7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music. 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candidate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demonstrate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ability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to:</w:t>
            </w:r>
            <w:r w:rsidRPr="00960513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create original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in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styles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settings;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arrange/adapt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from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sources;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B9284A">
        <w:trPr>
          <w:trHeight w:val="642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430A58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spontaneously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create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 in a</w:t>
            </w:r>
            <w:r w:rsidRPr="009605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styles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settings.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>Performance – The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demonstrate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abilities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solo</w:t>
            </w:r>
            <w:r w:rsidRPr="0096051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ensemble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performance.  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 must: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display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technical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skills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artistic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self-expression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least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one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major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applied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area;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809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understand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perform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standard</w:t>
            </w:r>
            <w:r w:rsidRPr="00960513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repertoire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513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ensemble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settings.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Theory</w:t>
            </w:r>
            <w:r w:rsidRPr="009605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 History – T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music 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knowledge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skills</w:t>
            </w:r>
            <w:r w:rsidRPr="00960513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pertaining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to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structure,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function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context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of music. 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must: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81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Pr="00960513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analytical</w:t>
            </w:r>
            <w:r w:rsidRPr="00960513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skills</w:t>
            </w:r>
            <w:r w:rsidRPr="00960513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styles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time</w:t>
            </w:r>
            <w:r w:rsidRPr="00960513">
              <w:rPr>
                <w:rFonts w:asciiTheme="minorHAnsi" w:hAnsiTheme="minorHAnsi" w:cstheme="minorHAnsi"/>
                <w:spacing w:val="4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periods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through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theory</w:t>
            </w:r>
            <w:r w:rsidRPr="009605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analysis;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83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possess</w:t>
            </w:r>
            <w:r w:rsidRPr="00960513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understanding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5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960513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960513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form</w:t>
            </w:r>
            <w:r w:rsidRPr="00960513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across</w:t>
            </w:r>
            <w:r w:rsidRPr="00960513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various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 w:rsidRPr="00960513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periods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cultures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through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study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history</w:t>
            </w:r>
            <w:r w:rsidRPr="009605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literature.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Essential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Teaching Competencies – The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must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knowledge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skills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teaching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situations;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integrate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instruction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within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context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PK-12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education. 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candidate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must: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87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apply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understanding</w:t>
            </w:r>
            <w:r w:rsidRPr="00960513">
              <w:rPr>
                <w:rFonts w:asciiTheme="minorHAnsi" w:hAnsiTheme="minorHAnsi" w:cstheme="minorHAnsi"/>
                <w:spacing w:val="6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child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growth</w:t>
            </w:r>
            <w:r w:rsidRPr="00960513">
              <w:rPr>
                <w:rFonts w:asciiTheme="minorHAnsi" w:hAnsiTheme="minorHAnsi" w:cstheme="minorHAnsi"/>
                <w:spacing w:val="6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development</w:t>
            </w:r>
            <w:r w:rsidRPr="00960513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learning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principles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relevant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instruction;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74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plan</w:t>
            </w:r>
            <w:r w:rsidRPr="0096051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deliver</w:t>
            </w:r>
            <w:r w:rsidRPr="00960513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developmentally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appropriate</w:t>
            </w:r>
            <w:r w:rsidRPr="0096051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instruction</w:t>
            </w:r>
            <w:r w:rsidRPr="0096051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utilizing</w:t>
            </w:r>
            <w:r w:rsidRPr="0096051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relevant</w:t>
            </w:r>
            <w:r w:rsidRPr="00960513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methods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materials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meet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diverse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experiences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needs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student;</w:t>
            </w:r>
            <w:r w:rsidRPr="00960513">
              <w:rPr>
                <w:rFonts w:asciiTheme="minorHAnsi" w:hAnsiTheme="minorHAnsi" w:cstheme="minorHAnsi"/>
                <w:spacing w:val="83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430A58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74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utilize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effective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classroom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management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>rehearsal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techniques;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74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apply 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skills and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pedagogy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effective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student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instruction;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enhance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classroom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learning</w:t>
            </w:r>
            <w:r w:rsidRPr="0096051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through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piano</w:t>
            </w:r>
            <w:r w:rsidRPr="0096051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(may</w:t>
            </w:r>
            <w:r w:rsidRPr="00960513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include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other</w:t>
            </w:r>
            <w:r w:rsidRPr="00960513">
              <w:rPr>
                <w:rFonts w:asciiTheme="minorHAnsi" w:hAnsiTheme="minorHAnsi" w:cstheme="minorHAnsi"/>
                <w:spacing w:val="5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accompanying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instruments);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82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model</w:t>
            </w:r>
            <w:r w:rsidRPr="00960513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apply</w:t>
            </w:r>
            <w:r w:rsidRPr="00960513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technology</w:t>
            </w:r>
            <w:r w:rsidRPr="00960513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tools</w:t>
            </w:r>
            <w:r w:rsidRPr="00960513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that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promote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learning;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utilize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formative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summative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assessment</w:t>
            </w:r>
            <w:r w:rsidRPr="0096051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monitor</w:t>
            </w:r>
            <w:r w:rsidRPr="00960513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student</w:t>
            </w:r>
            <w:r w:rsidRPr="0096051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progress</w:t>
            </w:r>
            <w:r w:rsidRPr="00960513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evaluate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instructional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effectiveness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curriculum management;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193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Pr="0096051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best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practices </w:t>
            </w:r>
            <w:r w:rsidRPr="0096051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96051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research-based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data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96051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inform </w:t>
            </w:r>
            <w:r w:rsidRPr="0096051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curriculum</w:t>
            </w:r>
            <w:r w:rsidRPr="00960513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development and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continuous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program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improvement.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AB6B04">
        <w:trPr>
          <w:trHeight w:val="3657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Professionalism – V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ocal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candidates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recognize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they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lifelong</w:t>
            </w:r>
            <w:r w:rsidRPr="0096051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learners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that</w:t>
            </w:r>
            <w:r w:rsidRPr="00960513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  <w:r w:rsidRPr="00960513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often</w:t>
            </w:r>
            <w:r w:rsidRPr="00960513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collaborative.</w:t>
            </w:r>
            <w:r w:rsidRPr="00960513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They</w:t>
            </w:r>
            <w:r w:rsidRPr="00960513">
              <w:rPr>
                <w:rFonts w:asciiTheme="minorHAnsi" w:hAnsiTheme="minorHAnsi" w:cstheme="minorHAnsi"/>
                <w:spacing w:val="6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demonstrate</w:t>
            </w:r>
            <w:r w:rsidRPr="00960513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conduct</w:t>
            </w:r>
            <w:r w:rsidRPr="00960513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ethical</w:t>
            </w:r>
            <w:r w:rsidRPr="00960513">
              <w:rPr>
                <w:rFonts w:asciiTheme="minorHAnsi" w:hAnsiTheme="minorHAnsi" w:cstheme="minorHAnsi"/>
                <w:spacing w:val="7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practices,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participate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development</w:t>
            </w:r>
            <w:r w:rsidRPr="00960513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experiences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specific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5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education,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draw</w:t>
            </w:r>
            <w:r w:rsidRPr="0096051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upon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r w:rsidRPr="0096051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</w:t>
            </w:r>
            <w:r w:rsidRPr="00960513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practice,</w:t>
            </w:r>
            <w:r w:rsidRPr="0096051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continuously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reflect</w:t>
            </w:r>
            <w:r w:rsidRPr="0096051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96051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their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own</w:t>
            </w:r>
            <w:r w:rsidRPr="0096051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practice,</w:t>
            </w:r>
            <w:r w:rsidRPr="0096051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advocate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schools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communities,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utilize</w:t>
            </w:r>
            <w:r w:rsidRPr="0096051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  <w:r w:rsidRPr="00960513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organizations,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administer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program. 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teacher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candidate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must: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AB6B04">
        <w:trPr>
          <w:trHeight w:val="777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430A58" w:rsidRPr="00960513" w:rsidRDefault="0093586D" w:rsidP="00AB6B04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take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active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role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growth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960513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participating</w:t>
            </w:r>
            <w:r w:rsidRPr="0096051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5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development</w:t>
            </w:r>
            <w:r w:rsidRPr="00960513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experiences</w:t>
            </w:r>
            <w:r w:rsidRPr="00960513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that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directly</w:t>
            </w:r>
            <w:r w:rsidRPr="00960513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relate</w:t>
            </w:r>
            <w:r w:rsidRPr="00960513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5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teaching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engage</w:t>
            </w:r>
            <w:r w:rsidRPr="00960513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continuous</w:t>
            </w:r>
            <w:r w:rsidRPr="00960513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collaborative</w:t>
            </w:r>
            <w:r w:rsidRPr="00960513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  <w:r w:rsidRPr="00960513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that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draws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upon</w:t>
            </w:r>
            <w:r w:rsidRPr="00960513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research in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practice;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utilize</w:t>
            </w:r>
            <w:r w:rsidRPr="00960513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  <w:r w:rsidRPr="00960513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professional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pacing w:val="5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organizations</w:t>
            </w:r>
            <w:r w:rsidRPr="00960513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</w:t>
            </w:r>
            <w:r w:rsidRPr="00960513">
              <w:rPr>
                <w:rFonts w:asciiTheme="minorHAnsi" w:hAnsiTheme="minorHAnsi" w:cstheme="minorHAnsi"/>
                <w:spacing w:val="5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advance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their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own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development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as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reflective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practitioner;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513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demonstrate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an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understanding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of the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administration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management</w:t>
            </w:r>
            <w:r w:rsidRPr="00960513">
              <w:rPr>
                <w:rFonts w:asciiTheme="minorHAnsi" w:hAnsiTheme="minorHAnsi" w:cstheme="minorHAnsi"/>
                <w:spacing w:val="5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of</w:t>
            </w:r>
            <w:r w:rsidRPr="0096051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successful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music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program;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and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3586D" w:rsidRPr="0096051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3586D" w:rsidRPr="00960513" w:rsidRDefault="0093586D" w:rsidP="0093586D">
            <w:pPr>
              <w:pStyle w:val="BodyText"/>
              <w:widowControl w:val="0"/>
              <w:numPr>
                <w:ilvl w:val="1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advance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960513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profession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engaging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6051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activities</w:t>
            </w:r>
            <w:r w:rsidRPr="00960513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such</w:t>
            </w:r>
            <w:r w:rsidRPr="0096051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960513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informed</w:t>
            </w:r>
            <w:r w:rsidRPr="00960513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advocacy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for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vocal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music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education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for all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students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mentoring</w:t>
            </w:r>
            <w:r w:rsidRPr="009605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experiences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Pr="00960513">
              <w:rPr>
                <w:rFonts w:asciiTheme="minorHAnsi" w:hAnsiTheme="minorHAnsi" w:cstheme="minorHAnsi"/>
                <w:spacing w:val="75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>schools</w:t>
            </w:r>
            <w:r w:rsidRPr="0096051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60513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9605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communities.</w:t>
            </w:r>
          </w:p>
        </w:tc>
        <w:tc>
          <w:tcPr>
            <w:tcW w:w="288" w:type="dxa"/>
            <w:vAlign w:val="center"/>
          </w:tcPr>
          <w:p w:rsidR="0093586D" w:rsidRPr="00960513" w:rsidRDefault="009358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3586D" w:rsidRPr="00960513" w:rsidRDefault="009358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960513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960513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960513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</w:t>
    </w:r>
    <w:r w:rsidR="000918CE">
      <w:rPr>
        <w:rStyle w:val="PageNumber"/>
        <w:sz w:val="14"/>
      </w:rPr>
      <w:t>orm Ver 1-2016</w:t>
    </w:r>
    <w:r w:rsidR="00C34708">
      <w:rPr>
        <w:rStyle w:val="PageNumber"/>
        <w:sz w:val="14"/>
      </w:rPr>
      <w:tab/>
    </w:r>
    <w:r w:rsidR="0093586D">
      <w:rPr>
        <w:rStyle w:val="PageNumber"/>
        <w:sz w:val="14"/>
      </w:rPr>
      <w:t>Vocal Music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9E3AF5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9E3AF5">
      <w:rPr>
        <w:rStyle w:val="PageNumber"/>
        <w:noProof/>
        <w:sz w:val="14"/>
      </w:rPr>
      <w:t>4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75F9A"/>
    <w:multiLevelType w:val="multilevel"/>
    <w:tmpl w:val="554805A8"/>
    <w:numStyleLink w:val="StyleFolios"/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18CE"/>
    <w:rsid w:val="00094BE9"/>
    <w:rsid w:val="000E1CA3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B1AFD"/>
    <w:rsid w:val="003C2DEA"/>
    <w:rsid w:val="003E6EDC"/>
    <w:rsid w:val="003F0678"/>
    <w:rsid w:val="003F08A5"/>
    <w:rsid w:val="003F277A"/>
    <w:rsid w:val="00425C4D"/>
    <w:rsid w:val="00430A58"/>
    <w:rsid w:val="00507419"/>
    <w:rsid w:val="005207B2"/>
    <w:rsid w:val="0059700F"/>
    <w:rsid w:val="005B266D"/>
    <w:rsid w:val="005B44A5"/>
    <w:rsid w:val="005C2FE3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914CB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3586D"/>
    <w:rsid w:val="00960513"/>
    <w:rsid w:val="00961B50"/>
    <w:rsid w:val="00964732"/>
    <w:rsid w:val="0099008B"/>
    <w:rsid w:val="009B38DD"/>
    <w:rsid w:val="009E3AF5"/>
    <w:rsid w:val="009F4AB6"/>
    <w:rsid w:val="009F6B24"/>
    <w:rsid w:val="00A43816"/>
    <w:rsid w:val="00A75F31"/>
    <w:rsid w:val="00A7766F"/>
    <w:rsid w:val="00AB6B04"/>
    <w:rsid w:val="00AE6AD8"/>
    <w:rsid w:val="00B64236"/>
    <w:rsid w:val="00B65821"/>
    <w:rsid w:val="00B6793B"/>
    <w:rsid w:val="00B86BD1"/>
    <w:rsid w:val="00B9284A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B75D3"/>
    <w:rsid w:val="00EC049B"/>
    <w:rsid w:val="00ED6B99"/>
    <w:rsid w:val="00F01878"/>
    <w:rsid w:val="00F12612"/>
    <w:rsid w:val="00F13F9A"/>
    <w:rsid w:val="00F26299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75F66F-5839-42EA-BCA3-20C200B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5B52-7B5A-400F-B3E7-CDAAFD1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12</cp:revision>
  <cp:lastPrinted>2013-01-23T20:24:00Z</cp:lastPrinted>
  <dcterms:created xsi:type="dcterms:W3CDTF">2015-10-06T15:37:00Z</dcterms:created>
  <dcterms:modified xsi:type="dcterms:W3CDTF">2018-02-14T17:15:00Z</dcterms:modified>
</cp:coreProperties>
</file>