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51" w:rsidRPr="00AD155D" w:rsidRDefault="00C93D51" w:rsidP="00C93D51">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5587C6C6" wp14:editId="54E17D70">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C93D51" w:rsidRPr="00AD155D" w:rsidRDefault="00C93D51" w:rsidP="00C93D51">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C93D51" w:rsidRPr="008B4511" w:rsidRDefault="00C93D51" w:rsidP="00C93D51">
      <w:pPr>
        <w:tabs>
          <w:tab w:val="center" w:pos="7200"/>
        </w:tabs>
        <w:rPr>
          <w:rFonts w:asciiTheme="minorHAnsi" w:hAnsiTheme="minorHAnsi" w:cs="Arial"/>
          <w:b/>
          <w:sz w:val="18"/>
          <w:szCs w:val="18"/>
        </w:rPr>
      </w:pPr>
    </w:p>
    <w:p w:rsidR="00C93D51" w:rsidRPr="00A963B6" w:rsidRDefault="00C93D51" w:rsidP="00C93D51">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C93D51" w:rsidRPr="00A963B6" w:rsidRDefault="00C93D51" w:rsidP="00C93D51">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C93D51" w:rsidRPr="008B4511" w:rsidRDefault="00C93D51" w:rsidP="00C93D51">
      <w:pPr>
        <w:rPr>
          <w:rFonts w:asciiTheme="minorHAnsi" w:hAnsiTheme="minorHAnsi" w:cs="Arial"/>
          <w:b/>
          <w:bCs/>
          <w:sz w:val="18"/>
          <w:szCs w:val="18"/>
        </w:rPr>
      </w:pPr>
    </w:p>
    <w:p w:rsidR="00C93D51" w:rsidRPr="006F7D59" w:rsidRDefault="00C93D51" w:rsidP="00C93D51">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PSYCHOLOGY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C93D51" w:rsidRPr="009471A5" w:rsidRDefault="00C93D51" w:rsidP="00C93D51">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C93D51" w:rsidRPr="008B4511" w:rsidRDefault="00C93D51" w:rsidP="00C93D51">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93D51" w:rsidRPr="008B4511" w:rsidTr="00504F13">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C93D51" w:rsidRPr="00A963B6" w:rsidRDefault="00C93D51" w:rsidP="00504F13">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C93D51" w:rsidRPr="00A963B6" w:rsidRDefault="00C93D51" w:rsidP="00504F13">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C93D51" w:rsidRDefault="00C93D51" w:rsidP="004D22BC">
            <w:pPr>
              <w:tabs>
                <w:tab w:val="left" w:pos="1800"/>
                <w:tab w:val="left" w:pos="4320"/>
              </w:tabs>
              <w:rPr>
                <w:rFonts w:asciiTheme="minorHAnsi" w:hAnsiTheme="minorHAnsi" w:cs="Arial"/>
                <w:b/>
                <w:bCs/>
                <w:sz w:val="18"/>
                <w:szCs w:val="18"/>
              </w:rPr>
            </w:pPr>
            <w:bookmarkStart w:id="0" w:name="_GoBack"/>
            <w:bookmarkEnd w:id="0"/>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68183E">
              <w:rPr>
                <w:rStyle w:val="1"/>
                <w:rFonts w:asciiTheme="minorHAnsi" w:hAnsiTheme="minorHAnsi" w:cstheme="minorHAnsi"/>
                <w:sz w:val="18"/>
                <w:szCs w:val="18"/>
              </w:rPr>
              <w:t xml:space="preserve">This endorsement requires a minimum of </w:t>
            </w:r>
            <w:r w:rsidRPr="0068183E">
              <w:rPr>
                <w:rStyle w:val="1"/>
                <w:rFonts w:asciiTheme="minorHAnsi" w:hAnsiTheme="minorHAnsi" w:cstheme="minorHAnsi"/>
                <w:b/>
                <w:sz w:val="18"/>
                <w:szCs w:val="18"/>
              </w:rPr>
              <w:t xml:space="preserve">36 </w:t>
            </w:r>
            <w:r>
              <w:rPr>
                <w:rStyle w:val="1"/>
                <w:rFonts w:asciiTheme="minorHAnsi" w:hAnsiTheme="minorHAnsi" w:cstheme="minorHAnsi"/>
                <w:b/>
                <w:sz w:val="18"/>
                <w:szCs w:val="18"/>
              </w:rPr>
              <w:t xml:space="preserve">semester </w:t>
            </w:r>
            <w:r w:rsidRPr="0068183E">
              <w:rPr>
                <w:rStyle w:val="1"/>
                <w:rFonts w:asciiTheme="minorHAnsi" w:hAnsiTheme="minorHAnsi" w:cstheme="minorHAnsi"/>
                <w:b/>
                <w:sz w:val="18"/>
                <w:szCs w:val="18"/>
              </w:rPr>
              <w:t>hours</w:t>
            </w:r>
            <w:r w:rsidRPr="0068183E">
              <w:rPr>
                <w:rStyle w:val="1"/>
                <w:rFonts w:asciiTheme="minorHAnsi" w:hAnsiTheme="minorHAnsi" w:cs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C93D51" w:rsidRPr="008B4511" w:rsidTr="008F58CC">
        <w:trPr>
          <w:trHeight w:val="144"/>
        </w:trPr>
        <w:tc>
          <w:tcPr>
            <w:tcW w:w="4525" w:type="dxa"/>
            <w:gridSpan w:val="2"/>
            <w:tcBorders>
              <w:top w:val="single" w:sz="4" w:space="0" w:color="auto"/>
            </w:tcBorders>
          </w:tcPr>
          <w:p w:rsidR="00C93D51" w:rsidRPr="00A22987" w:rsidRDefault="00C93D51" w:rsidP="00C93D51">
            <w:pPr>
              <w:widowControl w:val="0"/>
              <w:rPr>
                <w:rFonts w:asciiTheme="minorHAnsi" w:hAnsiTheme="minorHAnsi" w:cstheme="minorHAnsi"/>
                <w:snapToGrid w:val="0"/>
                <w:sz w:val="18"/>
                <w:szCs w:val="18"/>
              </w:rPr>
            </w:pPr>
            <w:r w:rsidRPr="00C93D51">
              <w:rPr>
                <w:rStyle w:val="1"/>
                <w:rFonts w:asciiTheme="minorHAnsi" w:hAnsiTheme="minorHAnsi" w:cstheme="minorHAnsi"/>
                <w:b/>
                <w:sz w:val="18"/>
                <w:szCs w:val="18"/>
              </w:rPr>
              <w:t>30 semester hours</w:t>
            </w:r>
            <w:r w:rsidRPr="0068183E">
              <w:rPr>
                <w:rStyle w:val="1"/>
                <w:rFonts w:asciiTheme="minorHAnsi" w:hAnsiTheme="minorHAnsi" w:cstheme="minorHAnsi"/>
                <w:sz w:val="18"/>
                <w:szCs w:val="18"/>
              </w:rPr>
              <w:t xml:space="preserve"> in Psychology and</w:t>
            </w: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r>
      <w:tr w:rsidR="00C93D51" w:rsidRPr="008B4511" w:rsidTr="008F58CC">
        <w:trPr>
          <w:trHeight w:val="144"/>
        </w:trPr>
        <w:tc>
          <w:tcPr>
            <w:tcW w:w="4525" w:type="dxa"/>
            <w:gridSpan w:val="2"/>
            <w:tcBorders>
              <w:top w:val="single" w:sz="4" w:space="0" w:color="auto"/>
            </w:tcBorders>
          </w:tcPr>
          <w:p w:rsidR="00C93D51" w:rsidRPr="00A22987" w:rsidRDefault="00C93D51" w:rsidP="00C93D51">
            <w:pPr>
              <w:widowControl w:val="0"/>
              <w:rPr>
                <w:rFonts w:asciiTheme="minorHAnsi" w:hAnsiTheme="minorHAnsi" w:cstheme="minorHAnsi"/>
                <w:snapToGrid w:val="0"/>
                <w:sz w:val="18"/>
                <w:szCs w:val="18"/>
              </w:rPr>
            </w:pPr>
            <w:r w:rsidRPr="00C93D51">
              <w:rPr>
                <w:rStyle w:val="1"/>
                <w:rFonts w:asciiTheme="minorHAnsi" w:hAnsiTheme="minorHAnsi" w:cstheme="minorHAnsi"/>
                <w:b/>
                <w:sz w:val="18"/>
                <w:szCs w:val="18"/>
              </w:rPr>
              <w:t>6 semester hours</w:t>
            </w:r>
            <w:r w:rsidRPr="0068183E">
              <w:rPr>
                <w:rStyle w:val="1"/>
                <w:rFonts w:asciiTheme="minorHAnsi" w:hAnsiTheme="minorHAnsi" w:cstheme="minorHAnsi"/>
                <w:sz w:val="18"/>
                <w:szCs w:val="18"/>
              </w:rPr>
              <w:t xml:space="preserve"> in one or more of the other social sciences areas (Economics, Geography, History, Political Science, and/or Anthropology or Sociology.</w:t>
            </w: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c>
          <w:tcPr>
            <w:tcW w:w="288" w:type="dxa"/>
            <w:vAlign w:val="center"/>
          </w:tcPr>
          <w:p w:rsidR="00C93D51" w:rsidRPr="008B4511" w:rsidRDefault="00C93D51" w:rsidP="00C93D51">
            <w:pPr>
              <w:tabs>
                <w:tab w:val="left" w:pos="1800"/>
                <w:tab w:val="left" w:pos="4320"/>
              </w:tabs>
              <w:jc w:val="center"/>
              <w:rPr>
                <w:rFonts w:asciiTheme="minorHAnsi" w:hAnsiTheme="minorHAnsi" w:cs="Arial"/>
                <w:b/>
                <w:bCs/>
                <w:sz w:val="18"/>
                <w:szCs w:val="18"/>
              </w:rPr>
            </w:pPr>
          </w:p>
        </w:tc>
      </w:tr>
      <w:tr w:rsidR="00541718" w:rsidRPr="008B4511" w:rsidTr="008F58CC">
        <w:trPr>
          <w:trHeight w:val="144"/>
        </w:trPr>
        <w:tc>
          <w:tcPr>
            <w:tcW w:w="4525" w:type="dxa"/>
            <w:gridSpan w:val="2"/>
            <w:tcBorders>
              <w:top w:val="single" w:sz="4" w:space="0" w:color="auto"/>
            </w:tcBorders>
          </w:tcPr>
          <w:p w:rsidR="00541718" w:rsidRPr="00A22987" w:rsidRDefault="00541718" w:rsidP="00541718">
            <w:pPr>
              <w:widowControl w:val="0"/>
              <w:numPr>
                <w:ilvl w:val="0"/>
                <w:numId w:val="17"/>
              </w:numPr>
              <w:tabs>
                <w:tab w:val="clear" w:pos="360"/>
              </w:tabs>
              <w:rPr>
                <w:rFonts w:asciiTheme="minorHAnsi" w:hAnsiTheme="minorHAnsi" w:cstheme="minorHAnsi"/>
                <w:snapToGrid w:val="0"/>
                <w:sz w:val="18"/>
                <w:szCs w:val="18"/>
              </w:rPr>
            </w:pPr>
            <w:r w:rsidRPr="00A22987">
              <w:rPr>
                <w:rFonts w:asciiTheme="minorHAnsi" w:hAnsiTheme="minorHAnsi" w:cstheme="minorHAnsi"/>
                <w:snapToGrid w:val="0"/>
                <w:sz w:val="18"/>
                <w:szCs w:val="18"/>
              </w:rPr>
              <w:t>Demonstrate knowledge and understanding of and be able to teach the concepts, skills, and processes of social studies as defined in the Nebraska Content Standards from grade seven through grade twelve;</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F58CC">
        <w:trPr>
          <w:trHeight w:val="144"/>
        </w:trPr>
        <w:tc>
          <w:tcPr>
            <w:tcW w:w="4525" w:type="dxa"/>
            <w:gridSpan w:val="2"/>
            <w:tcBorders>
              <w:top w:val="single" w:sz="4" w:space="0" w:color="auto"/>
              <w:bottom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Apply concepts, principles, and procedures for conducting, monitoring, applying, and interpreting psychology research methods;</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B4511">
        <w:trPr>
          <w:trHeight w:val="144"/>
        </w:trPr>
        <w:tc>
          <w:tcPr>
            <w:tcW w:w="4525" w:type="dxa"/>
            <w:gridSpan w:val="2"/>
            <w:tcBorders>
              <w:top w:val="single" w:sz="4" w:space="0" w:color="auto"/>
              <w:bottom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Demonstrate an understanding of psychology’s origins, subfields, and ethical research standards;</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B4511">
        <w:trPr>
          <w:trHeight w:val="144"/>
        </w:trPr>
        <w:tc>
          <w:tcPr>
            <w:tcW w:w="4525" w:type="dxa"/>
            <w:gridSpan w:val="2"/>
            <w:tcBorders>
              <w:top w:val="single" w:sz="4" w:space="0" w:color="auto"/>
              <w:bottom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Demonstrate an understanding of the biological bases of behavior;</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F58CC">
        <w:trPr>
          <w:trHeight w:val="144"/>
        </w:trPr>
        <w:tc>
          <w:tcPr>
            <w:tcW w:w="4525" w:type="dxa"/>
            <w:gridSpan w:val="2"/>
            <w:tcBorders>
              <w:top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Demonstrate an understanding of lifespan development;</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F58CC">
        <w:trPr>
          <w:trHeight w:val="144"/>
        </w:trPr>
        <w:tc>
          <w:tcPr>
            <w:tcW w:w="4525" w:type="dxa"/>
            <w:gridSpan w:val="2"/>
            <w:tcBorders>
              <w:top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Demonstrate an understanding of the cognitive areas of memory, learning, and thought and language; and</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r w:rsidR="00541718" w:rsidRPr="008B4511" w:rsidTr="008F58CC">
        <w:trPr>
          <w:trHeight w:val="144"/>
        </w:trPr>
        <w:tc>
          <w:tcPr>
            <w:tcW w:w="4525" w:type="dxa"/>
            <w:gridSpan w:val="2"/>
            <w:tcBorders>
              <w:top w:val="single" w:sz="4" w:space="0" w:color="auto"/>
            </w:tcBorders>
          </w:tcPr>
          <w:p w:rsidR="00541718" w:rsidRPr="00A22987" w:rsidRDefault="00541718" w:rsidP="00541718">
            <w:pPr>
              <w:numPr>
                <w:ilvl w:val="0"/>
                <w:numId w:val="17"/>
              </w:numPr>
              <w:tabs>
                <w:tab w:val="clear" w:pos="360"/>
              </w:tabs>
              <w:rPr>
                <w:rFonts w:asciiTheme="minorHAnsi" w:hAnsiTheme="minorHAnsi" w:cstheme="minorHAnsi"/>
                <w:sz w:val="18"/>
                <w:szCs w:val="18"/>
              </w:rPr>
            </w:pPr>
            <w:r w:rsidRPr="00A22987">
              <w:rPr>
                <w:rFonts w:asciiTheme="minorHAnsi" w:hAnsiTheme="minorHAnsi" w:cstheme="minorHAnsi"/>
                <w:sz w:val="18"/>
                <w:szCs w:val="18"/>
              </w:rPr>
              <w:t>Demonstrate an understanding of the socio-cultural areas of social psychology, personality, and psychological health or disorders.</w:t>
            </w:r>
          </w:p>
        </w:tc>
        <w:tc>
          <w:tcPr>
            <w:tcW w:w="288" w:type="dxa"/>
            <w:vAlign w:val="center"/>
          </w:tcPr>
          <w:p w:rsidR="00541718" w:rsidRPr="008B4511" w:rsidRDefault="00541718" w:rsidP="00B65821">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c>
          <w:tcPr>
            <w:tcW w:w="288" w:type="dxa"/>
            <w:vAlign w:val="center"/>
          </w:tcPr>
          <w:p w:rsidR="00541718" w:rsidRPr="008B4511" w:rsidRDefault="00541718"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C93D51"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Psychology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80931">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80931">
      <w:rPr>
        <w:rStyle w:val="PageNumber"/>
        <w:noProof/>
        <w:sz w:val="14"/>
      </w:rPr>
      <w:t>1</w:t>
    </w:r>
    <w:r w:rsidRPr="005C2FE3">
      <w:rPr>
        <w:rStyle w:val="PageNumber"/>
        <w:sz w:val="14"/>
      </w:rPr>
      <w:fldChar w:fldCharType="end"/>
    </w:r>
    <w:r w:rsidR="00C34708">
      <w:rPr>
        <w:rStyle w:val="PageNumber"/>
        <w:sz w:val="14"/>
      </w:rPr>
      <w:tab/>
      <w:t xml:space="preserve">Rule24 </w:t>
    </w:r>
    <w:r w:rsidR="000A5DF6">
      <w:rPr>
        <w:rStyle w:val="PageNumber"/>
        <w:sz w:val="14"/>
      </w:rPr>
      <w:t>March2007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0C85673"/>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7"/>
  </w:num>
  <w:num w:numId="14">
    <w:abstractNumId w:val="3"/>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A5DF6"/>
    <w:rsid w:val="000B4DBE"/>
    <w:rsid w:val="000F5D0B"/>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D22BC"/>
    <w:rsid w:val="00507419"/>
    <w:rsid w:val="005207B2"/>
    <w:rsid w:val="00541718"/>
    <w:rsid w:val="00594868"/>
    <w:rsid w:val="0059700F"/>
    <w:rsid w:val="005F1910"/>
    <w:rsid w:val="00602B95"/>
    <w:rsid w:val="0064745F"/>
    <w:rsid w:val="00681112"/>
    <w:rsid w:val="0068183E"/>
    <w:rsid w:val="00690324"/>
    <w:rsid w:val="006947AF"/>
    <w:rsid w:val="006B523A"/>
    <w:rsid w:val="006D5AEE"/>
    <w:rsid w:val="006D76F6"/>
    <w:rsid w:val="00701084"/>
    <w:rsid w:val="00710484"/>
    <w:rsid w:val="007653EF"/>
    <w:rsid w:val="00772162"/>
    <w:rsid w:val="00787AA1"/>
    <w:rsid w:val="007E70C2"/>
    <w:rsid w:val="00817196"/>
    <w:rsid w:val="008500BE"/>
    <w:rsid w:val="00861C4B"/>
    <w:rsid w:val="008656D9"/>
    <w:rsid w:val="00871E91"/>
    <w:rsid w:val="00880931"/>
    <w:rsid w:val="008B4511"/>
    <w:rsid w:val="008D2A03"/>
    <w:rsid w:val="008D3C6F"/>
    <w:rsid w:val="008F58CC"/>
    <w:rsid w:val="00961B50"/>
    <w:rsid w:val="00964732"/>
    <w:rsid w:val="0099008B"/>
    <w:rsid w:val="009B38DD"/>
    <w:rsid w:val="009F4AB6"/>
    <w:rsid w:val="009F6B24"/>
    <w:rsid w:val="00A23BA4"/>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93D51"/>
    <w:rsid w:val="00CB29E7"/>
    <w:rsid w:val="00D0281E"/>
    <w:rsid w:val="00D06414"/>
    <w:rsid w:val="00D11FDA"/>
    <w:rsid w:val="00D96163"/>
    <w:rsid w:val="00DA60F8"/>
    <w:rsid w:val="00DC4A8C"/>
    <w:rsid w:val="00DD5578"/>
    <w:rsid w:val="00DD72B6"/>
    <w:rsid w:val="00DF194A"/>
    <w:rsid w:val="00DF4C22"/>
    <w:rsid w:val="00E14965"/>
    <w:rsid w:val="00E2242B"/>
    <w:rsid w:val="00E36145"/>
    <w:rsid w:val="00E90F3E"/>
    <w:rsid w:val="00E92956"/>
    <w:rsid w:val="00E930AF"/>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345EB3F-CF02-431F-ABAB-FC38DC99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1">
    <w:name w:val="1"/>
    <w:rsid w:val="0068183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47D2-A7C2-4877-AE7C-61C494DF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13</cp:revision>
  <cp:lastPrinted>2013-01-23T20:24:00Z</cp:lastPrinted>
  <dcterms:created xsi:type="dcterms:W3CDTF">2013-03-01T16:12:00Z</dcterms:created>
  <dcterms:modified xsi:type="dcterms:W3CDTF">2018-02-14T17:04:00Z</dcterms:modified>
</cp:coreProperties>
</file>