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3D" w:rsidRPr="00AD155D" w:rsidRDefault="0093423D" w:rsidP="0093423D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727464" wp14:editId="55E7DEBE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93423D" w:rsidRPr="00AD155D" w:rsidRDefault="0093423D" w:rsidP="0093423D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93423D" w:rsidRPr="008B4511" w:rsidRDefault="0093423D" w:rsidP="0093423D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93423D" w:rsidRPr="00A963B6" w:rsidRDefault="0093423D" w:rsidP="0093423D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93423D" w:rsidRPr="00A963B6" w:rsidRDefault="0093423D" w:rsidP="0093423D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93423D" w:rsidRPr="008B4511" w:rsidRDefault="0093423D" w:rsidP="0093423D">
      <w:pPr>
        <w:rPr>
          <w:rFonts w:asciiTheme="minorHAnsi" w:hAnsiTheme="minorHAnsi" w:cs="Arial"/>
          <w:b/>
          <w:bCs/>
          <w:sz w:val="18"/>
          <w:szCs w:val="18"/>
        </w:rPr>
      </w:pPr>
    </w:p>
    <w:p w:rsidR="0093423D" w:rsidRPr="006F7D59" w:rsidRDefault="0093423D" w:rsidP="0093423D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Endorsement: </w:t>
      </w:r>
      <w:r>
        <w:rPr>
          <w:rFonts w:asciiTheme="minorHAnsi" w:hAnsiTheme="minorHAnsi" w:cs="Arial"/>
          <w:b/>
          <w:bCs/>
          <w:sz w:val="20"/>
          <w:szCs w:val="20"/>
        </w:rPr>
        <w:t>INSTRUCTIONAL TECHNOLOGY LEADERSHIP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PK-12</w:t>
      </w:r>
    </w:p>
    <w:p w:rsidR="0093423D" w:rsidRPr="009471A5" w:rsidRDefault="0093423D" w:rsidP="0093423D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>
        <w:rPr>
          <w:rFonts w:asciiTheme="minorHAnsi" w:hAnsiTheme="minorHAnsi" w:cs="Arial"/>
          <w:b/>
          <w:bCs/>
          <w:sz w:val="20"/>
          <w:szCs w:val="20"/>
        </w:rPr>
        <w:t>15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SUPPLEMENTAL</w:t>
      </w:r>
    </w:p>
    <w:p w:rsidR="0093423D" w:rsidRPr="008B4511" w:rsidRDefault="0093423D" w:rsidP="0093423D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3423D" w:rsidRPr="008B4511" w:rsidTr="003C5310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423D" w:rsidRPr="00A963B6" w:rsidRDefault="0093423D" w:rsidP="003C5310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93423D" w:rsidRPr="00A963B6" w:rsidRDefault="0093423D" w:rsidP="003C531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772162" w:rsidRPr="008B4511" w:rsidTr="008F58CC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2162" w:rsidRPr="0093423D" w:rsidRDefault="00C17EB6" w:rsidP="00C17EB6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</w:t>
            </w:r>
            <w:r w:rsidR="0093423D" w:rsidRPr="008B4511">
              <w:rPr>
                <w:rFonts w:asciiTheme="minorHAnsi" w:hAnsiTheme="minorHAnsi"/>
                <w:b/>
                <w:sz w:val="18"/>
                <w:szCs w:val="18"/>
              </w:rPr>
              <w:t xml:space="preserve"> Certification Endorsement Require</w:t>
            </w:r>
            <w:bookmarkStart w:id="0" w:name="_GoBack"/>
            <w:bookmarkEnd w:id="0"/>
            <w:r w:rsidR="0093423D" w:rsidRPr="008B4511">
              <w:rPr>
                <w:rFonts w:asciiTheme="minorHAnsi" w:hAnsiTheme="minorHAnsi"/>
                <w:b/>
                <w:sz w:val="18"/>
                <w:szCs w:val="18"/>
              </w:rPr>
              <w:t xml:space="preserve">ments:  </w:t>
            </w:r>
            <w:r w:rsidR="0093423D" w:rsidRPr="00915B2B">
              <w:rPr>
                <w:rFonts w:asciiTheme="minorHAnsi" w:hAnsiTheme="minorHAnsi"/>
                <w:sz w:val="18"/>
                <w:szCs w:val="18"/>
              </w:rPr>
              <w:t>This endorsement require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93423D" w:rsidRPr="00915B2B">
              <w:rPr>
                <w:rFonts w:asciiTheme="minorHAnsi" w:hAnsiTheme="minorHAnsi"/>
                <w:sz w:val="18"/>
                <w:szCs w:val="18"/>
              </w:rPr>
              <w:t xml:space="preserve"> a minimum of </w:t>
            </w:r>
            <w:r w:rsidR="0093423D" w:rsidRPr="00915B2B">
              <w:rPr>
                <w:rFonts w:asciiTheme="minorHAnsi" w:hAnsiTheme="minorHAnsi"/>
                <w:b/>
                <w:sz w:val="18"/>
                <w:szCs w:val="18"/>
              </w:rPr>
              <w:t>15 semester hours</w:t>
            </w:r>
            <w:r w:rsidR="0093423D" w:rsidRPr="00915B2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which</w:t>
            </w:r>
            <w:r w:rsidR="0093423D" w:rsidRPr="00915B2B">
              <w:rPr>
                <w:rFonts w:asciiTheme="minorHAnsi" w:hAnsiTheme="minorHAnsi"/>
                <w:sz w:val="18"/>
                <w:szCs w:val="18"/>
              </w:rPr>
              <w:t xml:space="preserve"> include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93423D" w:rsidRPr="00915B2B">
              <w:rPr>
                <w:rFonts w:asciiTheme="minorHAnsi" w:hAnsiTheme="minorHAnsi"/>
                <w:sz w:val="18"/>
                <w:szCs w:val="18"/>
              </w:rPr>
              <w:t xml:space="preserve"> the following: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162" w:rsidRPr="008B4511" w:rsidRDefault="00772162" w:rsidP="00772162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B4511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8B4511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15B2B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915B2B" w:rsidRPr="005B0EC7" w:rsidRDefault="00C17EB6" w:rsidP="007F540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u w:val="single"/>
              </w:rPr>
              <w:t>D</w:t>
            </w:r>
            <w:r w:rsidR="00915B2B" w:rsidRPr="005B0EC7">
              <w:rPr>
                <w:rFonts w:asciiTheme="minorHAnsi" w:hAnsiTheme="minorHAnsi" w:cs="Arial"/>
                <w:sz w:val="18"/>
                <w:szCs w:val="18"/>
                <w:u w:val="single"/>
              </w:rPr>
              <w:t>1:</w:t>
            </w:r>
            <w:r w:rsidR="00915B2B" w:rsidRPr="005B0EC7">
              <w:rPr>
                <w:rFonts w:asciiTheme="minorHAnsi" w:hAnsiTheme="minorHAnsi" w:cs="Arial"/>
                <w:sz w:val="18"/>
                <w:szCs w:val="18"/>
              </w:rPr>
              <w:t xml:space="preserve">  The study of school and district level technology integration into curriculum areas for instructional improvement;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C17EB6" w:rsidP="007F540B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18"/>
                <w:szCs w:val="18"/>
                <w:u w:val="single"/>
              </w:rPr>
              <w:t>D</w:t>
            </w:r>
            <w:r w:rsidR="00915B2B" w:rsidRPr="005B0EC7">
              <w:rPr>
                <w:rFonts w:asciiTheme="minorHAnsi" w:hAnsiTheme="minorHAnsi" w:cs="Arial"/>
                <w:sz w:val="18"/>
                <w:szCs w:val="18"/>
                <w:u w:val="single"/>
              </w:rPr>
              <w:t>2:</w:t>
            </w:r>
            <w:r w:rsidR="00915B2B" w:rsidRPr="005B0EC7">
              <w:rPr>
                <w:rFonts w:asciiTheme="minorHAnsi" w:hAnsiTheme="minorHAnsi" w:cs="Arial"/>
                <w:sz w:val="18"/>
                <w:szCs w:val="18"/>
              </w:rPr>
              <w:t xml:space="preserve">  The study of research and best practices of technology integration to address school improvement efforts; and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C17EB6" w:rsidP="007F540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u w:val="single"/>
              </w:rPr>
              <w:t>D</w:t>
            </w:r>
            <w:r w:rsidR="00915B2B" w:rsidRPr="005B0EC7">
              <w:rPr>
                <w:rFonts w:asciiTheme="minorHAnsi" w:hAnsiTheme="minorHAnsi" w:cs="Arial"/>
                <w:sz w:val="18"/>
                <w:szCs w:val="18"/>
                <w:u w:val="single"/>
              </w:rPr>
              <w:t>3:</w:t>
            </w:r>
            <w:r w:rsidR="00915B2B" w:rsidRPr="005B0EC7">
              <w:rPr>
                <w:rFonts w:asciiTheme="minorHAnsi" w:hAnsiTheme="minorHAnsi" w:cs="Arial"/>
                <w:sz w:val="18"/>
                <w:szCs w:val="18"/>
              </w:rPr>
              <w:t xml:space="preserve">  The study of education leadership for collecting, analyzing, reporting, and using data for instructional improvement.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A59C5" w:rsidRPr="008B4511" w:rsidTr="001D302D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C5" w:rsidRPr="005B0EC7" w:rsidRDefault="00DA59C5" w:rsidP="00915B2B">
            <w:pPr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Demonstrate leadership in educational technology, which may include:</w:t>
            </w: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915B2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Policy design;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915B2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Educational application of new techniques and hardware; and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915B2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Integrating technology planning in current school improvement planning.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1779A5">
        <w:trPr>
          <w:trHeight w:val="1767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Demonstrate knowledge of ethical, human, legal and social issues when using electronic communications, which may include privacy, accessibility, copyright, intellectual property, plagiarism, and information validity.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A59C5" w:rsidRPr="008B4511" w:rsidTr="0075444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C5" w:rsidRPr="005B0EC7" w:rsidRDefault="00DA59C5" w:rsidP="00915B2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lastRenderedPageBreak/>
              <w:t>Demonstrate knowledge of classroom and instructional management methodologies using appropriate materials, methods, resources, and curricula for integrating technology which may include:</w:t>
            </w: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915B2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Instructional strategies that create authentic and meaningful learning experiences;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915B2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Instructional strategies for dealing with learning styles and diverse populations; and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915B2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Instructional strategies for alternative learning opportunities.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A59C5" w:rsidRPr="008B4511" w:rsidTr="00B071F7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C5" w:rsidRPr="005B0EC7" w:rsidRDefault="00DA59C5" w:rsidP="00915B2B">
            <w:pPr>
              <w:pStyle w:val="Header"/>
              <w:widowControl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napToGrid/>
                <w:sz w:val="18"/>
                <w:szCs w:val="18"/>
              </w:rPr>
              <w:t>Demonstrate knowledge of methods and skills appropriate to planning and designing learning environments, which may include:</w:t>
            </w: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915B2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Classroom design that facilitates access to technical resources and tools;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915B2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24/7 learning solutions for students and teachers;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915B2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Management skills and techniques;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915B2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Differentiation and personalization of learning; and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915B2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Use of education technology research and best practices.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A59C5" w:rsidRPr="008B4511" w:rsidTr="008B4B47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C5" w:rsidRPr="005B0EC7" w:rsidRDefault="00DA59C5" w:rsidP="00915B2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Demonstrate knowledge of assessment, which may include:</w:t>
            </w: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915B2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Formative and summative assessments aligned with content and technology standards and use of resulting data to inform learning and teaching;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915B2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Technology based test opportunities;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915B2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Student skill requirements for technology based tests;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915B2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Understanding and preparing the test environment; and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1779A5">
        <w:trPr>
          <w:trHeight w:val="27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lastRenderedPageBreak/>
              <w:t>Accommodations for student access to testing.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A59C5" w:rsidRPr="008B4511" w:rsidTr="00986FD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C5" w:rsidRPr="005B0EC7" w:rsidRDefault="00DA59C5" w:rsidP="00915B2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Demonstrate knowledge of appropriate professional development, which may include:</w:t>
            </w: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915B2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Modeling and promotion of the effective use of technology for learning;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915B2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Designing appropriate integration learning opportunities for staff; and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915B2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Adult learning styles and techniques.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A59C5" w:rsidRPr="008B4511" w:rsidTr="00CD554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C5" w:rsidRPr="005B0EC7" w:rsidRDefault="00DA59C5" w:rsidP="00915B2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Demonstrate knowledge of integrating interactive media, which may include:</w:t>
            </w: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A59C5" w:rsidRPr="008B4511" w:rsidRDefault="00DA59C5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915B2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Web-based media and applications;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915B2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Multimedia tools;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915B2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Games, simulations, augmented reality; and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15B2B" w:rsidRPr="008B4511" w:rsidTr="00915B2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B2B" w:rsidRPr="005B0EC7" w:rsidRDefault="00915B2B" w:rsidP="00915B2B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5B0EC7">
              <w:rPr>
                <w:rFonts w:asciiTheme="minorHAnsi" w:hAnsiTheme="minorHAnsi" w:cs="Arial"/>
                <w:sz w:val="18"/>
                <w:szCs w:val="18"/>
              </w:rPr>
              <w:t>Digital media.</w:t>
            </w:r>
          </w:p>
        </w:tc>
        <w:tc>
          <w:tcPr>
            <w:tcW w:w="288" w:type="dxa"/>
            <w:vAlign w:val="center"/>
          </w:tcPr>
          <w:p w:rsidR="00915B2B" w:rsidRPr="008B4511" w:rsidRDefault="00915B2B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15B2B" w:rsidRPr="008B4511" w:rsidRDefault="00915B2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65821" w:rsidRPr="008B4511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93423D" w:rsidP="00C34708">
    <w:pPr>
      <w:pStyle w:val="Footer"/>
      <w:tabs>
        <w:tab w:val="clear" w:pos="4320"/>
        <w:tab w:val="clear" w:pos="8640"/>
        <w:tab w:val="center" w:pos="7200"/>
        <w:tab w:val="right" w:pos="13680"/>
      </w:tabs>
      <w:rPr>
        <w:sz w:val="14"/>
      </w:rPr>
    </w:pPr>
    <w:r>
      <w:rPr>
        <w:rStyle w:val="PageNumber"/>
        <w:sz w:val="14"/>
      </w:rPr>
      <w:t>Form Ver 1-2016</w:t>
    </w:r>
    <w:r>
      <w:rPr>
        <w:rStyle w:val="PageNumber"/>
        <w:sz w:val="14"/>
      </w:rPr>
      <w:tab/>
      <w:t xml:space="preserve">Instructional Technology Leadership – </w:t>
    </w:r>
    <w:r w:rsidRPr="005C2FE3">
      <w:rPr>
        <w:rStyle w:val="PageNumber"/>
        <w:sz w:val="14"/>
      </w:rPr>
      <w:t xml:space="preserve">Page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PAGE  \* Arabic  \* MERGEFORMAT </w:instrText>
    </w:r>
    <w:r w:rsidRPr="005C2FE3">
      <w:rPr>
        <w:rStyle w:val="PageNumber"/>
        <w:sz w:val="14"/>
      </w:rPr>
      <w:fldChar w:fldCharType="separate"/>
    </w:r>
    <w:r w:rsidR="00FF0F92">
      <w:rPr>
        <w:rStyle w:val="PageNumber"/>
        <w:noProof/>
        <w:sz w:val="14"/>
      </w:rPr>
      <w:t>1</w:t>
    </w:r>
    <w:r w:rsidRPr="005C2FE3">
      <w:rPr>
        <w:rStyle w:val="PageNumber"/>
        <w:sz w:val="14"/>
      </w:rPr>
      <w:fldChar w:fldCharType="end"/>
    </w:r>
    <w:r w:rsidRPr="005C2FE3">
      <w:rPr>
        <w:rStyle w:val="PageNumber"/>
        <w:sz w:val="14"/>
      </w:rPr>
      <w:t xml:space="preserve"> of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NUMPAGES  \* Arabic  \* MERGEFORMAT </w:instrText>
    </w:r>
    <w:r w:rsidRPr="005C2FE3">
      <w:rPr>
        <w:rStyle w:val="PageNumber"/>
        <w:sz w:val="14"/>
      </w:rPr>
      <w:fldChar w:fldCharType="separate"/>
    </w:r>
    <w:r w:rsidR="00FF0F92">
      <w:rPr>
        <w:rStyle w:val="PageNumber"/>
        <w:noProof/>
        <w:sz w:val="14"/>
      </w:rPr>
      <w:t>3</w:t>
    </w:r>
    <w:r w:rsidRPr="005C2FE3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D96163">
      <w:rPr>
        <w:rStyle w:val="PageNumber"/>
        <w:sz w:val="14"/>
      </w:rPr>
      <w:t>August 201</w:t>
    </w:r>
    <w:r w:rsidR="000F5D0B">
      <w:rPr>
        <w:rStyle w:val="PageNumber"/>
        <w:sz w:val="14"/>
      </w:rPr>
      <w:t>2</w:t>
    </w:r>
    <w:r w:rsidR="00D96163">
      <w:rPr>
        <w:rStyle w:val="PageNumber"/>
        <w:sz w:val="14"/>
      </w:rPr>
      <w:t xml:space="preserve"> </w:t>
    </w:r>
    <w:r w:rsidR="00C34708">
      <w:rPr>
        <w:rStyle w:val="PageNumber"/>
        <w:sz w:val="14"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59F7"/>
    <w:multiLevelType w:val="multilevel"/>
    <w:tmpl w:val="43CA0566"/>
    <w:numStyleLink w:val="Style20-004"/>
  </w:abstractNum>
  <w:abstractNum w:abstractNumId="4" w15:restartNumberingAfterBreak="0">
    <w:nsid w:val="28CD6DA6"/>
    <w:multiLevelType w:val="multilevel"/>
    <w:tmpl w:val="554805A8"/>
    <w:numStyleLink w:val="StyleFolios"/>
  </w:abstractNum>
  <w:abstractNum w:abstractNumId="5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6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9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F706E15"/>
    <w:multiLevelType w:val="multilevel"/>
    <w:tmpl w:val="554805A8"/>
    <w:numStyleLink w:val="StyleFolios"/>
  </w:abstractNum>
  <w:abstractNum w:abstractNumId="14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4"/>
  </w:num>
  <w:num w:numId="5">
    <w:abstractNumId w:val="15"/>
  </w:num>
  <w:num w:numId="6">
    <w:abstractNumId w:val="1"/>
  </w:num>
  <w:num w:numId="7">
    <w:abstractNumId w:val="7"/>
  </w:num>
  <w:num w:numId="8">
    <w:abstractNumId w:val="16"/>
  </w:num>
  <w:num w:numId="9">
    <w:abstractNumId w:val="11"/>
  </w:num>
  <w:num w:numId="10">
    <w:abstractNumId w:val="6"/>
  </w:num>
  <w:num w:numId="11">
    <w:abstractNumId w:val="12"/>
  </w:num>
  <w:num w:numId="12">
    <w:abstractNumId w:val="2"/>
  </w:num>
  <w:num w:numId="13">
    <w:abstractNumId w:val="8"/>
  </w:num>
  <w:num w:numId="14">
    <w:abstractNumId w:val="3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94BE9"/>
    <w:rsid w:val="000F5D0B"/>
    <w:rsid w:val="000F650E"/>
    <w:rsid w:val="001779A5"/>
    <w:rsid w:val="00195F6A"/>
    <w:rsid w:val="001D3637"/>
    <w:rsid w:val="001D6BBC"/>
    <w:rsid w:val="001E7929"/>
    <w:rsid w:val="002154CB"/>
    <w:rsid w:val="00215D90"/>
    <w:rsid w:val="00251B76"/>
    <w:rsid w:val="00281951"/>
    <w:rsid w:val="00285946"/>
    <w:rsid w:val="00295EB5"/>
    <w:rsid w:val="0030040B"/>
    <w:rsid w:val="00317E27"/>
    <w:rsid w:val="00367C03"/>
    <w:rsid w:val="003B1AFD"/>
    <w:rsid w:val="003C2DEA"/>
    <w:rsid w:val="003E6EDC"/>
    <w:rsid w:val="003F0678"/>
    <w:rsid w:val="003F08A5"/>
    <w:rsid w:val="003F277A"/>
    <w:rsid w:val="00507419"/>
    <w:rsid w:val="005207B2"/>
    <w:rsid w:val="0059700F"/>
    <w:rsid w:val="005F1910"/>
    <w:rsid w:val="00602B95"/>
    <w:rsid w:val="0064745F"/>
    <w:rsid w:val="00681112"/>
    <w:rsid w:val="00690324"/>
    <w:rsid w:val="006947AF"/>
    <w:rsid w:val="006B523A"/>
    <w:rsid w:val="006D5AEE"/>
    <w:rsid w:val="006D76F6"/>
    <w:rsid w:val="00701084"/>
    <w:rsid w:val="00710484"/>
    <w:rsid w:val="007653EF"/>
    <w:rsid w:val="00772162"/>
    <w:rsid w:val="00787AA1"/>
    <w:rsid w:val="007B23F0"/>
    <w:rsid w:val="007E70C2"/>
    <w:rsid w:val="008500BE"/>
    <w:rsid w:val="00861C4B"/>
    <w:rsid w:val="008656D9"/>
    <w:rsid w:val="00871E91"/>
    <w:rsid w:val="008737E7"/>
    <w:rsid w:val="008B4511"/>
    <w:rsid w:val="008D2A03"/>
    <w:rsid w:val="008D3C6F"/>
    <w:rsid w:val="008F58CC"/>
    <w:rsid w:val="00915B2B"/>
    <w:rsid w:val="0093423D"/>
    <w:rsid w:val="00961B50"/>
    <w:rsid w:val="00964732"/>
    <w:rsid w:val="0099008B"/>
    <w:rsid w:val="009B38DD"/>
    <w:rsid w:val="009F4AB6"/>
    <w:rsid w:val="009F6B24"/>
    <w:rsid w:val="00A43816"/>
    <w:rsid w:val="00A75F31"/>
    <w:rsid w:val="00A7766F"/>
    <w:rsid w:val="00AE6AD8"/>
    <w:rsid w:val="00B64236"/>
    <w:rsid w:val="00B65821"/>
    <w:rsid w:val="00B6793B"/>
    <w:rsid w:val="00B840EE"/>
    <w:rsid w:val="00B86BD1"/>
    <w:rsid w:val="00BD6AE4"/>
    <w:rsid w:val="00BF5138"/>
    <w:rsid w:val="00BF5EE2"/>
    <w:rsid w:val="00C17EB6"/>
    <w:rsid w:val="00C34708"/>
    <w:rsid w:val="00C56F19"/>
    <w:rsid w:val="00C81027"/>
    <w:rsid w:val="00C9241D"/>
    <w:rsid w:val="00CB29E7"/>
    <w:rsid w:val="00D0281E"/>
    <w:rsid w:val="00D06414"/>
    <w:rsid w:val="00D96163"/>
    <w:rsid w:val="00DA59C5"/>
    <w:rsid w:val="00DA60F8"/>
    <w:rsid w:val="00DC4A8C"/>
    <w:rsid w:val="00DD5578"/>
    <w:rsid w:val="00DD72B6"/>
    <w:rsid w:val="00DF194A"/>
    <w:rsid w:val="00DF4C22"/>
    <w:rsid w:val="00E14965"/>
    <w:rsid w:val="00E2242B"/>
    <w:rsid w:val="00E36145"/>
    <w:rsid w:val="00E90F3E"/>
    <w:rsid w:val="00E92956"/>
    <w:rsid w:val="00E96ABD"/>
    <w:rsid w:val="00EC049B"/>
    <w:rsid w:val="00F01878"/>
    <w:rsid w:val="00F12612"/>
    <w:rsid w:val="00F13F9A"/>
    <w:rsid w:val="00F626F7"/>
    <w:rsid w:val="00F95529"/>
    <w:rsid w:val="00FA03F7"/>
    <w:rsid w:val="00FD6C6B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38DDF84D-F617-4432-A19A-D35F4FB0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uiPriority w:val="99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915B2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C3BF-2DD6-4BC6-B17F-0E4EEE4F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57ECE6F.dotm</Template>
  <TotalTime>10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13</cp:revision>
  <cp:lastPrinted>2013-01-23T20:24:00Z</cp:lastPrinted>
  <dcterms:created xsi:type="dcterms:W3CDTF">2013-02-06T16:35:00Z</dcterms:created>
  <dcterms:modified xsi:type="dcterms:W3CDTF">2018-02-14T16:57:00Z</dcterms:modified>
</cp:coreProperties>
</file>