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632B8" w14:textId="0302DC77" w:rsidR="00074749" w:rsidRDefault="00FF0484" w:rsidP="00D674B9">
      <w:pPr>
        <w:jc w:val="center"/>
        <w:rPr>
          <w:b/>
          <w:noProof/>
          <w:sz w:val="48"/>
          <w:szCs w:val="48"/>
        </w:rPr>
      </w:pPr>
      <w:r>
        <w:rPr>
          <w:b/>
          <w:noProof/>
          <w:sz w:val="48"/>
          <w:szCs w:val="48"/>
        </w:rPr>
        <w:drawing>
          <wp:inline distT="0" distB="0" distL="0" distR="0" wp14:anchorId="420FA958" wp14:editId="11C30E28">
            <wp:extent cx="42418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1800" cy="711200"/>
                    </a:xfrm>
                    <a:prstGeom prst="rect">
                      <a:avLst/>
                    </a:prstGeom>
                    <a:noFill/>
                    <a:ln>
                      <a:noFill/>
                    </a:ln>
                  </pic:spPr>
                </pic:pic>
              </a:graphicData>
            </a:graphic>
          </wp:inline>
        </w:drawing>
      </w:r>
    </w:p>
    <w:p w14:paraId="7C05F899" w14:textId="77777777" w:rsidR="00074749" w:rsidRDefault="00074749" w:rsidP="00D674B9">
      <w:pPr>
        <w:jc w:val="center"/>
        <w:rPr>
          <w:b/>
          <w:noProof/>
          <w:sz w:val="48"/>
          <w:szCs w:val="48"/>
        </w:rPr>
      </w:pPr>
    </w:p>
    <w:p w14:paraId="18F354A8" w14:textId="77777777" w:rsidR="00D674B9" w:rsidRDefault="00D674B9" w:rsidP="00D674B9">
      <w:pPr>
        <w:jc w:val="center"/>
        <w:rPr>
          <w:b/>
          <w:noProof/>
        </w:rPr>
      </w:pPr>
    </w:p>
    <w:p w14:paraId="4A0380FB" w14:textId="7B51D2E7" w:rsidR="00D674B9" w:rsidRDefault="004977AD" w:rsidP="00D674B9">
      <w:pPr>
        <w:jc w:val="center"/>
        <w:rPr>
          <w:b/>
        </w:rPr>
      </w:pPr>
      <w:hyperlink r:id="rId5" w:history="1">
        <w:r w:rsidR="00D674B9" w:rsidRPr="00411029">
          <w:rPr>
            <w:rStyle w:val="Hyperlink"/>
            <w:b/>
          </w:rPr>
          <w:t>http://www.valmont.com/</w:t>
        </w:r>
      </w:hyperlink>
    </w:p>
    <w:p w14:paraId="45A83D3A" w14:textId="77777777" w:rsidR="00D674B9" w:rsidRDefault="00D674B9" w:rsidP="00D674B9">
      <w:pPr>
        <w:jc w:val="center"/>
        <w:rPr>
          <w:b/>
        </w:rPr>
      </w:pPr>
    </w:p>
    <w:p w14:paraId="0D14D445" w14:textId="594F1576" w:rsidR="00D674B9" w:rsidRDefault="00D674B9" w:rsidP="00D674B9">
      <w:pPr>
        <w:jc w:val="center"/>
        <w:rPr>
          <w:b/>
        </w:rPr>
      </w:pPr>
      <w:r>
        <w:rPr>
          <w:b/>
        </w:rPr>
        <w:t xml:space="preserve">Video: </w:t>
      </w:r>
      <w:hyperlink r:id="rId6" w:history="1">
        <w:r w:rsidRPr="00411029">
          <w:rPr>
            <w:rStyle w:val="Hyperlink"/>
            <w:b/>
          </w:rPr>
          <w:t>http://www.valmont.com/valmont/company/valmonts-vision</w:t>
        </w:r>
      </w:hyperlink>
    </w:p>
    <w:p w14:paraId="71523F8D" w14:textId="77777777" w:rsidR="00D674B9" w:rsidRPr="00D674B9" w:rsidRDefault="00D674B9" w:rsidP="00D674B9">
      <w:pPr>
        <w:jc w:val="center"/>
        <w:rPr>
          <w:b/>
        </w:rPr>
      </w:pPr>
    </w:p>
    <w:p w14:paraId="6A3C49C9" w14:textId="77777777" w:rsidR="00037B0F" w:rsidRDefault="00037B0F"/>
    <w:p w14:paraId="057DBEE0" w14:textId="77777777" w:rsidR="00D674B9" w:rsidRDefault="00D674B9" w:rsidP="00D674B9">
      <w:pPr>
        <w:spacing w:line="360" w:lineRule="auto"/>
        <w:ind w:firstLine="720"/>
      </w:pPr>
    </w:p>
    <w:p w14:paraId="55E202FE" w14:textId="58B4786F" w:rsidR="00F67A58" w:rsidRDefault="00F67A58" w:rsidP="00D674B9">
      <w:pPr>
        <w:spacing w:line="360" w:lineRule="auto"/>
        <w:ind w:firstLine="720"/>
      </w:pPr>
      <w:r>
        <w:t xml:space="preserve">Valmont </w:t>
      </w:r>
      <w:r w:rsidR="0003327E">
        <w:t>is a manufacturer of</w:t>
      </w:r>
      <w:r>
        <w:t xml:space="preserve"> engineered inf</w:t>
      </w:r>
      <w:r w:rsidR="00A8699E">
        <w:t>rastructure products</w:t>
      </w:r>
      <w:r>
        <w:t xml:space="preserve">, utility support structures, </w:t>
      </w:r>
      <w:r w:rsidR="00A8699E">
        <w:t>irrigation and coating</w:t>
      </w:r>
      <w:r>
        <w:t xml:space="preserve">. Valmont </w:t>
      </w:r>
      <w:r w:rsidR="0003327E">
        <w:t xml:space="preserve">has 1000 worldwide locations and </w:t>
      </w:r>
      <w:r>
        <w:t xml:space="preserve">employs 10,000 people </w:t>
      </w:r>
      <w:r w:rsidR="0003327E">
        <w:t>in the electromechanical, welding, tool and die, small parts, engineering, and drafting areas. Valmont</w:t>
      </w:r>
      <w:r w:rsidR="00D674B9">
        <w:t xml:space="preserve"> Industries was founded in 1946 and </w:t>
      </w:r>
      <w:r w:rsidR="003C344A">
        <w:t>is a</w:t>
      </w:r>
      <w:r w:rsidR="00467AF8">
        <w:t xml:space="preserve"> leading</w:t>
      </w:r>
      <w:r w:rsidR="003C344A">
        <w:t xml:space="preserve"> global</w:t>
      </w:r>
      <w:r w:rsidR="00467AF8">
        <w:t xml:space="preserve"> producer in infrastructure products and irrigation. Valmont’s motto is conserving resources, </w:t>
      </w:r>
      <w:r w:rsidR="0003327E">
        <w:t>improving life.</w:t>
      </w:r>
    </w:p>
    <w:p w14:paraId="5A99A77C" w14:textId="77777777" w:rsidR="00F67A58" w:rsidRDefault="00F67A58"/>
    <w:p w14:paraId="3D2A4C6F" w14:textId="77777777" w:rsidR="00A62BD9" w:rsidRDefault="00A62BD9"/>
    <w:p w14:paraId="1AC32188" w14:textId="77777777" w:rsidR="00A62BD9" w:rsidRDefault="00A62BD9"/>
    <w:p w14:paraId="4AEA24C3" w14:textId="77777777" w:rsidR="00A62BD9" w:rsidRDefault="00A62BD9"/>
    <w:p w14:paraId="13913C30" w14:textId="77777777" w:rsidR="00A62BD9" w:rsidRDefault="00A62BD9"/>
    <w:p w14:paraId="45BEADC4" w14:textId="77777777" w:rsidR="00A62BD9" w:rsidRDefault="00A62BD9"/>
    <w:p w14:paraId="34CDA56F" w14:textId="77777777" w:rsidR="004977AD" w:rsidRDefault="004977AD"/>
    <w:p w14:paraId="385ED718" w14:textId="77777777" w:rsidR="004977AD" w:rsidRDefault="004977AD">
      <w:r>
        <w:br w:type="page"/>
      </w:r>
    </w:p>
    <w:p w14:paraId="296E8BD6" w14:textId="77777777" w:rsidR="004977AD" w:rsidRDefault="004977AD">
      <w:r>
        <w:t>Valmont Table of Contents</w:t>
      </w:r>
    </w:p>
    <w:p w14:paraId="7C81C1AA" w14:textId="77777777" w:rsidR="004977AD" w:rsidRDefault="004977AD"/>
    <w:p w14:paraId="18EF82BB" w14:textId="77777777" w:rsidR="004977AD" w:rsidRDefault="004977AD">
      <w:r>
        <w:t>Problem 1: Measurement, Conversions</w:t>
      </w:r>
    </w:p>
    <w:p w14:paraId="043A2D06" w14:textId="77777777" w:rsidR="004977AD" w:rsidRDefault="004977AD">
      <w:r>
        <w:t>Grade Level: 8</w:t>
      </w:r>
    </w:p>
    <w:p w14:paraId="4D95D2FA" w14:textId="77777777" w:rsidR="004977AD" w:rsidRDefault="004977AD"/>
    <w:p w14:paraId="07CB986A" w14:textId="77777777" w:rsidR="004977AD" w:rsidRDefault="004977AD">
      <w:r>
        <w:t>Problem 2: Number Sense, Geometry</w:t>
      </w:r>
    </w:p>
    <w:p w14:paraId="0AB657D9" w14:textId="77777777" w:rsidR="004977AD" w:rsidRDefault="004977AD">
      <w:r>
        <w:t>Grade Level: Middle School</w:t>
      </w:r>
    </w:p>
    <w:p w14:paraId="238E549A" w14:textId="77777777" w:rsidR="004977AD" w:rsidRDefault="004977AD"/>
    <w:p w14:paraId="75BCEE1D" w14:textId="77777777" w:rsidR="004977AD" w:rsidRDefault="004977AD">
      <w:r>
        <w:t>Problem 3: Number Sense, Geometry, Communication</w:t>
      </w:r>
    </w:p>
    <w:p w14:paraId="0073B2EE" w14:textId="77777777" w:rsidR="004977AD" w:rsidRDefault="004977AD">
      <w:r>
        <w:t>Grade Level: Middle School</w:t>
      </w:r>
    </w:p>
    <w:p w14:paraId="3AD76A9F" w14:textId="77777777" w:rsidR="004977AD" w:rsidRDefault="004977AD"/>
    <w:p w14:paraId="12CB8DA1" w14:textId="77777777" w:rsidR="004977AD" w:rsidRDefault="004977AD">
      <w:r>
        <w:t>Problem 4: Geometry, Algebra (reading tables)</w:t>
      </w:r>
    </w:p>
    <w:p w14:paraId="2C2DE1A0" w14:textId="77777777" w:rsidR="004977AD" w:rsidRDefault="004977AD">
      <w:r>
        <w:t>Grade Level: High School</w:t>
      </w:r>
    </w:p>
    <w:p w14:paraId="5C5AAD29" w14:textId="77777777" w:rsidR="004977AD" w:rsidRDefault="004977AD"/>
    <w:p w14:paraId="1DB1E885" w14:textId="77777777" w:rsidR="004977AD" w:rsidRDefault="004977AD">
      <w:r>
        <w:t>Problem 5: Measurement</w:t>
      </w:r>
    </w:p>
    <w:p w14:paraId="119D62FF" w14:textId="77777777" w:rsidR="004977AD" w:rsidRDefault="004977AD">
      <w:r>
        <w:t>Grade Level: 6</w:t>
      </w:r>
    </w:p>
    <w:p w14:paraId="2E8E85D7" w14:textId="77777777" w:rsidR="004977AD" w:rsidRDefault="004977AD"/>
    <w:p w14:paraId="2CB14919" w14:textId="77777777" w:rsidR="004977AD" w:rsidRDefault="004977AD">
      <w:r>
        <w:t>Problem 6: Data</w:t>
      </w:r>
    </w:p>
    <w:p w14:paraId="52D1329A" w14:textId="77777777" w:rsidR="004977AD" w:rsidRDefault="004977AD">
      <w:r>
        <w:t>Grade Level: High School</w:t>
      </w:r>
    </w:p>
    <w:p w14:paraId="147335F8" w14:textId="77777777" w:rsidR="004977AD" w:rsidRDefault="004977AD"/>
    <w:p w14:paraId="22EA1C53" w14:textId="77777777" w:rsidR="004977AD" w:rsidRDefault="004977AD">
      <w:r>
        <w:t>Problem 7: Geometry</w:t>
      </w:r>
    </w:p>
    <w:p w14:paraId="14067E5F" w14:textId="77777777" w:rsidR="004977AD" w:rsidRDefault="004977AD">
      <w:r>
        <w:t>Grade Level: 7</w:t>
      </w:r>
      <w:r w:rsidRPr="004977AD">
        <w:rPr>
          <w:vertAlign w:val="superscript"/>
        </w:rPr>
        <w:t>th</w:t>
      </w:r>
      <w:r>
        <w:t xml:space="preserve"> and up</w:t>
      </w:r>
    </w:p>
    <w:p w14:paraId="7BCDA2F9" w14:textId="77777777" w:rsidR="004977AD" w:rsidRDefault="004977AD"/>
    <w:p w14:paraId="1AF21FDF" w14:textId="77777777" w:rsidR="004977AD" w:rsidRDefault="004977AD">
      <w:r>
        <w:t>Problem 8: Number</w:t>
      </w:r>
    </w:p>
    <w:p w14:paraId="60F5202E" w14:textId="77777777" w:rsidR="004977AD" w:rsidRDefault="004977AD">
      <w:r>
        <w:t>Grade Level: 7 and 8</w:t>
      </w:r>
    </w:p>
    <w:p w14:paraId="59A64CBD" w14:textId="77777777" w:rsidR="004977AD" w:rsidRDefault="004977AD"/>
    <w:p w14:paraId="5BDAC44D" w14:textId="77777777" w:rsidR="004977AD" w:rsidRDefault="004977AD">
      <w:r>
        <w:t>Problem 9: Algebra 7.2.3.c</w:t>
      </w:r>
    </w:p>
    <w:p w14:paraId="71103A81" w14:textId="77777777" w:rsidR="004977AD" w:rsidRDefault="004977AD">
      <w:r>
        <w:t>Grade Level: 8</w:t>
      </w:r>
      <w:r w:rsidRPr="004977AD">
        <w:rPr>
          <w:vertAlign w:val="superscript"/>
        </w:rPr>
        <w:t>th</w:t>
      </w:r>
      <w:r>
        <w:t xml:space="preserve"> grade, Pre-algebra</w:t>
      </w:r>
    </w:p>
    <w:p w14:paraId="45417F66" w14:textId="77777777" w:rsidR="004977AD" w:rsidRDefault="004977AD"/>
    <w:p w14:paraId="55CD5CDE" w14:textId="77777777" w:rsidR="004977AD" w:rsidRDefault="004977AD">
      <w:r>
        <w:t>Problem 10: Algebra 8.2.3.c</w:t>
      </w:r>
    </w:p>
    <w:p w14:paraId="760A0636" w14:textId="77777777" w:rsidR="004977AD" w:rsidRDefault="004977AD">
      <w:r>
        <w:t>Grade Level: 8</w:t>
      </w:r>
    </w:p>
    <w:p w14:paraId="21CB9831" w14:textId="77777777" w:rsidR="004977AD" w:rsidRDefault="004977AD"/>
    <w:p w14:paraId="7CAEB7EE" w14:textId="77777777" w:rsidR="004977AD" w:rsidRDefault="004977AD">
      <w:r>
        <w:t>Problem 11: Algebra 11.2.3.a</w:t>
      </w:r>
    </w:p>
    <w:p w14:paraId="713835F5" w14:textId="1E369514" w:rsidR="002611D4" w:rsidRDefault="004977AD">
      <w:r>
        <w:t>Grade Level: 11</w:t>
      </w:r>
      <w:r w:rsidR="002611D4">
        <w:br w:type="page"/>
      </w:r>
    </w:p>
    <w:p w14:paraId="4376DEF0" w14:textId="77777777" w:rsidR="002611D4" w:rsidRDefault="002611D4">
      <w:r>
        <w:rPr>
          <w:noProof/>
        </w:rPr>
        <w:lastRenderedPageBreak/>
        <w:drawing>
          <wp:inline distT="0" distB="0" distL="0" distR="0" wp14:anchorId="0B07EB10" wp14:editId="49D16E66">
            <wp:extent cx="2057400" cy="34495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4253687E" w14:textId="77777777" w:rsidR="002611D4" w:rsidRDefault="002611D4">
      <w:r>
        <w:t xml:space="preserve">Kris Linder, Stephanie </w:t>
      </w:r>
      <w:proofErr w:type="spellStart"/>
      <w:r>
        <w:t>Buzek</w:t>
      </w:r>
      <w:proofErr w:type="spellEnd"/>
      <w:r>
        <w:t>, Jim Harrington</w:t>
      </w:r>
    </w:p>
    <w:p w14:paraId="14DC724F" w14:textId="77777777" w:rsidR="002611D4" w:rsidRDefault="002611D4">
      <w:r>
        <w:t>Strand: Measurement/Conversions</w:t>
      </w:r>
    </w:p>
    <w:p w14:paraId="6819ED94" w14:textId="77777777" w:rsidR="002611D4" w:rsidRDefault="002611D4">
      <w:r>
        <w:t>Grade: 8</w:t>
      </w:r>
      <w:r w:rsidRPr="008D12EB">
        <w:rPr>
          <w:vertAlign w:val="superscript"/>
        </w:rPr>
        <w:t>th</w:t>
      </w:r>
      <w:r>
        <w:t xml:space="preserve"> grade</w:t>
      </w:r>
    </w:p>
    <w:p w14:paraId="45BC3F66" w14:textId="77777777" w:rsidR="002611D4" w:rsidRDefault="002611D4"/>
    <w:p w14:paraId="61D916D3" w14:textId="6957318C" w:rsidR="002611D4" w:rsidRPr="008D12EB" w:rsidRDefault="002611D4">
      <w:pPr>
        <w:rPr>
          <w:b/>
        </w:rPr>
      </w:pPr>
      <w:r w:rsidRPr="008D12EB">
        <w:rPr>
          <w:b/>
        </w:rPr>
        <w:t>Student Problem</w:t>
      </w:r>
      <w:r w:rsidR="004977AD">
        <w:rPr>
          <w:b/>
        </w:rPr>
        <w:t xml:space="preserve"> 1</w:t>
      </w:r>
    </w:p>
    <w:p w14:paraId="604D96A2" w14:textId="77777777" w:rsidR="002611D4" w:rsidRDefault="002611D4"/>
    <w:p w14:paraId="1B98B9F8" w14:textId="77777777" w:rsidR="002611D4" w:rsidRDefault="002611D4">
      <w:r>
        <w:t>An engineer for Valmont Industries travels to United Arab Emirates and incurs the following expenses (all numbers are in Dirham):</w:t>
      </w:r>
    </w:p>
    <w:p w14:paraId="4D230EE6" w14:textId="77777777" w:rsidR="002611D4" w:rsidRDefault="002611D4"/>
    <w:tbl>
      <w:tblPr>
        <w:tblStyle w:val="TableGrid"/>
        <w:tblW w:w="0" w:type="auto"/>
        <w:tblLook w:val="04A0" w:firstRow="1" w:lastRow="0" w:firstColumn="1" w:lastColumn="0" w:noHBand="0" w:noVBand="1"/>
      </w:tblPr>
      <w:tblGrid>
        <w:gridCol w:w="1489"/>
        <w:gridCol w:w="1364"/>
        <w:gridCol w:w="1363"/>
        <w:gridCol w:w="1363"/>
        <w:gridCol w:w="1363"/>
        <w:gridCol w:w="1363"/>
        <w:gridCol w:w="1271"/>
      </w:tblGrid>
      <w:tr w:rsidR="002611D4" w14:paraId="01BEA628" w14:textId="77777777" w:rsidTr="00C95DC7">
        <w:tc>
          <w:tcPr>
            <w:tcW w:w="1489" w:type="dxa"/>
          </w:tcPr>
          <w:p w14:paraId="54FF630C" w14:textId="77777777" w:rsidR="002611D4" w:rsidRPr="00C95DC7" w:rsidRDefault="002611D4">
            <w:pPr>
              <w:rPr>
                <w:b/>
                <w:sz w:val="28"/>
                <w:szCs w:val="28"/>
              </w:rPr>
            </w:pPr>
            <w:r w:rsidRPr="00C95DC7">
              <w:rPr>
                <w:b/>
                <w:sz w:val="28"/>
                <w:szCs w:val="28"/>
              </w:rPr>
              <w:t>Expense:</w:t>
            </w:r>
          </w:p>
        </w:tc>
        <w:tc>
          <w:tcPr>
            <w:tcW w:w="1364" w:type="dxa"/>
            <w:tcBorders>
              <w:bottom w:val="single" w:sz="4" w:space="0" w:color="auto"/>
            </w:tcBorders>
          </w:tcPr>
          <w:p w14:paraId="6487A6DD" w14:textId="77777777" w:rsidR="002611D4" w:rsidRPr="00C95DC7" w:rsidRDefault="002611D4">
            <w:pPr>
              <w:rPr>
                <w:b/>
              </w:rPr>
            </w:pPr>
            <w:r w:rsidRPr="00C95DC7">
              <w:rPr>
                <w:b/>
              </w:rPr>
              <w:t>Day 1</w:t>
            </w:r>
          </w:p>
        </w:tc>
        <w:tc>
          <w:tcPr>
            <w:tcW w:w="1363" w:type="dxa"/>
            <w:tcBorders>
              <w:bottom w:val="single" w:sz="4" w:space="0" w:color="auto"/>
            </w:tcBorders>
          </w:tcPr>
          <w:p w14:paraId="43194E84" w14:textId="77777777" w:rsidR="002611D4" w:rsidRPr="00C95DC7" w:rsidRDefault="002611D4">
            <w:pPr>
              <w:rPr>
                <w:b/>
              </w:rPr>
            </w:pPr>
            <w:r w:rsidRPr="00C95DC7">
              <w:rPr>
                <w:b/>
              </w:rPr>
              <w:t>Day 2</w:t>
            </w:r>
          </w:p>
        </w:tc>
        <w:tc>
          <w:tcPr>
            <w:tcW w:w="1363" w:type="dxa"/>
            <w:tcBorders>
              <w:bottom w:val="single" w:sz="4" w:space="0" w:color="auto"/>
            </w:tcBorders>
          </w:tcPr>
          <w:p w14:paraId="3CE5FCD0" w14:textId="77777777" w:rsidR="002611D4" w:rsidRPr="00C95DC7" w:rsidRDefault="002611D4">
            <w:pPr>
              <w:rPr>
                <w:b/>
              </w:rPr>
            </w:pPr>
            <w:r w:rsidRPr="00C95DC7">
              <w:rPr>
                <w:b/>
              </w:rPr>
              <w:t>Day 3</w:t>
            </w:r>
          </w:p>
        </w:tc>
        <w:tc>
          <w:tcPr>
            <w:tcW w:w="1363" w:type="dxa"/>
            <w:tcBorders>
              <w:bottom w:val="single" w:sz="4" w:space="0" w:color="auto"/>
            </w:tcBorders>
          </w:tcPr>
          <w:p w14:paraId="5E208FC0" w14:textId="77777777" w:rsidR="002611D4" w:rsidRPr="00C95DC7" w:rsidRDefault="002611D4">
            <w:pPr>
              <w:rPr>
                <w:b/>
              </w:rPr>
            </w:pPr>
            <w:r w:rsidRPr="00C95DC7">
              <w:rPr>
                <w:b/>
              </w:rPr>
              <w:t>Day 4</w:t>
            </w:r>
          </w:p>
        </w:tc>
        <w:tc>
          <w:tcPr>
            <w:tcW w:w="1363" w:type="dxa"/>
            <w:tcBorders>
              <w:bottom w:val="single" w:sz="4" w:space="0" w:color="auto"/>
            </w:tcBorders>
          </w:tcPr>
          <w:p w14:paraId="2237B0F0" w14:textId="77777777" w:rsidR="002611D4" w:rsidRPr="00C95DC7" w:rsidRDefault="002611D4">
            <w:pPr>
              <w:rPr>
                <w:b/>
              </w:rPr>
            </w:pPr>
            <w:r w:rsidRPr="00C95DC7">
              <w:rPr>
                <w:b/>
              </w:rPr>
              <w:t>Day 5</w:t>
            </w:r>
          </w:p>
        </w:tc>
        <w:tc>
          <w:tcPr>
            <w:tcW w:w="1271" w:type="dxa"/>
          </w:tcPr>
          <w:p w14:paraId="4D8BA826" w14:textId="77777777" w:rsidR="002611D4" w:rsidRPr="00C95DC7" w:rsidRDefault="002611D4">
            <w:pPr>
              <w:rPr>
                <w:b/>
              </w:rPr>
            </w:pPr>
            <w:r w:rsidRPr="00C95DC7">
              <w:rPr>
                <w:b/>
              </w:rPr>
              <w:t>Week</w:t>
            </w:r>
          </w:p>
        </w:tc>
      </w:tr>
      <w:tr w:rsidR="002611D4" w14:paraId="70874631" w14:textId="77777777" w:rsidTr="00C95DC7">
        <w:tc>
          <w:tcPr>
            <w:tcW w:w="1489" w:type="dxa"/>
          </w:tcPr>
          <w:p w14:paraId="09F8F2AC" w14:textId="77777777" w:rsidR="002611D4" w:rsidRPr="00C95DC7" w:rsidRDefault="002611D4">
            <w:pPr>
              <w:rPr>
                <w:b/>
              </w:rPr>
            </w:pPr>
            <w:r w:rsidRPr="00C95DC7">
              <w:rPr>
                <w:b/>
              </w:rPr>
              <w:t>Car:</w:t>
            </w:r>
          </w:p>
        </w:tc>
        <w:tc>
          <w:tcPr>
            <w:tcW w:w="1364" w:type="dxa"/>
            <w:shd w:val="clear" w:color="auto" w:fill="CCCCCC"/>
          </w:tcPr>
          <w:p w14:paraId="2E82756C" w14:textId="77777777" w:rsidR="002611D4" w:rsidRDefault="002611D4"/>
        </w:tc>
        <w:tc>
          <w:tcPr>
            <w:tcW w:w="1363" w:type="dxa"/>
            <w:shd w:val="clear" w:color="auto" w:fill="CCCCCC"/>
          </w:tcPr>
          <w:p w14:paraId="5DDF7EE6" w14:textId="77777777" w:rsidR="002611D4" w:rsidRDefault="002611D4" w:rsidP="00C95DC7"/>
        </w:tc>
        <w:tc>
          <w:tcPr>
            <w:tcW w:w="1363" w:type="dxa"/>
            <w:shd w:val="clear" w:color="auto" w:fill="CCCCCC"/>
          </w:tcPr>
          <w:p w14:paraId="621423DE" w14:textId="77777777" w:rsidR="002611D4" w:rsidRDefault="002611D4"/>
        </w:tc>
        <w:tc>
          <w:tcPr>
            <w:tcW w:w="1363" w:type="dxa"/>
            <w:shd w:val="clear" w:color="auto" w:fill="CCCCCC"/>
          </w:tcPr>
          <w:p w14:paraId="39B0E9DE" w14:textId="77777777" w:rsidR="002611D4" w:rsidRDefault="002611D4"/>
        </w:tc>
        <w:tc>
          <w:tcPr>
            <w:tcW w:w="1363" w:type="dxa"/>
            <w:shd w:val="clear" w:color="auto" w:fill="CCCCCC"/>
          </w:tcPr>
          <w:p w14:paraId="5308CAE8" w14:textId="77777777" w:rsidR="002611D4" w:rsidRDefault="002611D4"/>
        </w:tc>
        <w:tc>
          <w:tcPr>
            <w:tcW w:w="1271" w:type="dxa"/>
            <w:tcBorders>
              <w:bottom w:val="single" w:sz="4" w:space="0" w:color="auto"/>
            </w:tcBorders>
          </w:tcPr>
          <w:p w14:paraId="135CF748" w14:textId="77777777" w:rsidR="002611D4" w:rsidRDefault="002611D4">
            <w:r>
              <w:t>366.61</w:t>
            </w:r>
          </w:p>
        </w:tc>
      </w:tr>
      <w:tr w:rsidR="002611D4" w14:paraId="4DF34BDE" w14:textId="77777777" w:rsidTr="00C95DC7">
        <w:tc>
          <w:tcPr>
            <w:tcW w:w="1489" w:type="dxa"/>
          </w:tcPr>
          <w:p w14:paraId="109CB91E" w14:textId="77777777" w:rsidR="002611D4" w:rsidRPr="00C95DC7" w:rsidRDefault="002611D4">
            <w:pPr>
              <w:rPr>
                <w:b/>
              </w:rPr>
            </w:pPr>
            <w:r w:rsidRPr="00C95DC7">
              <w:rPr>
                <w:b/>
              </w:rPr>
              <w:t xml:space="preserve">Meals: </w:t>
            </w:r>
          </w:p>
        </w:tc>
        <w:tc>
          <w:tcPr>
            <w:tcW w:w="1364" w:type="dxa"/>
            <w:shd w:val="clear" w:color="auto" w:fill="CCCCCC"/>
          </w:tcPr>
          <w:p w14:paraId="67767C5A" w14:textId="77777777" w:rsidR="002611D4" w:rsidRDefault="002611D4"/>
        </w:tc>
        <w:tc>
          <w:tcPr>
            <w:tcW w:w="1363" w:type="dxa"/>
            <w:shd w:val="clear" w:color="auto" w:fill="CCCCCC"/>
          </w:tcPr>
          <w:p w14:paraId="478D7B56" w14:textId="77777777" w:rsidR="002611D4" w:rsidRDefault="002611D4"/>
        </w:tc>
        <w:tc>
          <w:tcPr>
            <w:tcW w:w="1363" w:type="dxa"/>
            <w:shd w:val="clear" w:color="auto" w:fill="CCCCCC"/>
          </w:tcPr>
          <w:p w14:paraId="19C168A3" w14:textId="77777777" w:rsidR="002611D4" w:rsidRDefault="002611D4"/>
        </w:tc>
        <w:tc>
          <w:tcPr>
            <w:tcW w:w="1363" w:type="dxa"/>
            <w:shd w:val="clear" w:color="auto" w:fill="CCCCCC"/>
          </w:tcPr>
          <w:p w14:paraId="2BD7F940" w14:textId="77777777" w:rsidR="002611D4" w:rsidRDefault="002611D4"/>
        </w:tc>
        <w:tc>
          <w:tcPr>
            <w:tcW w:w="1363" w:type="dxa"/>
            <w:shd w:val="clear" w:color="auto" w:fill="CCCCCC"/>
          </w:tcPr>
          <w:p w14:paraId="1781E365" w14:textId="77777777" w:rsidR="002611D4" w:rsidRDefault="002611D4"/>
        </w:tc>
        <w:tc>
          <w:tcPr>
            <w:tcW w:w="1271" w:type="dxa"/>
            <w:tcBorders>
              <w:bottom w:val="single" w:sz="4" w:space="0" w:color="auto"/>
            </w:tcBorders>
            <w:shd w:val="clear" w:color="auto" w:fill="CCCCCC"/>
          </w:tcPr>
          <w:p w14:paraId="6CFD56AE" w14:textId="77777777" w:rsidR="002611D4" w:rsidRDefault="002611D4"/>
        </w:tc>
      </w:tr>
      <w:tr w:rsidR="002611D4" w14:paraId="3E0F7873" w14:textId="77777777" w:rsidTr="00C95DC7">
        <w:tc>
          <w:tcPr>
            <w:tcW w:w="1489" w:type="dxa"/>
          </w:tcPr>
          <w:p w14:paraId="09B26AD4" w14:textId="77777777" w:rsidR="002611D4" w:rsidRPr="00C95DC7" w:rsidRDefault="002611D4" w:rsidP="00737C41">
            <w:pPr>
              <w:tabs>
                <w:tab w:val="left" w:pos="180"/>
              </w:tabs>
              <w:ind w:left="180"/>
              <w:rPr>
                <w:b/>
                <w:sz w:val="22"/>
                <w:szCs w:val="22"/>
              </w:rPr>
            </w:pPr>
            <w:r w:rsidRPr="00C95DC7">
              <w:rPr>
                <w:b/>
                <w:sz w:val="22"/>
                <w:szCs w:val="22"/>
              </w:rPr>
              <w:t>Breakfast</w:t>
            </w:r>
          </w:p>
        </w:tc>
        <w:tc>
          <w:tcPr>
            <w:tcW w:w="1364" w:type="dxa"/>
          </w:tcPr>
          <w:p w14:paraId="1CB8FF11" w14:textId="77777777" w:rsidR="002611D4" w:rsidRDefault="002611D4">
            <w:r>
              <w:t>38.90</w:t>
            </w:r>
          </w:p>
        </w:tc>
        <w:tc>
          <w:tcPr>
            <w:tcW w:w="1363" w:type="dxa"/>
          </w:tcPr>
          <w:p w14:paraId="001DDD90" w14:textId="77777777" w:rsidR="002611D4" w:rsidRDefault="002611D4">
            <w:r>
              <w:t>18.34</w:t>
            </w:r>
          </w:p>
        </w:tc>
        <w:tc>
          <w:tcPr>
            <w:tcW w:w="1363" w:type="dxa"/>
          </w:tcPr>
          <w:p w14:paraId="14C97B23" w14:textId="77777777" w:rsidR="002611D4" w:rsidRDefault="002611D4">
            <w:r>
              <w:t>25.62</w:t>
            </w:r>
          </w:p>
        </w:tc>
        <w:tc>
          <w:tcPr>
            <w:tcW w:w="1363" w:type="dxa"/>
          </w:tcPr>
          <w:p w14:paraId="1085AC6F" w14:textId="77777777" w:rsidR="002611D4" w:rsidRDefault="002611D4">
            <w:r>
              <w:t>18.34</w:t>
            </w:r>
          </w:p>
        </w:tc>
        <w:tc>
          <w:tcPr>
            <w:tcW w:w="1363" w:type="dxa"/>
          </w:tcPr>
          <w:p w14:paraId="7334E170" w14:textId="77777777" w:rsidR="002611D4" w:rsidRDefault="002611D4">
            <w:r>
              <w:t>18.34</w:t>
            </w:r>
          </w:p>
        </w:tc>
        <w:tc>
          <w:tcPr>
            <w:tcW w:w="1271" w:type="dxa"/>
            <w:shd w:val="clear" w:color="auto" w:fill="CCCCCC"/>
          </w:tcPr>
          <w:p w14:paraId="4EB98426" w14:textId="77777777" w:rsidR="002611D4" w:rsidRDefault="002611D4"/>
        </w:tc>
      </w:tr>
      <w:tr w:rsidR="002611D4" w14:paraId="0A6A5996" w14:textId="77777777" w:rsidTr="00C95DC7">
        <w:tc>
          <w:tcPr>
            <w:tcW w:w="1489" w:type="dxa"/>
          </w:tcPr>
          <w:p w14:paraId="728CBB07" w14:textId="77777777" w:rsidR="002611D4" w:rsidRPr="00C95DC7" w:rsidRDefault="002611D4" w:rsidP="00737C41">
            <w:pPr>
              <w:ind w:left="180"/>
              <w:rPr>
                <w:b/>
                <w:sz w:val="22"/>
                <w:szCs w:val="22"/>
              </w:rPr>
            </w:pPr>
            <w:r w:rsidRPr="00C95DC7">
              <w:rPr>
                <w:b/>
                <w:sz w:val="22"/>
                <w:szCs w:val="22"/>
              </w:rPr>
              <w:t>Lunch</w:t>
            </w:r>
          </w:p>
        </w:tc>
        <w:tc>
          <w:tcPr>
            <w:tcW w:w="1364" w:type="dxa"/>
          </w:tcPr>
          <w:p w14:paraId="1BEFE0EC" w14:textId="77777777" w:rsidR="002611D4" w:rsidRDefault="002611D4">
            <w:r>
              <w:t>75.22</w:t>
            </w:r>
          </w:p>
        </w:tc>
        <w:tc>
          <w:tcPr>
            <w:tcW w:w="1363" w:type="dxa"/>
          </w:tcPr>
          <w:p w14:paraId="5C948E6E" w14:textId="77777777" w:rsidR="002611D4" w:rsidRDefault="002611D4">
            <w:r>
              <w:t>36.27</w:t>
            </w:r>
          </w:p>
        </w:tc>
        <w:tc>
          <w:tcPr>
            <w:tcW w:w="1363" w:type="dxa"/>
          </w:tcPr>
          <w:p w14:paraId="4A2903DA" w14:textId="77777777" w:rsidR="002611D4" w:rsidRDefault="002611D4">
            <w:r>
              <w:t>24.92</w:t>
            </w:r>
          </w:p>
        </w:tc>
        <w:tc>
          <w:tcPr>
            <w:tcW w:w="1363" w:type="dxa"/>
          </w:tcPr>
          <w:p w14:paraId="22859FA2" w14:textId="77777777" w:rsidR="002611D4" w:rsidRDefault="002611D4">
            <w:r>
              <w:t>22.71</w:t>
            </w:r>
          </w:p>
        </w:tc>
        <w:tc>
          <w:tcPr>
            <w:tcW w:w="1363" w:type="dxa"/>
          </w:tcPr>
          <w:p w14:paraId="7B49D0BB" w14:textId="77777777" w:rsidR="002611D4" w:rsidRDefault="002611D4">
            <w:r>
              <w:t>25.50</w:t>
            </w:r>
          </w:p>
        </w:tc>
        <w:tc>
          <w:tcPr>
            <w:tcW w:w="1271" w:type="dxa"/>
            <w:shd w:val="clear" w:color="auto" w:fill="CCCCCC"/>
          </w:tcPr>
          <w:p w14:paraId="59D98FB1" w14:textId="77777777" w:rsidR="002611D4" w:rsidRDefault="002611D4"/>
        </w:tc>
      </w:tr>
      <w:tr w:rsidR="002611D4" w14:paraId="155B5AC6" w14:textId="77777777" w:rsidTr="00C95DC7">
        <w:tc>
          <w:tcPr>
            <w:tcW w:w="1489" w:type="dxa"/>
          </w:tcPr>
          <w:p w14:paraId="2CFB92A1" w14:textId="77777777" w:rsidR="002611D4" w:rsidRPr="00C95DC7" w:rsidRDefault="002611D4" w:rsidP="00737C41">
            <w:pPr>
              <w:ind w:left="180"/>
              <w:rPr>
                <w:b/>
                <w:sz w:val="22"/>
                <w:szCs w:val="22"/>
              </w:rPr>
            </w:pPr>
            <w:r w:rsidRPr="00C95DC7">
              <w:rPr>
                <w:b/>
                <w:sz w:val="22"/>
                <w:szCs w:val="22"/>
              </w:rPr>
              <w:t>Dinner</w:t>
            </w:r>
          </w:p>
        </w:tc>
        <w:tc>
          <w:tcPr>
            <w:tcW w:w="1364" w:type="dxa"/>
            <w:tcBorders>
              <w:bottom w:val="single" w:sz="4" w:space="0" w:color="auto"/>
            </w:tcBorders>
          </w:tcPr>
          <w:p w14:paraId="4A34FABC" w14:textId="77777777" w:rsidR="002611D4" w:rsidRDefault="002611D4">
            <w:r>
              <w:t>36.27</w:t>
            </w:r>
          </w:p>
        </w:tc>
        <w:tc>
          <w:tcPr>
            <w:tcW w:w="1363" w:type="dxa"/>
            <w:tcBorders>
              <w:bottom w:val="single" w:sz="4" w:space="0" w:color="auto"/>
            </w:tcBorders>
          </w:tcPr>
          <w:p w14:paraId="6D83ECBD" w14:textId="77777777" w:rsidR="002611D4" w:rsidRDefault="002611D4">
            <w:r>
              <w:t>119.26</w:t>
            </w:r>
          </w:p>
        </w:tc>
        <w:tc>
          <w:tcPr>
            <w:tcW w:w="1363" w:type="dxa"/>
            <w:tcBorders>
              <w:bottom w:val="single" w:sz="4" w:space="0" w:color="auto"/>
            </w:tcBorders>
          </w:tcPr>
          <w:p w14:paraId="791E04D2" w14:textId="77777777" w:rsidR="002611D4" w:rsidRDefault="002611D4">
            <w:r>
              <w:t>152.41</w:t>
            </w:r>
          </w:p>
        </w:tc>
        <w:tc>
          <w:tcPr>
            <w:tcW w:w="1363" w:type="dxa"/>
            <w:tcBorders>
              <w:bottom w:val="single" w:sz="4" w:space="0" w:color="auto"/>
            </w:tcBorders>
          </w:tcPr>
          <w:p w14:paraId="0FABD75D" w14:textId="77777777" w:rsidR="002611D4" w:rsidRDefault="002611D4">
            <w:r>
              <w:t>101.16</w:t>
            </w:r>
          </w:p>
        </w:tc>
        <w:tc>
          <w:tcPr>
            <w:tcW w:w="1363" w:type="dxa"/>
            <w:tcBorders>
              <w:bottom w:val="single" w:sz="4" w:space="0" w:color="auto"/>
            </w:tcBorders>
          </w:tcPr>
          <w:p w14:paraId="4E71D3FD" w14:textId="77777777" w:rsidR="002611D4" w:rsidRDefault="002611D4">
            <w:r>
              <w:t>1127.16</w:t>
            </w:r>
          </w:p>
        </w:tc>
        <w:tc>
          <w:tcPr>
            <w:tcW w:w="1271" w:type="dxa"/>
            <w:shd w:val="clear" w:color="auto" w:fill="CCCCCC"/>
          </w:tcPr>
          <w:p w14:paraId="7FDE7C81" w14:textId="77777777" w:rsidR="002611D4" w:rsidRDefault="002611D4"/>
        </w:tc>
      </w:tr>
      <w:tr w:rsidR="002611D4" w14:paraId="7F2CD7E9" w14:textId="77777777" w:rsidTr="00C95DC7">
        <w:tc>
          <w:tcPr>
            <w:tcW w:w="1489" w:type="dxa"/>
          </w:tcPr>
          <w:p w14:paraId="6CB625C9" w14:textId="77777777" w:rsidR="002611D4" w:rsidRPr="00C95DC7" w:rsidRDefault="002611D4">
            <w:pPr>
              <w:rPr>
                <w:b/>
              </w:rPr>
            </w:pPr>
            <w:r w:rsidRPr="00C95DC7">
              <w:rPr>
                <w:b/>
              </w:rPr>
              <w:t>Hotel:</w:t>
            </w:r>
          </w:p>
        </w:tc>
        <w:tc>
          <w:tcPr>
            <w:tcW w:w="1364" w:type="dxa"/>
            <w:shd w:val="clear" w:color="auto" w:fill="CCCCCC"/>
          </w:tcPr>
          <w:p w14:paraId="22D47147" w14:textId="77777777" w:rsidR="002611D4" w:rsidRDefault="002611D4"/>
        </w:tc>
        <w:tc>
          <w:tcPr>
            <w:tcW w:w="1363" w:type="dxa"/>
            <w:shd w:val="clear" w:color="auto" w:fill="CCCCCC"/>
          </w:tcPr>
          <w:p w14:paraId="4B0A81CA" w14:textId="77777777" w:rsidR="002611D4" w:rsidRDefault="002611D4"/>
        </w:tc>
        <w:tc>
          <w:tcPr>
            <w:tcW w:w="1363" w:type="dxa"/>
            <w:shd w:val="clear" w:color="auto" w:fill="CCCCCC"/>
          </w:tcPr>
          <w:p w14:paraId="6D2209C8" w14:textId="77777777" w:rsidR="002611D4" w:rsidRDefault="002611D4"/>
        </w:tc>
        <w:tc>
          <w:tcPr>
            <w:tcW w:w="1363" w:type="dxa"/>
            <w:shd w:val="clear" w:color="auto" w:fill="CCCCCC"/>
          </w:tcPr>
          <w:p w14:paraId="4DDE30F8" w14:textId="77777777" w:rsidR="002611D4" w:rsidRDefault="002611D4"/>
        </w:tc>
        <w:tc>
          <w:tcPr>
            <w:tcW w:w="1363" w:type="dxa"/>
            <w:shd w:val="clear" w:color="auto" w:fill="CCCCCC"/>
          </w:tcPr>
          <w:p w14:paraId="600988E9" w14:textId="77777777" w:rsidR="002611D4" w:rsidRDefault="002611D4"/>
        </w:tc>
        <w:tc>
          <w:tcPr>
            <w:tcW w:w="1271" w:type="dxa"/>
          </w:tcPr>
          <w:p w14:paraId="68D64548" w14:textId="77777777" w:rsidR="002611D4" w:rsidRDefault="002611D4">
            <w:r>
              <w:t>2872.18</w:t>
            </w:r>
          </w:p>
        </w:tc>
      </w:tr>
    </w:tbl>
    <w:p w14:paraId="7663F00A" w14:textId="77777777" w:rsidR="002611D4" w:rsidRDefault="002611D4" w:rsidP="00737C41"/>
    <w:p w14:paraId="72FCAD23" w14:textId="77777777" w:rsidR="002611D4" w:rsidRDefault="002611D4">
      <w:r>
        <w:t xml:space="preserve">The current exchange rate is: $1 US dollar = </w:t>
      </w:r>
      <w:r>
        <w:softHyphen/>
      </w:r>
      <w:r>
        <w:softHyphen/>
        <w:t>_______________________ Dirham</w:t>
      </w:r>
    </w:p>
    <w:p w14:paraId="628AFB25" w14:textId="77777777" w:rsidR="002611D4" w:rsidRDefault="002611D4"/>
    <w:p w14:paraId="08D195C8" w14:textId="77777777" w:rsidR="002611D4" w:rsidRDefault="002611D4">
      <w:r>
        <w:t>Prepare an itemized expense report to turn-in to get reimbursed for your expenses.</w:t>
      </w:r>
    </w:p>
    <w:p w14:paraId="6B6BDD3D" w14:textId="77777777" w:rsidR="002611D4" w:rsidRDefault="002611D4"/>
    <w:tbl>
      <w:tblPr>
        <w:tblStyle w:val="TableGrid"/>
        <w:tblW w:w="9828" w:type="dxa"/>
        <w:tblLook w:val="04A0" w:firstRow="1" w:lastRow="0" w:firstColumn="1" w:lastColumn="0" w:noHBand="0" w:noVBand="1"/>
      </w:tblPr>
      <w:tblGrid>
        <w:gridCol w:w="1528"/>
        <w:gridCol w:w="1400"/>
        <w:gridCol w:w="1399"/>
        <w:gridCol w:w="1399"/>
        <w:gridCol w:w="1399"/>
        <w:gridCol w:w="1399"/>
        <w:gridCol w:w="1304"/>
      </w:tblGrid>
      <w:tr w:rsidR="002611D4" w14:paraId="51D7357E" w14:textId="77777777" w:rsidTr="00C95DC7">
        <w:trPr>
          <w:trHeight w:val="323"/>
        </w:trPr>
        <w:tc>
          <w:tcPr>
            <w:tcW w:w="1528" w:type="dxa"/>
          </w:tcPr>
          <w:p w14:paraId="24136738" w14:textId="77777777" w:rsidR="002611D4" w:rsidRDefault="002611D4" w:rsidP="00C95DC7">
            <w:r>
              <w:t>Expense:</w:t>
            </w:r>
          </w:p>
        </w:tc>
        <w:tc>
          <w:tcPr>
            <w:tcW w:w="1400" w:type="dxa"/>
            <w:tcBorders>
              <w:bottom w:val="single" w:sz="4" w:space="0" w:color="auto"/>
            </w:tcBorders>
          </w:tcPr>
          <w:p w14:paraId="176BA524" w14:textId="77777777" w:rsidR="002611D4" w:rsidRDefault="002611D4" w:rsidP="00C95DC7">
            <w:r>
              <w:t>Day 1</w:t>
            </w:r>
          </w:p>
        </w:tc>
        <w:tc>
          <w:tcPr>
            <w:tcW w:w="1399" w:type="dxa"/>
            <w:tcBorders>
              <w:bottom w:val="single" w:sz="4" w:space="0" w:color="auto"/>
            </w:tcBorders>
          </w:tcPr>
          <w:p w14:paraId="17AB08BC" w14:textId="77777777" w:rsidR="002611D4" w:rsidRDefault="002611D4" w:rsidP="00C95DC7">
            <w:r>
              <w:t>Day 2</w:t>
            </w:r>
          </w:p>
        </w:tc>
        <w:tc>
          <w:tcPr>
            <w:tcW w:w="1399" w:type="dxa"/>
            <w:tcBorders>
              <w:bottom w:val="single" w:sz="4" w:space="0" w:color="auto"/>
            </w:tcBorders>
          </w:tcPr>
          <w:p w14:paraId="177ABFAF" w14:textId="77777777" w:rsidR="002611D4" w:rsidRDefault="002611D4" w:rsidP="00C95DC7">
            <w:r>
              <w:t>Day 3</w:t>
            </w:r>
          </w:p>
        </w:tc>
        <w:tc>
          <w:tcPr>
            <w:tcW w:w="1399" w:type="dxa"/>
            <w:tcBorders>
              <w:bottom w:val="single" w:sz="4" w:space="0" w:color="auto"/>
            </w:tcBorders>
          </w:tcPr>
          <w:p w14:paraId="5B185691" w14:textId="77777777" w:rsidR="002611D4" w:rsidRDefault="002611D4" w:rsidP="00C95DC7">
            <w:r>
              <w:t>Day 4</w:t>
            </w:r>
          </w:p>
        </w:tc>
        <w:tc>
          <w:tcPr>
            <w:tcW w:w="1399" w:type="dxa"/>
            <w:tcBorders>
              <w:bottom w:val="single" w:sz="4" w:space="0" w:color="auto"/>
            </w:tcBorders>
          </w:tcPr>
          <w:p w14:paraId="4FBDE924" w14:textId="77777777" w:rsidR="002611D4" w:rsidRDefault="002611D4" w:rsidP="00C95DC7">
            <w:r>
              <w:t>Day 5</w:t>
            </w:r>
          </w:p>
        </w:tc>
        <w:tc>
          <w:tcPr>
            <w:tcW w:w="1304" w:type="dxa"/>
          </w:tcPr>
          <w:p w14:paraId="43A5FC92" w14:textId="77777777" w:rsidR="002611D4" w:rsidRDefault="002611D4" w:rsidP="00C95DC7">
            <w:r>
              <w:t>Week</w:t>
            </w:r>
          </w:p>
        </w:tc>
      </w:tr>
      <w:tr w:rsidR="002611D4" w14:paraId="5947CEB4" w14:textId="77777777" w:rsidTr="00C95DC7">
        <w:trPr>
          <w:trHeight w:val="714"/>
        </w:trPr>
        <w:tc>
          <w:tcPr>
            <w:tcW w:w="1528" w:type="dxa"/>
          </w:tcPr>
          <w:p w14:paraId="482C156A" w14:textId="77777777" w:rsidR="002611D4" w:rsidRDefault="002611D4" w:rsidP="00C95DC7">
            <w:r>
              <w:t>Car:</w:t>
            </w:r>
          </w:p>
        </w:tc>
        <w:tc>
          <w:tcPr>
            <w:tcW w:w="1400" w:type="dxa"/>
            <w:tcBorders>
              <w:bottom w:val="single" w:sz="4" w:space="0" w:color="auto"/>
            </w:tcBorders>
            <w:shd w:val="clear" w:color="auto" w:fill="CCCCCC"/>
          </w:tcPr>
          <w:p w14:paraId="5E3E59E6" w14:textId="77777777" w:rsidR="002611D4" w:rsidRDefault="002611D4" w:rsidP="00C95DC7"/>
        </w:tc>
        <w:tc>
          <w:tcPr>
            <w:tcW w:w="1399" w:type="dxa"/>
            <w:tcBorders>
              <w:bottom w:val="single" w:sz="4" w:space="0" w:color="auto"/>
            </w:tcBorders>
            <w:shd w:val="clear" w:color="auto" w:fill="CCCCCC"/>
          </w:tcPr>
          <w:p w14:paraId="190BB6F5" w14:textId="77777777" w:rsidR="002611D4" w:rsidRDefault="002611D4" w:rsidP="00C95DC7"/>
        </w:tc>
        <w:tc>
          <w:tcPr>
            <w:tcW w:w="1399" w:type="dxa"/>
            <w:tcBorders>
              <w:bottom w:val="single" w:sz="4" w:space="0" w:color="auto"/>
            </w:tcBorders>
            <w:shd w:val="clear" w:color="auto" w:fill="CCCCCC"/>
          </w:tcPr>
          <w:p w14:paraId="717685C8" w14:textId="77777777" w:rsidR="002611D4" w:rsidRDefault="002611D4" w:rsidP="00C95DC7"/>
        </w:tc>
        <w:tc>
          <w:tcPr>
            <w:tcW w:w="1399" w:type="dxa"/>
            <w:tcBorders>
              <w:bottom w:val="single" w:sz="4" w:space="0" w:color="auto"/>
            </w:tcBorders>
            <w:shd w:val="clear" w:color="auto" w:fill="CCCCCC"/>
          </w:tcPr>
          <w:p w14:paraId="6AF72D02" w14:textId="77777777" w:rsidR="002611D4" w:rsidRDefault="002611D4" w:rsidP="00C95DC7"/>
        </w:tc>
        <w:tc>
          <w:tcPr>
            <w:tcW w:w="1399" w:type="dxa"/>
            <w:tcBorders>
              <w:bottom w:val="single" w:sz="4" w:space="0" w:color="auto"/>
            </w:tcBorders>
            <w:shd w:val="clear" w:color="auto" w:fill="CCCCCC"/>
          </w:tcPr>
          <w:p w14:paraId="2786A063" w14:textId="77777777" w:rsidR="002611D4" w:rsidRDefault="002611D4" w:rsidP="00C95DC7"/>
        </w:tc>
        <w:tc>
          <w:tcPr>
            <w:tcW w:w="1304" w:type="dxa"/>
            <w:tcBorders>
              <w:bottom w:val="single" w:sz="4" w:space="0" w:color="auto"/>
            </w:tcBorders>
          </w:tcPr>
          <w:p w14:paraId="72C3B6C6" w14:textId="77777777" w:rsidR="002611D4" w:rsidRDefault="002611D4" w:rsidP="00C95DC7"/>
        </w:tc>
      </w:tr>
      <w:tr w:rsidR="002611D4" w14:paraId="46F8D65E" w14:textId="77777777" w:rsidTr="00C95DC7">
        <w:trPr>
          <w:trHeight w:val="714"/>
        </w:trPr>
        <w:tc>
          <w:tcPr>
            <w:tcW w:w="1528" w:type="dxa"/>
          </w:tcPr>
          <w:p w14:paraId="32D1A423" w14:textId="77777777" w:rsidR="002611D4" w:rsidRDefault="002611D4" w:rsidP="00C95DC7">
            <w:r>
              <w:t xml:space="preserve">Meals: </w:t>
            </w:r>
          </w:p>
        </w:tc>
        <w:tc>
          <w:tcPr>
            <w:tcW w:w="1400" w:type="dxa"/>
            <w:shd w:val="clear" w:color="auto" w:fill="CCCCCC"/>
          </w:tcPr>
          <w:p w14:paraId="2F9296E7" w14:textId="77777777" w:rsidR="002611D4" w:rsidRDefault="002611D4" w:rsidP="00C95DC7"/>
        </w:tc>
        <w:tc>
          <w:tcPr>
            <w:tcW w:w="1399" w:type="dxa"/>
            <w:shd w:val="clear" w:color="auto" w:fill="CCCCCC"/>
          </w:tcPr>
          <w:p w14:paraId="25B3DAA3" w14:textId="77777777" w:rsidR="002611D4" w:rsidRDefault="002611D4" w:rsidP="00C95DC7"/>
        </w:tc>
        <w:tc>
          <w:tcPr>
            <w:tcW w:w="1399" w:type="dxa"/>
            <w:shd w:val="clear" w:color="auto" w:fill="CCCCCC"/>
          </w:tcPr>
          <w:p w14:paraId="7FD753F6" w14:textId="77777777" w:rsidR="002611D4" w:rsidRDefault="002611D4" w:rsidP="00C95DC7"/>
        </w:tc>
        <w:tc>
          <w:tcPr>
            <w:tcW w:w="1399" w:type="dxa"/>
            <w:shd w:val="clear" w:color="auto" w:fill="CCCCCC"/>
          </w:tcPr>
          <w:p w14:paraId="02BCFFC7" w14:textId="77777777" w:rsidR="002611D4" w:rsidRDefault="002611D4" w:rsidP="00C95DC7"/>
        </w:tc>
        <w:tc>
          <w:tcPr>
            <w:tcW w:w="1399" w:type="dxa"/>
            <w:shd w:val="clear" w:color="auto" w:fill="CCCCCC"/>
          </w:tcPr>
          <w:p w14:paraId="27AD2F11" w14:textId="77777777" w:rsidR="002611D4" w:rsidRDefault="002611D4" w:rsidP="00C95DC7"/>
        </w:tc>
        <w:tc>
          <w:tcPr>
            <w:tcW w:w="1304" w:type="dxa"/>
            <w:tcBorders>
              <w:bottom w:val="single" w:sz="4" w:space="0" w:color="auto"/>
            </w:tcBorders>
            <w:shd w:val="clear" w:color="auto" w:fill="CCCCCC"/>
          </w:tcPr>
          <w:p w14:paraId="39F35461" w14:textId="77777777" w:rsidR="002611D4" w:rsidRDefault="002611D4" w:rsidP="00C95DC7"/>
        </w:tc>
      </w:tr>
      <w:tr w:rsidR="002611D4" w14:paraId="1C94CB17" w14:textId="77777777" w:rsidTr="00C95DC7">
        <w:trPr>
          <w:trHeight w:val="714"/>
        </w:trPr>
        <w:tc>
          <w:tcPr>
            <w:tcW w:w="1528" w:type="dxa"/>
          </w:tcPr>
          <w:p w14:paraId="5344B8C7" w14:textId="77777777" w:rsidR="002611D4" w:rsidRDefault="002611D4" w:rsidP="00C95DC7">
            <w:pPr>
              <w:tabs>
                <w:tab w:val="left" w:pos="180"/>
              </w:tabs>
              <w:ind w:left="180"/>
            </w:pPr>
            <w:r>
              <w:t>Breakfast</w:t>
            </w:r>
          </w:p>
        </w:tc>
        <w:tc>
          <w:tcPr>
            <w:tcW w:w="1400" w:type="dxa"/>
          </w:tcPr>
          <w:p w14:paraId="0E7181F6" w14:textId="77777777" w:rsidR="002611D4" w:rsidRDefault="002611D4" w:rsidP="00C95DC7"/>
        </w:tc>
        <w:tc>
          <w:tcPr>
            <w:tcW w:w="1399" w:type="dxa"/>
          </w:tcPr>
          <w:p w14:paraId="339381C6" w14:textId="77777777" w:rsidR="002611D4" w:rsidRDefault="002611D4" w:rsidP="00C95DC7"/>
        </w:tc>
        <w:tc>
          <w:tcPr>
            <w:tcW w:w="1399" w:type="dxa"/>
          </w:tcPr>
          <w:p w14:paraId="3CE666BE" w14:textId="77777777" w:rsidR="002611D4" w:rsidRDefault="002611D4" w:rsidP="00C95DC7"/>
        </w:tc>
        <w:tc>
          <w:tcPr>
            <w:tcW w:w="1399" w:type="dxa"/>
          </w:tcPr>
          <w:p w14:paraId="6E004A62" w14:textId="77777777" w:rsidR="002611D4" w:rsidRDefault="002611D4" w:rsidP="00C95DC7"/>
        </w:tc>
        <w:tc>
          <w:tcPr>
            <w:tcW w:w="1399" w:type="dxa"/>
          </w:tcPr>
          <w:p w14:paraId="1C3276C2" w14:textId="77777777" w:rsidR="002611D4" w:rsidRDefault="002611D4" w:rsidP="00C95DC7"/>
        </w:tc>
        <w:tc>
          <w:tcPr>
            <w:tcW w:w="1304" w:type="dxa"/>
            <w:shd w:val="clear" w:color="auto" w:fill="CCCCCC"/>
          </w:tcPr>
          <w:p w14:paraId="5702AC31" w14:textId="77777777" w:rsidR="002611D4" w:rsidRDefault="002611D4" w:rsidP="00C95DC7"/>
        </w:tc>
      </w:tr>
      <w:tr w:rsidR="002611D4" w14:paraId="7AAF1F1C" w14:textId="77777777" w:rsidTr="00C95DC7">
        <w:trPr>
          <w:trHeight w:val="714"/>
        </w:trPr>
        <w:tc>
          <w:tcPr>
            <w:tcW w:w="1528" w:type="dxa"/>
          </w:tcPr>
          <w:p w14:paraId="133FEB6E" w14:textId="77777777" w:rsidR="002611D4" w:rsidRDefault="002611D4" w:rsidP="00C95DC7">
            <w:pPr>
              <w:ind w:left="180"/>
            </w:pPr>
            <w:r>
              <w:t>Lunch</w:t>
            </w:r>
          </w:p>
        </w:tc>
        <w:tc>
          <w:tcPr>
            <w:tcW w:w="1400" w:type="dxa"/>
          </w:tcPr>
          <w:p w14:paraId="163785AC" w14:textId="77777777" w:rsidR="002611D4" w:rsidRDefault="002611D4" w:rsidP="00C95DC7"/>
        </w:tc>
        <w:tc>
          <w:tcPr>
            <w:tcW w:w="1399" w:type="dxa"/>
          </w:tcPr>
          <w:p w14:paraId="6B0FDF7D" w14:textId="77777777" w:rsidR="002611D4" w:rsidRDefault="002611D4" w:rsidP="00C95DC7"/>
        </w:tc>
        <w:tc>
          <w:tcPr>
            <w:tcW w:w="1399" w:type="dxa"/>
          </w:tcPr>
          <w:p w14:paraId="5AFDAD9A" w14:textId="77777777" w:rsidR="002611D4" w:rsidRDefault="002611D4" w:rsidP="00C95DC7"/>
        </w:tc>
        <w:tc>
          <w:tcPr>
            <w:tcW w:w="1399" w:type="dxa"/>
          </w:tcPr>
          <w:p w14:paraId="50F9DC10" w14:textId="77777777" w:rsidR="002611D4" w:rsidRDefault="002611D4" w:rsidP="00C95DC7"/>
        </w:tc>
        <w:tc>
          <w:tcPr>
            <w:tcW w:w="1399" w:type="dxa"/>
          </w:tcPr>
          <w:p w14:paraId="1C7C39F7" w14:textId="77777777" w:rsidR="002611D4" w:rsidRDefault="002611D4" w:rsidP="00C95DC7"/>
        </w:tc>
        <w:tc>
          <w:tcPr>
            <w:tcW w:w="1304" w:type="dxa"/>
            <w:shd w:val="clear" w:color="auto" w:fill="CCCCCC"/>
          </w:tcPr>
          <w:p w14:paraId="64C87EA3" w14:textId="77777777" w:rsidR="002611D4" w:rsidRDefault="002611D4" w:rsidP="00C95DC7"/>
        </w:tc>
      </w:tr>
      <w:tr w:rsidR="002611D4" w14:paraId="2DFDDC18" w14:textId="77777777" w:rsidTr="00C95DC7">
        <w:trPr>
          <w:trHeight w:val="714"/>
        </w:trPr>
        <w:tc>
          <w:tcPr>
            <w:tcW w:w="1528" w:type="dxa"/>
          </w:tcPr>
          <w:p w14:paraId="2B496498" w14:textId="77777777" w:rsidR="002611D4" w:rsidRDefault="002611D4" w:rsidP="00C95DC7">
            <w:pPr>
              <w:ind w:left="180"/>
            </w:pPr>
            <w:r>
              <w:t>Dinner</w:t>
            </w:r>
          </w:p>
        </w:tc>
        <w:tc>
          <w:tcPr>
            <w:tcW w:w="1400" w:type="dxa"/>
            <w:tcBorders>
              <w:bottom w:val="single" w:sz="4" w:space="0" w:color="auto"/>
            </w:tcBorders>
          </w:tcPr>
          <w:p w14:paraId="39A4D297" w14:textId="77777777" w:rsidR="002611D4" w:rsidRDefault="002611D4" w:rsidP="00C95DC7"/>
        </w:tc>
        <w:tc>
          <w:tcPr>
            <w:tcW w:w="1399" w:type="dxa"/>
            <w:tcBorders>
              <w:bottom w:val="single" w:sz="4" w:space="0" w:color="auto"/>
            </w:tcBorders>
          </w:tcPr>
          <w:p w14:paraId="032FCD9D" w14:textId="77777777" w:rsidR="002611D4" w:rsidRDefault="002611D4" w:rsidP="00C95DC7"/>
        </w:tc>
        <w:tc>
          <w:tcPr>
            <w:tcW w:w="1399" w:type="dxa"/>
            <w:tcBorders>
              <w:bottom w:val="single" w:sz="4" w:space="0" w:color="auto"/>
            </w:tcBorders>
          </w:tcPr>
          <w:p w14:paraId="5BEFC2F2" w14:textId="77777777" w:rsidR="002611D4" w:rsidRDefault="002611D4" w:rsidP="00C95DC7"/>
        </w:tc>
        <w:tc>
          <w:tcPr>
            <w:tcW w:w="1399" w:type="dxa"/>
            <w:tcBorders>
              <w:bottom w:val="single" w:sz="4" w:space="0" w:color="auto"/>
            </w:tcBorders>
          </w:tcPr>
          <w:p w14:paraId="18169FA0" w14:textId="77777777" w:rsidR="002611D4" w:rsidRDefault="002611D4" w:rsidP="00C95DC7"/>
        </w:tc>
        <w:tc>
          <w:tcPr>
            <w:tcW w:w="1399" w:type="dxa"/>
            <w:tcBorders>
              <w:bottom w:val="single" w:sz="4" w:space="0" w:color="auto"/>
            </w:tcBorders>
          </w:tcPr>
          <w:p w14:paraId="36F68236" w14:textId="77777777" w:rsidR="002611D4" w:rsidRDefault="002611D4" w:rsidP="00C95DC7"/>
        </w:tc>
        <w:tc>
          <w:tcPr>
            <w:tcW w:w="1304" w:type="dxa"/>
            <w:shd w:val="clear" w:color="auto" w:fill="CCCCCC"/>
          </w:tcPr>
          <w:p w14:paraId="29EE173A" w14:textId="77777777" w:rsidR="002611D4" w:rsidRDefault="002611D4" w:rsidP="00C95DC7"/>
        </w:tc>
      </w:tr>
      <w:tr w:rsidR="002611D4" w14:paraId="3072C656" w14:textId="77777777" w:rsidTr="00C95DC7">
        <w:trPr>
          <w:trHeight w:val="714"/>
        </w:trPr>
        <w:tc>
          <w:tcPr>
            <w:tcW w:w="1528" w:type="dxa"/>
          </w:tcPr>
          <w:p w14:paraId="7EF15E41" w14:textId="77777777" w:rsidR="002611D4" w:rsidRDefault="002611D4" w:rsidP="00C95DC7">
            <w:r>
              <w:t>Hotel:</w:t>
            </w:r>
          </w:p>
        </w:tc>
        <w:tc>
          <w:tcPr>
            <w:tcW w:w="1400" w:type="dxa"/>
            <w:tcBorders>
              <w:bottom w:val="single" w:sz="4" w:space="0" w:color="auto"/>
            </w:tcBorders>
            <w:shd w:val="clear" w:color="auto" w:fill="CCCCCC"/>
          </w:tcPr>
          <w:p w14:paraId="0CB9E624" w14:textId="77777777" w:rsidR="002611D4" w:rsidRDefault="002611D4" w:rsidP="00C95DC7"/>
        </w:tc>
        <w:tc>
          <w:tcPr>
            <w:tcW w:w="1399" w:type="dxa"/>
            <w:tcBorders>
              <w:bottom w:val="single" w:sz="4" w:space="0" w:color="auto"/>
            </w:tcBorders>
            <w:shd w:val="clear" w:color="auto" w:fill="CCCCCC"/>
          </w:tcPr>
          <w:p w14:paraId="52BEB696" w14:textId="77777777" w:rsidR="002611D4" w:rsidRDefault="002611D4" w:rsidP="00C95DC7"/>
        </w:tc>
        <w:tc>
          <w:tcPr>
            <w:tcW w:w="1399" w:type="dxa"/>
            <w:tcBorders>
              <w:bottom w:val="single" w:sz="4" w:space="0" w:color="auto"/>
            </w:tcBorders>
            <w:shd w:val="clear" w:color="auto" w:fill="CCCCCC"/>
          </w:tcPr>
          <w:p w14:paraId="796F8B94" w14:textId="77777777" w:rsidR="002611D4" w:rsidRDefault="002611D4" w:rsidP="00C95DC7"/>
        </w:tc>
        <w:tc>
          <w:tcPr>
            <w:tcW w:w="1399" w:type="dxa"/>
            <w:tcBorders>
              <w:bottom w:val="single" w:sz="4" w:space="0" w:color="auto"/>
            </w:tcBorders>
            <w:shd w:val="clear" w:color="auto" w:fill="CCCCCC"/>
          </w:tcPr>
          <w:p w14:paraId="474AACF8" w14:textId="77777777" w:rsidR="002611D4" w:rsidRDefault="002611D4" w:rsidP="00C95DC7"/>
        </w:tc>
        <w:tc>
          <w:tcPr>
            <w:tcW w:w="1399" w:type="dxa"/>
            <w:tcBorders>
              <w:bottom w:val="single" w:sz="4" w:space="0" w:color="auto"/>
            </w:tcBorders>
            <w:shd w:val="clear" w:color="auto" w:fill="CCCCCC"/>
          </w:tcPr>
          <w:p w14:paraId="16DA77D8" w14:textId="77777777" w:rsidR="002611D4" w:rsidRDefault="002611D4" w:rsidP="00C95DC7"/>
        </w:tc>
        <w:tc>
          <w:tcPr>
            <w:tcW w:w="1304" w:type="dxa"/>
          </w:tcPr>
          <w:p w14:paraId="56345376" w14:textId="77777777" w:rsidR="002611D4" w:rsidRDefault="002611D4" w:rsidP="00C95DC7"/>
        </w:tc>
      </w:tr>
      <w:tr w:rsidR="002611D4" w14:paraId="68F01433" w14:textId="77777777" w:rsidTr="00C95DC7">
        <w:trPr>
          <w:trHeight w:val="734"/>
        </w:trPr>
        <w:tc>
          <w:tcPr>
            <w:tcW w:w="1528" w:type="dxa"/>
          </w:tcPr>
          <w:p w14:paraId="3E2F9D5F" w14:textId="77777777" w:rsidR="002611D4" w:rsidRDefault="002611D4" w:rsidP="00C95DC7">
            <w:r>
              <w:t>Total Cost for the Week:</w:t>
            </w:r>
          </w:p>
        </w:tc>
        <w:tc>
          <w:tcPr>
            <w:tcW w:w="1400" w:type="dxa"/>
            <w:shd w:val="clear" w:color="auto" w:fill="CCCCCC"/>
          </w:tcPr>
          <w:p w14:paraId="43B50DF8" w14:textId="77777777" w:rsidR="002611D4" w:rsidRDefault="002611D4" w:rsidP="00C95DC7"/>
        </w:tc>
        <w:tc>
          <w:tcPr>
            <w:tcW w:w="1399" w:type="dxa"/>
            <w:shd w:val="clear" w:color="auto" w:fill="CCCCCC"/>
          </w:tcPr>
          <w:p w14:paraId="13E5AF60" w14:textId="77777777" w:rsidR="002611D4" w:rsidRDefault="002611D4" w:rsidP="00C95DC7"/>
        </w:tc>
        <w:tc>
          <w:tcPr>
            <w:tcW w:w="1399" w:type="dxa"/>
            <w:shd w:val="clear" w:color="auto" w:fill="CCCCCC"/>
          </w:tcPr>
          <w:p w14:paraId="6D85A5E7" w14:textId="77777777" w:rsidR="002611D4" w:rsidRDefault="002611D4" w:rsidP="00C95DC7"/>
        </w:tc>
        <w:tc>
          <w:tcPr>
            <w:tcW w:w="1399" w:type="dxa"/>
            <w:shd w:val="clear" w:color="auto" w:fill="CCCCCC"/>
          </w:tcPr>
          <w:p w14:paraId="3B3A7951" w14:textId="77777777" w:rsidR="002611D4" w:rsidRDefault="002611D4" w:rsidP="00C95DC7"/>
        </w:tc>
        <w:tc>
          <w:tcPr>
            <w:tcW w:w="1399" w:type="dxa"/>
            <w:shd w:val="clear" w:color="auto" w:fill="CCCCCC"/>
          </w:tcPr>
          <w:p w14:paraId="4D4CEF91" w14:textId="77777777" w:rsidR="002611D4" w:rsidRDefault="002611D4" w:rsidP="00C95DC7"/>
        </w:tc>
        <w:tc>
          <w:tcPr>
            <w:tcW w:w="1304" w:type="dxa"/>
          </w:tcPr>
          <w:p w14:paraId="1B8F7109" w14:textId="77777777" w:rsidR="002611D4" w:rsidRDefault="002611D4" w:rsidP="00C95DC7"/>
        </w:tc>
      </w:tr>
    </w:tbl>
    <w:p w14:paraId="5D43CFA1" w14:textId="77777777" w:rsidR="002611D4" w:rsidRDefault="002611D4"/>
    <w:p w14:paraId="0D812AEF" w14:textId="77777777" w:rsidR="002611D4" w:rsidRDefault="002611D4">
      <w:r>
        <w:br w:type="page"/>
      </w:r>
    </w:p>
    <w:p w14:paraId="2F58C554" w14:textId="77777777" w:rsidR="002611D4" w:rsidRDefault="002611D4">
      <w:pPr>
        <w:rPr>
          <w:b/>
        </w:rPr>
      </w:pPr>
      <w:r>
        <w:rPr>
          <w:noProof/>
        </w:rPr>
        <w:lastRenderedPageBreak/>
        <w:drawing>
          <wp:inline distT="0" distB="0" distL="0" distR="0" wp14:anchorId="028511A1" wp14:editId="46020768">
            <wp:extent cx="2057400" cy="344954"/>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7B96EB53" w14:textId="77777777" w:rsidR="002611D4" w:rsidRDefault="002611D4">
      <w:pPr>
        <w:rPr>
          <w:b/>
        </w:rPr>
      </w:pPr>
    </w:p>
    <w:p w14:paraId="67CEB7C0" w14:textId="5114B22F" w:rsidR="002611D4" w:rsidRDefault="004977AD">
      <w:r>
        <w:rPr>
          <w:b/>
        </w:rPr>
        <w:t xml:space="preserve">Problem 1 </w:t>
      </w:r>
      <w:r w:rsidR="002611D4">
        <w:rPr>
          <w:b/>
        </w:rPr>
        <w:t>Teacher Page</w:t>
      </w:r>
    </w:p>
    <w:p w14:paraId="006C3079" w14:textId="77777777" w:rsidR="002611D4" w:rsidRDefault="002611D4"/>
    <w:p w14:paraId="518C3EC3" w14:textId="77777777" w:rsidR="002611D4" w:rsidRDefault="002611D4">
      <w:r>
        <w:t>This problem is designed to help students understand currency conversions.  Teachers will need to provide the students with the current exchange rate for US dollars to UAE Dirham (this can be found on Google).  Encourage students to perform at least some of the calculations without a calculator.</w:t>
      </w:r>
    </w:p>
    <w:p w14:paraId="0C50B083" w14:textId="77777777" w:rsidR="002611D4" w:rsidRDefault="002611D4"/>
    <w:p w14:paraId="0E903F39" w14:textId="77777777" w:rsidR="002611D4" w:rsidRDefault="002611D4">
      <w:r>
        <w:t>Math Extension Ideas for Students:</w:t>
      </w:r>
    </w:p>
    <w:p w14:paraId="4ED638EF" w14:textId="77777777" w:rsidR="002611D4" w:rsidRDefault="002611D4">
      <w:r>
        <w:t>Create a spreadsheet to check your answers</w:t>
      </w:r>
    </w:p>
    <w:p w14:paraId="0B5310C1" w14:textId="77777777" w:rsidR="002611D4" w:rsidRDefault="002611D4"/>
    <w:p w14:paraId="0CB66D1F" w14:textId="77777777" w:rsidR="002611D4" w:rsidRDefault="002611D4"/>
    <w:p w14:paraId="4D84E9CB" w14:textId="77777777" w:rsidR="002611D4" w:rsidRDefault="002611D4">
      <w:r>
        <w:t>Discussion Ideas:</w:t>
      </w:r>
    </w:p>
    <w:p w14:paraId="7F09FF09" w14:textId="77777777" w:rsidR="002611D4" w:rsidRDefault="002611D4">
      <w:r>
        <w:t>Google expenses in Dubai UAE, how could this person have cut down on expenses?</w:t>
      </w:r>
    </w:p>
    <w:p w14:paraId="3D8A0ADC" w14:textId="77777777" w:rsidR="002611D4" w:rsidRDefault="002611D4"/>
    <w:p w14:paraId="73CF66DF" w14:textId="77777777" w:rsidR="002611D4" w:rsidRDefault="002611D4">
      <w:r>
        <w:t>Why might Day 5 dinner have been so much higher than the other days? (Taking clients to dinner)  Is this acceptable?  Explain your reasoning.</w:t>
      </w:r>
    </w:p>
    <w:p w14:paraId="76AA67C1" w14:textId="77777777" w:rsidR="002611D4" w:rsidRDefault="002611D4"/>
    <w:p w14:paraId="025B42CA" w14:textId="77777777" w:rsidR="002611D4" w:rsidRDefault="002611D4">
      <w:r>
        <w:t>Exchange rates can change on a daily basis.  Should this type of problem be done each day or wait until return to the US?  Explain.</w:t>
      </w:r>
    </w:p>
    <w:p w14:paraId="021DF39D" w14:textId="77777777" w:rsidR="002611D4" w:rsidRDefault="002611D4"/>
    <w:p w14:paraId="5217724D" w14:textId="77777777" w:rsidR="002611D4" w:rsidRDefault="002611D4">
      <w:r>
        <w:t xml:space="preserve">Many companies set a dollar amount, which an employee must be under for a meal.  If Valmont has a limit for breakfast of $15, lunch $30, and dinner $50 (except for client meals).  </w:t>
      </w:r>
    </w:p>
    <w:p w14:paraId="6888E183" w14:textId="77777777" w:rsidR="002611D4" w:rsidRDefault="002611D4" w:rsidP="00954BF7">
      <w:pPr>
        <w:ind w:firstLine="720"/>
      </w:pPr>
      <w:r>
        <w:t xml:space="preserve">Did this employee stay within budget on a daily basis? Overall?  </w:t>
      </w:r>
    </w:p>
    <w:p w14:paraId="66404637" w14:textId="77777777" w:rsidR="002611D4" w:rsidRDefault="002611D4" w:rsidP="00954BF7">
      <w:pPr>
        <w:ind w:firstLine="720"/>
      </w:pPr>
      <w:r>
        <w:t>What percent was the employee over or under budget?</w:t>
      </w:r>
    </w:p>
    <w:p w14:paraId="4AD28DD6" w14:textId="77777777" w:rsidR="002611D4" w:rsidRDefault="002611D4" w:rsidP="00954BF7">
      <w:pPr>
        <w:ind w:firstLine="720"/>
      </w:pPr>
      <w:r>
        <w:t>How does this change if Valmont has a per-diem of $100 per day?</w:t>
      </w:r>
    </w:p>
    <w:p w14:paraId="0A982D20" w14:textId="7043A9FA" w:rsidR="002611D4" w:rsidRDefault="002611D4">
      <w:r>
        <w:br w:type="page"/>
      </w:r>
    </w:p>
    <w:p w14:paraId="6EDCBF2C" w14:textId="77777777" w:rsidR="002611D4" w:rsidRPr="008D12EB" w:rsidRDefault="002611D4"/>
    <w:p w14:paraId="3262063B" w14:textId="77777777" w:rsidR="002611D4" w:rsidRDefault="002611D4">
      <w:r>
        <w:rPr>
          <w:noProof/>
        </w:rPr>
        <w:drawing>
          <wp:inline distT="0" distB="0" distL="0" distR="0" wp14:anchorId="45EA1F9F" wp14:editId="41CBFC11">
            <wp:extent cx="2057400" cy="34495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7595DE4C" w14:textId="77777777" w:rsidR="002611D4" w:rsidRDefault="002611D4"/>
    <w:p w14:paraId="117DF3C9" w14:textId="77777777" w:rsidR="002611D4" w:rsidRDefault="002611D4">
      <w:r>
        <w:t xml:space="preserve">Kris Linder, Stephanie </w:t>
      </w:r>
      <w:proofErr w:type="spellStart"/>
      <w:r>
        <w:t>Buzek</w:t>
      </w:r>
      <w:proofErr w:type="spellEnd"/>
      <w:r>
        <w:t>, Jim Harrington</w:t>
      </w:r>
    </w:p>
    <w:p w14:paraId="27FE2855" w14:textId="77777777" w:rsidR="002611D4" w:rsidRDefault="002611D4">
      <w:r>
        <w:t xml:space="preserve">Strand: Number Sense, Geometry </w:t>
      </w:r>
    </w:p>
    <w:p w14:paraId="5C5E1533" w14:textId="77777777" w:rsidR="002611D4" w:rsidRDefault="002611D4">
      <w:r>
        <w:t>Grade: MS</w:t>
      </w:r>
    </w:p>
    <w:p w14:paraId="20603AF1" w14:textId="77777777" w:rsidR="002611D4" w:rsidRDefault="002611D4"/>
    <w:p w14:paraId="26C1FB3B" w14:textId="22048540" w:rsidR="002611D4" w:rsidRDefault="002611D4">
      <w:pPr>
        <w:rPr>
          <w:b/>
        </w:rPr>
      </w:pPr>
      <w:r>
        <w:rPr>
          <w:b/>
        </w:rPr>
        <w:t>Student Problem</w:t>
      </w:r>
      <w:r w:rsidR="004977AD">
        <w:rPr>
          <w:b/>
        </w:rPr>
        <w:t xml:space="preserve"> 2</w:t>
      </w:r>
      <w:r>
        <w:rPr>
          <w:b/>
        </w:rPr>
        <w:t>:</w:t>
      </w:r>
    </w:p>
    <w:p w14:paraId="7ACFCB70" w14:textId="77777777" w:rsidR="002611D4" w:rsidRDefault="002611D4">
      <w:r>
        <w:t xml:space="preserve">A plate for the base of a light pole is being cut from a piece of steel 3 1/8 inches thick.  </w:t>
      </w:r>
    </w:p>
    <w:p w14:paraId="10BC930F" w14:textId="77777777" w:rsidR="002611D4" w:rsidRDefault="002611D4" w:rsidP="00672096">
      <w:pPr>
        <w:ind w:left="720"/>
      </w:pPr>
      <w:r>
        <w:t>A.  What is the volume of the plate?</w:t>
      </w:r>
    </w:p>
    <w:p w14:paraId="2D62543B" w14:textId="77777777" w:rsidR="002611D4" w:rsidRDefault="002611D4" w:rsidP="00672096">
      <w:pPr>
        <w:ind w:left="720"/>
      </w:pPr>
    </w:p>
    <w:p w14:paraId="30463499" w14:textId="77777777" w:rsidR="002611D4" w:rsidRDefault="002611D4" w:rsidP="00672096">
      <w:pPr>
        <w:ind w:left="720"/>
      </w:pPr>
    </w:p>
    <w:p w14:paraId="105CB145" w14:textId="77777777" w:rsidR="002611D4" w:rsidRDefault="002611D4" w:rsidP="00672096">
      <w:pPr>
        <w:ind w:left="720"/>
      </w:pPr>
    </w:p>
    <w:p w14:paraId="4F0955D1" w14:textId="77777777" w:rsidR="002611D4" w:rsidRDefault="002611D4" w:rsidP="00672096">
      <w:pPr>
        <w:ind w:left="720"/>
      </w:pPr>
    </w:p>
    <w:p w14:paraId="342E2425" w14:textId="77777777" w:rsidR="002611D4" w:rsidRDefault="002611D4" w:rsidP="00672096">
      <w:pPr>
        <w:ind w:left="720"/>
      </w:pPr>
    </w:p>
    <w:p w14:paraId="692D6486" w14:textId="77777777" w:rsidR="002611D4" w:rsidRDefault="002611D4" w:rsidP="00672096">
      <w:pPr>
        <w:ind w:left="720"/>
      </w:pPr>
      <w:r>
        <w:t>B.  What percentage of the volume is being removed from the plate?</w:t>
      </w:r>
    </w:p>
    <w:p w14:paraId="0D7654A8" w14:textId="77777777" w:rsidR="002611D4" w:rsidRDefault="002611D4" w:rsidP="00672096">
      <w:pPr>
        <w:ind w:left="720"/>
      </w:pPr>
    </w:p>
    <w:p w14:paraId="0F9A5AB2" w14:textId="77777777" w:rsidR="002611D4" w:rsidRDefault="002611D4" w:rsidP="00672096">
      <w:pPr>
        <w:ind w:left="720"/>
      </w:pPr>
    </w:p>
    <w:p w14:paraId="2F9611D7" w14:textId="77777777" w:rsidR="002611D4" w:rsidRDefault="002611D4" w:rsidP="00672096">
      <w:pPr>
        <w:ind w:left="720"/>
      </w:pPr>
    </w:p>
    <w:p w14:paraId="2B374145" w14:textId="77777777" w:rsidR="002611D4" w:rsidRDefault="002611D4" w:rsidP="00672096">
      <w:pPr>
        <w:ind w:left="720"/>
      </w:pPr>
    </w:p>
    <w:p w14:paraId="01CFB795" w14:textId="77777777" w:rsidR="002611D4" w:rsidRDefault="002611D4" w:rsidP="00672096">
      <w:pPr>
        <w:ind w:left="720"/>
      </w:pPr>
    </w:p>
    <w:p w14:paraId="18C2757F" w14:textId="77777777" w:rsidR="002611D4" w:rsidRDefault="002611D4" w:rsidP="00672096">
      <w:pPr>
        <w:ind w:left="720"/>
      </w:pPr>
      <w:r>
        <w:t>C.  If steel weighs 0.283 pounds per square inch, how much does this steel plate weigh?</w:t>
      </w:r>
    </w:p>
    <w:p w14:paraId="77223C9D" w14:textId="77777777" w:rsidR="002611D4" w:rsidRDefault="002611D4"/>
    <w:p w14:paraId="777C3BB5" w14:textId="77777777" w:rsidR="002611D4" w:rsidRDefault="002611D4"/>
    <w:p w14:paraId="740B8583" w14:textId="77777777" w:rsidR="002611D4" w:rsidRDefault="002611D4"/>
    <w:p w14:paraId="790DEF0B" w14:textId="77777777" w:rsidR="002611D4" w:rsidRDefault="002611D4"/>
    <w:p w14:paraId="26986DF6" w14:textId="77777777" w:rsidR="002611D4" w:rsidRDefault="002611D4"/>
    <w:p w14:paraId="40BF3EAC" w14:textId="77777777" w:rsidR="002611D4" w:rsidRDefault="002611D4">
      <w:r>
        <w:rPr>
          <w:noProof/>
        </w:rPr>
        <mc:AlternateContent>
          <mc:Choice Requires="wpg">
            <w:drawing>
              <wp:anchor distT="0" distB="0" distL="114300" distR="114300" simplePos="0" relativeHeight="251659264" behindDoc="0" locked="0" layoutInCell="1" allowOverlap="1" wp14:anchorId="4991E1D4" wp14:editId="7C91710E">
                <wp:simplePos x="0" y="0"/>
                <wp:positionH relativeFrom="column">
                  <wp:posOffset>457200</wp:posOffset>
                </wp:positionH>
                <wp:positionV relativeFrom="paragraph">
                  <wp:posOffset>120650</wp:posOffset>
                </wp:positionV>
                <wp:extent cx="4229100" cy="2743200"/>
                <wp:effectExtent l="0" t="25400" r="63500" b="127000"/>
                <wp:wrapThrough wrapText="bothSides">
                  <wp:wrapPolygon edited="0">
                    <wp:start x="7395" y="-200"/>
                    <wp:lineTo x="7395" y="6400"/>
                    <wp:lineTo x="130" y="9400"/>
                    <wp:lineTo x="130" y="12400"/>
                    <wp:lineTo x="1038" y="12800"/>
                    <wp:lineTo x="7395" y="12800"/>
                    <wp:lineTo x="7395" y="21600"/>
                    <wp:lineTo x="9470" y="22000"/>
                    <wp:lineTo x="19589" y="22400"/>
                    <wp:lineTo x="21795" y="22400"/>
                    <wp:lineTo x="21795" y="21400"/>
                    <wp:lineTo x="21146" y="19200"/>
                    <wp:lineTo x="21535" y="12800"/>
                    <wp:lineTo x="21146" y="6400"/>
                    <wp:lineTo x="21795" y="3400"/>
                    <wp:lineTo x="21665" y="3200"/>
                    <wp:lineTo x="19978" y="3200"/>
                    <wp:lineTo x="19589" y="-200"/>
                    <wp:lineTo x="7395" y="-200"/>
                  </wp:wrapPolygon>
                </wp:wrapThrough>
                <wp:docPr id="30" name="Group 30"/>
                <wp:cNvGraphicFramePr/>
                <a:graphic xmlns:a="http://schemas.openxmlformats.org/drawingml/2006/main">
                  <a:graphicData uri="http://schemas.microsoft.com/office/word/2010/wordprocessingGroup">
                    <wpg:wgp>
                      <wpg:cNvGrpSpPr/>
                      <wpg:grpSpPr>
                        <a:xfrm>
                          <a:off x="0" y="0"/>
                          <a:ext cx="4229100" cy="2743200"/>
                          <a:chOff x="0" y="0"/>
                          <a:chExt cx="4229100" cy="2743200"/>
                        </a:xfrm>
                      </wpg:grpSpPr>
                      <wpg:grpSp>
                        <wpg:cNvPr id="29" name="Group 29"/>
                        <wpg:cNvGrpSpPr/>
                        <wpg:grpSpPr>
                          <a:xfrm>
                            <a:off x="1485900" y="0"/>
                            <a:ext cx="2743200" cy="2743200"/>
                            <a:chOff x="0" y="0"/>
                            <a:chExt cx="2743200" cy="2743200"/>
                          </a:xfrm>
                        </wpg:grpSpPr>
                        <wps:wsp>
                          <wps:cNvPr id="15" name="Rectangle 15"/>
                          <wps:cNvSpPr/>
                          <wps:spPr>
                            <a:xfrm>
                              <a:off x="0" y="457200"/>
                              <a:ext cx="2286000" cy="2286000"/>
                            </a:xfrm>
                            <a:prstGeom prst="rect">
                              <a:avLst/>
                            </a:prstGeom>
                            <a:solidFill>
                              <a:schemeClr val="bg1">
                                <a:lumMod val="7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571500" y="1028700"/>
                              <a:ext cx="1143000" cy="1143000"/>
                            </a:xfrm>
                            <a:prstGeom prst="ellipse">
                              <a:avLst/>
                            </a:prstGeom>
                            <a:solidFill>
                              <a:schemeClr val="bg1"/>
                            </a:solid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0"/>
                              <a:ext cx="2286000" cy="342900"/>
                              <a:chOff x="0" y="0"/>
                              <a:chExt cx="2286000" cy="228600"/>
                            </a:xfrm>
                          </wpg:grpSpPr>
                          <wps:wsp>
                            <wps:cNvPr id="16" name="Text Box 16"/>
                            <wps:cNvSpPr txBox="1"/>
                            <wps:spPr>
                              <a:xfrm>
                                <a:off x="914400" y="0"/>
                                <a:ext cx="685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7958A" w14:textId="77777777" w:rsidR="002611D4" w:rsidRDefault="002611D4">
                                  <w:r>
                                    <w:t>48.75”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228600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a:off x="0" y="11430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485900" y="11430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cNvPr id="22" name="Group 22"/>
                          <wpg:cNvGrpSpPr/>
                          <wpg:grpSpPr>
                            <a:xfrm rot="5400000">
                              <a:off x="1428750" y="1428750"/>
                              <a:ext cx="2286000" cy="342900"/>
                              <a:chOff x="0" y="0"/>
                              <a:chExt cx="2286000" cy="228600"/>
                            </a:xfrm>
                          </wpg:grpSpPr>
                          <wps:wsp>
                            <wps:cNvPr id="23" name="Text Box 23"/>
                            <wps:cNvSpPr txBox="1"/>
                            <wps:spPr>
                              <a:xfrm>
                                <a:off x="914400" y="0"/>
                                <a:ext cx="685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23BAA" w14:textId="77777777" w:rsidR="002611D4" w:rsidRDefault="002611D4" w:rsidP="008311BF">
                                  <w:r>
                                    <w:t>48.75”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a:off x="228600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0" y="11430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a:off x="1485900" y="11430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s:wsp>
                        <wps:cNvPr id="28" name="Text Box 28"/>
                        <wps:cNvSpPr txBox="1"/>
                        <wps:spPr>
                          <a:xfrm>
                            <a:off x="0" y="1192530"/>
                            <a:ext cx="1371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212CF" w14:textId="77777777" w:rsidR="002611D4" w:rsidRDefault="002611D4">
                              <w:r>
                                <w:t>Diameter of circle is 24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91E1D4" id="Group 30" o:spid="_x0000_s1026" style="position:absolute;margin-left:36pt;margin-top:9.5pt;width:333pt;height:3in;z-index:251659264" coordsize="4229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">
                <v:group id="Group 29" o:spid="_x0000_s1027" style="position:absolute;left:14859;width:27432;height:27432" coordsize="2743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5" o:spid="_x0000_s1028" style="position:absolute;top:4572;width:22860;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l5MAA&#10;AADbAAAADwAAAGRycy9kb3ducmV2LnhtbERPTWvDMAy9D/YfjAa9tU4DHSWrW0ohsFNDs8GuaqzF&#10;YbEcbC9J9+vnwmA3Pd6ndofZ9mIkHzrHCtarDARx43THrYL3t3K5BREissbeMSm4UYDD/vFhh4V2&#10;E19orGMrUgiHAhWYGIdCytAYshhWbiBO3KfzFmOCvpXa45TCbS/zLHuWFjtODQYHOhlqvupvq2Ac&#10;r/lPWR2Hc/xwWGvvK8NXpRZP8/EFRKQ5/ov/3K86zd/A/Z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Dl5MAAAADbAAAADwAAAAAAAAAAAAAAAACYAgAAZHJzL2Rvd25y&#10;ZXYueG1sUEsFBgAAAAAEAAQA9QAAAIUDAAAAAA==&#10;" fillcolor="#bfbfbf [2412]" strokecolor="black [3213]" strokeweight="1pt"/>
                  <v:oval id="Oval 12" o:spid="_x0000_s1029" style="position:absolute;left:5715;top:10287;width:1143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CasEA&#10;AADbAAAADwAAAGRycy9kb3ducmV2LnhtbERPTWvDMAy9D/YfjAa7jNZZDmGkcUsplG5sFJaMnUWs&#10;JqGxHGynyf79XCj0psf7VLGZTS8u5HxnWcHrMgFBXFvdcaPgp9ov3kD4gKyxt0wK/sjDZv34UGCu&#10;7cTfdClDI2II+xwVtCEMuZS+bsmgX9qBOHIn6wyGCF0jtcMphptepkmSSYMdx4YWB9q1VJ/L0Sig&#10;UY4fdZpVx9Ee3G94qb4+XaXU89O8XYEINIe7+OZ+13F+C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wmrBAAAA2wAAAA8AAAAAAAAAAAAAAAAAmAIAAGRycy9kb3du&#10;cmV2LnhtbFBLBQYAAAAABAAEAPUAAACGAwAAAAA=&#10;" fillcolor="white [3212]" strokecolor="black [3213]"/>
                  <v:group id="Group 21" o:spid="_x0000_s1030" style="position:absolute;width:22860;height:3429" coordsize="2286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Text Box 16" o:spid="_x0000_s1031" type="#_x0000_t202" style="position:absolute;left:914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B97958A" w14:textId="77777777" w:rsidR="002611D4" w:rsidRDefault="002611D4">
                            <w:r>
                              <w:t>48.75”</w:t>
                            </w:r>
                          </w:p>
                        </w:txbxContent>
                      </v:textbox>
                    </v:shape>
                    <v:line id="Straight Connector 17" o:spid="_x0000_s1032"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ljMAAAADbAAAADwAAAGRycy9kb3ducmV2LnhtbESPS6vCMBCF9xf8D2GEu7umivioRtEL&#10;Bbe+9mMzttVmUpKo9d8bQXA3wzlzvjPzZWtqcSfnK8sK+r0EBHFudcWFgsM++5uA8AFZY22ZFDzJ&#10;w3LR+Zljqu2Dt3TfhULEEPYpKihDaFIpfV6SQd+zDXHUztYZDHF1hdQOHzHc1HKQJCNpsOJIKLGh&#10;/5Ly6+5mIiRZ23Um/X44XN2mm+x4qoqLU+q3265mIAK14Wv+XG90rD+G9y9x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KZYzAAAAA2wAAAA8AAAAAAAAAAAAAAAAA&#10;oQIAAGRycy9kb3ducmV2LnhtbFBLBQYAAAAABAAEAPkAAACOAwAAAAA=&#10;" strokecolor="#4f81bd [3204]" strokeweight="2pt">
                      <v:shadow on="t" color="black" opacity="24903f" origin=",.5" offset="0,.55556mm"/>
                    </v:line>
                    <v:line id="Straight Connector 18" o:spid="_x0000_s1033"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r8AAADbAAAADwAAAGRycy9kb3ducmV2LnhtbESPTW/CMAyG75P4D5GRdhspE0KjEBAg&#10;VeI6GHfTmLbQOFUSoPx7fJjEzZbfj8eLVe9adacQG88GxqMMFHHpbcOVgb9D8fUDKiZki61nMvCk&#10;CKvl4GOBufUP/qX7PlVKQjjmaKBOqcu1jmVNDuPId8RyO/vgMMkaKm0DPiTctfo7y6baYcPSUGNH&#10;25rK6/7mpCTb+E2h42EyWd9mu+J4aqpLMOZz2K/noBL16S3+d++s4Aus/CID6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Xx/r8AAADbAAAADwAAAAAAAAAAAAAAAACh&#10;AgAAZHJzL2Rvd25yZXYueG1sUEsFBgAAAAAEAAQA+QAAAI0DAAAAAA==&#10;" strokecolor="#4f81bd [3204]" strokeweight="2pt">
                      <v:shadow on="t" color="black" opacity="24903f" origin=",.5" offset="0,.55556mm"/>
                    </v:line>
                    <v:shapetype id="_x0000_t32" coordsize="21600,21600" o:spt="32" o:oned="t" path="m,l21600,21600e" filled="f">
                      <v:path arrowok="t" fillok="f" o:connecttype="none"/>
                      <o:lock v:ext="edit" shapetype="t"/>
                    </v:shapetype>
                    <v:shape id="Straight Arrow Connector 19" o:spid="_x0000_s1034" type="#_x0000_t32" style="position:absolute;top:1143;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kEcMAAADbAAAADwAAAGRycy9kb3ducmV2LnhtbERPS2vCQBC+F/wPywje6qZCpUY3oRRq&#10;PEjr6+BxyI5JMDsbstuY+OvdQqG3+fies0p7U4uOWldZVvAyjUAQ51ZXXCg4HT+f30A4j6yxtkwK&#10;BnKQJqOnFcba3nhP3cEXIoSwi1FB6X0TS+nykgy6qW2IA3exrUEfYFtI3eIthJtazqJoLg1WHBpK&#10;bOijpPx6+DEKir0577Jh+B7W5/vXtjPZq+8zpSbj/n0JwlPv/8V/7o0O8xfw+0s4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e5BHDAAAA2wAAAA8AAAAAAAAAAAAA&#10;AAAAoQIAAGRycy9kb3ducmV2LnhtbFBLBQYAAAAABAAEAPkAAACRAwAAAAA=&#10;" strokecolor="#4f81bd [3204]" strokeweight="2pt">
                      <v:stroke endarrow="open"/>
                      <v:shadow on="t" color="black" opacity="24903f" origin=",.5" offset="0,.55556mm"/>
                    </v:shape>
                    <v:shape id="Straight Arrow Connector 20" o:spid="_x0000_s1035" type="#_x0000_t32" style="position:absolute;left:14859;top:1143;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F3cEAAADbAAAADwAAAGRycy9kb3ducmV2LnhtbERPW2vCMBR+F/YfwhnsTVOFDelMi4iC&#10;sAtUt/ez5thWm5OSpJf9++Vh4OPHd9/kk2nFQM43lhUsFwkI4tLqhisFX+fDfA3CB2SNrWVS8Ese&#10;8uxhtsFU25ELGk6hEjGEfYoK6hC6VEpf1mTQL2xHHLmLdQZDhK6S2uEYw00rV0nyIg02HBtq7GhX&#10;U3k79UbB894V2+76fv78dv7Q2+bHfVzflHp6nLavIAJN4S7+dx+1glVcH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MXdwQAAANsAAAAPAAAAAAAAAAAAAAAA&#10;AKECAABkcnMvZG93bnJldi54bWxQSwUGAAAAAAQABAD5AAAAjwMAAAAA&#10;" strokecolor="#4f81bd [3204]" strokeweight="2pt">
                      <v:stroke endarrow="open"/>
                      <v:shadow on="t" color="black" opacity="24903f" origin=",.5" offset="0,.55556mm"/>
                    </v:shape>
                  </v:group>
                  <v:group id="Group 22" o:spid="_x0000_s1036" style="position:absolute;left:14288;top:14287;width:22860;height:3429;rotation:90" coordsize="2286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BQpuwwAAANsAAAAP&#10;AAAAAAAAAAAAAAAAAKoCAABkcnMvZG93bnJldi54bWxQSwUGAAAAAAQABAD6AAAAmgMAAAAA&#10;">
                    <v:shape id="Text Box 23" o:spid="_x0000_s1037" type="#_x0000_t202" style="position:absolute;left:914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A223BAA" w14:textId="77777777" w:rsidR="002611D4" w:rsidRDefault="002611D4" w:rsidP="008311BF">
                            <w:r>
                              <w:t>48.75”</w:t>
                            </w:r>
                          </w:p>
                        </w:txbxContent>
                      </v:textbox>
                    </v:shape>
                    <v:line id="Straight Connector 24" o:spid="_x0000_s1038"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xRsAAAADbAAAADwAAAGRycy9kb3ducmV2LnhtbESPS4vCMBSF94L/IdwBd5qOFHGqsVSh&#10;4HZ87O8017ba3JQkav33E2Fglofz+DjrfDCdeJDzrWUFn7MEBHFldcu1gtOxnC5B+ICssbNMCl7k&#10;Id+MR2vMtH3yNz0OoRZxhH2GCpoQ+kxKXzVk0M9sTxy9i3UGQ5SultrhM46bTs6TZCENthwJDfa0&#10;a6i6He4mQpKt3ZbSH9O0uH/ty/NPW1+dUpOPoViBCDSE//Bfe68VzFN4f4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0MUbAAAAA2wAAAA8AAAAAAAAAAAAAAAAA&#10;oQIAAGRycy9kb3ducmV2LnhtbFBLBQYAAAAABAAEAPkAAACOAwAAAAA=&#10;" strokecolor="#4f81bd [3204]" strokeweight="2pt">
                      <v:shadow on="t" color="black" opacity="24903f" origin=",.5" offset="0,.55556mm"/>
                    </v:line>
                    <v:line id="Straight Connector 25" o:spid="_x0000_s1039"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U3b8AAADbAAAADwAAAGRycy9kb3ducmV2LnhtbESPS4vCMBSF94L/IVzBnaaKitMxigoF&#10;t7721+ZO27G5KUnU+u+NILg8nMfHWaxaU4s7OV9ZVjAaJiCIc6srLhScjtlgDsIHZI21ZVLwJA+r&#10;ZbezwFTbB+/pfgiFiCPsU1RQhtCkUvq8JIN+aBvi6P1ZZzBE6QqpHT7iuKnlOElm0mDFkVBiQ9uS&#10;8uvhZiIk2dhNJv1xMlnffnbZ+VIV/06pfq9d/4II1IZv+NPeaQXjKby/xB8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iU3b8AAADbAAAADwAAAAAAAAAAAAAAAACh&#10;AgAAZHJzL2Rvd25yZXYueG1sUEsFBgAAAAAEAAQA+QAAAI0DAAAAAA==&#10;" strokecolor="#4f81bd [3204]" strokeweight="2pt">
                      <v:shadow on="t" color="black" opacity="24903f" origin=",.5" offset="0,.55556mm"/>
                    </v:line>
                    <v:shape id="Straight Arrow Connector 26" o:spid="_x0000_s1040" type="#_x0000_t32" style="position:absolute;top:1143;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63sQAAADbAAAADwAAAGRycy9kb3ducmV2LnhtbESPT4vCMBTE7wt+h/AEb2uqoEjXKCJo&#10;PYj/dg8eH83btmzzUppYWz+9EYQ9DjPzG2a+bE0pGqpdYVnBaBiBIE6tLjhT8PO9+ZyBcB5ZY2mZ&#10;FHTkYLnofcwx1vbOZ2ouPhMBwi5GBbn3VSylS3My6Ia2Ig7er60N+iDrTOoa7wFuSjmOoqk0WHBY&#10;yLGidU7p3+VmFGRncz0lXXfsttfHYd+YZOLbRKlBv119gfDU+v/wu73TCs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brexAAAANsAAAAPAAAAAAAAAAAA&#10;AAAAAKECAABkcnMvZG93bnJldi54bWxQSwUGAAAAAAQABAD5AAAAkgMAAAAA&#10;" strokecolor="#4f81bd [3204]" strokeweight="2pt">
                      <v:stroke endarrow="open"/>
                      <v:shadow on="t" color="black" opacity="24903f" origin=",.5" offset="0,.55556mm"/>
                    </v:shape>
                    <v:shape id="Straight Arrow Connector 27" o:spid="_x0000_s1041" type="#_x0000_t32" style="position:absolute;left:14859;top:1143;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dqcQAAADbAAAADwAAAGRycy9kb3ducmV2LnhtbESPW2sCMRSE3wv+h3AE32pWwbZsjSKi&#10;ILQW1sv76eZ0d+3mZEmyl/57Uyj0cZiZb5jlejC16Mj5yrKC2TQBQZxbXXGh4HLeP76A8AFZY22Z&#10;FPyQh/Vq9LDEVNueM+pOoRARwj5FBWUITSqlz0sy6Ke2IY7el3UGQ5SukNphH+GmlvMkeZIGK44L&#10;JTa0LSn/PrVGwWLnsk1zez9/XJ3ft7b6dMfbm1KT8bB5BRFoCP/hv/ZBK5g/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2pxAAAANsAAAAPAAAAAAAAAAAA&#10;AAAAAKECAABkcnMvZG93bnJldi54bWxQSwUGAAAAAAQABAD5AAAAkgMAAAAA&#10;" strokecolor="#4f81bd [3204]" strokeweight="2pt">
                      <v:stroke endarrow="open"/>
                      <v:shadow on="t" color="black" opacity="24903f" origin=",.5" offset="0,.55556mm"/>
                    </v:shape>
                  </v:group>
                </v:group>
                <v:shape id="Text Box 28" o:spid="_x0000_s1042" type="#_x0000_t202" style="position:absolute;top:11925;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02D212CF" w14:textId="77777777" w:rsidR="002611D4" w:rsidRDefault="002611D4">
                        <w:r>
                          <w:t>Diameter of circle is 24 3/8”</w:t>
                        </w:r>
                      </w:p>
                    </w:txbxContent>
                  </v:textbox>
                </v:shape>
                <w10:wrap type="through"/>
              </v:group>
            </w:pict>
          </mc:Fallback>
        </mc:AlternateContent>
      </w:r>
    </w:p>
    <w:p w14:paraId="03D43131" w14:textId="77777777" w:rsidR="002611D4" w:rsidRDefault="002611D4"/>
    <w:p w14:paraId="7E6FDD12" w14:textId="77777777" w:rsidR="002611D4" w:rsidRDefault="002611D4"/>
    <w:p w14:paraId="2480E531" w14:textId="77777777" w:rsidR="002611D4" w:rsidRDefault="002611D4"/>
    <w:p w14:paraId="7FE5409E" w14:textId="77777777" w:rsidR="002611D4" w:rsidRDefault="002611D4"/>
    <w:p w14:paraId="18ECF9F7" w14:textId="77777777" w:rsidR="002611D4" w:rsidRDefault="002611D4"/>
    <w:p w14:paraId="563E4947" w14:textId="77777777" w:rsidR="002611D4" w:rsidRDefault="002611D4"/>
    <w:p w14:paraId="2E8E0CC0" w14:textId="77777777" w:rsidR="002611D4" w:rsidRDefault="002611D4"/>
    <w:p w14:paraId="1A8BE111" w14:textId="77777777" w:rsidR="002611D4" w:rsidRDefault="002611D4"/>
    <w:p w14:paraId="03460F50" w14:textId="77777777" w:rsidR="002611D4" w:rsidRDefault="002611D4"/>
    <w:p w14:paraId="31C62424" w14:textId="77777777" w:rsidR="002611D4" w:rsidRDefault="002611D4"/>
    <w:p w14:paraId="196535C6" w14:textId="77777777" w:rsidR="002611D4" w:rsidRDefault="002611D4"/>
    <w:p w14:paraId="5ACCBC5A" w14:textId="77777777" w:rsidR="002611D4" w:rsidRDefault="002611D4"/>
    <w:p w14:paraId="7B62B736" w14:textId="77777777" w:rsidR="002611D4" w:rsidRDefault="002611D4"/>
    <w:p w14:paraId="151B8FC0" w14:textId="77777777" w:rsidR="002611D4" w:rsidRDefault="002611D4"/>
    <w:p w14:paraId="5D667943" w14:textId="77777777" w:rsidR="002611D4" w:rsidRDefault="002611D4"/>
    <w:p w14:paraId="3F46E83D" w14:textId="77777777" w:rsidR="002611D4" w:rsidRDefault="002611D4"/>
    <w:p w14:paraId="1E485164" w14:textId="77777777" w:rsidR="002611D4" w:rsidRDefault="002611D4"/>
    <w:p w14:paraId="57672C03" w14:textId="77777777" w:rsidR="002611D4" w:rsidRDefault="002611D4">
      <w:r>
        <w:rPr>
          <w:noProof/>
        </w:rPr>
        <w:drawing>
          <wp:inline distT="0" distB="0" distL="0" distR="0" wp14:anchorId="72AB2DA1" wp14:editId="2C0269F5">
            <wp:extent cx="2057400" cy="344954"/>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2C106242" w14:textId="77777777" w:rsidR="002611D4" w:rsidRDefault="002611D4"/>
    <w:p w14:paraId="0B96386D" w14:textId="2278A95D" w:rsidR="002611D4" w:rsidRPr="00EC6BBD" w:rsidRDefault="004977AD">
      <w:r>
        <w:rPr>
          <w:b/>
        </w:rPr>
        <w:t xml:space="preserve">Problem 2 </w:t>
      </w:r>
      <w:r w:rsidR="002611D4">
        <w:rPr>
          <w:b/>
        </w:rPr>
        <w:t>Teacher Page</w:t>
      </w:r>
    </w:p>
    <w:p w14:paraId="1CFF54CA" w14:textId="77777777" w:rsidR="002611D4" w:rsidRDefault="002611D4"/>
    <w:p w14:paraId="0A647CCA" w14:textId="77777777" w:rsidR="002611D4" w:rsidRDefault="002611D4">
      <w:r>
        <w:t>Note to teachers—these are real life problems.  The students should struggle with the numbers, as these are potential problems in industry.</w:t>
      </w:r>
    </w:p>
    <w:p w14:paraId="4C13F5B9" w14:textId="77777777" w:rsidR="002611D4" w:rsidRDefault="002611D4"/>
    <w:p w14:paraId="34C697B8" w14:textId="77777777" w:rsidR="002611D4" w:rsidRDefault="002611D4">
      <w:r>
        <w:t>Students should be doing these calculations without the use of a calculator.  Guiding students to eliminate unnecessary numbers in calculations will be helpful.</w:t>
      </w:r>
    </w:p>
    <w:p w14:paraId="41B73BB2" w14:textId="77777777" w:rsidR="002611D4" w:rsidRDefault="002611D4">
      <w:r>
        <w:t>Answers:</w:t>
      </w:r>
    </w:p>
    <w:p w14:paraId="2D79EAF1" w14:textId="77777777" w:rsidR="002611D4" w:rsidRPr="00F058BE" w:rsidRDefault="002611D4">
      <w:r>
        <w:tab/>
        <w:t>A.  (7,426.758 – 463.792</w:t>
      </w:r>
      <w:r w:rsidRPr="00753C24">
        <w:rPr>
          <w:rFonts w:ascii="Lucida Grande" w:hAnsi="Lucida Grande"/>
          <w:b/>
          <w:color w:val="000000"/>
        </w:rPr>
        <w:t>π</w:t>
      </w:r>
      <w:r>
        <w:rPr>
          <w:rFonts w:ascii="Lucida Grande" w:hAnsi="Lucida Grande"/>
          <w:b/>
          <w:color w:val="000000"/>
        </w:rPr>
        <w:t>)</w:t>
      </w:r>
      <w:r>
        <w:t xml:space="preserve"> in</w:t>
      </w:r>
      <w:r>
        <w:rPr>
          <w:vertAlign w:val="superscript"/>
        </w:rPr>
        <w:t>3</w:t>
      </w:r>
      <w:r>
        <w:t xml:space="preserve"> or 5979.727 in</w:t>
      </w:r>
      <w:r>
        <w:rPr>
          <w:vertAlign w:val="superscript"/>
        </w:rPr>
        <w:t>3</w:t>
      </w:r>
    </w:p>
    <w:p w14:paraId="3936D9C5" w14:textId="77777777" w:rsidR="002611D4" w:rsidRDefault="002611D4"/>
    <w:p w14:paraId="084D3994" w14:textId="77777777" w:rsidR="002611D4" w:rsidRDefault="002611D4">
      <w:r>
        <w:tab/>
        <w:t>B.  19.4%</w:t>
      </w:r>
    </w:p>
    <w:p w14:paraId="15A6A288" w14:textId="77777777" w:rsidR="002611D4" w:rsidRDefault="002611D4"/>
    <w:p w14:paraId="34B604FD" w14:textId="37927986" w:rsidR="002611D4" w:rsidRDefault="002611D4">
      <w:r>
        <w:tab/>
      </w:r>
      <w:proofErr w:type="gramStart"/>
      <w:r>
        <w:t>C.  1,692.263</w:t>
      </w:r>
      <w:proofErr w:type="gramEnd"/>
      <w:r>
        <w:t xml:space="preserve"> pounds</w:t>
      </w:r>
    </w:p>
    <w:p w14:paraId="094CDE6D" w14:textId="77777777" w:rsidR="002611D4" w:rsidRDefault="002611D4">
      <w:r>
        <w:br w:type="page"/>
      </w:r>
    </w:p>
    <w:p w14:paraId="5E427BC1" w14:textId="77777777" w:rsidR="002611D4" w:rsidRPr="004C12F3" w:rsidRDefault="002611D4"/>
    <w:p w14:paraId="4629E2B4" w14:textId="77777777" w:rsidR="002611D4" w:rsidRDefault="002611D4">
      <w:r>
        <w:rPr>
          <w:noProof/>
        </w:rPr>
        <w:drawing>
          <wp:inline distT="0" distB="0" distL="0" distR="0" wp14:anchorId="0227D248" wp14:editId="4CBAD1D2">
            <wp:extent cx="2057400" cy="344954"/>
            <wp:effectExtent l="0" t="0" r="0"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4FEAE8E2" w14:textId="77777777" w:rsidR="002611D4" w:rsidRDefault="002611D4">
      <w:r>
        <w:t xml:space="preserve">Kris Linder, Stephanie </w:t>
      </w:r>
      <w:proofErr w:type="spellStart"/>
      <w:r>
        <w:t>Buzek</w:t>
      </w:r>
      <w:proofErr w:type="spellEnd"/>
      <w:r>
        <w:t>, Jim Harrington</w:t>
      </w:r>
    </w:p>
    <w:p w14:paraId="01F5099C" w14:textId="77777777" w:rsidR="002611D4" w:rsidRDefault="002611D4">
      <w:r>
        <w:t>Strand: Number Sense, Geometry, Communication</w:t>
      </w:r>
    </w:p>
    <w:p w14:paraId="307E618A" w14:textId="77777777" w:rsidR="002611D4" w:rsidRDefault="002611D4">
      <w:r>
        <w:t>Grade: MS</w:t>
      </w:r>
    </w:p>
    <w:p w14:paraId="7B70C9FE" w14:textId="77777777" w:rsidR="002611D4" w:rsidRDefault="002611D4"/>
    <w:p w14:paraId="31020478" w14:textId="0A0628B5" w:rsidR="002611D4" w:rsidRDefault="002611D4">
      <w:pPr>
        <w:rPr>
          <w:b/>
        </w:rPr>
      </w:pPr>
      <w:r>
        <w:rPr>
          <w:b/>
        </w:rPr>
        <w:t>Student Problem</w:t>
      </w:r>
      <w:r w:rsidR="004977AD">
        <w:rPr>
          <w:b/>
        </w:rPr>
        <w:t xml:space="preserve"> 3</w:t>
      </w:r>
    </w:p>
    <w:p w14:paraId="3572385A" w14:textId="77777777" w:rsidR="002611D4" w:rsidRDefault="002611D4">
      <w:pPr>
        <w:rPr>
          <w:b/>
        </w:rPr>
      </w:pPr>
    </w:p>
    <w:p w14:paraId="79E8967B" w14:textId="77777777" w:rsidR="002611D4" w:rsidRDefault="002611D4">
      <w:r>
        <w:rPr>
          <w:noProof/>
        </w:rPr>
        <mc:AlternateContent>
          <mc:Choice Requires="wpg">
            <w:drawing>
              <wp:anchor distT="0" distB="0" distL="114300" distR="114300" simplePos="0" relativeHeight="251661312" behindDoc="0" locked="0" layoutInCell="1" allowOverlap="1" wp14:anchorId="361051F0" wp14:editId="2B243D34">
                <wp:simplePos x="0" y="0"/>
                <wp:positionH relativeFrom="column">
                  <wp:posOffset>3429000</wp:posOffset>
                </wp:positionH>
                <wp:positionV relativeFrom="paragraph">
                  <wp:posOffset>287020</wp:posOffset>
                </wp:positionV>
                <wp:extent cx="2857500" cy="1828800"/>
                <wp:effectExtent l="0" t="25400" r="63500" b="127000"/>
                <wp:wrapSquare wrapText="bothSides"/>
                <wp:docPr id="5" name="Group 5"/>
                <wp:cNvGraphicFramePr/>
                <a:graphic xmlns:a="http://schemas.openxmlformats.org/drawingml/2006/main">
                  <a:graphicData uri="http://schemas.microsoft.com/office/word/2010/wordprocessingGroup">
                    <wpg:wgp>
                      <wpg:cNvGrpSpPr/>
                      <wpg:grpSpPr>
                        <a:xfrm>
                          <a:off x="0" y="0"/>
                          <a:ext cx="2857500" cy="1828800"/>
                          <a:chOff x="162658" y="0"/>
                          <a:chExt cx="4066443" cy="2743200"/>
                        </a:xfrm>
                      </wpg:grpSpPr>
                      <wpg:grpSp>
                        <wpg:cNvPr id="7" name="Group 7"/>
                        <wpg:cNvGrpSpPr/>
                        <wpg:grpSpPr>
                          <a:xfrm>
                            <a:off x="1463919" y="0"/>
                            <a:ext cx="2765182" cy="2743200"/>
                            <a:chOff x="-21981" y="0"/>
                            <a:chExt cx="2765182" cy="2743200"/>
                          </a:xfrm>
                        </wpg:grpSpPr>
                        <wps:wsp>
                          <wps:cNvPr id="8" name="Rectangle 8"/>
                          <wps:cNvSpPr/>
                          <wps:spPr>
                            <a:xfrm>
                              <a:off x="0" y="457200"/>
                              <a:ext cx="2286000" cy="2286000"/>
                            </a:xfrm>
                            <a:prstGeom prst="rect">
                              <a:avLst/>
                            </a:prstGeom>
                            <a:solidFill>
                              <a:schemeClr val="bg1">
                                <a:lumMod val="75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571500" y="1028700"/>
                              <a:ext cx="1143000" cy="1143000"/>
                            </a:xfrm>
                            <a:prstGeom prst="ellipse">
                              <a:avLst/>
                            </a:prstGeom>
                            <a:solidFill>
                              <a:schemeClr val="bg1"/>
                            </a:solid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21981" y="0"/>
                              <a:ext cx="2307981" cy="342900"/>
                              <a:chOff x="-21981" y="0"/>
                              <a:chExt cx="2307981" cy="228600"/>
                            </a:xfrm>
                          </wpg:grpSpPr>
                          <wps:wsp>
                            <wps:cNvPr id="11" name="Text Box 11"/>
                            <wps:cNvSpPr txBox="1"/>
                            <wps:spPr>
                              <a:xfrm>
                                <a:off x="628650" y="0"/>
                                <a:ext cx="971549"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1064B" w14:textId="77777777" w:rsidR="002611D4" w:rsidRDefault="002611D4" w:rsidP="00B956F6">
                                  <w:pPr>
                                    <w:jc w:val="center"/>
                                  </w:pPr>
                                  <w:r>
                                    <w:t>48.75”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a:off x="228600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1" name="Straight Arrow Connector 31"/>
                            <wps:cNvCnPr/>
                            <wps:spPr>
                              <a:xfrm flipH="1">
                                <a:off x="-21981" y="114300"/>
                                <a:ext cx="650631"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a:stCxn id="11" idx="3"/>
                            </wps:cNvCnPr>
                            <wps:spPr>
                              <a:xfrm>
                                <a:off x="1600199" y="114300"/>
                                <a:ext cx="655028"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cNvPr id="33" name="Group 33"/>
                          <wpg:cNvGrpSpPr/>
                          <wpg:grpSpPr>
                            <a:xfrm rot="5400000">
                              <a:off x="1371599" y="1371599"/>
                              <a:ext cx="2400301" cy="342902"/>
                              <a:chOff x="-114301" y="0"/>
                              <a:chExt cx="2400301" cy="228601"/>
                            </a:xfrm>
                          </wpg:grpSpPr>
                          <wps:wsp>
                            <wps:cNvPr id="34" name="Text Box 34"/>
                            <wps:cNvSpPr txBox="1"/>
                            <wps:spPr>
                              <a:xfrm>
                                <a:off x="571502" y="1"/>
                                <a:ext cx="102869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8F7D4" w14:textId="77777777" w:rsidR="002611D4" w:rsidRDefault="002611D4" w:rsidP="00B956F6">
                                  <w:r>
                                    <w:t>48.75”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6" name="Straight Connector 36"/>
                            <wps:cNvCnPr/>
                            <wps:spPr>
                              <a:xfrm>
                                <a:off x="228600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rot="16200000" flipH="1" flipV="1">
                                <a:off x="228598" y="-234461"/>
                                <a:ext cx="1"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8" name="Straight Arrow Connector 38"/>
                            <wps:cNvCnPr/>
                            <wps:spPr>
                              <a:xfrm>
                                <a:off x="1485900" y="11430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s:wsp>
                        <wps:cNvPr id="39" name="Text Box 39"/>
                        <wps:cNvSpPr txBox="1"/>
                        <wps:spPr>
                          <a:xfrm>
                            <a:off x="162658" y="1192530"/>
                            <a:ext cx="1208942" cy="1036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59B02" w14:textId="77777777" w:rsidR="002611D4" w:rsidRDefault="002611D4" w:rsidP="00B956F6">
                              <w:r>
                                <w:t>Diameter of circle is 24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051F0" id="Group 5" o:spid="_x0000_s1043" style="position:absolute;margin-left:270pt;margin-top:22.6pt;width:225pt;height:2in;z-index:251661312;mso-width-relative:margin;mso-height-relative:margin" coordorigin="1626" coordsize="406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">
                <v:group id="Group 7" o:spid="_x0000_s1044" style="position:absolute;left:14639;width:27652;height:27432" coordorigin="-219" coordsize="27651,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45" style="position:absolute;top:4572;width:22860;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9NL4A&#10;AADaAAAADwAAAGRycy9kb3ducmV2LnhtbERPz2vCMBS+C/4P4Qm72VQPY3RGkYHgybJO8PravDVl&#10;zUtJYtvtr18OgseP7/fuMNtejORD51jBJstBEDdOd9wquH6d1m8gQkTW2DsmBb8U4LBfLnZYaDfx&#10;J41VbEUK4VCgAhPjUEgZGkMWQ+YG4sR9O28xJuhbqT1OKdz2cpvnr9Jix6nB4EAfhpqf6m4VjGO9&#10;/TuVx+ESbw4r7X1puFbqZTUf30FEmuNT/HCftYK0NV1JN0D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TfTS+AAAA2gAAAA8AAAAAAAAAAAAAAAAAmAIAAGRycy9kb3ducmV2&#10;LnhtbFBLBQYAAAAABAAEAPUAAACDAwAAAAA=&#10;" fillcolor="#bfbfbf [2412]" strokecolor="black [3213]" strokeweight="1pt"/>
                  <v:oval id="Oval 9" o:spid="_x0000_s1046" style="position:absolute;left:5715;top:10287;width:1143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ZH8EA&#10;AADaAAAADwAAAGRycy9kb3ducmV2LnhtbESPQYvCMBSE7wv+h/AEL8ua6kHWrlFEEBVlQSt7fjRv&#10;22LzUpJU6783guBxmJlvmNmiM7W4kvOVZQWjYQKCOLe64kLBOVt/fYPwAVljbZkU3MnDYt77mGGq&#10;7Y2PdD2FQkQI+xQVlCE0qZQ+L8mgH9qGOHr/1hkMUbpCaoe3CDe1HCfJRBqsOC6U2NCqpPxyao0C&#10;amW7y8eT7Le1G/cXPrPD3mVKDfrd8gdEoC68w6/2ViuYwv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R/BAAAA2gAAAA8AAAAAAAAAAAAAAAAAmAIAAGRycy9kb3du&#10;cmV2LnhtbFBLBQYAAAAABAAEAPUAAACGAwAAAAA=&#10;" fillcolor="white [3212]" strokecolor="black [3213]"/>
                  <v:group id="Group 10" o:spid="_x0000_s1047" style="position:absolute;left:-219;width:23079;height:3429" coordorigin="-219" coordsize="23079,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48" type="#_x0000_t202" style="position:absolute;left:6286;width:9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141064B" w14:textId="77777777" w:rsidR="002611D4" w:rsidRDefault="002611D4" w:rsidP="00B956F6">
                            <w:pPr>
                              <w:jc w:val="center"/>
                            </w:pPr>
                            <w:r>
                              <w:t>48.75”</w:t>
                            </w:r>
                          </w:p>
                        </w:txbxContent>
                      </v:textbox>
                    </v:shape>
                    <v:line id="Straight Connector 13" o:spid="_x0000_s1049"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Fjj8AAAADbAAAADwAAAGRycy9kb3ducmV2LnhtbESPS6vCMBCF94L/IYzgTlMfiPYaRYWC&#10;2+tjPzZz22ozKUnU+u9vBMHdDOfM+c4s162pxYOcrywrGA0TEMS51RUXCk7HbDAH4QOyxtoyKXiR&#10;h/Wq21liqu2Tf+lxCIWIIexTVFCG0KRS+rwkg35oG+Ko/VlnMMTVFVI7fMZwU8txksykwYojocSG&#10;diXlt8PdREiytdtM+uN0urkv9tn5UhVXp1S/125+QARqw9f8ud7rWH8C71/iAH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Y4/AAAAA2wAAAA8AAAAAAAAAAAAAAAAA&#10;oQIAAGRycy9kb3ducmV2LnhtbFBLBQYAAAAABAAEAPkAAACOAwAAAAA=&#10;" strokecolor="#4f81bd [3204]" strokeweight="2pt">
                      <v:shadow on="t" color="black" opacity="24903f" origin=",.5" offset="0,.55556mm"/>
                    </v:line>
                    <v:line id="Straight Connector 14" o:spid="_x0000_s1050"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7+8EAAADbAAAADwAAAGRycy9kb3ducmV2LnhtbESPT4vCMBDF74LfIYywN01Ximg1lioU&#10;vK5/7mMz23a3mZQkavfbbwTB2wzvzfu92eSD6cSdnG8tK/icJSCIK6tbrhWcT+V0CcIHZI2dZVLw&#10;Rx7y7Xi0wUzbB3/R/RhqEUPYZ6igCaHPpPRVQwb9zPbEUfu2zmCIq6uldviI4aaT8yRZSIMtR0KD&#10;Pe0bqn6PNxMhyc7uSulPaVrcVofycm3rH6fUx2Qo1iACDeFtfl0fdKyfwvOXOI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WPv7wQAAANsAAAAPAAAAAAAAAAAAAAAA&#10;AKECAABkcnMvZG93bnJldi54bWxQSwUGAAAAAAQABAD5AAAAjwMAAAAA&#10;" strokecolor="#4f81bd [3204]" strokeweight="2pt">
                      <v:shadow on="t" color="black" opacity="24903f" origin=",.5" offset="0,.55556mm"/>
                    </v:line>
                    <v:shape id="Straight Arrow Connector 31" o:spid="_x0000_s1051" type="#_x0000_t32" style="position:absolute;left:-219;top:1143;width:6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0d8UAAADbAAAADwAAAGRycy9kb3ducmV2LnhtbESPQWvCQBSE7wX/w/IEb7pRsUjqKiJo&#10;PEhrbA8eH9nXJJh9G7JrTPrruwWhx2FmvmFWm85UoqXGlZYVTCcRCOLM6pJzBV+f+/EShPPIGivL&#10;pKAnB5v14GWFsbYPTqm9+FwECLsYFRTe17GULivIoJvYmjh437Yx6INscqkbfAS4qeQsil6lwZLD&#10;QoE17QrKbpe7UZCn5npO+v6jP1x/3k+tSRa+S5QaDbvtGwhPnf8PP9tHrWA+hb8v4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20d8UAAADbAAAADwAAAAAAAAAA&#10;AAAAAAChAgAAZHJzL2Rvd25yZXYueG1sUEsFBgAAAAAEAAQA+QAAAJMDAAAAAA==&#10;" strokecolor="#4f81bd [3204]" strokeweight="2pt">
                      <v:stroke endarrow="open"/>
                      <v:shadow on="t" color="black" opacity="24903f" origin=",.5" offset="0,.55556mm"/>
                    </v:shape>
                    <v:shape id="Straight Arrow Connector 32" o:spid="_x0000_s1052" type="#_x0000_t32" style="position:absolute;left:16001;top:1143;width:6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o7MQAAADbAAAADwAAAGRycy9kb3ducmV2LnhtbESPW2sCMRSE3wv+h3AE32pWpaVsjSKi&#10;ILQW1sv76eZ0d+3mZEmyl/57Uyj0cZiZb5jlejC16Mj5yrKC2TQBQZxbXXGh4HLeP76A8AFZY22Z&#10;FPyQh/Vq9LDEVNueM+pOoRARwj5FBWUITSqlz0sy6Ke2IY7el3UGQ5SukNphH+GmlvMkeZYGK44L&#10;JTa0LSn/PrVGwdPOZZvm9n7+uDq/b2316Y63N6Um42HzCiLQEP7Df+2DVrCY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2jsxAAAANsAAAAPAAAAAAAAAAAA&#10;AAAAAKECAABkcnMvZG93bnJldi54bWxQSwUGAAAAAAQABAD5AAAAkgMAAAAA&#10;" strokecolor="#4f81bd [3204]" strokeweight="2pt">
                      <v:stroke endarrow="open"/>
                      <v:shadow on="t" color="black" opacity="24903f" origin=",.5" offset="0,.55556mm"/>
                    </v:shape>
                  </v:group>
                  <v:group id="Group 33" o:spid="_x0000_s1053" style="position:absolute;left:13715;top:13715;width:24004;height:3430;rotation:90" coordorigin="-1143" coordsize="24003,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A5KMQAAADbAAAA&#10;DwAAAAAAAAAAAAAAAACqAgAAZHJzL2Rvd25yZXYueG1sUEsFBgAAAAAEAAQA+gAAAJsDAAAAAA==&#10;">
                    <v:shape id="Text Box 34" o:spid="_x0000_s1054" type="#_x0000_t202" style="position:absolute;left:5715;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278F7D4" w14:textId="77777777" w:rsidR="002611D4" w:rsidRDefault="002611D4" w:rsidP="00B956F6">
                            <w:r>
                              <w:t>48.75”</w:t>
                            </w:r>
                          </w:p>
                        </w:txbxContent>
                      </v:textbox>
                    </v:shape>
                    <v:line id="Straight Connector 35" o:spid="_x0000_s1055"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CAMAAAADbAAAADwAAAGRycy9kb3ducmV2LnhtbESPS4vCMBSF94L/IdyB2Wk6vtCOUVQo&#10;uNXq/trcaTvT3JQkauffG0FweTiPj7Ncd6YRN3K+tqzga5iAIC6srrlUcMqzwRyED8gaG8uk4J88&#10;rFf93hJTbe98oNsxlCKOsE9RQRVCm0rpi4oM+qFtiaP3Y53BEKUrpXZ4j+OmkaMkmUmDNUdChS3t&#10;Kir+jlcTIcnWbjPp88lkc13ss/OlLn+dUp8f3eYbRKAuvMOv9l4rGE/h+S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hAgDAAAAA2wAAAA8AAAAAAAAAAAAAAAAA&#10;oQIAAGRycy9kb3ducmV2LnhtbFBLBQYAAAAABAAEAPkAAACOAwAAAAA=&#10;" strokecolor="#4f81bd [3204]" strokeweight="2pt">
                      <v:shadow on="t" color="black" opacity="24903f" origin=",.5" offset="0,.55556mm"/>
                    </v:line>
                    <v:line id="Straight Connector 36" o:spid="_x0000_s1056"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cd78AAADbAAAADwAAAGRycy9kb3ducmV2LnhtbESPS4vCMBSF94L/IVzBnaY+EK1GUaHg&#10;dnRmf22ubbW5KUnU+u/NgODycB4fZ7VpTS0e5HxlWcFomIAgzq2uuFDwe8oGcxA+IGusLZOCF3nY&#10;rLudFabaPvmHHsdQiDjCPkUFZQhNKqXPSzLoh7Yhjt7FOoMhSldI7fAZx00tx0kykwYrjoQSG9qX&#10;lN+OdxMhyc7uMulP0+n2vjhkf+equDql+r12uwQRqA3f8Kd90AomM/j/En+A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HOcd78AAADbAAAADwAAAAAAAAAAAAAAAACh&#10;AgAAZHJzL2Rvd25yZXYueG1sUEsFBgAAAAAEAAQA+QAAAI0DAAAAAA==&#10;" strokecolor="#4f81bd [3204]" strokeweight="2pt">
                      <v:shadow on="t" color="black" opacity="24903f" origin=",.5" offset="0,.55556mm"/>
                    </v:line>
                    <v:shape id="Straight Arrow Connector 37" o:spid="_x0000_s1057" type="#_x0000_t32" style="position:absolute;left:2286;top:-2345;width:0;height:685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X3cMAAADbAAAADwAAAGRycy9kb3ducmV2LnhtbESPQWsCMRSE7wX/Q3hCb5pVoZWtUVRQ&#10;Ci201drzI3ndLG5ewiZd13/fFIQeh5n5hlmseteIjtpYe1YwGRcgiLU3NVcKPo+70RxETMgGG8+k&#10;4EoRVsvB3QJL4y/8Qd0hVSJDOJaowKYUSimjtuQwjn0gzt63bx2mLNtKmhYvGe4aOS2KB+mw5rxg&#10;MdDWkj4ffpyCYPV6vzlf399Op0nz9dLpQPpVqfthv34CkahP/+Fb+9komD3C35f8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al93DAAAA2wAAAA8AAAAAAAAAAAAA&#10;AAAAoQIAAGRycy9kb3ducmV2LnhtbFBLBQYAAAAABAAEAPkAAACRAwAAAAA=&#10;" strokecolor="#4f81bd [3204]" strokeweight="2pt">
                      <v:stroke endarrow="open"/>
                      <v:shadow on="t" color="black" opacity="24903f" origin=",.5" offset="0,.55556mm"/>
                    </v:shape>
                    <v:shape id="Straight Arrow Connector 38" o:spid="_x0000_s1058" type="#_x0000_t32" style="position:absolute;left:14859;top:1143;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tfBsEAAADbAAAADwAAAGRycy9kb3ducmV2LnhtbERPXWvCMBR9H/gfwh34tqZTJqMapYgF&#10;wU2w3d6vzV1b19yUJGr375eHwR4P53u1GU0vbuR8Z1nBc5KCIK6t7rhR8FEVT68gfEDW2FsmBT/k&#10;YbOePKww0/bOJ7qVoRExhH2GCtoQhkxKX7dk0Cd2II7cl3UGQ4SukdrhPYabXs7SdCENdhwbWhxo&#10;21L9XV6NgpedO+XD5a06fjpfXG13du+Xg1LTxzFfggg0hn/xn3uvFcz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K18GwQAAANsAAAAPAAAAAAAAAAAAAAAA&#10;AKECAABkcnMvZG93bnJldi54bWxQSwUGAAAAAAQABAD5AAAAjwMAAAAA&#10;" strokecolor="#4f81bd [3204]" strokeweight="2pt">
                      <v:stroke endarrow="open"/>
                      <v:shadow on="t" color="black" opacity="24903f" origin=",.5" offset="0,.55556mm"/>
                    </v:shape>
                  </v:group>
                </v:group>
                <v:shape id="Text Box 39" o:spid="_x0000_s1059" type="#_x0000_t202" style="position:absolute;left:1626;top:11925;width:12090;height:10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04B59B02" w14:textId="77777777" w:rsidR="002611D4" w:rsidRDefault="002611D4" w:rsidP="00B956F6">
                        <w:r>
                          <w:t>Diameter of circle is 24 3/8”</w:t>
                        </w:r>
                      </w:p>
                    </w:txbxContent>
                  </v:textbox>
                </v:shape>
                <w10:wrap type="square"/>
              </v:group>
            </w:pict>
          </mc:Fallback>
        </mc:AlternateContent>
      </w:r>
      <w:r>
        <w:t>The diagram below represents a steel plate that is cut for the base of a light pole.  The plate is 3 1/8 inches thick.</w:t>
      </w:r>
    </w:p>
    <w:p w14:paraId="6AE1D8F4" w14:textId="77777777" w:rsidR="002611D4" w:rsidRDefault="002611D4"/>
    <w:p w14:paraId="754CF49C" w14:textId="77777777" w:rsidR="002611D4" w:rsidRDefault="002611D4"/>
    <w:p w14:paraId="2450FB23" w14:textId="77777777" w:rsidR="002611D4" w:rsidRDefault="002611D4"/>
    <w:p w14:paraId="51BF27EF" w14:textId="77777777" w:rsidR="002611D4" w:rsidRDefault="002611D4">
      <w:r>
        <w:t xml:space="preserve">1.  What formulas do you need to solve for the volume of the plate? </w:t>
      </w:r>
    </w:p>
    <w:p w14:paraId="2D6BDAD6" w14:textId="77777777" w:rsidR="002611D4" w:rsidRDefault="002611D4"/>
    <w:p w14:paraId="1DB70382" w14:textId="77777777" w:rsidR="002611D4" w:rsidRDefault="002611D4"/>
    <w:p w14:paraId="110E5BCF" w14:textId="77777777" w:rsidR="002611D4" w:rsidRDefault="002611D4"/>
    <w:p w14:paraId="6EE4D5E9" w14:textId="77777777" w:rsidR="002611D4" w:rsidRDefault="002611D4"/>
    <w:p w14:paraId="5BEF30F2" w14:textId="77777777" w:rsidR="002611D4" w:rsidRDefault="002611D4"/>
    <w:p w14:paraId="0235A3F0" w14:textId="77777777" w:rsidR="002611D4" w:rsidRDefault="002611D4"/>
    <w:p w14:paraId="5EDED081" w14:textId="77777777" w:rsidR="002611D4" w:rsidRDefault="002611D4">
      <w:r>
        <w:t xml:space="preserve">2.  Explain in detail how each formula will be used.  Include how the numbers are used in your explanation.  </w:t>
      </w:r>
    </w:p>
    <w:p w14:paraId="24F1C60D" w14:textId="77777777" w:rsidR="002611D4" w:rsidRDefault="002611D4"/>
    <w:p w14:paraId="6A479B64" w14:textId="77777777" w:rsidR="002611D4" w:rsidRDefault="002611D4"/>
    <w:p w14:paraId="58212DC8" w14:textId="77777777" w:rsidR="002611D4" w:rsidRDefault="002611D4"/>
    <w:p w14:paraId="0BE6456D" w14:textId="77777777" w:rsidR="002611D4" w:rsidRDefault="002611D4"/>
    <w:p w14:paraId="1C020C10" w14:textId="77777777" w:rsidR="002611D4" w:rsidRDefault="002611D4"/>
    <w:p w14:paraId="159594C3" w14:textId="77777777" w:rsidR="002611D4" w:rsidRDefault="002611D4"/>
    <w:p w14:paraId="2678B33D" w14:textId="77777777" w:rsidR="002611D4" w:rsidRDefault="002611D4"/>
    <w:p w14:paraId="7F81000D" w14:textId="77777777" w:rsidR="002611D4" w:rsidRDefault="002611D4">
      <w:r>
        <w:t xml:space="preserve">3.  Should you use fractions or decimals?  Explain.  </w:t>
      </w:r>
    </w:p>
    <w:p w14:paraId="12EBEB36" w14:textId="77777777" w:rsidR="002611D4" w:rsidRDefault="002611D4"/>
    <w:p w14:paraId="7FAB2D16" w14:textId="77777777" w:rsidR="002611D4" w:rsidRDefault="002611D4"/>
    <w:p w14:paraId="64EDA737" w14:textId="77777777" w:rsidR="002611D4" w:rsidRDefault="002611D4"/>
    <w:p w14:paraId="0C34DD59" w14:textId="77777777" w:rsidR="002611D4" w:rsidRDefault="002611D4">
      <w:r>
        <w:t>4.  How accurate should your answer be?</w:t>
      </w:r>
    </w:p>
    <w:p w14:paraId="631C562D" w14:textId="77777777" w:rsidR="002611D4" w:rsidRDefault="002611D4"/>
    <w:p w14:paraId="5122FB0D" w14:textId="77777777" w:rsidR="002611D4" w:rsidRDefault="002611D4"/>
    <w:p w14:paraId="4606017B" w14:textId="77777777" w:rsidR="002611D4" w:rsidRDefault="002611D4"/>
    <w:p w14:paraId="6F73AAC4" w14:textId="77777777" w:rsidR="002611D4" w:rsidRDefault="002611D4">
      <w:r>
        <w:t>5.  Explain how to find the percentage of the volume that is cut out.</w:t>
      </w:r>
    </w:p>
    <w:p w14:paraId="436B0E4D" w14:textId="77777777" w:rsidR="002611D4" w:rsidRDefault="002611D4"/>
    <w:p w14:paraId="7D10656E" w14:textId="77777777" w:rsidR="002611D4" w:rsidRDefault="002611D4"/>
    <w:p w14:paraId="79101568" w14:textId="77777777" w:rsidR="002611D4" w:rsidRDefault="002611D4"/>
    <w:p w14:paraId="4C04E596" w14:textId="64FDBFC8" w:rsidR="002611D4" w:rsidRDefault="002611D4">
      <w:r>
        <w:t>6.  How would you calculate the weight of the plate if steel weighs 0.283 pounds per cubic inch?  Do you think the answer should be left in pounds or should it be converted to tons?  Explain.</w:t>
      </w:r>
      <w:r>
        <w:br w:type="page"/>
      </w:r>
    </w:p>
    <w:p w14:paraId="72E87D16" w14:textId="77777777" w:rsidR="002611D4" w:rsidRDefault="002611D4">
      <w:pPr>
        <w:rPr>
          <w:b/>
        </w:rPr>
      </w:pPr>
      <w:r>
        <w:rPr>
          <w:noProof/>
        </w:rPr>
        <w:lastRenderedPageBreak/>
        <w:drawing>
          <wp:inline distT="0" distB="0" distL="0" distR="0" wp14:anchorId="284CC5A4" wp14:editId="2446DE93">
            <wp:extent cx="2057400" cy="344954"/>
            <wp:effectExtent l="0" t="0" r="0" b="1079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5C13ADC6" w14:textId="77777777" w:rsidR="002611D4" w:rsidRDefault="002611D4">
      <w:pPr>
        <w:rPr>
          <w:b/>
        </w:rPr>
      </w:pPr>
    </w:p>
    <w:p w14:paraId="79FE7DA3" w14:textId="29546C04" w:rsidR="002611D4" w:rsidRDefault="004977AD">
      <w:r>
        <w:rPr>
          <w:b/>
        </w:rPr>
        <w:t xml:space="preserve">Problem 3 </w:t>
      </w:r>
      <w:r w:rsidR="002611D4">
        <w:rPr>
          <w:b/>
        </w:rPr>
        <w:t>Teacher Key</w:t>
      </w:r>
    </w:p>
    <w:p w14:paraId="3326C7F5" w14:textId="77777777" w:rsidR="002611D4" w:rsidRDefault="002611D4"/>
    <w:p w14:paraId="71D1D180" w14:textId="77777777" w:rsidR="002611D4" w:rsidRDefault="002611D4">
      <w:r>
        <w:t xml:space="preserve">1.  V = </w:t>
      </w:r>
      <w:proofErr w:type="spellStart"/>
      <w:r>
        <w:t>lwh</w:t>
      </w:r>
      <w:proofErr w:type="spellEnd"/>
    </w:p>
    <w:p w14:paraId="195F10FE" w14:textId="77777777" w:rsidR="002611D4" w:rsidRPr="008C6864" w:rsidRDefault="002611D4">
      <w:pPr>
        <w:rPr>
          <w:color w:val="000000"/>
        </w:rPr>
      </w:pPr>
      <w:r w:rsidRPr="008C44D7">
        <w:t xml:space="preserve">V = </w:t>
      </w:r>
      <w:r w:rsidRPr="008C44D7">
        <w:rPr>
          <w:color w:val="000000"/>
        </w:rPr>
        <w:t>πr</w:t>
      </w:r>
      <w:r w:rsidRPr="008C44D7">
        <w:rPr>
          <w:color w:val="000000"/>
          <w:vertAlign w:val="superscript"/>
        </w:rPr>
        <w:t>2</w:t>
      </w:r>
      <w:r>
        <w:rPr>
          <w:color w:val="000000"/>
        </w:rPr>
        <w:t>h</w:t>
      </w:r>
    </w:p>
    <w:p w14:paraId="6F1B8C8E" w14:textId="77777777" w:rsidR="002611D4" w:rsidRPr="008C44D7" w:rsidRDefault="002611D4">
      <w:pPr>
        <w:rPr>
          <w:color w:val="000000"/>
        </w:rPr>
      </w:pPr>
    </w:p>
    <w:p w14:paraId="0EEC0AD7" w14:textId="77777777" w:rsidR="002611D4" w:rsidRDefault="002611D4">
      <w:pPr>
        <w:rPr>
          <w:color w:val="000000"/>
        </w:rPr>
      </w:pPr>
      <w:r>
        <w:rPr>
          <w:color w:val="000000"/>
        </w:rPr>
        <w:t>2.  The volume of a rectangular prism is the product of the length, width, and height.  This formula will be used to find the volume of the square prism by multiplying 48.75 inches, 48.75 inches, and 3 1/8 inches.  The volume of the cylinder cut out of the middle is pi times the radius squared time the height of the prism.  Since the diameter is given, divide the diameter by 2 to get the radius.  To find the volume, multiply pi (3.14), 12 3/16 inches squared, and 3 1/8 inches.  Finally, subtract the volume of the cylinder from the volume of the prism.</w:t>
      </w:r>
    </w:p>
    <w:p w14:paraId="10689920" w14:textId="77777777" w:rsidR="002611D4" w:rsidRDefault="002611D4">
      <w:pPr>
        <w:rPr>
          <w:color w:val="000000"/>
        </w:rPr>
      </w:pPr>
    </w:p>
    <w:p w14:paraId="17C70AE3" w14:textId="77777777" w:rsidR="002611D4" w:rsidRDefault="002611D4">
      <w:pPr>
        <w:rPr>
          <w:color w:val="000000"/>
        </w:rPr>
      </w:pPr>
      <w:r>
        <w:rPr>
          <w:color w:val="000000"/>
        </w:rPr>
        <w:t>3.  Answers will vary.  Be sure the student explains why he/she choose the number.</w:t>
      </w:r>
    </w:p>
    <w:p w14:paraId="49F96B06" w14:textId="77777777" w:rsidR="002611D4" w:rsidRDefault="002611D4">
      <w:pPr>
        <w:rPr>
          <w:color w:val="000000"/>
        </w:rPr>
      </w:pPr>
    </w:p>
    <w:p w14:paraId="008BA6BE" w14:textId="77777777" w:rsidR="002611D4" w:rsidRDefault="002611D4">
      <w:pPr>
        <w:rPr>
          <w:color w:val="000000"/>
        </w:rPr>
      </w:pPr>
      <w:r>
        <w:rPr>
          <w:color w:val="000000"/>
        </w:rPr>
        <w:t>4.  If answered as a fraction, it should be to the nearest 8</w:t>
      </w:r>
      <w:r w:rsidRPr="008C6864">
        <w:rPr>
          <w:color w:val="000000"/>
          <w:vertAlign w:val="superscript"/>
        </w:rPr>
        <w:t>th</w:t>
      </w:r>
      <w:r>
        <w:rPr>
          <w:color w:val="000000"/>
        </w:rPr>
        <w:t xml:space="preserve"> of an inch.  If answered as a decimal, the nearest ten thousandth (the decimal equivalent of 1/8).</w:t>
      </w:r>
    </w:p>
    <w:p w14:paraId="0888672C" w14:textId="77777777" w:rsidR="002611D4" w:rsidRDefault="002611D4">
      <w:pPr>
        <w:rPr>
          <w:color w:val="000000"/>
        </w:rPr>
      </w:pPr>
    </w:p>
    <w:p w14:paraId="73EAB389" w14:textId="77777777" w:rsidR="002611D4" w:rsidRDefault="002611D4">
      <w:pPr>
        <w:rPr>
          <w:color w:val="000000"/>
        </w:rPr>
      </w:pPr>
      <w:r>
        <w:rPr>
          <w:color w:val="000000"/>
        </w:rPr>
        <w:t>5.  The percentage of the volume is calculated by first dividing the volume of the cylinder and the volume of the prism.  Then to get the percent, multiply by 100.</w:t>
      </w:r>
    </w:p>
    <w:p w14:paraId="0DF68F16" w14:textId="77777777" w:rsidR="002611D4" w:rsidRDefault="002611D4">
      <w:pPr>
        <w:rPr>
          <w:color w:val="000000"/>
        </w:rPr>
      </w:pPr>
    </w:p>
    <w:p w14:paraId="46DC07E6" w14:textId="100B5C31" w:rsidR="002611D4" w:rsidRDefault="002611D4">
      <w:pPr>
        <w:rPr>
          <w:color w:val="000000"/>
        </w:rPr>
      </w:pPr>
      <w:r>
        <w:rPr>
          <w:color w:val="000000"/>
        </w:rPr>
        <w:t>6. To find the weight of the steel plate, multiply the volume of the cut plate by 0.283.  The final weight should be left in pounds since that is the unit that is given at the time.</w:t>
      </w:r>
    </w:p>
    <w:p w14:paraId="1EDC7D93" w14:textId="77777777" w:rsidR="002611D4" w:rsidRDefault="002611D4">
      <w:pPr>
        <w:rPr>
          <w:color w:val="000000"/>
        </w:rPr>
      </w:pPr>
      <w:r>
        <w:rPr>
          <w:color w:val="000000"/>
        </w:rPr>
        <w:br w:type="page"/>
      </w:r>
    </w:p>
    <w:p w14:paraId="78C74768" w14:textId="77777777" w:rsidR="002611D4" w:rsidRPr="008C44D7" w:rsidRDefault="002611D4"/>
    <w:p w14:paraId="49C151E7" w14:textId="77777777" w:rsidR="002611D4" w:rsidRDefault="002611D4">
      <w:r>
        <w:rPr>
          <w:noProof/>
        </w:rPr>
        <w:drawing>
          <wp:inline distT="0" distB="0" distL="0" distR="0" wp14:anchorId="76A4BABF" wp14:editId="289D1857">
            <wp:extent cx="2057400" cy="344954"/>
            <wp:effectExtent l="0" t="0" r="0" b="1079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186FD447" w14:textId="77777777" w:rsidR="002611D4" w:rsidRDefault="002611D4"/>
    <w:p w14:paraId="152F549A" w14:textId="77777777" w:rsidR="002611D4" w:rsidRDefault="002611D4">
      <w:r>
        <w:t xml:space="preserve">Kris Linder, Stephanie </w:t>
      </w:r>
      <w:proofErr w:type="spellStart"/>
      <w:r>
        <w:t>Buzek</w:t>
      </w:r>
      <w:proofErr w:type="spellEnd"/>
      <w:r>
        <w:t>, Jim Harrington</w:t>
      </w:r>
    </w:p>
    <w:p w14:paraId="53CD633F" w14:textId="77777777" w:rsidR="002611D4" w:rsidRDefault="002611D4">
      <w:r>
        <w:t>Strand: Geometry/Algebra (reading tables)</w:t>
      </w:r>
    </w:p>
    <w:p w14:paraId="096556C9" w14:textId="77777777" w:rsidR="002611D4" w:rsidRDefault="002611D4">
      <w:r>
        <w:t>Grade: High School</w:t>
      </w:r>
    </w:p>
    <w:p w14:paraId="0FBF09E8" w14:textId="77777777" w:rsidR="002611D4" w:rsidRDefault="002611D4"/>
    <w:p w14:paraId="2EEBB531" w14:textId="26C09B23" w:rsidR="002611D4" w:rsidRDefault="002611D4">
      <w:pPr>
        <w:rPr>
          <w:b/>
        </w:rPr>
      </w:pPr>
      <w:r>
        <w:rPr>
          <w:b/>
        </w:rPr>
        <w:t>Student Problem</w:t>
      </w:r>
      <w:r w:rsidR="004977AD">
        <w:rPr>
          <w:b/>
        </w:rPr>
        <w:t xml:space="preserve"> 4</w:t>
      </w:r>
    </w:p>
    <w:p w14:paraId="2392DD36" w14:textId="77777777" w:rsidR="002611D4" w:rsidRDefault="002611D4"/>
    <w:p w14:paraId="543D343C" w14:textId="77777777" w:rsidR="002611D4" w:rsidRDefault="002611D4">
      <w:r>
        <w:t>Given the information in the following diagrams, approximate the volume of steel needed to build the light pole base.</w:t>
      </w:r>
    </w:p>
    <w:p w14:paraId="4B09D6E9" w14:textId="77777777" w:rsidR="002611D4" w:rsidRDefault="002611D4"/>
    <w:p w14:paraId="53867ED0" w14:textId="77777777" w:rsidR="002611D4" w:rsidRDefault="002611D4">
      <w:r>
        <w:rPr>
          <w:noProof/>
        </w:rPr>
        <w:drawing>
          <wp:anchor distT="0" distB="0" distL="114300" distR="114300" simplePos="0" relativeHeight="251663360" behindDoc="0" locked="0" layoutInCell="1" allowOverlap="1" wp14:anchorId="2DBB8B1D" wp14:editId="0ED49248">
            <wp:simplePos x="0" y="0"/>
            <wp:positionH relativeFrom="column">
              <wp:posOffset>2514600</wp:posOffset>
            </wp:positionH>
            <wp:positionV relativeFrom="paragraph">
              <wp:posOffset>6350</wp:posOffset>
            </wp:positionV>
            <wp:extent cx="4000500" cy="1700530"/>
            <wp:effectExtent l="0" t="0" r="12700" b="1270"/>
            <wp:wrapThrough wrapText="bothSides">
              <wp:wrapPolygon edited="0">
                <wp:start x="0" y="0"/>
                <wp:lineTo x="0" y="21294"/>
                <wp:lineTo x="21531" y="21294"/>
                <wp:lineTo x="21531" y="0"/>
                <wp:lineTo x="0" y="0"/>
              </wp:wrapPolygon>
            </wp:wrapThrough>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BFC9738" wp14:editId="7442089F">
            <wp:simplePos x="0" y="0"/>
            <wp:positionH relativeFrom="column">
              <wp:posOffset>0</wp:posOffset>
            </wp:positionH>
            <wp:positionV relativeFrom="paragraph">
              <wp:posOffset>120650</wp:posOffset>
            </wp:positionV>
            <wp:extent cx="1943100" cy="1998980"/>
            <wp:effectExtent l="0" t="0" r="12700" b="7620"/>
            <wp:wrapThrough wrapText="bothSides">
              <wp:wrapPolygon edited="0">
                <wp:start x="0" y="0"/>
                <wp:lineTo x="0" y="21408"/>
                <wp:lineTo x="21459" y="21408"/>
                <wp:lineTo x="21459"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2-transformerbs.jpg"/>
                    <pic:cNvPicPr/>
                  </pic:nvPicPr>
                  <pic:blipFill>
                    <a:blip r:embed="rId9">
                      <a:extLst>
                        <a:ext uri="{28A0092B-C50C-407E-A947-70E740481C1C}">
                          <a14:useLocalDpi xmlns:a14="http://schemas.microsoft.com/office/drawing/2010/main" val="0"/>
                        </a:ext>
                      </a:extLst>
                    </a:blip>
                    <a:stretch>
                      <a:fillRect/>
                    </a:stretch>
                  </pic:blipFill>
                  <pic:spPr>
                    <a:xfrm>
                      <a:off x="0" y="0"/>
                      <a:ext cx="1943100" cy="1998980"/>
                    </a:xfrm>
                    <a:prstGeom prst="rect">
                      <a:avLst/>
                    </a:prstGeom>
                  </pic:spPr>
                </pic:pic>
              </a:graphicData>
            </a:graphic>
            <wp14:sizeRelH relativeFrom="page">
              <wp14:pctWidth>0</wp14:pctWidth>
            </wp14:sizeRelH>
            <wp14:sizeRelV relativeFrom="page">
              <wp14:pctHeight>0</wp14:pctHeight>
            </wp14:sizeRelV>
          </wp:anchor>
        </w:drawing>
      </w:r>
    </w:p>
    <w:p w14:paraId="69BBC70E" w14:textId="77777777" w:rsidR="002611D4" w:rsidRDefault="002611D4"/>
    <w:p w14:paraId="63D04797" w14:textId="77777777" w:rsidR="002611D4" w:rsidRDefault="002611D4"/>
    <w:p w14:paraId="48574E16" w14:textId="77777777" w:rsidR="002611D4" w:rsidRDefault="002611D4"/>
    <w:p w14:paraId="585B80DA" w14:textId="77777777" w:rsidR="002611D4" w:rsidRDefault="002611D4"/>
    <w:p w14:paraId="496B0363" w14:textId="77777777" w:rsidR="002611D4" w:rsidRDefault="002611D4"/>
    <w:p w14:paraId="296DBECA" w14:textId="77777777" w:rsidR="002611D4" w:rsidRDefault="002611D4"/>
    <w:p w14:paraId="723D0C58" w14:textId="77777777" w:rsidR="002611D4" w:rsidRDefault="002611D4">
      <w:r>
        <w:rPr>
          <w:noProof/>
        </w:rPr>
        <mc:AlternateContent>
          <mc:Choice Requires="wps">
            <w:drawing>
              <wp:anchor distT="0" distB="0" distL="114300" distR="114300" simplePos="0" relativeHeight="251667456" behindDoc="0" locked="0" layoutInCell="1" allowOverlap="1" wp14:anchorId="2451AE54" wp14:editId="6C999C03">
                <wp:simplePos x="0" y="0"/>
                <wp:positionH relativeFrom="column">
                  <wp:posOffset>469900</wp:posOffset>
                </wp:positionH>
                <wp:positionV relativeFrom="paragraph">
                  <wp:posOffset>13335</wp:posOffset>
                </wp:positionV>
                <wp:extent cx="914400" cy="571500"/>
                <wp:effectExtent l="0" t="50800" r="76200" b="38100"/>
                <wp:wrapNone/>
                <wp:docPr id="42" name="Straight Arrow Connector 42"/>
                <wp:cNvGraphicFramePr/>
                <a:graphic xmlns:a="http://schemas.openxmlformats.org/drawingml/2006/main">
                  <a:graphicData uri="http://schemas.microsoft.com/office/word/2010/wordprocessingShape">
                    <wps:wsp>
                      <wps:cNvCnPr/>
                      <wps:spPr>
                        <a:xfrm flipV="1">
                          <a:off x="0" y="0"/>
                          <a:ext cx="914400" cy="5715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91AE5" id="Straight Arrow Connector 42" o:spid="_x0000_s1026" type="#_x0000_t32" style="position:absolute;margin-left:37pt;margin-top:1.05pt;width:1in;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" strokecolor="black [3213]" strokeweight="2pt">
                <v:stroke endarrow="open"/>
              </v:shape>
            </w:pict>
          </mc:Fallback>
        </mc:AlternateContent>
      </w:r>
    </w:p>
    <w:p w14:paraId="2B0F7851" w14:textId="77777777" w:rsidR="002611D4" w:rsidRDefault="002611D4"/>
    <w:p w14:paraId="0B8787EE" w14:textId="77777777" w:rsidR="002611D4" w:rsidRDefault="002611D4"/>
    <w:p w14:paraId="69767A65" w14:textId="77777777" w:rsidR="002611D4" w:rsidRDefault="002611D4">
      <w:r>
        <w:rPr>
          <w:noProof/>
        </w:rPr>
        <mc:AlternateContent>
          <mc:Choice Requires="wps">
            <w:drawing>
              <wp:anchor distT="0" distB="0" distL="114300" distR="114300" simplePos="0" relativeHeight="251666432" behindDoc="0" locked="0" layoutInCell="1" allowOverlap="1" wp14:anchorId="5C031493" wp14:editId="7D394468">
                <wp:simplePos x="0" y="0"/>
                <wp:positionH relativeFrom="column">
                  <wp:posOffset>355600</wp:posOffset>
                </wp:positionH>
                <wp:positionV relativeFrom="paragraph">
                  <wp:posOffset>48895</wp:posOffset>
                </wp:positionV>
                <wp:extent cx="2057400" cy="6858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AA949" w14:textId="77777777" w:rsidR="002611D4" w:rsidRDefault="002611D4">
                            <w:r>
                              <w:t>Assume that the area cut out of the top plate is an inscribed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31493" id="Text Box 43" o:spid="_x0000_s1060" type="#_x0000_t202" style="position:absolute;margin-left:28pt;margin-top:3.85pt;width:162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F9rQ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" filled="f" stroked="f">
                <v:textbox>
                  <w:txbxContent>
                    <w:p w14:paraId="52FAA949" w14:textId="77777777" w:rsidR="002611D4" w:rsidRDefault="002611D4">
                      <w:r>
                        <w:t>Assume that the area cut out of the top plate is an inscribed square.</w:t>
                      </w:r>
                    </w:p>
                  </w:txbxContent>
                </v:textbox>
                <w10:wrap type="square"/>
              </v:shape>
            </w:pict>
          </mc:Fallback>
        </mc:AlternateContent>
      </w:r>
    </w:p>
    <w:p w14:paraId="014252BB" w14:textId="77777777" w:rsidR="002611D4" w:rsidRDefault="002611D4"/>
    <w:p w14:paraId="686C81D5" w14:textId="77777777" w:rsidR="002611D4" w:rsidRDefault="002611D4">
      <w:r>
        <w:rPr>
          <w:noProof/>
        </w:rPr>
        <w:drawing>
          <wp:anchor distT="0" distB="0" distL="114300" distR="114300" simplePos="0" relativeHeight="251665408" behindDoc="0" locked="0" layoutInCell="1" allowOverlap="1" wp14:anchorId="19025766" wp14:editId="09DFA313">
            <wp:simplePos x="0" y="0"/>
            <wp:positionH relativeFrom="column">
              <wp:posOffset>0</wp:posOffset>
            </wp:positionH>
            <wp:positionV relativeFrom="paragraph">
              <wp:posOffset>514350</wp:posOffset>
            </wp:positionV>
            <wp:extent cx="5943600" cy="1087120"/>
            <wp:effectExtent l="0" t="0" r="0" b="5080"/>
            <wp:wrapThrough wrapText="bothSides">
              <wp:wrapPolygon edited="0">
                <wp:start x="0" y="0"/>
                <wp:lineTo x="0" y="21196"/>
                <wp:lineTo x="21508" y="21196"/>
                <wp:lineTo x="21508"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nsfrmrbs-m202-steel-chrt.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87120"/>
                    </a:xfrm>
                    <a:prstGeom prst="rect">
                      <a:avLst/>
                    </a:prstGeom>
                  </pic:spPr>
                </pic:pic>
              </a:graphicData>
            </a:graphic>
            <wp14:sizeRelH relativeFrom="page">
              <wp14:pctWidth>0</wp14:pctWidth>
            </wp14:sizeRelH>
            <wp14:sizeRelV relativeFrom="page">
              <wp14:pctHeight>0</wp14:pctHeight>
            </wp14:sizeRelV>
          </wp:anchor>
        </w:drawing>
      </w:r>
    </w:p>
    <w:p w14:paraId="25BDC789" w14:textId="77777777" w:rsidR="002611D4" w:rsidRDefault="002611D4"/>
    <w:p w14:paraId="7C9C9B12" w14:textId="77777777" w:rsidR="002611D4" w:rsidRDefault="002611D4"/>
    <w:p w14:paraId="1EF60C9C" w14:textId="77777777" w:rsidR="002611D4" w:rsidRDefault="002611D4"/>
    <w:p w14:paraId="604E74F1" w14:textId="77777777" w:rsidR="002611D4" w:rsidRDefault="002611D4">
      <w:r>
        <w:br w:type="page"/>
      </w:r>
    </w:p>
    <w:p w14:paraId="3CE92B33" w14:textId="77777777" w:rsidR="002611D4" w:rsidRDefault="002611D4">
      <w:pPr>
        <w:rPr>
          <w:b/>
        </w:rPr>
      </w:pPr>
      <w:r>
        <w:rPr>
          <w:noProof/>
        </w:rPr>
        <w:lastRenderedPageBreak/>
        <w:drawing>
          <wp:inline distT="0" distB="0" distL="0" distR="0" wp14:anchorId="637FBA29" wp14:editId="3615A1D1">
            <wp:extent cx="2057400" cy="344954"/>
            <wp:effectExtent l="0" t="0" r="0" b="1079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582B21B6" w14:textId="77777777" w:rsidR="002611D4" w:rsidRDefault="002611D4">
      <w:pPr>
        <w:rPr>
          <w:b/>
        </w:rPr>
      </w:pPr>
    </w:p>
    <w:p w14:paraId="09B92953" w14:textId="460C64B5" w:rsidR="002611D4" w:rsidRDefault="004977AD">
      <w:pPr>
        <w:rPr>
          <w:b/>
        </w:rPr>
      </w:pPr>
      <w:r>
        <w:rPr>
          <w:b/>
        </w:rPr>
        <w:t xml:space="preserve">Problem 4 </w:t>
      </w:r>
      <w:r w:rsidR="002611D4">
        <w:rPr>
          <w:b/>
        </w:rPr>
        <w:t>Teacher Page</w:t>
      </w:r>
    </w:p>
    <w:p w14:paraId="1F72FF57" w14:textId="77777777" w:rsidR="002611D4" w:rsidRDefault="002611D4">
      <w:pPr>
        <w:rPr>
          <w:b/>
        </w:rPr>
      </w:pPr>
    </w:p>
    <w:p w14:paraId="19BA6A33" w14:textId="77777777" w:rsidR="002611D4" w:rsidRDefault="002611D4">
      <w:r>
        <w:t xml:space="preserve">Volume of top plate: </w:t>
      </w:r>
      <m:oMath>
        <m:d>
          <m:dPr>
            <m:ctrlPr>
              <w:rPr>
                <w:rFonts w:ascii="Cambria Math" w:hAnsi="Cambria Math"/>
                <w:i/>
              </w:rPr>
            </m:ctrlPr>
          </m:dPr>
          <m:e>
            <m:sSup>
              <m:sSupPr>
                <m:ctrlPr>
                  <w:rPr>
                    <w:rFonts w:ascii="Cambria Math" w:hAnsi="Cambria Math"/>
                    <w:i/>
                  </w:rPr>
                </m:ctrlPr>
              </m:sSupPr>
              <m:e>
                <m:r>
                  <w:rPr>
                    <w:rFonts w:ascii="Cambria Math" w:hAnsi="Cambria Math"/>
                  </w:rPr>
                  <m:t>14.882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11.75</m:t>
                </m:r>
              </m:e>
              <m:sup>
                <m:r>
                  <w:rPr>
                    <w:rFonts w:ascii="Cambria Math" w:hAnsi="Cambria Math"/>
                  </w:rPr>
                  <m:t>2</m:t>
                </m:r>
              </m:sup>
            </m:sSup>
            <m:r>
              <w:rPr>
                <w:rFonts w:ascii="Cambria Math" w:hAnsi="Cambria Math"/>
              </w:rPr>
              <m:t>÷2</m:t>
            </m:r>
          </m:e>
        </m:d>
        <m:r>
          <w:rPr>
            <w:rFonts w:ascii="Cambria Math" w:hAnsi="Cambria Math"/>
          </w:rPr>
          <m:t>×0.75</m:t>
        </m:r>
      </m:oMath>
      <w:r>
        <w:t xml:space="preserve"> = 114.287 in</w:t>
      </w:r>
      <w:r>
        <w:rPr>
          <w:vertAlign w:val="superscript"/>
        </w:rPr>
        <w:t>3</w:t>
      </w:r>
    </w:p>
    <w:p w14:paraId="1F88E5D8" w14:textId="77777777" w:rsidR="002611D4" w:rsidRDefault="002611D4"/>
    <w:p w14:paraId="61E6559A" w14:textId="77777777" w:rsidR="002611D4" w:rsidRDefault="002611D4">
      <w:pPr>
        <w:rPr>
          <w:vertAlign w:val="superscript"/>
        </w:rPr>
      </w:pPr>
      <w:r>
        <w:t xml:space="preserve">Volume of bottom plate: </w:t>
      </w:r>
      <m:oMath>
        <m:d>
          <m:dPr>
            <m:ctrlPr>
              <w:rPr>
                <w:rFonts w:ascii="Cambria Math" w:hAnsi="Cambria Math"/>
                <w:i/>
              </w:rPr>
            </m:ctrlPr>
          </m:dPr>
          <m:e>
            <m:sSup>
              <m:sSupPr>
                <m:ctrlPr>
                  <w:rPr>
                    <w:rFonts w:ascii="Cambria Math" w:hAnsi="Cambria Math"/>
                    <w:i/>
                  </w:rPr>
                </m:ctrlPr>
              </m:sSupPr>
              <m:e>
                <m:r>
                  <w:rPr>
                    <w:rFonts w:ascii="Cambria Math" w:hAnsi="Cambria Math"/>
                  </w:rPr>
                  <m:t>22</m:t>
                </m:r>
              </m:e>
              <m:sup>
                <m:r>
                  <w:rPr>
                    <w:rFonts w:ascii="Cambria Math" w:hAnsi="Cambria Math"/>
                  </w:rPr>
                  <m:t>2</m:t>
                </m:r>
              </m:sup>
            </m:sSup>
            <m:r>
              <w:rPr>
                <w:rFonts w:ascii="Cambria Math" w:hAnsi="Cambria Math"/>
              </w:rPr>
              <m:t>-242</m:t>
            </m:r>
          </m:e>
        </m:d>
        <m:r>
          <w:rPr>
            <w:rFonts w:ascii="Cambria Math" w:hAnsi="Cambria Math"/>
          </w:rPr>
          <m:t>×0.75=</m:t>
        </m:r>
      </m:oMath>
      <w:r>
        <w:t xml:space="preserve"> 181.5 in</w:t>
      </w:r>
      <w:r>
        <w:rPr>
          <w:vertAlign w:val="superscript"/>
        </w:rPr>
        <w:t>3</w:t>
      </w:r>
    </w:p>
    <w:p w14:paraId="5C6ECF62" w14:textId="77777777" w:rsidR="002611D4" w:rsidRDefault="002611D4">
      <w:pPr>
        <w:rPr>
          <w:vertAlign w:val="superscript"/>
        </w:rPr>
      </w:pPr>
    </w:p>
    <w:p w14:paraId="2216C5A9" w14:textId="77777777" w:rsidR="002611D4" w:rsidRDefault="002611D4">
      <w:r>
        <w:t xml:space="preserve">Volume of 4 trapezoids: </w:t>
      </w:r>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14.88+22</m:t>
                </m:r>
              </m:e>
            </m:d>
            <m:d>
              <m:dPr>
                <m:ctrlPr>
                  <w:rPr>
                    <w:rFonts w:ascii="Cambria Math" w:hAnsi="Cambria Math"/>
                    <w:i/>
                  </w:rPr>
                </m:ctrlPr>
              </m:dPr>
              <m:e>
                <m:r>
                  <w:rPr>
                    <w:rFonts w:ascii="Cambria Math" w:hAnsi="Cambria Math"/>
                  </w:rPr>
                  <m:t>26.401</m:t>
                </m:r>
              </m:e>
            </m:d>
          </m:e>
        </m:d>
      </m:oMath>
      <w:r>
        <w:t>= 1,947.338 in</w:t>
      </w:r>
      <w:r>
        <w:rPr>
          <w:vertAlign w:val="superscript"/>
        </w:rPr>
        <w:t>3</w:t>
      </w:r>
    </w:p>
    <w:p w14:paraId="5EA99CD0" w14:textId="77777777" w:rsidR="002611D4" w:rsidRDefault="002611D4"/>
    <w:p w14:paraId="2BF1CF26" w14:textId="663A5904" w:rsidR="002611D4" w:rsidRDefault="002611D4">
      <w:pPr>
        <w:rPr>
          <w:vertAlign w:val="superscript"/>
        </w:rPr>
      </w:pPr>
      <w:r>
        <w:t>Total Volume: 114.287 + 181.5 + 1947.388 = 2,243.125 in</w:t>
      </w:r>
      <w:r>
        <w:rPr>
          <w:vertAlign w:val="superscript"/>
        </w:rPr>
        <w:t>3</w:t>
      </w:r>
    </w:p>
    <w:p w14:paraId="6775EBA8" w14:textId="77777777" w:rsidR="002611D4" w:rsidRDefault="002611D4">
      <w:pPr>
        <w:rPr>
          <w:vertAlign w:val="superscript"/>
        </w:rPr>
      </w:pPr>
      <w:r>
        <w:rPr>
          <w:vertAlign w:val="superscript"/>
        </w:rPr>
        <w:br w:type="page"/>
      </w:r>
    </w:p>
    <w:p w14:paraId="65115D6F" w14:textId="77777777" w:rsidR="002611D4" w:rsidRPr="00020DBC" w:rsidRDefault="002611D4">
      <w:pPr>
        <w:rPr>
          <w:vertAlign w:val="superscript"/>
        </w:rPr>
      </w:pPr>
    </w:p>
    <w:p w14:paraId="48975D94" w14:textId="77777777" w:rsidR="002611D4" w:rsidRDefault="002611D4" w:rsidP="00376540">
      <w:r>
        <w:rPr>
          <w:noProof/>
        </w:rPr>
        <w:drawing>
          <wp:inline distT="0" distB="0" distL="0" distR="0" wp14:anchorId="6377B310" wp14:editId="021D62E7">
            <wp:extent cx="2057400" cy="344954"/>
            <wp:effectExtent l="0" t="0" r="0" b="1079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ab/>
      </w:r>
      <w:r>
        <w:tab/>
        <w:t xml:space="preserve">Stephanie </w:t>
      </w:r>
      <w:proofErr w:type="spellStart"/>
      <w:r>
        <w:t>Buzek</w:t>
      </w:r>
      <w:proofErr w:type="spellEnd"/>
      <w:r>
        <w:t>, Jim Harrington, Kris Linder</w:t>
      </w:r>
    </w:p>
    <w:p w14:paraId="71EDCC2E" w14:textId="77777777" w:rsidR="002611D4" w:rsidRDefault="002611D4" w:rsidP="00376540"/>
    <w:p w14:paraId="4ABF039C" w14:textId="77777777" w:rsidR="002611D4" w:rsidRDefault="002611D4" w:rsidP="00376540">
      <w:r>
        <w:t>Measurement</w:t>
      </w:r>
    </w:p>
    <w:p w14:paraId="1CFA5E1A" w14:textId="77777777" w:rsidR="002611D4" w:rsidRDefault="002611D4" w:rsidP="00376540"/>
    <w:p w14:paraId="4BF8CA89" w14:textId="77777777" w:rsidR="002611D4" w:rsidRDefault="002611D4" w:rsidP="00376540">
      <w:r>
        <w:t>6</w:t>
      </w:r>
      <w:r w:rsidRPr="008C71F7">
        <w:rPr>
          <w:vertAlign w:val="superscript"/>
        </w:rPr>
        <w:t>th</w:t>
      </w:r>
      <w:r>
        <w:t xml:space="preserve"> Grade</w:t>
      </w:r>
    </w:p>
    <w:p w14:paraId="227EC15D" w14:textId="77777777" w:rsidR="002611D4" w:rsidRDefault="002611D4" w:rsidP="00376540"/>
    <w:p w14:paraId="73CCCD38" w14:textId="77777777" w:rsidR="002611D4" w:rsidRDefault="002611D4" w:rsidP="00376540"/>
    <w:p w14:paraId="12E9E5A4" w14:textId="77777777" w:rsidR="002611D4" w:rsidRPr="00205676" w:rsidRDefault="002611D4" w:rsidP="00376540">
      <w:pPr>
        <w:rPr>
          <w:b/>
        </w:rPr>
      </w:pPr>
      <w:r w:rsidRPr="00205676">
        <w:rPr>
          <w:b/>
        </w:rPr>
        <w:t>Problem #5:</w:t>
      </w:r>
    </w:p>
    <w:p w14:paraId="321B87A4" w14:textId="77777777" w:rsidR="002611D4" w:rsidRDefault="002611D4" w:rsidP="00376540"/>
    <w:p w14:paraId="652F67DB" w14:textId="77777777" w:rsidR="002611D4" w:rsidRDefault="002611D4" w:rsidP="00376540">
      <w:r>
        <w:t>Two pieces of irrigation pipe are joined together with bolts. The bolts have a diameter of ½”. In order to tighten the bolt, you need to use a wrench that is 1.5 times the diameter of the bolt. What size wrench would you use?</w:t>
      </w:r>
    </w:p>
    <w:p w14:paraId="66B02F1F" w14:textId="77777777" w:rsidR="002611D4" w:rsidRDefault="002611D4" w:rsidP="0091066C"/>
    <w:p w14:paraId="100CAE0D" w14:textId="77777777" w:rsidR="002611D4" w:rsidRDefault="002611D4" w:rsidP="0091066C"/>
    <w:p w14:paraId="517DF0E1" w14:textId="77777777" w:rsidR="002611D4" w:rsidRDefault="002611D4" w:rsidP="0091066C"/>
    <w:p w14:paraId="678EBE81" w14:textId="77777777" w:rsidR="002611D4" w:rsidRDefault="002611D4" w:rsidP="0091066C"/>
    <w:p w14:paraId="6A2F41BD" w14:textId="77777777" w:rsidR="002611D4" w:rsidRDefault="002611D4" w:rsidP="0091066C"/>
    <w:p w14:paraId="31F9D890" w14:textId="77777777" w:rsidR="002611D4" w:rsidRDefault="002611D4" w:rsidP="0091066C"/>
    <w:p w14:paraId="58F5CB2D" w14:textId="77777777" w:rsidR="002611D4" w:rsidRDefault="002611D4" w:rsidP="0091066C"/>
    <w:p w14:paraId="68806665" w14:textId="77777777" w:rsidR="002611D4" w:rsidRDefault="002611D4" w:rsidP="0091066C"/>
    <w:p w14:paraId="20E523DC" w14:textId="77777777" w:rsidR="002611D4" w:rsidRDefault="002611D4" w:rsidP="0091066C"/>
    <w:p w14:paraId="119D695E" w14:textId="77777777" w:rsidR="002611D4" w:rsidRDefault="002611D4" w:rsidP="0091066C"/>
    <w:p w14:paraId="5EE008B3" w14:textId="77777777" w:rsidR="002611D4" w:rsidRDefault="002611D4" w:rsidP="0091066C"/>
    <w:p w14:paraId="53BA94CA" w14:textId="77777777" w:rsidR="002611D4" w:rsidRDefault="002611D4" w:rsidP="0091066C"/>
    <w:p w14:paraId="37EAFA73" w14:textId="77777777" w:rsidR="002611D4" w:rsidRDefault="002611D4" w:rsidP="0091066C"/>
    <w:p w14:paraId="4C96EB4A" w14:textId="77777777" w:rsidR="002611D4" w:rsidRDefault="002611D4" w:rsidP="0091066C"/>
    <w:p w14:paraId="54CD43BB" w14:textId="77777777" w:rsidR="002611D4" w:rsidRDefault="002611D4" w:rsidP="0091066C"/>
    <w:p w14:paraId="61AC5292" w14:textId="77777777" w:rsidR="002611D4" w:rsidRDefault="002611D4" w:rsidP="0091066C"/>
    <w:p w14:paraId="2AE88BA0" w14:textId="77777777" w:rsidR="002611D4" w:rsidRDefault="002611D4" w:rsidP="0091066C"/>
    <w:p w14:paraId="364131C6" w14:textId="77777777" w:rsidR="002611D4" w:rsidRDefault="002611D4" w:rsidP="0091066C"/>
    <w:p w14:paraId="7E1F38B1" w14:textId="77777777" w:rsidR="002611D4" w:rsidRDefault="002611D4" w:rsidP="0091066C"/>
    <w:p w14:paraId="0ECECE3F" w14:textId="77777777" w:rsidR="002611D4" w:rsidRDefault="002611D4" w:rsidP="0091066C"/>
    <w:p w14:paraId="2ECB089A" w14:textId="77777777" w:rsidR="002611D4" w:rsidRDefault="002611D4" w:rsidP="0091066C"/>
    <w:p w14:paraId="3E15BAE3" w14:textId="77777777" w:rsidR="002611D4" w:rsidRDefault="002611D4" w:rsidP="0091066C"/>
    <w:p w14:paraId="62AF601E" w14:textId="77777777" w:rsidR="002611D4" w:rsidRDefault="002611D4" w:rsidP="0091066C"/>
    <w:p w14:paraId="7D074DF0" w14:textId="77777777" w:rsidR="002611D4" w:rsidRDefault="002611D4" w:rsidP="0091066C"/>
    <w:p w14:paraId="1C45F7BC" w14:textId="77777777" w:rsidR="002611D4" w:rsidRDefault="002611D4" w:rsidP="0091066C"/>
    <w:p w14:paraId="433DB167" w14:textId="77777777" w:rsidR="002611D4" w:rsidRDefault="002611D4" w:rsidP="0091066C"/>
    <w:p w14:paraId="30CB888C" w14:textId="77777777" w:rsidR="002611D4" w:rsidRDefault="002611D4" w:rsidP="0091066C"/>
    <w:p w14:paraId="0B422B52" w14:textId="77777777" w:rsidR="002611D4" w:rsidRDefault="002611D4" w:rsidP="0091066C"/>
    <w:p w14:paraId="04848EB5" w14:textId="77777777" w:rsidR="002611D4" w:rsidRDefault="002611D4" w:rsidP="0091066C"/>
    <w:p w14:paraId="6C6365C8" w14:textId="77777777" w:rsidR="002611D4" w:rsidRDefault="002611D4" w:rsidP="0091066C"/>
    <w:p w14:paraId="3C44940E" w14:textId="77777777" w:rsidR="002611D4" w:rsidRDefault="002611D4" w:rsidP="0091066C"/>
    <w:p w14:paraId="2DF0B43B" w14:textId="77777777" w:rsidR="002611D4" w:rsidRDefault="002611D4" w:rsidP="0091066C"/>
    <w:p w14:paraId="063EF86E" w14:textId="77777777" w:rsidR="002611D4" w:rsidRDefault="002611D4" w:rsidP="0091066C">
      <w:r>
        <w:rPr>
          <w:noProof/>
        </w:rPr>
        <w:drawing>
          <wp:inline distT="0" distB="0" distL="0" distR="0" wp14:anchorId="3C67F596" wp14:editId="7B4541C6">
            <wp:extent cx="2057400" cy="344954"/>
            <wp:effectExtent l="0" t="0" r="0" b="1079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ab/>
      </w:r>
      <w:r>
        <w:tab/>
        <w:t xml:space="preserve">Stephanie </w:t>
      </w:r>
      <w:proofErr w:type="spellStart"/>
      <w:r>
        <w:t>Buzek</w:t>
      </w:r>
      <w:proofErr w:type="spellEnd"/>
      <w:r>
        <w:t>, Jim Harrington, Kris Linder</w:t>
      </w:r>
    </w:p>
    <w:p w14:paraId="38CD41E5" w14:textId="77777777" w:rsidR="002611D4" w:rsidRDefault="002611D4" w:rsidP="0091066C"/>
    <w:p w14:paraId="3565AEEE" w14:textId="77777777" w:rsidR="002611D4" w:rsidRDefault="002611D4" w:rsidP="0091066C">
      <w:pPr>
        <w:rPr>
          <w:b/>
        </w:rPr>
      </w:pPr>
    </w:p>
    <w:p w14:paraId="18F4B7E8" w14:textId="77777777" w:rsidR="002611D4" w:rsidRPr="00376540" w:rsidRDefault="002611D4" w:rsidP="0091066C">
      <w:pPr>
        <w:rPr>
          <w:b/>
        </w:rPr>
      </w:pPr>
      <w:r w:rsidRPr="00376540">
        <w:rPr>
          <w:b/>
        </w:rPr>
        <w:t>Teacher Page</w:t>
      </w:r>
    </w:p>
    <w:p w14:paraId="7F3FF1C8" w14:textId="77777777" w:rsidR="002611D4" w:rsidRDefault="002611D4" w:rsidP="0091066C">
      <w:pPr>
        <w:rPr>
          <w:b/>
        </w:rPr>
      </w:pPr>
    </w:p>
    <w:p w14:paraId="532B6FD4" w14:textId="77777777" w:rsidR="002611D4" w:rsidRPr="00376540" w:rsidRDefault="002611D4" w:rsidP="0091066C">
      <w:pPr>
        <w:rPr>
          <w:b/>
        </w:rPr>
      </w:pPr>
    </w:p>
    <w:p w14:paraId="446E00B1" w14:textId="77777777" w:rsidR="002611D4" w:rsidRPr="00205676" w:rsidRDefault="002611D4" w:rsidP="0091066C">
      <w:pPr>
        <w:rPr>
          <w:b/>
        </w:rPr>
      </w:pPr>
      <w:r w:rsidRPr="00376540">
        <w:rPr>
          <w:b/>
        </w:rPr>
        <w:t>Problem</w:t>
      </w:r>
      <w:r>
        <w:t xml:space="preserve"> </w:t>
      </w:r>
      <w:r w:rsidRPr="00205676">
        <w:rPr>
          <w:b/>
        </w:rPr>
        <w:t>#5:</w:t>
      </w:r>
    </w:p>
    <w:p w14:paraId="4B1D56A0" w14:textId="77777777" w:rsidR="002611D4" w:rsidRDefault="002611D4" w:rsidP="0091066C"/>
    <w:p w14:paraId="3F91072D" w14:textId="77777777" w:rsidR="002611D4" w:rsidRDefault="002611D4" w:rsidP="0091066C">
      <w:r>
        <w:t>Two pieces of irrigation pipe are joined together with bolts. The bolts have a diameter of ½”. In order to tighten the bolt, you need to use a wrench that is 1.5 times the diameter of the bolt. What size wrench would you use?</w:t>
      </w:r>
    </w:p>
    <w:p w14:paraId="39CD1507" w14:textId="77777777" w:rsidR="002611D4" w:rsidRDefault="002611D4" w:rsidP="0091066C"/>
    <w:p w14:paraId="0BAC728E" w14:textId="77777777" w:rsidR="002611D4" w:rsidRDefault="002611D4" w:rsidP="0091066C"/>
    <w:p w14:paraId="71B37039" w14:textId="77777777" w:rsidR="002611D4" w:rsidRDefault="002611D4" w:rsidP="0091066C"/>
    <w:p w14:paraId="0BE53538" w14:textId="77777777" w:rsidR="002611D4" w:rsidRDefault="002611D4" w:rsidP="0091066C"/>
    <w:p w14:paraId="73375838" w14:textId="77777777" w:rsidR="002611D4" w:rsidRDefault="002611D4" w:rsidP="0091066C"/>
    <w:p w14:paraId="2D4042FF" w14:textId="77777777" w:rsidR="002611D4" w:rsidRDefault="002611D4" w:rsidP="0091066C"/>
    <w:p w14:paraId="155704A2" w14:textId="77777777" w:rsidR="002611D4" w:rsidRDefault="002611D4" w:rsidP="0091066C">
      <w:pPr>
        <w:rPr>
          <w:b/>
        </w:rPr>
      </w:pPr>
      <w:r w:rsidRPr="00A62BD9">
        <w:rPr>
          <w:b/>
        </w:rPr>
        <w:t>Answer:</w:t>
      </w:r>
    </w:p>
    <w:p w14:paraId="46598614" w14:textId="77777777" w:rsidR="002611D4" w:rsidRPr="00A62BD9" w:rsidRDefault="002611D4" w:rsidP="0091066C">
      <w:pPr>
        <w:rPr>
          <w:b/>
        </w:rPr>
      </w:pPr>
    </w:p>
    <w:p w14:paraId="73799530" w14:textId="77777777" w:rsidR="002611D4" w:rsidRDefault="002611D4" w:rsidP="0091066C">
      <w:r>
        <w:t xml:space="preserve">¾” </w:t>
      </w:r>
    </w:p>
    <w:p w14:paraId="1A5D502B" w14:textId="77777777" w:rsidR="002611D4" w:rsidRDefault="002611D4" w:rsidP="0091066C"/>
    <w:p w14:paraId="08D95385" w14:textId="77777777" w:rsidR="002611D4" w:rsidRDefault="002611D4" w:rsidP="0091066C"/>
    <w:p w14:paraId="1465DD40" w14:textId="77777777" w:rsidR="002611D4" w:rsidRDefault="002611D4" w:rsidP="0091066C"/>
    <w:p w14:paraId="22E5A21D" w14:textId="77777777" w:rsidR="002611D4" w:rsidRDefault="002611D4" w:rsidP="0091066C"/>
    <w:p w14:paraId="5E88FF69" w14:textId="77777777" w:rsidR="002611D4" w:rsidRDefault="002611D4" w:rsidP="0091066C"/>
    <w:p w14:paraId="48BB46EC" w14:textId="77777777" w:rsidR="002611D4" w:rsidRDefault="002611D4" w:rsidP="0091066C"/>
    <w:p w14:paraId="539C952A" w14:textId="77777777" w:rsidR="002611D4" w:rsidRDefault="002611D4" w:rsidP="00191201">
      <w:pPr>
        <w:rPr>
          <w:b/>
        </w:rPr>
      </w:pPr>
      <w:r>
        <w:rPr>
          <w:b/>
        </w:rPr>
        <w:t>Teacher Notes:</w:t>
      </w:r>
    </w:p>
    <w:p w14:paraId="39134666" w14:textId="77777777" w:rsidR="002611D4" w:rsidRDefault="002611D4" w:rsidP="0091066C"/>
    <w:p w14:paraId="33807E3D" w14:textId="0E799CC6" w:rsidR="002611D4" w:rsidRDefault="002611D4">
      <w:r>
        <w:t>It was indicated that workers can’t always select the correct wrench to use, especially since there is no calculator. Mental math here is essential.</w:t>
      </w:r>
    </w:p>
    <w:p w14:paraId="6A801718" w14:textId="77777777" w:rsidR="002611D4" w:rsidRDefault="002611D4">
      <w:r>
        <w:br w:type="page"/>
      </w:r>
    </w:p>
    <w:p w14:paraId="3EF66B27" w14:textId="77777777" w:rsidR="002611D4" w:rsidRDefault="002611D4"/>
    <w:p w14:paraId="1BE485C6" w14:textId="77777777" w:rsidR="002611D4" w:rsidRDefault="002611D4" w:rsidP="00ED55C9">
      <w:r>
        <w:rPr>
          <w:noProof/>
        </w:rPr>
        <w:drawing>
          <wp:inline distT="0" distB="0" distL="0" distR="0" wp14:anchorId="3C013448" wp14:editId="153F80E1">
            <wp:extent cx="2057400" cy="344954"/>
            <wp:effectExtent l="0" t="0" r="0" b="1079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 xml:space="preserve"> </w:t>
      </w:r>
      <w:r>
        <w:tab/>
      </w:r>
      <w:r>
        <w:tab/>
        <w:t xml:space="preserve">Stephanie </w:t>
      </w:r>
      <w:proofErr w:type="spellStart"/>
      <w:r>
        <w:t>Buzek</w:t>
      </w:r>
      <w:proofErr w:type="spellEnd"/>
      <w:r>
        <w:t>, Jim Harrington, Kris Linder</w:t>
      </w:r>
    </w:p>
    <w:p w14:paraId="28ECC709" w14:textId="77777777" w:rsidR="002611D4" w:rsidRDefault="002611D4" w:rsidP="00ED55C9"/>
    <w:p w14:paraId="1E9C7066" w14:textId="77777777" w:rsidR="002611D4" w:rsidRDefault="002611D4" w:rsidP="00ED55C9">
      <w:r>
        <w:t>Data</w:t>
      </w:r>
    </w:p>
    <w:p w14:paraId="7290C182" w14:textId="77777777" w:rsidR="002611D4" w:rsidRDefault="002611D4" w:rsidP="00ED55C9"/>
    <w:p w14:paraId="365C8ADE" w14:textId="77777777" w:rsidR="002611D4" w:rsidRDefault="002611D4" w:rsidP="00ED55C9">
      <w:r>
        <w:t>High School</w:t>
      </w:r>
    </w:p>
    <w:p w14:paraId="17483D0B" w14:textId="77777777" w:rsidR="002611D4" w:rsidRDefault="002611D4" w:rsidP="00ED55C9"/>
    <w:p w14:paraId="495A9308" w14:textId="77777777" w:rsidR="002611D4" w:rsidRDefault="002611D4" w:rsidP="00ED55C9"/>
    <w:p w14:paraId="32C7710D" w14:textId="77777777" w:rsidR="002611D4" w:rsidRPr="00205676" w:rsidRDefault="002611D4" w:rsidP="00ED55C9">
      <w:pPr>
        <w:rPr>
          <w:b/>
        </w:rPr>
      </w:pPr>
      <w:r w:rsidRPr="00205676">
        <w:rPr>
          <w:b/>
        </w:rPr>
        <w:t xml:space="preserve">Problem </w:t>
      </w:r>
      <w:r>
        <w:rPr>
          <w:b/>
        </w:rPr>
        <w:t>#6</w:t>
      </w:r>
      <w:r w:rsidRPr="00205676">
        <w:rPr>
          <w:b/>
        </w:rPr>
        <w:t>:</w:t>
      </w:r>
    </w:p>
    <w:p w14:paraId="2848BCB7" w14:textId="77777777" w:rsidR="002611D4" w:rsidRDefault="002611D4" w:rsidP="00ED55C9"/>
    <w:p w14:paraId="097C8CC7" w14:textId="77777777" w:rsidR="002611D4" w:rsidRDefault="002611D4" w:rsidP="00ED55C9">
      <w:r>
        <w:t xml:space="preserve">Valmont has a </w:t>
      </w:r>
      <w:proofErr w:type="spellStart"/>
      <w:r>
        <w:t>takt</w:t>
      </w:r>
      <w:proofErr w:type="spellEnd"/>
      <w:r>
        <w:t xml:space="preserve"> time goal of 3 minutes for a specific part. </w:t>
      </w:r>
      <w:proofErr w:type="spellStart"/>
      <w:r>
        <w:t>Takt</w:t>
      </w:r>
      <w:proofErr w:type="spellEnd"/>
      <w:r>
        <w:t xml:space="preserve"> time is the production time in which a product needs to be produced in order to meet customer demand. The following is a list of </w:t>
      </w:r>
      <w:proofErr w:type="spellStart"/>
      <w:r>
        <w:t>takt</w:t>
      </w:r>
      <w:proofErr w:type="spellEnd"/>
      <w:r>
        <w:t xml:space="preserve"> times.</w:t>
      </w:r>
    </w:p>
    <w:p w14:paraId="0A316F09" w14:textId="77777777" w:rsidR="002611D4" w:rsidRDefault="002611D4" w:rsidP="00ED55C9"/>
    <w:p w14:paraId="257D5D59" w14:textId="77777777" w:rsidR="002611D4" w:rsidRDefault="002611D4" w:rsidP="00ED55C9">
      <w:r>
        <w:t>2 minutes, 43 seconds</w:t>
      </w:r>
    </w:p>
    <w:p w14:paraId="5572F832" w14:textId="77777777" w:rsidR="002611D4" w:rsidRDefault="002611D4" w:rsidP="00ED55C9">
      <w:r>
        <w:t>3 minutes, 1 second</w:t>
      </w:r>
    </w:p>
    <w:p w14:paraId="36A88057" w14:textId="77777777" w:rsidR="002611D4" w:rsidRDefault="002611D4" w:rsidP="00ED55C9">
      <w:r>
        <w:t>2 minutes, 52 seconds</w:t>
      </w:r>
    </w:p>
    <w:p w14:paraId="79504BD7" w14:textId="77777777" w:rsidR="002611D4" w:rsidRDefault="002611D4" w:rsidP="00ED55C9">
      <w:r>
        <w:t>2 minutes, 41 seconds</w:t>
      </w:r>
    </w:p>
    <w:p w14:paraId="187A66D4" w14:textId="77777777" w:rsidR="002611D4" w:rsidRDefault="002611D4" w:rsidP="00ED55C9">
      <w:r>
        <w:t>3 minutes, 13 seconds</w:t>
      </w:r>
    </w:p>
    <w:p w14:paraId="2AC77FE6" w14:textId="77777777" w:rsidR="002611D4" w:rsidRDefault="002611D4" w:rsidP="00ED55C9">
      <w:r>
        <w:t>3 minutes, 5 seconds</w:t>
      </w:r>
    </w:p>
    <w:p w14:paraId="42826CD3" w14:textId="77777777" w:rsidR="002611D4" w:rsidRDefault="002611D4" w:rsidP="00ED55C9">
      <w:r>
        <w:t>3 minutes, 3 seconds</w:t>
      </w:r>
    </w:p>
    <w:p w14:paraId="2095C56D" w14:textId="77777777" w:rsidR="002611D4" w:rsidRDefault="002611D4" w:rsidP="00ED55C9">
      <w:r>
        <w:t>3 minutes, 6 seconds</w:t>
      </w:r>
    </w:p>
    <w:p w14:paraId="2CC3BA38" w14:textId="77777777" w:rsidR="002611D4" w:rsidRDefault="002611D4" w:rsidP="00ED55C9"/>
    <w:p w14:paraId="6BCBC517" w14:textId="77777777" w:rsidR="002611D4" w:rsidRDefault="002611D4" w:rsidP="00ED55C9"/>
    <w:p w14:paraId="0354FFE4" w14:textId="77777777" w:rsidR="002611D4" w:rsidRDefault="002611D4" w:rsidP="00ED55C9">
      <w:r>
        <w:t xml:space="preserve">(a) Did Valmont reach its goal? </w:t>
      </w:r>
    </w:p>
    <w:p w14:paraId="6EE97CF5" w14:textId="77777777" w:rsidR="002611D4" w:rsidRDefault="002611D4" w:rsidP="00ED55C9"/>
    <w:p w14:paraId="0E6BA684" w14:textId="77777777" w:rsidR="002611D4" w:rsidRDefault="002611D4" w:rsidP="00ED55C9">
      <w:r>
        <w:t xml:space="preserve">(b) What was the average </w:t>
      </w:r>
      <w:proofErr w:type="spellStart"/>
      <w:r>
        <w:t>takt</w:t>
      </w:r>
      <w:proofErr w:type="spellEnd"/>
      <w:r>
        <w:t xml:space="preserve"> time?</w:t>
      </w:r>
    </w:p>
    <w:p w14:paraId="52DFC263" w14:textId="77777777" w:rsidR="002611D4" w:rsidRDefault="002611D4" w:rsidP="00B66605"/>
    <w:p w14:paraId="6D311EC9" w14:textId="77777777" w:rsidR="002611D4" w:rsidRDefault="002611D4" w:rsidP="00B66605"/>
    <w:p w14:paraId="10770886" w14:textId="77777777" w:rsidR="002611D4" w:rsidRDefault="002611D4" w:rsidP="00B66605"/>
    <w:p w14:paraId="418EA7C4" w14:textId="77777777" w:rsidR="002611D4" w:rsidRDefault="002611D4" w:rsidP="00B66605"/>
    <w:p w14:paraId="18C6CEB1" w14:textId="77777777" w:rsidR="002611D4" w:rsidRDefault="002611D4" w:rsidP="00B66605"/>
    <w:p w14:paraId="1DF41087" w14:textId="77777777" w:rsidR="002611D4" w:rsidRDefault="002611D4" w:rsidP="00B66605"/>
    <w:p w14:paraId="372AD5AC" w14:textId="77777777" w:rsidR="002611D4" w:rsidRDefault="002611D4" w:rsidP="00B66605"/>
    <w:p w14:paraId="0153FE08" w14:textId="77777777" w:rsidR="002611D4" w:rsidRDefault="002611D4" w:rsidP="00B66605"/>
    <w:p w14:paraId="0E452485" w14:textId="77777777" w:rsidR="002611D4" w:rsidRDefault="002611D4" w:rsidP="00B66605"/>
    <w:p w14:paraId="0D96AADB" w14:textId="77777777" w:rsidR="002611D4" w:rsidRDefault="002611D4" w:rsidP="00B66605"/>
    <w:p w14:paraId="68255CCD" w14:textId="77777777" w:rsidR="002611D4" w:rsidRDefault="002611D4" w:rsidP="00B66605"/>
    <w:p w14:paraId="7C66005E" w14:textId="77777777" w:rsidR="002611D4" w:rsidRDefault="002611D4" w:rsidP="00B66605"/>
    <w:p w14:paraId="70292136" w14:textId="77777777" w:rsidR="002611D4" w:rsidRDefault="002611D4" w:rsidP="00B66605"/>
    <w:p w14:paraId="74EC199D" w14:textId="77777777" w:rsidR="002611D4" w:rsidRDefault="002611D4" w:rsidP="00B66605"/>
    <w:p w14:paraId="209F85C3" w14:textId="77777777" w:rsidR="002611D4" w:rsidRDefault="002611D4" w:rsidP="00B66605"/>
    <w:p w14:paraId="22DB48B5" w14:textId="77777777" w:rsidR="002611D4" w:rsidRDefault="002611D4" w:rsidP="00B66605"/>
    <w:p w14:paraId="51810A70" w14:textId="77777777" w:rsidR="002611D4" w:rsidRDefault="002611D4" w:rsidP="00B66605"/>
    <w:p w14:paraId="5E7A5DDA" w14:textId="77777777" w:rsidR="002611D4" w:rsidRDefault="002611D4" w:rsidP="00B66605">
      <w:r>
        <w:rPr>
          <w:noProof/>
        </w:rPr>
        <w:lastRenderedPageBreak/>
        <w:drawing>
          <wp:inline distT="0" distB="0" distL="0" distR="0" wp14:anchorId="403FFF98" wp14:editId="723D4B79">
            <wp:extent cx="2057400" cy="344954"/>
            <wp:effectExtent l="0" t="0" r="0" b="107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 xml:space="preserve"> </w:t>
      </w:r>
      <w:r>
        <w:tab/>
      </w:r>
      <w:r>
        <w:tab/>
        <w:t xml:space="preserve">Stephanie </w:t>
      </w:r>
      <w:proofErr w:type="spellStart"/>
      <w:r>
        <w:t>Buzek</w:t>
      </w:r>
      <w:proofErr w:type="spellEnd"/>
      <w:r>
        <w:t>, Jim Harrington, Kris Linder</w:t>
      </w:r>
    </w:p>
    <w:p w14:paraId="176F5501" w14:textId="77777777" w:rsidR="002611D4" w:rsidRDefault="002611D4" w:rsidP="00B66605"/>
    <w:p w14:paraId="251CD4EB" w14:textId="77777777" w:rsidR="002611D4" w:rsidRDefault="002611D4" w:rsidP="00B66605">
      <w:pPr>
        <w:rPr>
          <w:b/>
        </w:rPr>
      </w:pPr>
    </w:p>
    <w:p w14:paraId="5E20EEC5" w14:textId="77777777" w:rsidR="002611D4" w:rsidRPr="00ED55C9" w:rsidRDefault="002611D4" w:rsidP="00B66605">
      <w:pPr>
        <w:rPr>
          <w:b/>
        </w:rPr>
      </w:pPr>
      <w:r w:rsidRPr="00ED55C9">
        <w:rPr>
          <w:b/>
        </w:rPr>
        <w:t>Teacher Page</w:t>
      </w:r>
    </w:p>
    <w:p w14:paraId="3074ECA2" w14:textId="77777777" w:rsidR="002611D4" w:rsidRDefault="002611D4" w:rsidP="00B66605"/>
    <w:p w14:paraId="10A6E05E" w14:textId="77777777" w:rsidR="002611D4" w:rsidRDefault="002611D4" w:rsidP="00B66605"/>
    <w:p w14:paraId="6CFA1DA2" w14:textId="77777777" w:rsidR="002611D4" w:rsidRPr="00205676" w:rsidRDefault="002611D4" w:rsidP="00B66605">
      <w:pPr>
        <w:rPr>
          <w:b/>
        </w:rPr>
      </w:pPr>
      <w:r w:rsidRPr="00205676">
        <w:rPr>
          <w:b/>
        </w:rPr>
        <w:t xml:space="preserve">Problem </w:t>
      </w:r>
      <w:r>
        <w:rPr>
          <w:b/>
        </w:rPr>
        <w:t>#6</w:t>
      </w:r>
      <w:r w:rsidRPr="00205676">
        <w:rPr>
          <w:b/>
        </w:rPr>
        <w:t>:</w:t>
      </w:r>
    </w:p>
    <w:p w14:paraId="524FC57D" w14:textId="77777777" w:rsidR="002611D4" w:rsidRDefault="002611D4" w:rsidP="00B66605"/>
    <w:p w14:paraId="59582CFE" w14:textId="77777777" w:rsidR="002611D4" w:rsidRDefault="002611D4" w:rsidP="00B66605">
      <w:r>
        <w:t xml:space="preserve">Valmont has a </w:t>
      </w:r>
      <w:proofErr w:type="spellStart"/>
      <w:r>
        <w:t>takt</w:t>
      </w:r>
      <w:proofErr w:type="spellEnd"/>
      <w:r>
        <w:t xml:space="preserve"> time goal of 3 minutes for a specific part. </w:t>
      </w:r>
      <w:proofErr w:type="spellStart"/>
      <w:r>
        <w:t>Takt</w:t>
      </w:r>
      <w:proofErr w:type="spellEnd"/>
      <w:r>
        <w:t xml:space="preserve"> time is the production time in which a product needs to be produced in order to meet customer demand. The following is a list of </w:t>
      </w:r>
      <w:proofErr w:type="spellStart"/>
      <w:r>
        <w:t>takt</w:t>
      </w:r>
      <w:proofErr w:type="spellEnd"/>
      <w:r>
        <w:t xml:space="preserve"> times.</w:t>
      </w:r>
    </w:p>
    <w:p w14:paraId="26C2EB49" w14:textId="77777777" w:rsidR="002611D4" w:rsidRDefault="002611D4" w:rsidP="00B66605"/>
    <w:p w14:paraId="1EC90F49" w14:textId="77777777" w:rsidR="002611D4" w:rsidRDefault="002611D4" w:rsidP="00B66605">
      <w:r>
        <w:t>2 minutes, 43 seconds</w:t>
      </w:r>
    </w:p>
    <w:p w14:paraId="225C2D1A" w14:textId="77777777" w:rsidR="002611D4" w:rsidRDefault="002611D4" w:rsidP="00B66605">
      <w:r>
        <w:t>3 minutes, 1 second</w:t>
      </w:r>
    </w:p>
    <w:p w14:paraId="453B0028" w14:textId="77777777" w:rsidR="002611D4" w:rsidRDefault="002611D4" w:rsidP="00B66605">
      <w:r>
        <w:t>2 minutes, 52 seconds</w:t>
      </w:r>
    </w:p>
    <w:p w14:paraId="0381E3D7" w14:textId="77777777" w:rsidR="002611D4" w:rsidRDefault="002611D4" w:rsidP="00B66605">
      <w:r>
        <w:t>2 minutes, 41 seconds</w:t>
      </w:r>
    </w:p>
    <w:p w14:paraId="290E5266" w14:textId="77777777" w:rsidR="002611D4" w:rsidRDefault="002611D4" w:rsidP="00B66605">
      <w:r>
        <w:t>3 minutes, 13 seconds</w:t>
      </w:r>
    </w:p>
    <w:p w14:paraId="257BDBBD" w14:textId="77777777" w:rsidR="002611D4" w:rsidRDefault="002611D4" w:rsidP="00B66605">
      <w:r>
        <w:t>3 minutes, 5 seconds</w:t>
      </w:r>
    </w:p>
    <w:p w14:paraId="1BA99C7B" w14:textId="77777777" w:rsidR="002611D4" w:rsidRDefault="002611D4" w:rsidP="00B66605">
      <w:r>
        <w:t>3 minutes, 3 seconds</w:t>
      </w:r>
    </w:p>
    <w:p w14:paraId="54E4E4B6" w14:textId="77777777" w:rsidR="002611D4" w:rsidRDefault="002611D4" w:rsidP="00B66605">
      <w:r>
        <w:t>3 minutes, 6 seconds</w:t>
      </w:r>
    </w:p>
    <w:p w14:paraId="6C2705A3" w14:textId="77777777" w:rsidR="002611D4" w:rsidRDefault="002611D4" w:rsidP="00B66605"/>
    <w:p w14:paraId="30103128" w14:textId="77777777" w:rsidR="002611D4" w:rsidRDefault="002611D4" w:rsidP="00B66605"/>
    <w:p w14:paraId="783A976E" w14:textId="77777777" w:rsidR="002611D4" w:rsidRDefault="002611D4" w:rsidP="00B66605">
      <w:r>
        <w:t xml:space="preserve">(a) Did Valmont reach its goal? </w:t>
      </w:r>
    </w:p>
    <w:p w14:paraId="7AD0573C" w14:textId="77777777" w:rsidR="002611D4" w:rsidRDefault="002611D4" w:rsidP="00B66605"/>
    <w:p w14:paraId="25AF97CD" w14:textId="77777777" w:rsidR="002611D4" w:rsidRDefault="002611D4" w:rsidP="00B66605">
      <w:r>
        <w:t xml:space="preserve">(b) What was the average </w:t>
      </w:r>
      <w:proofErr w:type="spellStart"/>
      <w:r>
        <w:t>takt</w:t>
      </w:r>
      <w:proofErr w:type="spellEnd"/>
      <w:r>
        <w:t xml:space="preserve"> time?</w:t>
      </w:r>
    </w:p>
    <w:p w14:paraId="5C5F68D1" w14:textId="77777777" w:rsidR="002611D4" w:rsidRDefault="002611D4" w:rsidP="00B66605"/>
    <w:p w14:paraId="5344EF7E" w14:textId="77777777" w:rsidR="002611D4" w:rsidRDefault="002611D4" w:rsidP="00B66605"/>
    <w:p w14:paraId="16A49F40" w14:textId="77777777" w:rsidR="002611D4" w:rsidRDefault="002611D4" w:rsidP="00B66605">
      <w:pPr>
        <w:rPr>
          <w:b/>
        </w:rPr>
      </w:pPr>
    </w:p>
    <w:p w14:paraId="447E11FF" w14:textId="77777777" w:rsidR="002611D4" w:rsidRPr="00A62BD9" w:rsidRDefault="002611D4" w:rsidP="00B66605">
      <w:pPr>
        <w:rPr>
          <w:b/>
        </w:rPr>
      </w:pPr>
      <w:r w:rsidRPr="00A62BD9">
        <w:rPr>
          <w:b/>
        </w:rPr>
        <w:t>Answers:</w:t>
      </w:r>
    </w:p>
    <w:p w14:paraId="338542DF" w14:textId="77777777" w:rsidR="002611D4" w:rsidRDefault="002611D4" w:rsidP="00B66605"/>
    <w:p w14:paraId="1A6339AF" w14:textId="77777777" w:rsidR="002611D4" w:rsidRDefault="002611D4" w:rsidP="00B66605">
      <w:r>
        <w:t>(a)  Yes</w:t>
      </w:r>
    </w:p>
    <w:p w14:paraId="6BA8ABCA" w14:textId="77777777" w:rsidR="002611D4" w:rsidRDefault="002611D4" w:rsidP="00B66605"/>
    <w:p w14:paraId="40D34D95" w14:textId="77777777" w:rsidR="002611D4" w:rsidRDefault="002611D4" w:rsidP="00B66605">
      <w:r>
        <w:t>(b) 2 minutes, 58 seconds</w:t>
      </w:r>
    </w:p>
    <w:p w14:paraId="055427DF" w14:textId="77777777" w:rsidR="002611D4" w:rsidRDefault="002611D4"/>
    <w:p w14:paraId="088A4838" w14:textId="4F02D247" w:rsidR="002611D4" w:rsidRDefault="002611D4">
      <w:r>
        <w:br w:type="page"/>
      </w:r>
    </w:p>
    <w:p w14:paraId="3A49D079" w14:textId="77777777" w:rsidR="002611D4" w:rsidRDefault="002611D4"/>
    <w:p w14:paraId="016E2BD8" w14:textId="77777777" w:rsidR="002611D4" w:rsidRDefault="002611D4" w:rsidP="00802B67">
      <w:r>
        <w:rPr>
          <w:noProof/>
        </w:rPr>
        <w:drawing>
          <wp:inline distT="0" distB="0" distL="0" distR="0" wp14:anchorId="783DC4DD" wp14:editId="74B65508">
            <wp:extent cx="2057400" cy="344954"/>
            <wp:effectExtent l="0" t="0" r="0" b="1079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ab/>
      </w:r>
      <w:r>
        <w:tab/>
      </w:r>
    </w:p>
    <w:p w14:paraId="7A949B5D" w14:textId="77777777" w:rsidR="002611D4" w:rsidRDefault="002611D4" w:rsidP="00802B67"/>
    <w:p w14:paraId="32192AD6" w14:textId="77777777" w:rsidR="002611D4" w:rsidRDefault="002611D4" w:rsidP="00802B67">
      <w:r>
        <w:t xml:space="preserve">Stephanie </w:t>
      </w:r>
      <w:proofErr w:type="spellStart"/>
      <w:r>
        <w:t>Buzek</w:t>
      </w:r>
      <w:proofErr w:type="spellEnd"/>
      <w:r>
        <w:t>, Jim Harrington, Kris Linder</w:t>
      </w:r>
    </w:p>
    <w:p w14:paraId="0A8D0FEA" w14:textId="77777777" w:rsidR="002611D4" w:rsidRDefault="002611D4" w:rsidP="00802B67"/>
    <w:p w14:paraId="60A83203" w14:textId="77777777" w:rsidR="002611D4" w:rsidRDefault="002611D4" w:rsidP="00802B67">
      <w:r>
        <w:t>Geometry</w:t>
      </w:r>
    </w:p>
    <w:p w14:paraId="2F938B29" w14:textId="77777777" w:rsidR="002611D4" w:rsidRDefault="002611D4" w:rsidP="00802B67"/>
    <w:p w14:paraId="4A4E7737" w14:textId="77777777" w:rsidR="002611D4" w:rsidRDefault="002611D4" w:rsidP="00802B67">
      <w:r>
        <w:t>7</w:t>
      </w:r>
      <w:r w:rsidRPr="00825565">
        <w:rPr>
          <w:vertAlign w:val="superscript"/>
        </w:rPr>
        <w:t>th</w:t>
      </w:r>
      <w:r>
        <w:t xml:space="preserve"> and up</w:t>
      </w:r>
    </w:p>
    <w:p w14:paraId="3F405238" w14:textId="77777777" w:rsidR="002611D4" w:rsidRDefault="002611D4" w:rsidP="00802B67"/>
    <w:p w14:paraId="219F14FF" w14:textId="77777777" w:rsidR="002611D4" w:rsidRDefault="002611D4" w:rsidP="00802B67">
      <w:pPr>
        <w:rPr>
          <w:b/>
        </w:rPr>
      </w:pPr>
    </w:p>
    <w:p w14:paraId="6EF54EA1" w14:textId="77777777" w:rsidR="002611D4" w:rsidRPr="00205676" w:rsidRDefault="002611D4" w:rsidP="00802B67">
      <w:pPr>
        <w:rPr>
          <w:b/>
        </w:rPr>
      </w:pPr>
      <w:r w:rsidRPr="00205676">
        <w:rPr>
          <w:b/>
        </w:rPr>
        <w:t xml:space="preserve">Problem </w:t>
      </w:r>
      <w:r>
        <w:rPr>
          <w:b/>
        </w:rPr>
        <w:t>#7</w:t>
      </w:r>
      <w:r w:rsidRPr="00205676">
        <w:rPr>
          <w:b/>
        </w:rPr>
        <w:t>:</w:t>
      </w:r>
    </w:p>
    <w:p w14:paraId="53D66814" w14:textId="77777777" w:rsidR="002611D4" w:rsidRDefault="002611D4" w:rsidP="00802B67"/>
    <w:p w14:paraId="6363AF30" w14:textId="77777777" w:rsidR="002611D4" w:rsidRDefault="002611D4" w:rsidP="00802B67"/>
    <w:p w14:paraId="0244C22C" w14:textId="77777777" w:rsidR="002611D4" w:rsidRDefault="002611D4" w:rsidP="00802B67">
      <w:r>
        <w:t>A 3” diameter hole is cut from an 8.25” square piece of steel. The resulting piece of steel is pictured below. If the steel is .250” thick, what is the final weight of this steel component? (Steel weighs .283 pounds per cubic inch)</w:t>
      </w:r>
    </w:p>
    <w:p w14:paraId="22D9BD85" w14:textId="77777777" w:rsidR="002611D4" w:rsidRDefault="002611D4" w:rsidP="00802B67"/>
    <w:p w14:paraId="16485F41" w14:textId="77777777" w:rsidR="002611D4" w:rsidRDefault="002611D4" w:rsidP="00802B67">
      <w:r>
        <w:rPr>
          <w:noProof/>
        </w:rPr>
        <w:drawing>
          <wp:inline distT="0" distB="0" distL="0" distR="0" wp14:anchorId="11E912C3" wp14:editId="35818A3F">
            <wp:extent cx="4749800" cy="3543300"/>
            <wp:effectExtent l="0" t="0" r="0" b="12700"/>
            <wp:docPr id="54" name="Picture 54" descr="Macintosh HD:Users:00sbuzek:Downloads:Square with Wa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sbuzek:Downloads:Square with Wash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3543300"/>
                    </a:xfrm>
                    <a:prstGeom prst="rect">
                      <a:avLst/>
                    </a:prstGeom>
                    <a:noFill/>
                    <a:ln>
                      <a:noFill/>
                    </a:ln>
                  </pic:spPr>
                </pic:pic>
              </a:graphicData>
            </a:graphic>
          </wp:inline>
        </w:drawing>
      </w:r>
    </w:p>
    <w:p w14:paraId="717AF31D" w14:textId="77777777" w:rsidR="002611D4" w:rsidRDefault="002611D4" w:rsidP="00802B67"/>
    <w:p w14:paraId="14CD89B6" w14:textId="77777777" w:rsidR="002611D4" w:rsidRDefault="002611D4" w:rsidP="00802B67"/>
    <w:p w14:paraId="2C28CD6E" w14:textId="77777777" w:rsidR="002611D4" w:rsidRDefault="002611D4" w:rsidP="00802B67"/>
    <w:p w14:paraId="345DC549" w14:textId="77777777" w:rsidR="002611D4" w:rsidRDefault="002611D4" w:rsidP="00802B67"/>
    <w:p w14:paraId="0C665093" w14:textId="77777777" w:rsidR="002611D4" w:rsidRDefault="002611D4" w:rsidP="00802B67"/>
    <w:p w14:paraId="4C2DBCB7" w14:textId="77777777" w:rsidR="002611D4" w:rsidRDefault="002611D4" w:rsidP="00802B67"/>
    <w:p w14:paraId="11ADA3DB" w14:textId="77777777" w:rsidR="002611D4" w:rsidRDefault="002611D4" w:rsidP="00DA2C10">
      <w:pPr>
        <w:rPr>
          <w:b/>
        </w:rPr>
      </w:pPr>
    </w:p>
    <w:p w14:paraId="4D73C733" w14:textId="77777777" w:rsidR="002611D4" w:rsidRDefault="002611D4" w:rsidP="00DA2C10">
      <w:pPr>
        <w:rPr>
          <w:b/>
        </w:rPr>
      </w:pPr>
    </w:p>
    <w:p w14:paraId="6DADC3AB" w14:textId="77777777" w:rsidR="002611D4" w:rsidRDefault="002611D4" w:rsidP="00DA2C10">
      <w:pPr>
        <w:rPr>
          <w:b/>
        </w:rPr>
      </w:pPr>
    </w:p>
    <w:p w14:paraId="3E3876A6" w14:textId="77777777" w:rsidR="002611D4" w:rsidRDefault="002611D4" w:rsidP="00DA2C10">
      <w:r>
        <w:rPr>
          <w:noProof/>
        </w:rPr>
        <w:drawing>
          <wp:inline distT="0" distB="0" distL="0" distR="0" wp14:anchorId="45A170B2" wp14:editId="5D6D4663">
            <wp:extent cx="2057400" cy="344954"/>
            <wp:effectExtent l="0" t="0" r="0" b="1079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ab/>
      </w:r>
      <w:r>
        <w:tab/>
      </w:r>
    </w:p>
    <w:p w14:paraId="172C9DFE" w14:textId="77777777" w:rsidR="002611D4" w:rsidRDefault="002611D4" w:rsidP="00DA2C10"/>
    <w:p w14:paraId="25B5CB07" w14:textId="77777777" w:rsidR="002611D4" w:rsidRDefault="002611D4" w:rsidP="00DA2C10">
      <w:r>
        <w:t xml:space="preserve">Stephanie </w:t>
      </w:r>
      <w:proofErr w:type="spellStart"/>
      <w:r>
        <w:t>Buzek</w:t>
      </w:r>
      <w:proofErr w:type="spellEnd"/>
      <w:r>
        <w:t>, Jim Harrington, Kris Linder</w:t>
      </w:r>
    </w:p>
    <w:p w14:paraId="4A3A9665" w14:textId="77777777" w:rsidR="002611D4" w:rsidRDefault="002611D4" w:rsidP="00DA2C10"/>
    <w:p w14:paraId="44A88C23" w14:textId="77777777" w:rsidR="002611D4" w:rsidRDefault="002611D4" w:rsidP="00DA2C10">
      <w:pPr>
        <w:rPr>
          <w:b/>
        </w:rPr>
      </w:pPr>
    </w:p>
    <w:p w14:paraId="111506B1" w14:textId="77777777" w:rsidR="002611D4" w:rsidRDefault="002611D4" w:rsidP="00DA2C10">
      <w:pPr>
        <w:rPr>
          <w:b/>
        </w:rPr>
      </w:pPr>
      <w:r>
        <w:rPr>
          <w:b/>
        </w:rPr>
        <w:t>Teacher Page</w:t>
      </w:r>
    </w:p>
    <w:p w14:paraId="6EAE5DF5" w14:textId="77777777" w:rsidR="002611D4" w:rsidRDefault="002611D4" w:rsidP="00DA2C10">
      <w:pPr>
        <w:rPr>
          <w:b/>
        </w:rPr>
      </w:pPr>
    </w:p>
    <w:p w14:paraId="32577FE8" w14:textId="77777777" w:rsidR="002611D4" w:rsidRDefault="002611D4" w:rsidP="00DA2C10">
      <w:pPr>
        <w:rPr>
          <w:b/>
        </w:rPr>
      </w:pPr>
    </w:p>
    <w:p w14:paraId="61D2C384" w14:textId="77777777" w:rsidR="002611D4" w:rsidRPr="00205676" w:rsidRDefault="002611D4" w:rsidP="00DA2C10">
      <w:pPr>
        <w:rPr>
          <w:b/>
        </w:rPr>
      </w:pPr>
      <w:r>
        <w:rPr>
          <w:b/>
        </w:rPr>
        <w:t>P</w:t>
      </w:r>
      <w:r w:rsidRPr="00205676">
        <w:rPr>
          <w:b/>
        </w:rPr>
        <w:t xml:space="preserve">roblem </w:t>
      </w:r>
      <w:r>
        <w:rPr>
          <w:b/>
        </w:rPr>
        <w:t>#7</w:t>
      </w:r>
      <w:r w:rsidRPr="00205676">
        <w:rPr>
          <w:b/>
        </w:rPr>
        <w:t>:</w:t>
      </w:r>
    </w:p>
    <w:p w14:paraId="6DA38FCB" w14:textId="77777777" w:rsidR="002611D4" w:rsidRDefault="002611D4" w:rsidP="00DA2C10"/>
    <w:p w14:paraId="36D04DB7" w14:textId="77777777" w:rsidR="002611D4" w:rsidRDefault="002611D4" w:rsidP="00DA2C10"/>
    <w:p w14:paraId="70423FC4" w14:textId="77777777" w:rsidR="002611D4" w:rsidRDefault="002611D4" w:rsidP="00DA2C10">
      <w:r>
        <w:t>A 3” diameter hole is cut from an 8.25” square piece of steel. The resulting piece of steel is pictured below. If the steel is .250” thick, what is the final weight of this steel component? (Steel weighs .283 pounds per cubic inch)</w:t>
      </w:r>
    </w:p>
    <w:p w14:paraId="38953DB0" w14:textId="77777777" w:rsidR="002611D4" w:rsidRDefault="002611D4" w:rsidP="00DA2C10"/>
    <w:p w14:paraId="506C499A" w14:textId="77777777" w:rsidR="002611D4" w:rsidRDefault="002611D4" w:rsidP="00DA2C10">
      <w:r>
        <w:rPr>
          <w:noProof/>
        </w:rPr>
        <w:drawing>
          <wp:inline distT="0" distB="0" distL="0" distR="0" wp14:anchorId="4432291E" wp14:editId="536045FB">
            <wp:extent cx="4749800" cy="3543300"/>
            <wp:effectExtent l="0" t="0" r="0" b="12700"/>
            <wp:docPr id="56" name="Picture 56" descr="Macintosh HD:Users:00sbuzek:Downloads:Square with Wa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sbuzek:Downloads:Square with Wash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3543300"/>
                    </a:xfrm>
                    <a:prstGeom prst="rect">
                      <a:avLst/>
                    </a:prstGeom>
                    <a:noFill/>
                    <a:ln>
                      <a:noFill/>
                    </a:ln>
                  </pic:spPr>
                </pic:pic>
              </a:graphicData>
            </a:graphic>
          </wp:inline>
        </w:drawing>
      </w:r>
    </w:p>
    <w:p w14:paraId="6550696B" w14:textId="77777777" w:rsidR="002611D4" w:rsidRDefault="002611D4" w:rsidP="00DA2C10"/>
    <w:p w14:paraId="7F525D5B" w14:textId="77777777" w:rsidR="002611D4" w:rsidRDefault="002611D4" w:rsidP="00DA2C10"/>
    <w:p w14:paraId="15D4582F" w14:textId="77777777" w:rsidR="002611D4" w:rsidRDefault="002611D4" w:rsidP="00DA2C10"/>
    <w:p w14:paraId="0E47BAC0" w14:textId="77777777" w:rsidR="002611D4" w:rsidRDefault="002611D4" w:rsidP="00DA2C10"/>
    <w:p w14:paraId="70D409A6" w14:textId="77777777" w:rsidR="002611D4" w:rsidRDefault="002611D4" w:rsidP="00DA2C10"/>
    <w:p w14:paraId="11832476" w14:textId="77777777" w:rsidR="002611D4" w:rsidRPr="00A62BD9" w:rsidRDefault="002611D4" w:rsidP="00DA2C10">
      <w:pPr>
        <w:rPr>
          <w:b/>
        </w:rPr>
      </w:pPr>
      <w:r w:rsidRPr="00A62BD9">
        <w:rPr>
          <w:b/>
        </w:rPr>
        <w:t>Answer:</w:t>
      </w:r>
    </w:p>
    <w:p w14:paraId="6F1A7FC8" w14:textId="77777777" w:rsidR="002611D4" w:rsidRDefault="002611D4" w:rsidP="00DA2C10"/>
    <w:p w14:paraId="66A50F58" w14:textId="77777777" w:rsidR="002611D4" w:rsidRDefault="002611D4" w:rsidP="00DA2C10">
      <w:pPr>
        <w:rPr>
          <w:rFonts w:ascii="Cambria" w:hAnsi="Cambria" w:cs="Lucida Grande"/>
          <w:color w:val="000000"/>
        </w:rPr>
      </w:pPr>
      <w:r>
        <w:t>Volume = (8.25</w:t>
      </w:r>
      <w:r w:rsidRPr="00A62BD9">
        <w:rPr>
          <w:vertAlign w:val="superscript"/>
        </w:rPr>
        <w:t>2</w:t>
      </w:r>
      <w:r>
        <w:t xml:space="preserve"> – </w:t>
      </w:r>
      <w:proofErr w:type="gramStart"/>
      <w:r w:rsidRPr="00A62BD9">
        <w:rPr>
          <w:rFonts w:ascii="Lucida Grande" w:hAnsi="Lucida Grande" w:cs="Lucida Grande"/>
          <w:color w:val="000000"/>
        </w:rPr>
        <w:t>π</w:t>
      </w:r>
      <w:r w:rsidRPr="00A62BD9">
        <w:rPr>
          <w:rFonts w:ascii="Cambria" w:hAnsi="Cambria" w:cs="Lucida Grande"/>
          <w:color w:val="000000"/>
        </w:rPr>
        <w:t>(</w:t>
      </w:r>
      <w:proofErr w:type="gramEnd"/>
      <w:r w:rsidRPr="00A62BD9">
        <w:rPr>
          <w:rFonts w:ascii="Cambria" w:hAnsi="Cambria" w:cs="Lucida Grande"/>
          <w:color w:val="000000"/>
        </w:rPr>
        <w:t>1.5)</w:t>
      </w:r>
      <w:r w:rsidRPr="00A62BD9">
        <w:rPr>
          <w:rFonts w:ascii="Cambria" w:hAnsi="Cambria" w:cs="Lucida Grande"/>
          <w:color w:val="000000"/>
          <w:vertAlign w:val="superscript"/>
        </w:rPr>
        <w:t>2</w:t>
      </w:r>
      <w:r>
        <w:rPr>
          <w:rFonts w:ascii="Cambria" w:hAnsi="Cambria" w:cs="Lucida Grande"/>
          <w:color w:val="000000"/>
        </w:rPr>
        <w:t>)*.250 = 15.2485 in</w:t>
      </w:r>
      <w:r w:rsidRPr="00A62BD9">
        <w:rPr>
          <w:rFonts w:ascii="Cambria" w:hAnsi="Cambria" w:cs="Lucida Grande"/>
          <w:color w:val="000000"/>
          <w:vertAlign w:val="superscript"/>
        </w:rPr>
        <w:t>3</w:t>
      </w:r>
    </w:p>
    <w:p w14:paraId="654A8E30" w14:textId="77777777" w:rsidR="002611D4" w:rsidRDefault="002611D4">
      <w:r>
        <w:rPr>
          <w:rFonts w:ascii="Cambria" w:hAnsi="Cambria" w:cs="Lucida Grande"/>
          <w:color w:val="000000"/>
        </w:rPr>
        <w:t xml:space="preserve">15.2485 * .283 </w:t>
      </w:r>
      <w:proofErr w:type="spellStart"/>
      <w:r>
        <w:rPr>
          <w:rFonts w:ascii="Cambria" w:hAnsi="Cambria" w:cs="Lucida Grande"/>
          <w:color w:val="000000"/>
        </w:rPr>
        <w:t>lbs</w:t>
      </w:r>
      <w:proofErr w:type="spellEnd"/>
      <w:r>
        <w:rPr>
          <w:rFonts w:ascii="Cambria" w:hAnsi="Cambria" w:cs="Lucida Grande"/>
          <w:color w:val="000000"/>
        </w:rPr>
        <w:t>/in</w:t>
      </w:r>
      <w:r w:rsidRPr="00A62BD9">
        <w:rPr>
          <w:rFonts w:ascii="Cambria" w:hAnsi="Cambria" w:cs="Lucida Grande"/>
          <w:color w:val="000000"/>
          <w:vertAlign w:val="superscript"/>
        </w:rPr>
        <w:t>3</w:t>
      </w:r>
      <w:r>
        <w:rPr>
          <w:rFonts w:ascii="Cambria" w:hAnsi="Cambria" w:cs="Lucida Grande"/>
          <w:color w:val="000000"/>
        </w:rPr>
        <w:t xml:space="preserve"> = 4.315 </w:t>
      </w:r>
      <w:proofErr w:type="spellStart"/>
      <w:r>
        <w:rPr>
          <w:rFonts w:ascii="Cambria" w:hAnsi="Cambria" w:cs="Lucida Grande"/>
          <w:color w:val="000000"/>
        </w:rPr>
        <w:t>lbs</w:t>
      </w:r>
      <w:proofErr w:type="spellEnd"/>
    </w:p>
    <w:p w14:paraId="50DB8E98" w14:textId="77777777" w:rsidR="002611D4" w:rsidRDefault="002611D4" w:rsidP="00AC1D32">
      <w:r>
        <w:rPr>
          <w:noProof/>
        </w:rPr>
        <w:lastRenderedPageBreak/>
        <w:drawing>
          <wp:inline distT="0" distB="0" distL="0" distR="0" wp14:anchorId="21FBEB7D" wp14:editId="5885F167">
            <wp:extent cx="2057400" cy="344954"/>
            <wp:effectExtent l="0" t="0" r="0" b="1079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ab/>
      </w:r>
      <w:r>
        <w:tab/>
        <w:t xml:space="preserve">Stephanie </w:t>
      </w:r>
      <w:proofErr w:type="spellStart"/>
      <w:r>
        <w:t>Buzek</w:t>
      </w:r>
      <w:proofErr w:type="spellEnd"/>
      <w:r>
        <w:t>, Jim Harrington, Kris Linder</w:t>
      </w:r>
    </w:p>
    <w:p w14:paraId="11FA4B97" w14:textId="77777777" w:rsidR="002611D4" w:rsidRDefault="002611D4" w:rsidP="00AC1D32"/>
    <w:p w14:paraId="4A32A8AF" w14:textId="77777777" w:rsidR="002611D4" w:rsidRDefault="002611D4" w:rsidP="00AC1D32">
      <w:r>
        <w:t>Number</w:t>
      </w:r>
    </w:p>
    <w:p w14:paraId="147E30B2" w14:textId="77777777" w:rsidR="002611D4" w:rsidRDefault="002611D4" w:rsidP="00AC1D32"/>
    <w:p w14:paraId="481EDE73" w14:textId="77777777" w:rsidR="002611D4" w:rsidRDefault="002611D4" w:rsidP="00AC1D32">
      <w:r>
        <w:t>7</w:t>
      </w:r>
      <w:r w:rsidRPr="00735FF3">
        <w:rPr>
          <w:vertAlign w:val="superscript"/>
        </w:rPr>
        <w:t>th</w:t>
      </w:r>
      <w:r>
        <w:t xml:space="preserve"> and 8</w:t>
      </w:r>
      <w:r w:rsidRPr="00735FF3">
        <w:rPr>
          <w:vertAlign w:val="superscript"/>
        </w:rPr>
        <w:t>th</w:t>
      </w:r>
      <w:r>
        <w:t xml:space="preserve"> </w:t>
      </w:r>
    </w:p>
    <w:p w14:paraId="6348CE0C" w14:textId="77777777" w:rsidR="002611D4" w:rsidRDefault="002611D4" w:rsidP="00AC1D32"/>
    <w:p w14:paraId="7B158E41" w14:textId="77777777" w:rsidR="002611D4" w:rsidRDefault="002611D4" w:rsidP="00AC1D32"/>
    <w:p w14:paraId="04FF4309" w14:textId="77777777" w:rsidR="002611D4" w:rsidRPr="00205676" w:rsidRDefault="002611D4" w:rsidP="00AC1D32">
      <w:pPr>
        <w:rPr>
          <w:b/>
        </w:rPr>
      </w:pPr>
      <w:r w:rsidRPr="00205676">
        <w:rPr>
          <w:b/>
        </w:rPr>
        <w:t xml:space="preserve">Problem </w:t>
      </w:r>
      <w:r>
        <w:rPr>
          <w:b/>
        </w:rPr>
        <w:t>#8</w:t>
      </w:r>
      <w:r w:rsidRPr="00205676">
        <w:rPr>
          <w:b/>
        </w:rPr>
        <w:t>:</w:t>
      </w:r>
    </w:p>
    <w:p w14:paraId="4FBB67A4" w14:textId="77777777" w:rsidR="002611D4" w:rsidRDefault="002611D4" w:rsidP="00AC1D32"/>
    <w:p w14:paraId="6383E155" w14:textId="77777777" w:rsidR="002611D4" w:rsidRDefault="002611D4" w:rsidP="00AC1D32">
      <w:r>
        <w:t xml:space="preserve">A steel tube is 18 feet in length. You need to cut two pieces from this tube. The first piece measures 10’6”. The second piece measures 6.25’. How much of the steel tube is left? </w:t>
      </w:r>
    </w:p>
    <w:p w14:paraId="55686327" w14:textId="77777777" w:rsidR="002611D4" w:rsidRDefault="002611D4" w:rsidP="00AC1D32"/>
    <w:p w14:paraId="20B0B0E0" w14:textId="77777777" w:rsidR="002611D4" w:rsidRDefault="002611D4" w:rsidP="00AC1D32"/>
    <w:p w14:paraId="357E55D2" w14:textId="77777777" w:rsidR="002611D4" w:rsidRPr="0079198E" w:rsidRDefault="002611D4" w:rsidP="00AC1D32"/>
    <w:p w14:paraId="4AAF27F7" w14:textId="77777777" w:rsidR="002611D4" w:rsidRPr="0079198E" w:rsidRDefault="002611D4" w:rsidP="00AC1D32"/>
    <w:p w14:paraId="3C9CFDEE" w14:textId="77777777" w:rsidR="002611D4" w:rsidRPr="0079198E" w:rsidRDefault="002611D4" w:rsidP="00AC1D32"/>
    <w:p w14:paraId="6DC66D13" w14:textId="77777777" w:rsidR="002611D4" w:rsidRPr="0079198E" w:rsidRDefault="002611D4" w:rsidP="00AC1D32"/>
    <w:p w14:paraId="70535508" w14:textId="77777777" w:rsidR="002611D4" w:rsidRPr="0079198E" w:rsidRDefault="002611D4" w:rsidP="00AC1D32"/>
    <w:p w14:paraId="47F1F9BC" w14:textId="77777777" w:rsidR="002611D4" w:rsidRPr="0079198E" w:rsidRDefault="002611D4" w:rsidP="00AC1D32"/>
    <w:p w14:paraId="29067571" w14:textId="77777777" w:rsidR="002611D4" w:rsidRPr="0079198E" w:rsidRDefault="002611D4" w:rsidP="00AC1D32"/>
    <w:p w14:paraId="77D44936" w14:textId="77777777" w:rsidR="002611D4" w:rsidRPr="0079198E" w:rsidRDefault="002611D4" w:rsidP="00AC1D32"/>
    <w:p w14:paraId="2609A2AA" w14:textId="77777777" w:rsidR="002611D4" w:rsidRPr="0079198E" w:rsidRDefault="002611D4" w:rsidP="00AC1D32"/>
    <w:p w14:paraId="5AB22BF2" w14:textId="77777777" w:rsidR="002611D4" w:rsidRPr="0079198E" w:rsidRDefault="002611D4" w:rsidP="00AC1D32"/>
    <w:p w14:paraId="004CDB1A" w14:textId="77777777" w:rsidR="002611D4" w:rsidRPr="0079198E" w:rsidRDefault="002611D4" w:rsidP="00AC1D32"/>
    <w:p w14:paraId="1F7E3569" w14:textId="77777777" w:rsidR="002611D4" w:rsidRPr="0079198E" w:rsidRDefault="002611D4" w:rsidP="00AC1D32"/>
    <w:p w14:paraId="47D3C321" w14:textId="77777777" w:rsidR="002611D4" w:rsidRPr="0079198E" w:rsidRDefault="002611D4" w:rsidP="00AC1D32"/>
    <w:p w14:paraId="21F1A3E1" w14:textId="77777777" w:rsidR="002611D4" w:rsidRPr="0079198E" w:rsidRDefault="002611D4" w:rsidP="00AC1D32"/>
    <w:p w14:paraId="4E28AEE0" w14:textId="77777777" w:rsidR="002611D4" w:rsidRPr="0079198E" w:rsidRDefault="002611D4" w:rsidP="00AC1D32"/>
    <w:p w14:paraId="09C9B3CD" w14:textId="77777777" w:rsidR="002611D4" w:rsidRPr="0079198E" w:rsidRDefault="002611D4" w:rsidP="00AC1D32"/>
    <w:p w14:paraId="1A036C95" w14:textId="77777777" w:rsidR="002611D4" w:rsidRPr="0079198E" w:rsidRDefault="002611D4" w:rsidP="00AC1D32"/>
    <w:p w14:paraId="106950F2" w14:textId="77777777" w:rsidR="002611D4" w:rsidRPr="0079198E" w:rsidRDefault="002611D4" w:rsidP="00AC1D32"/>
    <w:p w14:paraId="33530BF6" w14:textId="77777777" w:rsidR="002611D4" w:rsidRPr="0079198E" w:rsidRDefault="002611D4" w:rsidP="00AC1D32"/>
    <w:p w14:paraId="13FEB11D" w14:textId="77777777" w:rsidR="002611D4" w:rsidRPr="0079198E" w:rsidRDefault="002611D4" w:rsidP="00AC1D32"/>
    <w:p w14:paraId="2CDD69B9" w14:textId="77777777" w:rsidR="002611D4" w:rsidRPr="0079198E" w:rsidRDefault="002611D4" w:rsidP="00AC1D32"/>
    <w:p w14:paraId="452D9CEC" w14:textId="77777777" w:rsidR="002611D4" w:rsidRPr="0079198E" w:rsidRDefault="002611D4" w:rsidP="00AC1D32"/>
    <w:p w14:paraId="01E9E4DA" w14:textId="77777777" w:rsidR="002611D4" w:rsidRPr="0079198E" w:rsidRDefault="002611D4" w:rsidP="00AC1D32"/>
    <w:p w14:paraId="04FD2DE1" w14:textId="77777777" w:rsidR="002611D4" w:rsidRPr="0079198E" w:rsidRDefault="002611D4" w:rsidP="00AC1D32"/>
    <w:p w14:paraId="7FD5CA6F" w14:textId="77777777" w:rsidR="002611D4" w:rsidRPr="0079198E" w:rsidRDefault="002611D4" w:rsidP="00AC1D32"/>
    <w:p w14:paraId="47C3EFEB" w14:textId="77777777" w:rsidR="002611D4" w:rsidRPr="0079198E" w:rsidRDefault="002611D4" w:rsidP="00AC1D32"/>
    <w:p w14:paraId="42D7D646" w14:textId="77777777" w:rsidR="002611D4" w:rsidRPr="0079198E" w:rsidRDefault="002611D4" w:rsidP="00AC1D32"/>
    <w:p w14:paraId="6D441557" w14:textId="77777777" w:rsidR="002611D4" w:rsidRDefault="002611D4" w:rsidP="00AC1D32"/>
    <w:p w14:paraId="67F3A99B" w14:textId="77777777" w:rsidR="002611D4" w:rsidRDefault="002611D4" w:rsidP="00AC1D32"/>
    <w:p w14:paraId="09BE9B05" w14:textId="77777777" w:rsidR="002611D4" w:rsidRDefault="002611D4" w:rsidP="00AC1D32"/>
    <w:p w14:paraId="704DBE05" w14:textId="77777777" w:rsidR="002611D4" w:rsidRDefault="002611D4" w:rsidP="00AC1D32"/>
    <w:p w14:paraId="717FB049" w14:textId="77777777" w:rsidR="002611D4" w:rsidRDefault="002611D4" w:rsidP="00AC1D32"/>
    <w:p w14:paraId="4A9AE511" w14:textId="77777777" w:rsidR="002611D4" w:rsidRDefault="002611D4" w:rsidP="00B84D01">
      <w:r>
        <w:rPr>
          <w:noProof/>
        </w:rPr>
        <w:drawing>
          <wp:inline distT="0" distB="0" distL="0" distR="0" wp14:anchorId="258AD1D7" wp14:editId="59A0DB47">
            <wp:extent cx="2057400" cy="344954"/>
            <wp:effectExtent l="0" t="0" r="0" b="1079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r>
        <w:tab/>
      </w:r>
      <w:r>
        <w:tab/>
        <w:t xml:space="preserve">Stephanie </w:t>
      </w:r>
      <w:proofErr w:type="spellStart"/>
      <w:r>
        <w:t>Buzek</w:t>
      </w:r>
      <w:proofErr w:type="spellEnd"/>
      <w:r>
        <w:t>, Jim Harrington, Kris Linder</w:t>
      </w:r>
    </w:p>
    <w:p w14:paraId="3352A374" w14:textId="77777777" w:rsidR="002611D4" w:rsidRDefault="002611D4" w:rsidP="00B84D01"/>
    <w:p w14:paraId="045570A9" w14:textId="77777777" w:rsidR="002611D4" w:rsidRDefault="002611D4" w:rsidP="00B84D01"/>
    <w:p w14:paraId="5CCFBCDD" w14:textId="77777777" w:rsidR="002611D4" w:rsidRDefault="002611D4" w:rsidP="00B84D01">
      <w:pPr>
        <w:rPr>
          <w:b/>
        </w:rPr>
      </w:pPr>
      <w:r>
        <w:rPr>
          <w:b/>
        </w:rPr>
        <w:t>Teacher Page</w:t>
      </w:r>
    </w:p>
    <w:p w14:paraId="288D5057" w14:textId="77777777" w:rsidR="002611D4" w:rsidRDefault="002611D4" w:rsidP="00B84D01">
      <w:pPr>
        <w:rPr>
          <w:b/>
        </w:rPr>
      </w:pPr>
    </w:p>
    <w:p w14:paraId="504FDC37" w14:textId="77777777" w:rsidR="002611D4" w:rsidRPr="00205676" w:rsidRDefault="002611D4" w:rsidP="00B84D01">
      <w:pPr>
        <w:rPr>
          <w:b/>
        </w:rPr>
      </w:pPr>
      <w:r w:rsidRPr="00205676">
        <w:rPr>
          <w:b/>
        </w:rPr>
        <w:t xml:space="preserve">Problem </w:t>
      </w:r>
      <w:r>
        <w:rPr>
          <w:b/>
        </w:rPr>
        <w:t>#8</w:t>
      </w:r>
      <w:r w:rsidRPr="00205676">
        <w:rPr>
          <w:b/>
        </w:rPr>
        <w:t>:</w:t>
      </w:r>
    </w:p>
    <w:p w14:paraId="22C0162E" w14:textId="77777777" w:rsidR="002611D4" w:rsidRDefault="002611D4" w:rsidP="00B84D01"/>
    <w:p w14:paraId="3E1FA147" w14:textId="77777777" w:rsidR="002611D4" w:rsidRDefault="002611D4" w:rsidP="00B84D01">
      <w:r>
        <w:t xml:space="preserve">A steel tube is 18 feet in length. You need to cut two pieces from this tube. The first piece measures 10’6”. The second piece measures 6.25’. How much of the steel tube is left? </w:t>
      </w:r>
    </w:p>
    <w:p w14:paraId="5E7AEDF8" w14:textId="77777777" w:rsidR="002611D4" w:rsidRDefault="002611D4" w:rsidP="00AC1D32"/>
    <w:p w14:paraId="2D082062" w14:textId="77777777" w:rsidR="002611D4" w:rsidRDefault="002611D4" w:rsidP="00AC1D32"/>
    <w:p w14:paraId="2BCF088C" w14:textId="77777777" w:rsidR="002611D4" w:rsidRPr="0079198E" w:rsidRDefault="002611D4" w:rsidP="00AC1D32"/>
    <w:p w14:paraId="4087BE7F" w14:textId="77777777" w:rsidR="002611D4" w:rsidRDefault="002611D4" w:rsidP="00AC1D32">
      <w:r w:rsidRPr="0079198E">
        <w:rPr>
          <w:b/>
        </w:rPr>
        <w:t>Answer:</w:t>
      </w:r>
      <w:r>
        <w:t xml:space="preserve"> </w:t>
      </w:r>
    </w:p>
    <w:p w14:paraId="32A3ED99" w14:textId="77777777" w:rsidR="002611D4" w:rsidRDefault="002611D4" w:rsidP="00AC1D32">
      <w:r>
        <w:t>1.25’ or 1’3”</w:t>
      </w:r>
    </w:p>
    <w:p w14:paraId="55DEC9CB" w14:textId="77777777" w:rsidR="002611D4" w:rsidRDefault="002611D4" w:rsidP="00AC1D32"/>
    <w:p w14:paraId="5EF047F6" w14:textId="77777777" w:rsidR="002611D4" w:rsidRDefault="002611D4" w:rsidP="00AC1D32"/>
    <w:p w14:paraId="430592B1" w14:textId="77777777" w:rsidR="002611D4" w:rsidRDefault="002611D4" w:rsidP="00AC1D32"/>
    <w:p w14:paraId="47D96079" w14:textId="77777777" w:rsidR="002611D4" w:rsidRDefault="002611D4" w:rsidP="00AC1D32">
      <w:r>
        <w:rPr>
          <w:b/>
        </w:rPr>
        <w:t>Teacher Notes:</w:t>
      </w:r>
    </w:p>
    <w:p w14:paraId="7956E96E" w14:textId="77777777" w:rsidR="002611D4" w:rsidRDefault="002611D4" w:rsidP="00AC1D32"/>
    <w:p w14:paraId="16461B3F" w14:textId="77777777" w:rsidR="002611D4" w:rsidRPr="0079198E" w:rsidRDefault="002611D4" w:rsidP="00AC1D32">
      <w:r>
        <w:t>Progressive measurement is something that workers on the line need to be able to calculate.  Students need to be able to count progressively.</w:t>
      </w:r>
    </w:p>
    <w:p w14:paraId="1A900426" w14:textId="3CCF9443" w:rsidR="002611D4" w:rsidRDefault="002611D4">
      <w:r>
        <w:br w:type="page"/>
      </w:r>
    </w:p>
    <w:p w14:paraId="0277B42C" w14:textId="77777777" w:rsidR="002611D4" w:rsidRDefault="002611D4"/>
    <w:p w14:paraId="5B064F4E" w14:textId="77777777" w:rsidR="002611D4" w:rsidRDefault="002611D4">
      <w:r>
        <w:rPr>
          <w:noProof/>
        </w:rPr>
        <w:drawing>
          <wp:inline distT="0" distB="0" distL="0" distR="0" wp14:anchorId="6ACD1E13" wp14:editId="5A07AEC5">
            <wp:extent cx="2057400" cy="344954"/>
            <wp:effectExtent l="0" t="0" r="0" b="1079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1C1D58C0" w14:textId="77777777" w:rsidR="002611D4" w:rsidRDefault="002611D4"/>
    <w:p w14:paraId="2CE2896E" w14:textId="77777777" w:rsidR="002611D4" w:rsidRDefault="002611D4">
      <w:r>
        <w:t xml:space="preserve">Team: Stephanie </w:t>
      </w:r>
      <w:proofErr w:type="spellStart"/>
      <w:r>
        <w:t>Buzek</w:t>
      </w:r>
      <w:proofErr w:type="spellEnd"/>
      <w:r>
        <w:t>, Kris Linder, Jim Harrington</w:t>
      </w:r>
    </w:p>
    <w:p w14:paraId="09BF05F9" w14:textId="77777777" w:rsidR="002611D4" w:rsidRDefault="002611D4">
      <w:r>
        <w:t>Strand: Algebra</w:t>
      </w:r>
    </w:p>
    <w:p w14:paraId="0054E01A" w14:textId="77777777" w:rsidR="002611D4" w:rsidRDefault="002611D4">
      <w:r>
        <w:t>Grade/Course: Pre-algebra/8</w:t>
      </w:r>
      <w:r w:rsidRPr="00B0737C">
        <w:rPr>
          <w:vertAlign w:val="superscript"/>
        </w:rPr>
        <w:t>th</w:t>
      </w:r>
      <w:r>
        <w:t xml:space="preserve"> grade</w:t>
      </w:r>
    </w:p>
    <w:p w14:paraId="5325F33A" w14:textId="77777777" w:rsidR="002611D4" w:rsidRDefault="002611D4">
      <w:r>
        <w:t>Indicator: 7.2.3.c</w:t>
      </w:r>
    </w:p>
    <w:p w14:paraId="71F0D13C" w14:textId="77777777" w:rsidR="002611D4" w:rsidRDefault="002611D4"/>
    <w:p w14:paraId="6480492C" w14:textId="6A0849AB" w:rsidR="004977AD" w:rsidRDefault="004977AD">
      <w:r>
        <w:t>Problem 9:</w:t>
      </w:r>
    </w:p>
    <w:p w14:paraId="2883F986" w14:textId="77777777" w:rsidR="004977AD" w:rsidRDefault="004977AD"/>
    <w:p w14:paraId="3E97D8DE" w14:textId="77777777" w:rsidR="002611D4" w:rsidRDefault="002611D4">
      <w:r>
        <w:t>Jalen is graduating from high school soon and has begun looking for jobs in manufacturing.  Valmont Industries has offered him a position as a Repair Technician.  This job pays $17.40 per hour.  The work week is 40 hours long, and there are 52 weeks in the year.  Find the total pay, before any deductions, that Jalen will earn in his first year if he takes this job.</w:t>
      </w:r>
    </w:p>
    <w:p w14:paraId="6267900B" w14:textId="77777777" w:rsidR="002611D4" w:rsidRDefault="002611D4"/>
    <w:p w14:paraId="3A0DD634" w14:textId="77777777" w:rsidR="002611D4" w:rsidRDefault="002611D4"/>
    <w:p w14:paraId="3FDF6B6C" w14:textId="77777777" w:rsidR="002611D4" w:rsidRDefault="002611D4"/>
    <w:p w14:paraId="7928E29A" w14:textId="77777777" w:rsidR="002611D4" w:rsidRDefault="002611D4"/>
    <w:p w14:paraId="308A1C04" w14:textId="77777777" w:rsidR="002611D4" w:rsidRDefault="002611D4"/>
    <w:p w14:paraId="3D6198D9" w14:textId="77777777" w:rsidR="002611D4" w:rsidRDefault="002611D4"/>
    <w:p w14:paraId="64319D0A" w14:textId="77777777" w:rsidR="002611D4" w:rsidRDefault="002611D4"/>
    <w:p w14:paraId="5E626B29" w14:textId="77777777" w:rsidR="002611D4" w:rsidRDefault="002611D4"/>
    <w:p w14:paraId="00B5FEA2" w14:textId="77777777" w:rsidR="002611D4" w:rsidRDefault="002611D4"/>
    <w:p w14:paraId="60F62E31" w14:textId="77777777" w:rsidR="002611D4" w:rsidRDefault="002611D4"/>
    <w:p w14:paraId="5F57077C" w14:textId="77777777" w:rsidR="002611D4" w:rsidRDefault="002611D4"/>
    <w:p w14:paraId="28C704C1" w14:textId="77777777" w:rsidR="002611D4" w:rsidRDefault="002611D4"/>
    <w:p w14:paraId="760E1862" w14:textId="77777777" w:rsidR="002611D4" w:rsidRDefault="002611D4"/>
    <w:p w14:paraId="15CA5141" w14:textId="77777777" w:rsidR="002611D4" w:rsidRDefault="002611D4"/>
    <w:p w14:paraId="0D9BE270" w14:textId="77777777" w:rsidR="002611D4" w:rsidRDefault="002611D4"/>
    <w:p w14:paraId="304AA287" w14:textId="77777777" w:rsidR="002611D4" w:rsidRDefault="002611D4"/>
    <w:p w14:paraId="3A49E597" w14:textId="77777777" w:rsidR="002611D4" w:rsidRDefault="002611D4"/>
    <w:p w14:paraId="3FF9B5CF" w14:textId="4547A9B1" w:rsidR="002611D4" w:rsidRDefault="002611D4">
      <w:r>
        <w:br w:type="page"/>
      </w:r>
    </w:p>
    <w:p w14:paraId="6945BD7F" w14:textId="77777777" w:rsidR="002611D4" w:rsidRDefault="002611D4"/>
    <w:p w14:paraId="69C0ABE0" w14:textId="77777777" w:rsidR="002611D4" w:rsidRDefault="002611D4">
      <w:r>
        <w:rPr>
          <w:noProof/>
        </w:rPr>
        <w:drawing>
          <wp:inline distT="0" distB="0" distL="0" distR="0" wp14:anchorId="73C89CBF" wp14:editId="72323BC7">
            <wp:extent cx="2057400" cy="344954"/>
            <wp:effectExtent l="0" t="0" r="0" b="1079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1F8E9CE0" w14:textId="77777777" w:rsidR="002611D4" w:rsidRDefault="002611D4"/>
    <w:p w14:paraId="3D24F173" w14:textId="5AFF039B" w:rsidR="002611D4" w:rsidRDefault="004977AD">
      <w:r>
        <w:t xml:space="preserve">Problem 9 </w:t>
      </w:r>
      <w:r w:rsidR="002611D4">
        <w:t>Teacher Page</w:t>
      </w:r>
    </w:p>
    <w:p w14:paraId="4D4FABD5" w14:textId="77777777" w:rsidR="002611D4" w:rsidRDefault="002611D4"/>
    <w:p w14:paraId="047FE92B" w14:textId="77777777" w:rsidR="002611D4" w:rsidRDefault="002611D4">
      <w:r>
        <w:t>This a basic multiplication problem.</w:t>
      </w:r>
    </w:p>
    <w:p w14:paraId="3A20C17B" w14:textId="77777777" w:rsidR="002611D4" w:rsidRPr="00016BF1" w:rsidRDefault="002611D4">
      <m:oMathPara>
        <m:oMath>
          <m:r>
            <w:rPr>
              <w:rFonts w:ascii="Cambria Math" w:hAnsi="Cambria Math"/>
            </w:rPr>
            <m:t xml:space="preserve">Total Pay=$17.40 </m:t>
          </m:r>
          <m:d>
            <m:dPr>
              <m:ctrlPr>
                <w:rPr>
                  <w:rFonts w:ascii="Cambria Math" w:hAnsi="Cambria Math"/>
                  <w:i/>
                </w:rPr>
              </m:ctrlPr>
            </m:dPr>
            <m:e>
              <m:r>
                <w:rPr>
                  <w:rFonts w:ascii="Cambria Math" w:hAnsi="Cambria Math"/>
                </w:rPr>
                <m:t>40</m:t>
              </m:r>
            </m:e>
          </m:d>
          <m:d>
            <m:dPr>
              <m:ctrlPr>
                <w:rPr>
                  <w:rFonts w:ascii="Cambria Math" w:hAnsi="Cambria Math"/>
                  <w:i/>
                </w:rPr>
              </m:ctrlPr>
            </m:dPr>
            <m:e>
              <m:r>
                <w:rPr>
                  <w:rFonts w:ascii="Cambria Math" w:hAnsi="Cambria Math"/>
                </w:rPr>
                <m:t>52</m:t>
              </m:r>
            </m:e>
          </m:d>
        </m:oMath>
      </m:oMathPara>
    </w:p>
    <w:p w14:paraId="15AB61A1" w14:textId="01433D0F" w:rsidR="002611D4" w:rsidRDefault="002611D4">
      <m:oMathPara>
        <m:oMath>
          <m:r>
            <w:rPr>
              <w:rFonts w:ascii="Cambria Math" w:hAnsi="Cambria Math"/>
            </w:rPr>
            <m:t xml:space="preserve">Total Pay=$36,192.00 </m:t>
          </m:r>
        </m:oMath>
      </m:oMathPara>
    </w:p>
    <w:p w14:paraId="0B8A1BB4" w14:textId="77777777" w:rsidR="002611D4" w:rsidRDefault="002611D4">
      <w:r>
        <w:br w:type="page"/>
      </w:r>
    </w:p>
    <w:p w14:paraId="5D683196" w14:textId="77777777" w:rsidR="002611D4" w:rsidRDefault="002611D4"/>
    <w:p w14:paraId="1413FEBF" w14:textId="77777777" w:rsidR="002611D4" w:rsidRDefault="002611D4">
      <w:r>
        <w:rPr>
          <w:noProof/>
        </w:rPr>
        <w:drawing>
          <wp:inline distT="0" distB="0" distL="0" distR="0" wp14:anchorId="3BF8EE71" wp14:editId="57E03765">
            <wp:extent cx="2057400" cy="344954"/>
            <wp:effectExtent l="0" t="0" r="0" b="1079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5E2090C5" w14:textId="77777777" w:rsidR="002611D4" w:rsidRDefault="002611D4">
      <w:r>
        <w:t xml:space="preserve">Team Members: Kris Linder, Stephanie </w:t>
      </w:r>
      <w:proofErr w:type="spellStart"/>
      <w:r>
        <w:t>Buzek</w:t>
      </w:r>
      <w:proofErr w:type="spellEnd"/>
      <w:r>
        <w:t>, Jim Harrington</w:t>
      </w:r>
    </w:p>
    <w:p w14:paraId="225EB5ED" w14:textId="77777777" w:rsidR="002611D4" w:rsidRDefault="002611D4">
      <w:r>
        <w:t>Strand: Algebra</w:t>
      </w:r>
    </w:p>
    <w:p w14:paraId="26760F34" w14:textId="77777777" w:rsidR="002611D4" w:rsidRDefault="002611D4">
      <w:r>
        <w:t>Grade Level: 8</w:t>
      </w:r>
      <w:r w:rsidRPr="00062459">
        <w:rPr>
          <w:vertAlign w:val="superscript"/>
        </w:rPr>
        <w:t>th</w:t>
      </w:r>
      <w:r>
        <w:t xml:space="preserve"> Grade</w:t>
      </w:r>
    </w:p>
    <w:p w14:paraId="1A320A05" w14:textId="77777777" w:rsidR="002611D4" w:rsidRDefault="002611D4">
      <w:r>
        <w:t>Indicator: 8.2.3.c</w:t>
      </w:r>
    </w:p>
    <w:p w14:paraId="0CB72A47" w14:textId="77777777" w:rsidR="002611D4" w:rsidRDefault="002611D4"/>
    <w:p w14:paraId="2F01E9FF" w14:textId="7A7263D1" w:rsidR="004977AD" w:rsidRDefault="004977AD">
      <w:r>
        <w:t>Problem 10:</w:t>
      </w:r>
    </w:p>
    <w:p w14:paraId="777AAB48" w14:textId="77777777" w:rsidR="004977AD" w:rsidRDefault="004977AD"/>
    <w:p w14:paraId="69DD8BB4" w14:textId="77777777" w:rsidR="002611D4" w:rsidRDefault="002611D4">
      <w:r>
        <w:t>Don has been investigating different careers that he might pursue after he graduates from school.  He developed an interest in manufacturing while taking industrial technology classes in middle school, so he is looking job possibilities with Valmont, a manufacturer of steel products.  Valmont has a Repair Technician position that he would qualify for right out of high school, and it pays $17.40 per hour.</w:t>
      </w:r>
    </w:p>
    <w:p w14:paraId="73457525" w14:textId="77777777" w:rsidR="002611D4" w:rsidRDefault="002611D4">
      <w:r>
        <w:t xml:space="preserve">There is also a Tool and Die Technician position at Valmont that pays $20.73 per hour, but this position requires an associate’s degree or the equivalent experience.  </w:t>
      </w:r>
    </w:p>
    <w:p w14:paraId="4AABF6D7" w14:textId="77777777" w:rsidR="002611D4" w:rsidRDefault="002611D4">
      <w:r>
        <w:t>Find the amount of additional income Don could earn over the course of a 52-week year (at 40 hours per week) if he were qualified for the Tool And Die Technician as compared to the Repair Technician position.</w:t>
      </w:r>
    </w:p>
    <w:p w14:paraId="42296D3F" w14:textId="77777777" w:rsidR="002611D4" w:rsidRDefault="002611D4"/>
    <w:p w14:paraId="4A50ED3E" w14:textId="77777777" w:rsidR="002611D4" w:rsidRDefault="002611D4"/>
    <w:p w14:paraId="1DAA37D2" w14:textId="77777777" w:rsidR="002611D4" w:rsidRDefault="002611D4"/>
    <w:p w14:paraId="262C3407" w14:textId="77777777" w:rsidR="002611D4" w:rsidRDefault="002611D4"/>
    <w:p w14:paraId="08D4C7FD" w14:textId="77777777" w:rsidR="002611D4" w:rsidRDefault="002611D4"/>
    <w:p w14:paraId="6608E769" w14:textId="77777777" w:rsidR="002611D4" w:rsidRDefault="002611D4"/>
    <w:p w14:paraId="7EA29150" w14:textId="77777777" w:rsidR="002611D4" w:rsidRDefault="002611D4"/>
    <w:p w14:paraId="3DADB907" w14:textId="77777777" w:rsidR="002611D4" w:rsidRDefault="002611D4"/>
    <w:p w14:paraId="4CA00AE6" w14:textId="77777777" w:rsidR="002611D4" w:rsidRDefault="002611D4"/>
    <w:p w14:paraId="32CEECBA" w14:textId="77777777" w:rsidR="002611D4" w:rsidRDefault="002611D4"/>
    <w:p w14:paraId="475C66E0" w14:textId="77777777" w:rsidR="002611D4" w:rsidRDefault="002611D4"/>
    <w:p w14:paraId="3EE367E8" w14:textId="77777777" w:rsidR="002611D4" w:rsidRDefault="002611D4"/>
    <w:p w14:paraId="35160287" w14:textId="77777777" w:rsidR="002611D4" w:rsidRDefault="002611D4"/>
    <w:p w14:paraId="286BC751" w14:textId="77777777" w:rsidR="002611D4" w:rsidRDefault="002611D4"/>
    <w:p w14:paraId="49CA32D6" w14:textId="77777777" w:rsidR="002611D4" w:rsidRDefault="002611D4">
      <w:r>
        <w:br w:type="page"/>
      </w:r>
    </w:p>
    <w:p w14:paraId="6D0D0F5C" w14:textId="77777777" w:rsidR="002611D4" w:rsidRDefault="002611D4">
      <w:r>
        <w:rPr>
          <w:noProof/>
        </w:rPr>
        <w:lastRenderedPageBreak/>
        <w:drawing>
          <wp:inline distT="0" distB="0" distL="0" distR="0" wp14:anchorId="4FBA0F6F" wp14:editId="2FEEE4D3">
            <wp:extent cx="2057400" cy="344954"/>
            <wp:effectExtent l="0" t="0" r="0" b="1079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29133189" w14:textId="77777777" w:rsidR="002611D4" w:rsidRDefault="002611D4"/>
    <w:p w14:paraId="6FC5DAAE" w14:textId="0AD3D091" w:rsidR="004977AD" w:rsidRDefault="004977AD">
      <w:r>
        <w:t>Problem 10 Teacher Page:</w:t>
      </w:r>
    </w:p>
    <w:p w14:paraId="0312FF2B" w14:textId="77777777" w:rsidR="004977AD" w:rsidRDefault="004977AD"/>
    <w:p w14:paraId="60602B03" w14:textId="77777777" w:rsidR="002611D4" w:rsidRDefault="002611D4">
      <w:r>
        <w:t>Repair Tech positon pays $17.40 per hour times 40 hours per week times 52 weeks per year: $36,192.00</w:t>
      </w:r>
    </w:p>
    <w:p w14:paraId="645EEE8D" w14:textId="77777777" w:rsidR="002611D4" w:rsidRDefault="002611D4">
      <w:r>
        <w:t>Tool &amp; Die Tech position pays 20.73 per hour times 40 hours per week times 52 weeks per year: $43,118.40</w:t>
      </w:r>
    </w:p>
    <w:p w14:paraId="28F2769C" w14:textId="77777777" w:rsidR="002611D4" w:rsidRDefault="002611D4"/>
    <w:p w14:paraId="78BCFAE9" w14:textId="77777777" w:rsidR="002611D4" w:rsidRPr="00B87EDF" w:rsidRDefault="002611D4">
      <w:r>
        <w:t xml:space="preserve">The additional earnings will be the difference between these two amounts: </w:t>
      </w:r>
    </w:p>
    <w:p w14:paraId="04F2BE59" w14:textId="77777777" w:rsidR="002611D4" w:rsidRPr="00B87EDF" w:rsidRDefault="002611D4">
      <m:oMathPara>
        <m:oMath>
          <m:r>
            <w:rPr>
              <w:rFonts w:ascii="Cambria Math" w:hAnsi="Cambria Math"/>
            </w:rPr>
            <m:t>$43,118.40-$36,192.00=$6,926.40</m:t>
          </m:r>
        </m:oMath>
      </m:oMathPara>
    </w:p>
    <w:p w14:paraId="6F7D1FFD" w14:textId="77777777" w:rsidR="002611D4" w:rsidRDefault="002611D4"/>
    <w:p w14:paraId="2E412DF0" w14:textId="77777777" w:rsidR="002611D4" w:rsidRPr="00B87EDF" w:rsidRDefault="002611D4"/>
    <w:p w14:paraId="158C21CA" w14:textId="4C558529" w:rsidR="002611D4" w:rsidRDefault="002611D4">
      <w:r>
        <w:br w:type="page"/>
      </w:r>
    </w:p>
    <w:p w14:paraId="07E240CA" w14:textId="77777777" w:rsidR="002611D4" w:rsidRPr="00B87EDF" w:rsidRDefault="002611D4"/>
    <w:p w14:paraId="49F1726F" w14:textId="77777777" w:rsidR="002611D4" w:rsidRDefault="002611D4">
      <w:r>
        <w:rPr>
          <w:noProof/>
        </w:rPr>
        <w:drawing>
          <wp:inline distT="0" distB="0" distL="0" distR="0" wp14:anchorId="1E24F511" wp14:editId="0ADA5975">
            <wp:extent cx="2057400" cy="344954"/>
            <wp:effectExtent l="0" t="0" r="0" b="1079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4EBFFBAB" w14:textId="77777777" w:rsidR="002611D4" w:rsidRDefault="002611D4">
      <w:r>
        <w:t xml:space="preserve">Team Members: Stephanie </w:t>
      </w:r>
      <w:proofErr w:type="spellStart"/>
      <w:r>
        <w:t>Buzek</w:t>
      </w:r>
      <w:proofErr w:type="spellEnd"/>
      <w:r>
        <w:t>, Kris Linder, Jim Harrington</w:t>
      </w:r>
    </w:p>
    <w:p w14:paraId="3626BCD1" w14:textId="77777777" w:rsidR="002611D4" w:rsidRDefault="002611D4">
      <w:r>
        <w:t>Strand: Algebra</w:t>
      </w:r>
    </w:p>
    <w:p w14:paraId="072674C5" w14:textId="77777777" w:rsidR="002611D4" w:rsidRDefault="002611D4">
      <w:r>
        <w:t>Grade Level: 11</w:t>
      </w:r>
    </w:p>
    <w:p w14:paraId="695A710C" w14:textId="77777777" w:rsidR="002611D4" w:rsidRDefault="002611D4">
      <w:r>
        <w:t>Indicator: 11.2.3.a</w:t>
      </w:r>
    </w:p>
    <w:p w14:paraId="4DAFBE23" w14:textId="77777777" w:rsidR="002611D4" w:rsidRDefault="002611D4"/>
    <w:p w14:paraId="7AF50A24" w14:textId="2592F225" w:rsidR="004977AD" w:rsidRDefault="004977AD">
      <w:r>
        <w:t>Problem 11:</w:t>
      </w:r>
    </w:p>
    <w:p w14:paraId="6A1E2A51" w14:textId="77777777" w:rsidR="002611D4" w:rsidRDefault="002611D4"/>
    <w:p w14:paraId="224A4AF5" w14:textId="77777777" w:rsidR="002611D4" w:rsidRDefault="002611D4">
      <w:r>
        <w:t>Freddie is attempting to plan his future after high school.  Having taken several industrial technology classes, he is interested in jobs in the manufacturing sector, and he is looking at possible jobs at Valmont in Valley, Nebraska. A  Repair Technician earns $17.40 per hour, and Freddie believes he would be qualified for that position right out of high school.  Valmont also has openings for Tool and Die Technicians, and those jobs pay $20.73 per hour, but this job requires an Associate’s Degree.</w:t>
      </w:r>
    </w:p>
    <w:p w14:paraId="172A5134" w14:textId="77777777" w:rsidR="002611D4" w:rsidRDefault="002611D4">
      <w:r>
        <w:t>To earn the associate’s degree, Freddie would have to take special classes at the community college for two years.  This means he would have to delay the beginning of his career for two years, but he realizes that he would be making a high wage.  The total cost of the program of study at the community college costs $5,172.75.</w:t>
      </w:r>
    </w:p>
    <w:p w14:paraId="4D79F435" w14:textId="77777777" w:rsidR="002611D4" w:rsidRDefault="002611D4">
      <w:r>
        <w:t>In order to help make his decision, Freddie decides to calculate the number years after graduation at which he would break even – that is, when the total amount of earnings from the Tool and Die job would surpass the total amount of earnings from the Repair Tech job, including in this calculation the cost of school to earn his Associate’s Degree.</w:t>
      </w:r>
    </w:p>
    <w:p w14:paraId="5A9A778F" w14:textId="77777777" w:rsidR="002611D4" w:rsidRDefault="002611D4">
      <w:r>
        <w:t>If Freddie expects to graduate in 2017, in what year would the total earnings from the Tool and Die position exceed the total earnings from the Repair Tech position?</w:t>
      </w:r>
    </w:p>
    <w:p w14:paraId="72E98EC6" w14:textId="77777777" w:rsidR="002611D4" w:rsidRDefault="002611D4"/>
    <w:p w14:paraId="05173C5E" w14:textId="77777777" w:rsidR="002611D4" w:rsidRDefault="002611D4"/>
    <w:p w14:paraId="67738DFB" w14:textId="77777777" w:rsidR="002611D4" w:rsidRDefault="002611D4"/>
    <w:p w14:paraId="571AB9FD" w14:textId="77777777" w:rsidR="002611D4" w:rsidRDefault="002611D4"/>
    <w:p w14:paraId="375DF6A7" w14:textId="77777777" w:rsidR="002611D4" w:rsidRDefault="002611D4"/>
    <w:p w14:paraId="2ACC330B" w14:textId="77777777" w:rsidR="002611D4" w:rsidRDefault="002611D4"/>
    <w:p w14:paraId="76CF06AF" w14:textId="77777777" w:rsidR="002611D4" w:rsidRDefault="002611D4"/>
    <w:p w14:paraId="7F4051AB" w14:textId="77777777" w:rsidR="002611D4" w:rsidRDefault="002611D4"/>
    <w:p w14:paraId="618A151D" w14:textId="77777777" w:rsidR="002611D4" w:rsidRDefault="002611D4"/>
    <w:p w14:paraId="0958ED74" w14:textId="0DDC3ACF" w:rsidR="002611D4" w:rsidRDefault="002611D4">
      <w:r>
        <w:br w:type="page"/>
      </w:r>
    </w:p>
    <w:p w14:paraId="54C8DE3B" w14:textId="77777777" w:rsidR="002611D4" w:rsidRDefault="002611D4"/>
    <w:p w14:paraId="339A2E8B" w14:textId="77777777" w:rsidR="002611D4" w:rsidRDefault="002611D4">
      <w:r>
        <w:rPr>
          <w:noProof/>
        </w:rPr>
        <w:drawing>
          <wp:inline distT="0" distB="0" distL="0" distR="0" wp14:anchorId="75A68D88" wp14:editId="119084CF">
            <wp:extent cx="2057400" cy="344954"/>
            <wp:effectExtent l="0" t="0" r="0" b="1079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3CF85533" w14:textId="77777777" w:rsidR="002611D4" w:rsidRDefault="002611D4"/>
    <w:p w14:paraId="1DE9630A" w14:textId="11602F5D" w:rsidR="002611D4" w:rsidRDefault="004977AD">
      <w:r>
        <w:t xml:space="preserve">Problem 11 </w:t>
      </w:r>
      <w:bookmarkStart w:id="0" w:name="_GoBack"/>
      <w:bookmarkEnd w:id="0"/>
      <w:r w:rsidR="002611D4">
        <w:t>Teacher Page</w:t>
      </w:r>
    </w:p>
    <w:p w14:paraId="1D89447C" w14:textId="77777777" w:rsidR="002611D4" w:rsidRDefault="002611D4"/>
    <w:p w14:paraId="36151852" w14:textId="77777777" w:rsidR="002611D4" w:rsidRDefault="002611D4">
      <w:r>
        <w:t>This problem presents a break-even situation with some twists and turns.  Students need to pay attention to the cost of the two years at the community college, and that those two years push back the break-even point.  The manner in which the question is asked (“in what year”) must also be addressed.</w:t>
      </w:r>
    </w:p>
    <w:p w14:paraId="6252E25F" w14:textId="77777777" w:rsidR="002611D4" w:rsidRDefault="002611D4">
      <w:r>
        <w:t xml:space="preserve">Here are the equations for the earnings for each of the two jobs, where </w:t>
      </w:r>
      <w:r>
        <w:rPr>
          <w:i/>
        </w:rPr>
        <w:t xml:space="preserve">x </w:t>
      </w:r>
      <w:r>
        <w:t xml:space="preserve">represents the number of years after Freddie’s graduation, and </w:t>
      </w:r>
      <w:r>
        <w:rPr>
          <w:i/>
        </w:rPr>
        <w:t xml:space="preserve">y </w:t>
      </w:r>
      <w:r>
        <w:t>represents the total earnings.</w:t>
      </w:r>
    </w:p>
    <w:p w14:paraId="20C33586" w14:textId="77777777" w:rsidR="002611D4" w:rsidRPr="007B6F4B" w:rsidRDefault="002611D4">
      <w:r>
        <w:t xml:space="preserve">Repair Tech: </w:t>
      </w:r>
      <m:oMath>
        <m:r>
          <w:rPr>
            <w:rFonts w:ascii="Cambria Math" w:hAnsi="Cambria Math"/>
          </w:rPr>
          <m:t>y=36,192x</m:t>
        </m:r>
      </m:oMath>
    </w:p>
    <w:p w14:paraId="7BE91571" w14:textId="77777777" w:rsidR="002611D4" w:rsidRDefault="002611D4">
      <w:r>
        <w:t xml:space="preserve">Tool &amp; Die Tech: </w:t>
      </w:r>
      <m:oMath>
        <m:r>
          <w:rPr>
            <w:rFonts w:ascii="Cambria Math" w:hAnsi="Cambria Math"/>
          </w:rPr>
          <m:t>y=43,118.4</m:t>
        </m:r>
        <m:d>
          <m:dPr>
            <m:ctrlPr>
              <w:rPr>
                <w:rFonts w:ascii="Cambria Math" w:hAnsi="Cambria Math"/>
                <w:i/>
              </w:rPr>
            </m:ctrlPr>
          </m:dPr>
          <m:e>
            <m:r>
              <w:rPr>
                <w:rFonts w:ascii="Cambria Math" w:hAnsi="Cambria Math"/>
              </w:rPr>
              <m:t>x-2</m:t>
            </m:r>
          </m:e>
        </m:d>
        <m:r>
          <w:rPr>
            <w:rFonts w:ascii="Cambria Math" w:hAnsi="Cambria Math"/>
          </w:rPr>
          <m:t>-5,172.75</m:t>
        </m:r>
      </m:oMath>
    </w:p>
    <w:p w14:paraId="37E87FFF" w14:textId="77777777" w:rsidR="002611D4" w:rsidRDefault="002611D4">
      <w:r>
        <w:t xml:space="preserve">To find the break-even point, set the two equations equal to each other. </w:t>
      </w:r>
    </w:p>
    <w:p w14:paraId="6D831B59" w14:textId="77777777" w:rsidR="002611D4" w:rsidRPr="007B6F4B" w:rsidRDefault="002611D4">
      <m:oMathPara>
        <m:oMath>
          <m:r>
            <w:rPr>
              <w:rFonts w:ascii="Cambria Math" w:hAnsi="Cambria Math"/>
            </w:rPr>
            <m:t>36,192x=43,118.4</m:t>
          </m:r>
          <m:d>
            <m:dPr>
              <m:ctrlPr>
                <w:rPr>
                  <w:rFonts w:ascii="Cambria Math" w:hAnsi="Cambria Math"/>
                  <w:i/>
                </w:rPr>
              </m:ctrlPr>
            </m:dPr>
            <m:e>
              <m:r>
                <w:rPr>
                  <w:rFonts w:ascii="Cambria Math" w:hAnsi="Cambria Math"/>
                </w:rPr>
                <m:t>x-2</m:t>
              </m:r>
            </m:e>
          </m:d>
          <m:r>
            <w:rPr>
              <w:rFonts w:ascii="Cambria Math" w:hAnsi="Cambria Math"/>
            </w:rPr>
            <m:t>-5,172.7</m:t>
          </m:r>
        </m:oMath>
      </m:oMathPara>
    </w:p>
    <w:p w14:paraId="59BD0AA2" w14:textId="77777777" w:rsidR="002611D4" w:rsidRPr="007B6F4B" w:rsidRDefault="002611D4">
      <m:oMathPara>
        <m:oMath>
          <m:r>
            <w:rPr>
              <w:rFonts w:ascii="Cambria Math" w:hAnsi="Cambria Math"/>
            </w:rPr>
            <m:t>36,192x=43,118.4x-91,409.55</m:t>
          </m:r>
        </m:oMath>
      </m:oMathPara>
    </w:p>
    <w:p w14:paraId="444DD8DF" w14:textId="77777777" w:rsidR="002611D4" w:rsidRPr="007B6F4B" w:rsidRDefault="002611D4">
      <m:oMathPara>
        <m:oMath>
          <m:r>
            <w:rPr>
              <w:rFonts w:ascii="Cambria Math" w:hAnsi="Cambria Math"/>
            </w:rPr>
            <m:t>91,409.55=6,926.4x</m:t>
          </m:r>
        </m:oMath>
      </m:oMathPara>
    </w:p>
    <w:p w14:paraId="7985ABB0" w14:textId="77777777" w:rsidR="002611D4" w:rsidRPr="007B6F4B" w:rsidRDefault="002611D4">
      <m:oMathPara>
        <m:oMath>
          <m:r>
            <w:rPr>
              <w:rFonts w:ascii="Cambria Math" w:hAnsi="Cambria Math"/>
            </w:rPr>
            <m:t>x=13.1972669785 .  .  .</m:t>
          </m:r>
        </m:oMath>
      </m:oMathPara>
    </w:p>
    <w:p w14:paraId="1818867C" w14:textId="77777777" w:rsidR="002611D4" w:rsidRPr="007B6F4B" w:rsidRDefault="002611D4">
      <w:r>
        <w:t>Hence it will be during the 14</w:t>
      </w:r>
      <w:r w:rsidRPr="007B6F4B">
        <w:rPr>
          <w:vertAlign w:val="superscript"/>
        </w:rPr>
        <w:t>th</w:t>
      </w:r>
      <w:r>
        <w:t xml:space="preserve"> year after graduation when Freddie’s total earnings will reach the break-even point, after which the value of his achieving an Associate’s Degree begins to kick in.  This makes the answer to the question the year 2031 (sometime during the month of March).</w:t>
      </w:r>
    </w:p>
    <w:p w14:paraId="7FEC0D26" w14:textId="77777777" w:rsidR="002611D4" w:rsidRPr="007B6F4B" w:rsidRDefault="002611D4">
      <w:r>
        <w:t>Students may ask why pay raises are not part of the problem.  To be honest, they were left out of the problem to keep the difficulty level reasonable.  However, while yearly raises may be customary, they are never guaranteed.  This topic alone could generate a lively class discussion around life after high school.</w:t>
      </w:r>
    </w:p>
    <w:p w14:paraId="1DC15D4C" w14:textId="77777777" w:rsidR="002611D4" w:rsidRDefault="002611D4"/>
    <w:p w14:paraId="12FE724B" w14:textId="77777777" w:rsidR="0079198E" w:rsidRPr="0079198E" w:rsidRDefault="0079198E" w:rsidP="0079198E"/>
    <w:sectPr w:rsidR="0079198E" w:rsidRPr="0079198E" w:rsidSect="001B6A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12"/>
    <w:rsid w:val="0003327E"/>
    <w:rsid w:val="00037B0F"/>
    <w:rsid w:val="00040A33"/>
    <w:rsid w:val="00074749"/>
    <w:rsid w:val="00172474"/>
    <w:rsid w:val="001B6AD6"/>
    <w:rsid w:val="00205676"/>
    <w:rsid w:val="002611D4"/>
    <w:rsid w:val="0031443F"/>
    <w:rsid w:val="003C344A"/>
    <w:rsid w:val="00467AF8"/>
    <w:rsid w:val="00475687"/>
    <w:rsid w:val="004977AD"/>
    <w:rsid w:val="0079198E"/>
    <w:rsid w:val="007F3426"/>
    <w:rsid w:val="008C71F7"/>
    <w:rsid w:val="00A62BD9"/>
    <w:rsid w:val="00A8699E"/>
    <w:rsid w:val="00B02212"/>
    <w:rsid w:val="00BF79F8"/>
    <w:rsid w:val="00C019FD"/>
    <w:rsid w:val="00C75C24"/>
    <w:rsid w:val="00CB23AD"/>
    <w:rsid w:val="00D6032F"/>
    <w:rsid w:val="00D674B9"/>
    <w:rsid w:val="00DB5E43"/>
    <w:rsid w:val="00E74B98"/>
    <w:rsid w:val="00EA670A"/>
    <w:rsid w:val="00F15FE9"/>
    <w:rsid w:val="00F17CCB"/>
    <w:rsid w:val="00F67A58"/>
    <w:rsid w:val="00FF04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4FCE5"/>
  <w15:docId w15:val="{12E780B1-655B-4299-A1E4-B3D4CEB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87"/>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687"/>
    <w:rPr>
      <w:rFonts w:ascii="Lucida Grande" w:hAnsi="Lucida Grande"/>
      <w:sz w:val="18"/>
      <w:szCs w:val="18"/>
    </w:rPr>
  </w:style>
  <w:style w:type="paragraph" w:styleId="ListParagraph">
    <w:name w:val="List Paragraph"/>
    <w:basedOn w:val="Normal"/>
    <w:uiPriority w:val="34"/>
    <w:qFormat/>
    <w:rsid w:val="00CB23AD"/>
    <w:pPr>
      <w:ind w:left="720"/>
      <w:contextualSpacing/>
    </w:pPr>
  </w:style>
  <w:style w:type="character" w:styleId="Hyperlink">
    <w:name w:val="Hyperlink"/>
    <w:basedOn w:val="DefaultParagraphFont"/>
    <w:uiPriority w:val="99"/>
    <w:unhideWhenUsed/>
    <w:rsid w:val="00D674B9"/>
    <w:rPr>
      <w:color w:val="0000FF" w:themeColor="hyperlink"/>
      <w:u w:val="single"/>
    </w:rPr>
  </w:style>
  <w:style w:type="table" w:styleId="TableGrid">
    <w:name w:val="Table Grid"/>
    <w:basedOn w:val="TableNormal"/>
    <w:uiPriority w:val="59"/>
    <w:rsid w:val="0026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948">
      <w:bodyDiv w:val="1"/>
      <w:marLeft w:val="0"/>
      <w:marRight w:val="0"/>
      <w:marTop w:val="0"/>
      <w:marBottom w:val="0"/>
      <w:divBdr>
        <w:top w:val="none" w:sz="0" w:space="0" w:color="auto"/>
        <w:left w:val="none" w:sz="0" w:space="0" w:color="auto"/>
        <w:bottom w:val="none" w:sz="0" w:space="0" w:color="auto"/>
        <w:right w:val="none" w:sz="0" w:space="0" w:color="auto"/>
      </w:divBdr>
    </w:div>
    <w:div w:id="1628506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mont.com/valmont/company/valmonts-vision" TargetMode="External"/><Relationship Id="rId11" Type="http://schemas.openxmlformats.org/officeDocument/2006/relationships/image" Target="media/image6.jpeg"/><Relationship Id="rId5" Type="http://schemas.openxmlformats.org/officeDocument/2006/relationships/hyperlink" Target="http://www.valmont.com/" TargetMode="External"/><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A035A1AF</Template>
  <TotalTime>9</TotalTime>
  <Pages>24</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County</dc:creator>
  <cp:lastModifiedBy>Patsy Shald</cp:lastModifiedBy>
  <cp:revision>3</cp:revision>
  <dcterms:created xsi:type="dcterms:W3CDTF">2016-01-06T14:30:00Z</dcterms:created>
  <dcterms:modified xsi:type="dcterms:W3CDTF">2016-01-15T19:48:00Z</dcterms:modified>
</cp:coreProperties>
</file>