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A" w:rsidRDefault="0067364A" w:rsidP="0067364A">
      <w:pPr>
        <w:tabs>
          <w:tab w:val="left" w:pos="900"/>
          <w:tab w:val="left" w:pos="5760"/>
        </w:tabs>
        <w:rPr>
          <w:b/>
          <w:sz w:val="28"/>
        </w:rPr>
      </w:pPr>
    </w:p>
    <w:p w:rsidR="0067364A" w:rsidRDefault="005C2445" w:rsidP="0067364A">
      <w:pPr>
        <w:pStyle w:val="Title"/>
        <w:rPr>
          <w:sz w:val="24"/>
        </w:rPr>
      </w:pPr>
      <w:r>
        <w:rPr>
          <w:b/>
        </w:rPr>
        <w:t>principal/administrator action plan</w:t>
      </w:r>
    </w:p>
    <w:p w:rsidR="00C41E8F" w:rsidRDefault="00C41E8F" w:rsidP="00C41E8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8F7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AC4A8B" w:rsidRPr="00AC4A8B" w:rsidRDefault="00AC4A8B" w:rsidP="00AC4A8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ja-JP"/>
        </w:rPr>
      </w:pPr>
      <w:r w:rsidRPr="00AC4A8B">
        <w:rPr>
          <w:rFonts w:cs="MyriadPro-Regular"/>
          <w:sz w:val="20"/>
          <w:szCs w:val="20"/>
        </w:rPr>
        <w:t>The Nebraska Principal/Administrator Evaluation Model requires that each Principal or School/District Administrator annually</w:t>
      </w:r>
      <w:r>
        <w:rPr>
          <w:rFonts w:cs="MyriadPro-Regular"/>
          <w:sz w:val="20"/>
          <w:szCs w:val="20"/>
        </w:rPr>
        <w:t xml:space="preserve"> </w:t>
      </w:r>
      <w:r w:rsidRPr="00AC4A8B">
        <w:rPr>
          <w:rFonts w:cs="MyriadPro-Regular"/>
          <w:sz w:val="20"/>
          <w:szCs w:val="20"/>
        </w:rPr>
        <w:t>identify student and/or school performance goals and create Action Plans designed to increase student achievement or</w:t>
      </w:r>
      <w:r>
        <w:rPr>
          <w:rFonts w:cs="MyriadPro-Regular"/>
          <w:sz w:val="20"/>
          <w:szCs w:val="20"/>
        </w:rPr>
        <w:t xml:space="preserve"> </w:t>
      </w:r>
      <w:r w:rsidRPr="00AC4A8B">
        <w:rPr>
          <w:rFonts w:cs="MyriadPro-Regular"/>
          <w:sz w:val="20"/>
          <w:szCs w:val="20"/>
        </w:rPr>
        <w:t>school performance.</w:t>
      </w:r>
    </w:p>
    <w:p w:rsidR="00B62977" w:rsidRDefault="00B62977" w:rsidP="00B62977">
      <w:pPr>
        <w:spacing w:after="0" w:line="240" w:lineRule="auto"/>
        <w:rPr>
          <w:lang w:eastAsia="ja-JP"/>
        </w:rPr>
      </w:pPr>
    </w:p>
    <w:p w:rsidR="00DB41D9" w:rsidRDefault="0048144D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  <w:r>
        <w:rPr>
          <w:lang w:eastAsia="ja-JP"/>
        </w:rPr>
        <w:tab/>
      </w:r>
      <w:r w:rsidR="005C2445">
        <w:rPr>
          <w:lang w:eastAsia="ja-JP"/>
        </w:rPr>
        <w:t>Principal/Administrator</w:t>
      </w:r>
      <w:r w:rsidR="00DB41D9">
        <w:rPr>
          <w:lang w:eastAsia="ja-JP"/>
        </w:rPr>
        <w:t xml:space="preserve"> Name:  </w:t>
      </w:r>
      <w:sdt>
        <w:sdtPr>
          <w:rPr>
            <w:lang w:eastAsia="ja-JP"/>
          </w:rPr>
          <w:id w:val="-142163903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DB41D9" w:rsidRPr="00AF52F6">
            <w:rPr>
              <w:rStyle w:val="PlaceholderText"/>
            </w:rPr>
            <w:t>Click here to enter text.</w:t>
          </w:r>
          <w:bookmarkEnd w:id="0"/>
        </w:sdtContent>
      </w:sdt>
      <w:r w:rsidR="00DB41D9">
        <w:rPr>
          <w:lang w:eastAsia="ja-JP"/>
        </w:rPr>
        <w:tab/>
        <w:t>School</w:t>
      </w:r>
      <w:r w:rsidR="005C2445">
        <w:rPr>
          <w:lang w:eastAsia="ja-JP"/>
        </w:rPr>
        <w:t xml:space="preserve"> Year</w:t>
      </w:r>
      <w:r w:rsidR="00DB41D9">
        <w:rPr>
          <w:lang w:eastAsia="ja-JP"/>
        </w:rPr>
        <w:t>:</w:t>
      </w:r>
      <w:r w:rsidR="00DB41D9">
        <w:rPr>
          <w:lang w:eastAsia="ja-JP"/>
        </w:rPr>
        <w:tab/>
      </w:r>
      <w:sdt>
        <w:sdtPr>
          <w:rPr>
            <w:lang w:eastAsia="ja-JP"/>
          </w:rPr>
          <w:id w:val="528604010"/>
          <w:placeholder>
            <w:docPart w:val="DefaultPlaceholder_1081868574"/>
          </w:placeholder>
          <w:showingPlcHdr/>
        </w:sdtPr>
        <w:sdtEndPr/>
        <w:sdtContent>
          <w:r w:rsidR="00DB41D9" w:rsidRPr="00AF52F6">
            <w:rPr>
              <w:rStyle w:val="PlaceholderText"/>
            </w:rPr>
            <w:t>Click here to enter text.</w:t>
          </w:r>
        </w:sdtContent>
      </w:sdt>
    </w:p>
    <w:p w:rsidR="00DB41D9" w:rsidRDefault="00DB41D9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</w:p>
    <w:p w:rsidR="00C1265F" w:rsidRDefault="00C1265F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</w:p>
    <w:p w:rsidR="00C1265F" w:rsidRPr="00C1265F" w:rsidRDefault="005C2445" w:rsidP="00C1265F">
      <w:pPr>
        <w:shd w:val="clear" w:color="auto" w:fill="D9D9D9" w:themeFill="background1" w:themeFillShade="D9"/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b/>
          <w:sz w:val="24"/>
          <w:lang w:eastAsia="ja-JP"/>
        </w:rPr>
      </w:pPr>
      <w:r>
        <w:rPr>
          <w:b/>
          <w:sz w:val="28"/>
          <w:lang w:eastAsia="ja-JP"/>
        </w:rPr>
        <w:t>PRINCIPAL/ADMINISTRATOR SECTION:</w:t>
      </w:r>
    </w:p>
    <w:p w:rsidR="0048144D" w:rsidRPr="00AC4A8B" w:rsidRDefault="0048144D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sz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AC4A8B" w:rsidTr="0048144D">
        <w:tc>
          <w:tcPr>
            <w:tcW w:w="10027" w:type="dxa"/>
            <w:shd w:val="clear" w:color="auto" w:fill="002060"/>
          </w:tcPr>
          <w:p w:rsidR="0048144D" w:rsidRPr="00AC4A8B" w:rsidRDefault="005C2445" w:rsidP="005C2445">
            <w:pPr>
              <w:pStyle w:val="ListParagraph"/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  <w:lang w:eastAsia="ja-JP"/>
              </w:rPr>
            </w:pPr>
            <w:r w:rsidRPr="00AC4A8B">
              <w:rPr>
                <w:b/>
                <w:sz w:val="20"/>
                <w:szCs w:val="20"/>
                <w:lang w:eastAsia="ja-JP"/>
              </w:rPr>
              <w:t xml:space="preserve"> Problem Statement:  Identify a problem that stands in the way of higher student achievement, staff effectiveness, or school performance.</w:t>
            </w:r>
          </w:p>
        </w:tc>
      </w:tr>
      <w:tr w:rsidR="0048144D" w:rsidRPr="00AC4A8B" w:rsidTr="0048144D">
        <w:tc>
          <w:tcPr>
            <w:tcW w:w="10027" w:type="dxa"/>
          </w:tcPr>
          <w:sdt>
            <w:sdtPr>
              <w:rPr>
                <w:sz w:val="20"/>
                <w:szCs w:val="20"/>
              </w:rPr>
              <w:id w:val="-286278227"/>
              <w:placeholder>
                <w:docPart w:val="DefaultPlaceholder_1081868574"/>
              </w:placeholder>
              <w:showingPlcHdr/>
            </w:sdtPr>
            <w:sdtEndPr/>
            <w:sdtContent>
              <w:p w:rsidR="0048144D" w:rsidRPr="00AC4A8B" w:rsidRDefault="0048144D" w:rsidP="0048144D">
                <w:pPr>
                  <w:keepNext/>
                  <w:rPr>
                    <w:sz w:val="20"/>
                    <w:szCs w:val="20"/>
                  </w:rPr>
                </w:pPr>
                <w:r w:rsidRPr="00AC4A8B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8144D" w:rsidRPr="00AC4A8B" w:rsidRDefault="0048144D" w:rsidP="0048144D">
            <w:pPr>
              <w:keepNext/>
              <w:rPr>
                <w:sz w:val="20"/>
                <w:szCs w:val="20"/>
              </w:rPr>
            </w:pPr>
          </w:p>
        </w:tc>
      </w:tr>
    </w:tbl>
    <w:p w:rsidR="0067364A" w:rsidRPr="00AC4A8B" w:rsidRDefault="0067364A" w:rsidP="00CB3850">
      <w:pPr>
        <w:tabs>
          <w:tab w:val="left" w:pos="333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AC4A8B" w:rsidTr="00A6359C">
        <w:tc>
          <w:tcPr>
            <w:tcW w:w="10027" w:type="dxa"/>
            <w:shd w:val="clear" w:color="auto" w:fill="002060"/>
          </w:tcPr>
          <w:p w:rsidR="0048144D" w:rsidRPr="00AC4A8B" w:rsidRDefault="005C2445" w:rsidP="005C2445">
            <w:pPr>
              <w:pStyle w:val="ListParagraph"/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  <w:lang w:eastAsia="ja-JP"/>
              </w:rPr>
            </w:pPr>
            <w:r w:rsidRPr="00AC4A8B">
              <w:rPr>
                <w:b/>
                <w:sz w:val="20"/>
                <w:szCs w:val="20"/>
                <w:lang w:eastAsia="ja-JP"/>
              </w:rPr>
              <w:t xml:space="preserve"> Supporting Data:  Use baseline data to analyze </w:t>
            </w:r>
            <w:proofErr w:type="gramStart"/>
            <w:r w:rsidRPr="00AC4A8B">
              <w:rPr>
                <w:b/>
                <w:sz w:val="20"/>
                <w:szCs w:val="20"/>
                <w:lang w:eastAsia="ja-JP"/>
              </w:rPr>
              <w:t>an</w:t>
            </w:r>
            <w:proofErr w:type="gramEnd"/>
            <w:r w:rsidRPr="00AC4A8B">
              <w:rPr>
                <w:b/>
                <w:sz w:val="20"/>
                <w:szCs w:val="20"/>
                <w:lang w:eastAsia="ja-JP"/>
              </w:rPr>
              <w:t xml:space="preserve"> support the problem statement.</w:t>
            </w:r>
          </w:p>
        </w:tc>
      </w:tr>
      <w:tr w:rsidR="0048144D" w:rsidRPr="00AC4A8B" w:rsidTr="00A6359C">
        <w:tc>
          <w:tcPr>
            <w:tcW w:w="10027" w:type="dxa"/>
          </w:tcPr>
          <w:sdt>
            <w:sdtPr>
              <w:rPr>
                <w:sz w:val="20"/>
                <w:szCs w:val="20"/>
                <w:lang w:eastAsia="ja-JP"/>
              </w:rPr>
              <w:id w:val="823791269"/>
              <w:placeholder>
                <w:docPart w:val="76C75D3E6B844DDF938B9C1CB7B469FF"/>
              </w:placeholder>
              <w:showingPlcHdr/>
            </w:sdtPr>
            <w:sdtEndPr/>
            <w:sdtContent>
              <w:p w:rsidR="0048144D" w:rsidRPr="00AC4A8B" w:rsidRDefault="0048144D" w:rsidP="00A6359C">
                <w:pPr>
                  <w:keepNext/>
                  <w:rPr>
                    <w:sz w:val="20"/>
                    <w:szCs w:val="20"/>
                    <w:lang w:eastAsia="ja-JP"/>
                  </w:rPr>
                </w:pPr>
                <w:r w:rsidRPr="00AC4A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8144D" w:rsidRPr="00AC4A8B" w:rsidRDefault="0048144D" w:rsidP="00A6359C">
            <w:pPr>
              <w:keepNext/>
              <w:rPr>
                <w:sz w:val="20"/>
                <w:szCs w:val="20"/>
                <w:lang w:eastAsia="ja-JP"/>
              </w:rPr>
            </w:pPr>
          </w:p>
        </w:tc>
      </w:tr>
    </w:tbl>
    <w:p w:rsidR="00596E59" w:rsidRPr="00AC4A8B" w:rsidRDefault="00596E59" w:rsidP="00CB3850">
      <w:pPr>
        <w:tabs>
          <w:tab w:val="left" w:pos="333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AC4A8B" w:rsidTr="00A6359C">
        <w:tc>
          <w:tcPr>
            <w:tcW w:w="10027" w:type="dxa"/>
            <w:shd w:val="clear" w:color="auto" w:fill="002060"/>
          </w:tcPr>
          <w:p w:rsidR="0048144D" w:rsidRPr="00AC4A8B" w:rsidRDefault="005C2445" w:rsidP="005C2445">
            <w:pPr>
              <w:pStyle w:val="ListParagraph"/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  <w:lang w:eastAsia="ja-JP"/>
              </w:rPr>
            </w:pPr>
            <w:r w:rsidRPr="00AC4A8B">
              <w:rPr>
                <w:b/>
                <w:sz w:val="20"/>
                <w:szCs w:val="20"/>
                <w:lang w:eastAsia="ja-JP"/>
              </w:rPr>
              <w:t xml:space="preserve"> Performance Target:   Write a performance target designed to overcome the problem a SMART goal format.</w:t>
            </w:r>
          </w:p>
        </w:tc>
      </w:tr>
      <w:tr w:rsidR="0048144D" w:rsidRPr="00AC4A8B" w:rsidTr="00A6359C">
        <w:tc>
          <w:tcPr>
            <w:tcW w:w="10027" w:type="dxa"/>
          </w:tcPr>
          <w:sdt>
            <w:sdtPr>
              <w:rPr>
                <w:sz w:val="20"/>
                <w:szCs w:val="20"/>
                <w:lang w:eastAsia="ja-JP"/>
              </w:rPr>
              <w:id w:val="-458649261"/>
              <w:placeholder>
                <w:docPart w:val="54C83E5981124ECAB112AA1449B56F89"/>
              </w:placeholder>
              <w:showingPlcHdr/>
            </w:sdtPr>
            <w:sdtEndPr/>
            <w:sdtContent>
              <w:p w:rsidR="0048144D" w:rsidRPr="00AC4A8B" w:rsidRDefault="0048144D" w:rsidP="005314D7">
                <w:pPr>
                  <w:keepNext/>
                  <w:rPr>
                    <w:sz w:val="20"/>
                    <w:szCs w:val="20"/>
                    <w:lang w:eastAsia="ja-JP"/>
                  </w:rPr>
                </w:pPr>
                <w:r w:rsidRPr="00AC4A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8144D" w:rsidRPr="00AC4A8B" w:rsidRDefault="0048144D" w:rsidP="005314D7">
            <w:pPr>
              <w:keepNext/>
              <w:rPr>
                <w:sz w:val="20"/>
                <w:szCs w:val="20"/>
                <w:lang w:eastAsia="ja-JP"/>
              </w:rPr>
            </w:pPr>
          </w:p>
        </w:tc>
      </w:tr>
    </w:tbl>
    <w:p w:rsidR="0048144D" w:rsidRPr="00AC4A8B" w:rsidRDefault="0048144D" w:rsidP="00CB3850">
      <w:pPr>
        <w:tabs>
          <w:tab w:val="left" w:pos="333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AC4A8B" w:rsidTr="00A6359C">
        <w:tc>
          <w:tcPr>
            <w:tcW w:w="10027" w:type="dxa"/>
            <w:shd w:val="clear" w:color="auto" w:fill="002060"/>
          </w:tcPr>
          <w:p w:rsidR="0048144D" w:rsidRPr="00AC4A8B" w:rsidRDefault="005C2445" w:rsidP="005C2445">
            <w:pPr>
              <w:pStyle w:val="ListParagraph"/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  <w:lang w:eastAsia="ja-JP"/>
              </w:rPr>
            </w:pPr>
            <w:r w:rsidRPr="00AC4A8B">
              <w:rPr>
                <w:b/>
                <w:sz w:val="20"/>
                <w:szCs w:val="20"/>
                <w:lang w:eastAsia="ja-JP"/>
              </w:rPr>
              <w:t xml:space="preserve"> Measures of Progress:  Identify means of measuring progress toward achieving the performance target.</w:t>
            </w:r>
          </w:p>
        </w:tc>
      </w:tr>
      <w:tr w:rsidR="0048144D" w:rsidRPr="00AC4A8B" w:rsidTr="00A6359C">
        <w:tc>
          <w:tcPr>
            <w:tcW w:w="10027" w:type="dxa"/>
          </w:tcPr>
          <w:sdt>
            <w:sdtPr>
              <w:rPr>
                <w:sz w:val="20"/>
                <w:szCs w:val="20"/>
                <w:lang w:eastAsia="ja-JP"/>
              </w:rPr>
              <w:id w:val="414359511"/>
              <w:placeholder>
                <w:docPart w:val="C7CDC750C88F453C80CAD4EB2174C774"/>
              </w:placeholder>
              <w:showingPlcHdr/>
            </w:sdtPr>
            <w:sdtEndPr/>
            <w:sdtContent>
              <w:p w:rsidR="0048144D" w:rsidRPr="00AC4A8B" w:rsidRDefault="0048144D" w:rsidP="005314D7">
                <w:pPr>
                  <w:keepNext/>
                  <w:rPr>
                    <w:sz w:val="20"/>
                    <w:szCs w:val="20"/>
                    <w:lang w:eastAsia="ja-JP"/>
                  </w:rPr>
                </w:pPr>
                <w:r w:rsidRPr="00AC4A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8144D" w:rsidRPr="00AC4A8B" w:rsidRDefault="0048144D" w:rsidP="005314D7">
            <w:pPr>
              <w:keepNext/>
              <w:rPr>
                <w:sz w:val="20"/>
                <w:szCs w:val="20"/>
                <w:lang w:eastAsia="ja-JP"/>
              </w:rPr>
            </w:pPr>
          </w:p>
        </w:tc>
      </w:tr>
    </w:tbl>
    <w:p w:rsidR="0048144D" w:rsidRPr="00AC4A8B" w:rsidRDefault="0048144D" w:rsidP="00CB3850">
      <w:pPr>
        <w:tabs>
          <w:tab w:val="left" w:pos="333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AC4A8B" w:rsidTr="00A6359C">
        <w:tc>
          <w:tcPr>
            <w:tcW w:w="10027" w:type="dxa"/>
            <w:shd w:val="clear" w:color="auto" w:fill="002060"/>
          </w:tcPr>
          <w:p w:rsidR="0048144D" w:rsidRPr="00AC4A8B" w:rsidRDefault="005C2445" w:rsidP="005C2445">
            <w:pPr>
              <w:pStyle w:val="ListParagraph"/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  <w:lang w:eastAsia="ja-JP"/>
              </w:rPr>
            </w:pPr>
            <w:r w:rsidRPr="00AC4A8B">
              <w:rPr>
                <w:b/>
                <w:sz w:val="20"/>
                <w:szCs w:val="20"/>
                <w:lang w:eastAsia="ja-JP"/>
              </w:rPr>
              <w:t xml:space="preserve"> Strategies:  Identify the action steps/strategies that will be taken to attain the performance target.</w:t>
            </w:r>
          </w:p>
        </w:tc>
      </w:tr>
      <w:tr w:rsidR="0048144D" w:rsidRPr="00AC4A8B" w:rsidTr="00A6359C">
        <w:tc>
          <w:tcPr>
            <w:tcW w:w="10027" w:type="dxa"/>
          </w:tcPr>
          <w:sdt>
            <w:sdtPr>
              <w:rPr>
                <w:sz w:val="20"/>
                <w:szCs w:val="20"/>
                <w:lang w:eastAsia="ja-JP"/>
              </w:rPr>
              <w:id w:val="-174275871"/>
              <w:placeholder>
                <w:docPart w:val="785CF036B20C4153A27F4594EBE076BA"/>
              </w:placeholder>
              <w:showingPlcHdr/>
            </w:sdtPr>
            <w:sdtEndPr/>
            <w:sdtContent>
              <w:p w:rsidR="0048144D" w:rsidRPr="00AC4A8B" w:rsidRDefault="0048144D" w:rsidP="005314D7">
                <w:pPr>
                  <w:keepNext/>
                  <w:rPr>
                    <w:sz w:val="20"/>
                    <w:szCs w:val="20"/>
                    <w:lang w:eastAsia="ja-JP"/>
                  </w:rPr>
                </w:pPr>
                <w:r w:rsidRPr="00AC4A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8144D" w:rsidRPr="00AC4A8B" w:rsidRDefault="0048144D" w:rsidP="005314D7">
            <w:pPr>
              <w:keepNext/>
              <w:rPr>
                <w:sz w:val="20"/>
                <w:szCs w:val="20"/>
                <w:lang w:eastAsia="ja-JP"/>
              </w:rPr>
            </w:pPr>
          </w:p>
        </w:tc>
      </w:tr>
    </w:tbl>
    <w:p w:rsidR="0048144D" w:rsidRPr="00AC4A8B" w:rsidRDefault="0048144D" w:rsidP="00CB3850">
      <w:pPr>
        <w:tabs>
          <w:tab w:val="left" w:pos="333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AC4A8B" w:rsidTr="00A6359C">
        <w:tc>
          <w:tcPr>
            <w:tcW w:w="10027" w:type="dxa"/>
            <w:shd w:val="clear" w:color="auto" w:fill="002060"/>
          </w:tcPr>
          <w:p w:rsidR="0048144D" w:rsidRPr="00AC4A8B" w:rsidRDefault="005C2445" w:rsidP="005C2445">
            <w:pPr>
              <w:pStyle w:val="ListParagraph"/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  <w:lang w:eastAsia="ja-JP"/>
              </w:rPr>
            </w:pPr>
            <w:r w:rsidRPr="00AC4A8B">
              <w:rPr>
                <w:b/>
                <w:sz w:val="20"/>
                <w:szCs w:val="20"/>
                <w:lang w:eastAsia="ja-JP"/>
              </w:rPr>
              <w:t xml:space="preserve"> Support:  Identify the staff or groups responsible for implementing the action steps/strategies.  Include key dates.</w:t>
            </w:r>
          </w:p>
        </w:tc>
      </w:tr>
      <w:tr w:rsidR="00A6359C" w:rsidRPr="00AC4A8B" w:rsidTr="00A6359C">
        <w:trPr>
          <w:trHeight w:val="403"/>
        </w:trPr>
        <w:sdt>
          <w:sdtPr>
            <w:rPr>
              <w:sz w:val="20"/>
              <w:szCs w:val="20"/>
              <w:lang w:eastAsia="ja-JP"/>
            </w:rPr>
            <w:id w:val="1430385075"/>
            <w:placeholder>
              <w:docPart w:val="84FD7329379A4EC8A956114C8534A291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Pr="00AC4A8B" w:rsidRDefault="00A6359C" w:rsidP="005314D7">
                <w:pPr>
                  <w:keepNext/>
                  <w:rPr>
                    <w:sz w:val="20"/>
                    <w:szCs w:val="20"/>
                    <w:lang w:eastAsia="ja-JP"/>
                  </w:rPr>
                </w:pPr>
                <w:r w:rsidRPr="00AC4A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8144D" w:rsidRDefault="0048144D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5C2445" w:rsidP="00A6359C">
      <w:pPr>
        <w:tabs>
          <w:tab w:val="left" w:pos="3330"/>
        </w:tabs>
        <w:spacing w:after="0"/>
      </w:pPr>
      <w:r>
        <w:t>Principal/Administrator</w:t>
      </w:r>
      <w:r w:rsidR="00A6359C">
        <w:t xml:space="preserve"> Signature:</w:t>
      </w:r>
      <w:r w:rsidR="00A6359C"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C4A8B" w:rsidP="00A6359C">
      <w:pPr>
        <w:tabs>
          <w:tab w:val="left" w:pos="3330"/>
        </w:tabs>
        <w:spacing w:after="0"/>
      </w:pPr>
      <w:r>
        <w:t xml:space="preserve">                                                    </w:t>
      </w:r>
      <w:r w:rsidR="00A6359C">
        <w:t>Date:</w:t>
      </w:r>
      <w:r w:rsidR="00A6359C">
        <w:tab/>
        <w:t>________________________________</w:t>
      </w:r>
    </w:p>
    <w:p w:rsidR="005C2445" w:rsidRDefault="005C2445">
      <w:r>
        <w:br w:type="page"/>
      </w:r>
    </w:p>
    <w:p w:rsidR="00A6359C" w:rsidRPr="00A6359C" w:rsidRDefault="00A6359C" w:rsidP="00A6359C">
      <w:pPr>
        <w:shd w:val="clear" w:color="auto" w:fill="D9D9D9" w:themeFill="background1" w:themeFillShade="D9"/>
        <w:tabs>
          <w:tab w:val="left" w:pos="3330"/>
        </w:tabs>
        <w:spacing w:after="0"/>
        <w:rPr>
          <w:b/>
          <w:sz w:val="28"/>
        </w:rPr>
      </w:pPr>
      <w:r w:rsidRPr="00A6359C">
        <w:rPr>
          <w:b/>
          <w:sz w:val="28"/>
        </w:rPr>
        <w:lastRenderedPageBreak/>
        <w:t>EVALUATOR SECTION</w:t>
      </w:r>
    </w:p>
    <w:p w:rsidR="00A6359C" w:rsidRDefault="00A6359C" w:rsidP="00A6359C">
      <w:pPr>
        <w:tabs>
          <w:tab w:val="left" w:pos="3330"/>
        </w:tabs>
        <w:spacing w:after="0"/>
      </w:pPr>
    </w:p>
    <w:p w:rsidR="00AC4A8B" w:rsidRDefault="00AC4A8B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  <w:r>
        <w:rPr>
          <w:b/>
        </w:rPr>
        <w:t>Plan Approval</w:t>
      </w: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</w:rPr>
      </w:pPr>
      <w:r w:rsidRPr="00AC4A8B">
        <w:rPr>
          <w:sz w:val="20"/>
        </w:rPr>
        <w:t>Evaluator Signature:</w:t>
      </w:r>
      <w:r w:rsidRPr="00AC4A8B">
        <w:rPr>
          <w:sz w:val="20"/>
        </w:rPr>
        <w:tab/>
        <w:t>_____________________________________________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</w:rPr>
      </w:pPr>
    </w:p>
    <w:p w:rsidR="00A6359C" w:rsidRPr="00AC4A8B" w:rsidRDefault="00AC4A8B" w:rsidP="00AC4A8B">
      <w:pPr>
        <w:tabs>
          <w:tab w:val="left" w:pos="3240"/>
        </w:tabs>
        <w:spacing w:after="0"/>
        <w:rPr>
          <w:sz w:val="20"/>
        </w:rPr>
      </w:pPr>
      <w:r w:rsidRPr="00AC4A8B">
        <w:rPr>
          <w:sz w:val="20"/>
        </w:rPr>
        <w:t xml:space="preserve">                           </w:t>
      </w:r>
      <w:r w:rsidR="00A6359C" w:rsidRPr="00AC4A8B">
        <w:rPr>
          <w:sz w:val="20"/>
        </w:rPr>
        <w:t>Date:</w:t>
      </w:r>
      <w:r w:rsidR="00A6359C" w:rsidRPr="00AC4A8B">
        <w:rPr>
          <w:sz w:val="20"/>
        </w:rPr>
        <w:tab/>
        <w:t>________________________________</w:t>
      </w:r>
    </w:p>
    <w:p w:rsidR="00A6359C" w:rsidRDefault="00A6359C" w:rsidP="00AC4A8B">
      <w:pPr>
        <w:tabs>
          <w:tab w:val="left" w:pos="3240"/>
        </w:tabs>
        <w:spacing w:after="0"/>
      </w:pPr>
    </w:p>
    <w:p w:rsidR="00AC4A8B" w:rsidRDefault="00AC4A8B" w:rsidP="00AC4A8B">
      <w:pPr>
        <w:tabs>
          <w:tab w:val="left" w:pos="3240"/>
        </w:tabs>
        <w:spacing w:after="0"/>
      </w:pPr>
    </w:p>
    <w:p w:rsidR="00AC4A8B" w:rsidRDefault="00AC4A8B" w:rsidP="00AC4A8B">
      <w:pPr>
        <w:tabs>
          <w:tab w:val="left" w:pos="3240"/>
        </w:tabs>
        <w:spacing w:after="0"/>
      </w:pPr>
    </w:p>
    <w:p w:rsidR="00A6359C" w:rsidRDefault="00A6359C" w:rsidP="00AC4A8B">
      <w:pPr>
        <w:tabs>
          <w:tab w:val="left" w:pos="3240"/>
        </w:tabs>
        <w:spacing w:after="0"/>
        <w:rPr>
          <w:b/>
        </w:rPr>
      </w:pPr>
      <w:r>
        <w:rPr>
          <w:b/>
        </w:rPr>
        <w:t>Plan Completion</w:t>
      </w:r>
    </w:p>
    <w:p w:rsidR="00A6359C" w:rsidRDefault="00A6359C" w:rsidP="00AC4A8B">
      <w:pPr>
        <w:tabs>
          <w:tab w:val="left" w:pos="3240"/>
        </w:tabs>
        <w:spacing w:after="0"/>
        <w:rPr>
          <w:b/>
        </w:rPr>
      </w:pP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</w:rPr>
      </w:pPr>
      <w:r w:rsidRPr="00AC4A8B">
        <w:rPr>
          <w:sz w:val="20"/>
        </w:rPr>
        <w:t>Evaluator Signature:</w:t>
      </w:r>
      <w:r w:rsidRPr="00AC4A8B">
        <w:rPr>
          <w:sz w:val="20"/>
        </w:rPr>
        <w:tab/>
        <w:t>_____________________________________________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</w:rPr>
      </w:pPr>
    </w:p>
    <w:p w:rsidR="00A6359C" w:rsidRDefault="00AC4A8B" w:rsidP="00AC4A8B">
      <w:pPr>
        <w:tabs>
          <w:tab w:val="left" w:pos="3240"/>
        </w:tabs>
        <w:spacing w:after="0"/>
      </w:pPr>
      <w:r w:rsidRPr="00AC4A8B">
        <w:rPr>
          <w:sz w:val="20"/>
        </w:rPr>
        <w:t xml:space="preserve">                          </w:t>
      </w:r>
      <w:r w:rsidR="00A6359C" w:rsidRPr="00AC4A8B">
        <w:rPr>
          <w:sz w:val="20"/>
        </w:rPr>
        <w:t>Date:</w:t>
      </w:r>
      <w:r w:rsidR="00A6359C">
        <w:tab/>
        <w:t>________________________________</w:t>
      </w:r>
    </w:p>
    <w:p w:rsidR="00A6359C" w:rsidRDefault="00A6359C" w:rsidP="00AC4A8B">
      <w:pPr>
        <w:tabs>
          <w:tab w:val="left" w:pos="3240"/>
        </w:tabs>
        <w:spacing w:after="0"/>
      </w:pPr>
    </w:p>
    <w:p w:rsidR="00AC4A8B" w:rsidRDefault="00AC4A8B" w:rsidP="00AC4A8B">
      <w:pPr>
        <w:tabs>
          <w:tab w:val="left" w:pos="3240"/>
        </w:tabs>
        <w:spacing w:after="0"/>
      </w:pPr>
    </w:p>
    <w:p w:rsidR="00AC4A8B" w:rsidRDefault="00AC4A8B" w:rsidP="00AC4A8B">
      <w:pPr>
        <w:tabs>
          <w:tab w:val="left" w:pos="3240"/>
        </w:tabs>
        <w:spacing w:after="0"/>
      </w:pPr>
    </w:p>
    <w:p w:rsidR="00A6359C" w:rsidRDefault="00A6359C" w:rsidP="00AC4A8B">
      <w:pPr>
        <w:tabs>
          <w:tab w:val="left" w:pos="3240"/>
        </w:tabs>
        <w:spacing w:after="0"/>
        <w:rPr>
          <w:b/>
        </w:rPr>
      </w:pPr>
      <w:r>
        <w:rPr>
          <w:b/>
        </w:rPr>
        <w:t>Plan Continuation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  <w:r w:rsidRPr="00A6359C">
        <w:rPr>
          <w:b/>
          <w:i/>
        </w:rPr>
        <w:t xml:space="preserve"> </w:t>
      </w:r>
      <w:r w:rsidRPr="00AC4A8B">
        <w:rPr>
          <w:sz w:val="20"/>
          <w:szCs w:val="20"/>
        </w:rPr>
        <w:t>Comments:</w:t>
      </w:r>
      <w:r w:rsidRPr="00AC4A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9176842"/>
          <w:placeholder>
            <w:docPart w:val="DefaultPlaceholder_1081868574"/>
          </w:placeholder>
          <w:showingPlcHdr/>
        </w:sdtPr>
        <w:sdtEndPr/>
        <w:sdtContent>
          <w:r w:rsidRPr="00AC4A8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4A8B" w:rsidRPr="00AC4A8B" w:rsidRDefault="00AC4A8B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C4A8B" w:rsidRPr="00AC4A8B" w:rsidRDefault="00AC4A8B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Default="00A6359C" w:rsidP="00AC4A8B">
      <w:pPr>
        <w:tabs>
          <w:tab w:val="left" w:pos="3240"/>
        </w:tabs>
        <w:spacing w:after="0"/>
        <w:rPr>
          <w:b/>
          <w:sz w:val="20"/>
          <w:szCs w:val="20"/>
        </w:rPr>
      </w:pPr>
    </w:p>
    <w:p w:rsidR="00AC4A8B" w:rsidRPr="00AC4A8B" w:rsidRDefault="00AC4A8B" w:rsidP="00AC4A8B">
      <w:pPr>
        <w:tabs>
          <w:tab w:val="left" w:pos="3240"/>
        </w:tabs>
        <w:spacing w:after="0"/>
        <w:rPr>
          <w:b/>
          <w:sz w:val="20"/>
          <w:szCs w:val="20"/>
        </w:rPr>
      </w:pP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  <w:r w:rsidRPr="00AC4A8B">
        <w:rPr>
          <w:sz w:val="20"/>
          <w:szCs w:val="20"/>
        </w:rPr>
        <w:t>Evaluator Signature:</w:t>
      </w:r>
      <w:r w:rsidRPr="00AC4A8B">
        <w:rPr>
          <w:sz w:val="20"/>
          <w:szCs w:val="20"/>
        </w:rPr>
        <w:tab/>
        <w:t>_____________________________________________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Pr="00AC4A8B" w:rsidRDefault="00AC4A8B" w:rsidP="00AC4A8B">
      <w:pPr>
        <w:tabs>
          <w:tab w:val="left" w:pos="3240"/>
        </w:tabs>
        <w:spacing w:after="0"/>
        <w:rPr>
          <w:sz w:val="20"/>
          <w:szCs w:val="20"/>
        </w:rPr>
      </w:pPr>
      <w:r w:rsidRPr="00AC4A8B">
        <w:rPr>
          <w:sz w:val="20"/>
          <w:szCs w:val="20"/>
        </w:rPr>
        <w:t xml:space="preserve">                          </w:t>
      </w:r>
      <w:r w:rsidR="00A6359C" w:rsidRPr="00AC4A8B">
        <w:rPr>
          <w:sz w:val="20"/>
          <w:szCs w:val="20"/>
        </w:rPr>
        <w:t>Date:</w:t>
      </w:r>
      <w:r w:rsidR="00A6359C" w:rsidRPr="00AC4A8B">
        <w:rPr>
          <w:sz w:val="20"/>
          <w:szCs w:val="20"/>
        </w:rPr>
        <w:tab/>
        <w:t>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Default="00A6359C" w:rsidP="00AC4A8B">
      <w:pPr>
        <w:tabs>
          <w:tab w:val="left" w:pos="3240"/>
        </w:tabs>
        <w:spacing w:after="0"/>
        <w:rPr>
          <w:b/>
          <w:sz w:val="20"/>
          <w:szCs w:val="20"/>
        </w:rPr>
      </w:pPr>
    </w:p>
    <w:p w:rsidR="00AC4A8B" w:rsidRPr="00AC4A8B" w:rsidRDefault="00AC4A8B" w:rsidP="00AC4A8B">
      <w:pPr>
        <w:tabs>
          <w:tab w:val="left" w:pos="3240"/>
        </w:tabs>
        <w:spacing w:after="0"/>
        <w:rPr>
          <w:b/>
          <w:sz w:val="20"/>
          <w:szCs w:val="20"/>
        </w:rPr>
      </w:pP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  <w:r w:rsidRPr="00AC4A8B">
        <w:rPr>
          <w:sz w:val="20"/>
          <w:szCs w:val="20"/>
        </w:rPr>
        <w:t>Evaluator Signature:</w:t>
      </w:r>
      <w:r w:rsidRPr="00AC4A8B">
        <w:rPr>
          <w:sz w:val="20"/>
          <w:szCs w:val="20"/>
        </w:rPr>
        <w:tab/>
        <w:t>_____________________________________________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Pr="00AC4A8B" w:rsidRDefault="00AC4A8B" w:rsidP="00AC4A8B">
      <w:pPr>
        <w:tabs>
          <w:tab w:val="left" w:pos="3240"/>
        </w:tabs>
        <w:spacing w:after="0"/>
        <w:rPr>
          <w:sz w:val="20"/>
          <w:szCs w:val="20"/>
        </w:rPr>
      </w:pPr>
      <w:r w:rsidRPr="00AC4A8B">
        <w:rPr>
          <w:sz w:val="20"/>
          <w:szCs w:val="20"/>
        </w:rPr>
        <w:t xml:space="preserve">                           </w:t>
      </w:r>
      <w:r w:rsidR="00A6359C" w:rsidRPr="00AC4A8B">
        <w:rPr>
          <w:sz w:val="20"/>
          <w:szCs w:val="20"/>
        </w:rPr>
        <w:t>Date:</w:t>
      </w:r>
      <w:r w:rsidR="00A6359C" w:rsidRPr="00AC4A8B">
        <w:rPr>
          <w:sz w:val="20"/>
          <w:szCs w:val="20"/>
        </w:rPr>
        <w:tab/>
        <w:t>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C4A8B" w:rsidRPr="00AC4A8B" w:rsidRDefault="00AC4A8B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Pr="00AC4A8B" w:rsidRDefault="005C2445" w:rsidP="00AC4A8B">
      <w:pPr>
        <w:tabs>
          <w:tab w:val="left" w:pos="3240"/>
        </w:tabs>
        <w:spacing w:after="0"/>
        <w:rPr>
          <w:sz w:val="20"/>
          <w:szCs w:val="20"/>
        </w:rPr>
      </w:pPr>
      <w:r w:rsidRPr="00AC4A8B">
        <w:rPr>
          <w:sz w:val="20"/>
          <w:szCs w:val="20"/>
        </w:rPr>
        <w:t>Principal/Administrator</w:t>
      </w:r>
      <w:r w:rsidR="00A6359C" w:rsidRPr="00AC4A8B">
        <w:rPr>
          <w:sz w:val="20"/>
          <w:szCs w:val="20"/>
        </w:rPr>
        <w:t xml:space="preserve"> Signature:</w:t>
      </w:r>
      <w:r w:rsidR="00A6359C" w:rsidRPr="00AC4A8B">
        <w:rPr>
          <w:sz w:val="20"/>
          <w:szCs w:val="20"/>
        </w:rPr>
        <w:tab/>
        <w:t>_____________________________________________</w:t>
      </w:r>
    </w:p>
    <w:p w:rsidR="00A6359C" w:rsidRPr="00AC4A8B" w:rsidRDefault="00A6359C" w:rsidP="00AC4A8B">
      <w:pPr>
        <w:tabs>
          <w:tab w:val="left" w:pos="3240"/>
        </w:tabs>
        <w:spacing w:after="0"/>
        <w:rPr>
          <w:sz w:val="20"/>
          <w:szCs w:val="20"/>
        </w:rPr>
      </w:pPr>
    </w:p>
    <w:p w:rsidR="00A6359C" w:rsidRPr="00A6359C" w:rsidRDefault="00AC4A8B" w:rsidP="00AC4A8B">
      <w:pPr>
        <w:tabs>
          <w:tab w:val="left" w:pos="3240"/>
        </w:tabs>
        <w:spacing w:after="0"/>
        <w:rPr>
          <w:b/>
        </w:rPr>
      </w:pPr>
      <w:r w:rsidRPr="00AC4A8B">
        <w:rPr>
          <w:sz w:val="20"/>
          <w:szCs w:val="20"/>
        </w:rPr>
        <w:t xml:space="preserve">                           </w:t>
      </w:r>
      <w:r w:rsidR="00A6359C" w:rsidRPr="00AC4A8B">
        <w:rPr>
          <w:sz w:val="20"/>
          <w:szCs w:val="20"/>
        </w:rPr>
        <w:t>Date:</w:t>
      </w:r>
      <w:r w:rsidR="00A6359C">
        <w:tab/>
        <w:t>________________________________</w:t>
      </w:r>
    </w:p>
    <w:sectPr w:rsidR="00A6359C" w:rsidRPr="00A6359C" w:rsidSect="006736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E3" w:rsidRDefault="00DE2DE3" w:rsidP="008872C5">
      <w:pPr>
        <w:spacing w:after="0" w:line="240" w:lineRule="auto"/>
      </w:pPr>
      <w:r>
        <w:separator/>
      </w:r>
    </w:p>
  </w:endnote>
  <w:endnote w:type="continuationSeparator" w:id="0">
    <w:p w:rsidR="00DE2DE3" w:rsidRDefault="00DE2DE3" w:rsidP="008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3" w:rsidRDefault="00DE2DE3" w:rsidP="0034044B">
    <w:pPr>
      <w:pStyle w:val="Footer"/>
      <w:tabs>
        <w:tab w:val="clear" w:pos="9360"/>
        <w:tab w:val="right" w:pos="9810"/>
      </w:tabs>
      <w:rPr>
        <w:b/>
        <w:bCs/>
        <w:noProof/>
        <w:sz w:val="18"/>
      </w:rPr>
    </w:pPr>
    <w:r>
      <w:rPr>
        <w:sz w:val="18"/>
      </w:rPr>
      <w:t>Individual Professional Development Plan</w:t>
    </w:r>
    <w:r>
      <w:rPr>
        <w:sz w:val="18"/>
      </w:rPr>
      <w:tab/>
      <w:t xml:space="preserve"> </w:t>
    </w:r>
    <w:r>
      <w:rPr>
        <w:sz w:val="18"/>
      </w:rPr>
      <w:tab/>
      <w:t xml:space="preserve">  Page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PAGE  \* Arabic  \* MERGEFORMAT </w:instrText>
    </w:r>
    <w:r w:rsidRPr="008872C5">
      <w:rPr>
        <w:b/>
        <w:bCs/>
        <w:noProof/>
        <w:sz w:val="18"/>
      </w:rPr>
      <w:fldChar w:fldCharType="separate"/>
    </w:r>
    <w:r w:rsidR="00582681">
      <w:rPr>
        <w:b/>
        <w:bCs/>
        <w:noProof/>
        <w:sz w:val="18"/>
      </w:rPr>
      <w:t>2</w:t>
    </w:r>
    <w:r w:rsidRPr="008872C5">
      <w:rPr>
        <w:b/>
        <w:bCs/>
        <w:noProof/>
        <w:sz w:val="18"/>
      </w:rPr>
      <w:fldChar w:fldCharType="end"/>
    </w:r>
    <w:r w:rsidRPr="008872C5">
      <w:rPr>
        <w:noProof/>
        <w:sz w:val="18"/>
      </w:rPr>
      <w:t xml:space="preserve"> of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NUMPAGES  \* Arabic  \* MERGEFORMAT </w:instrText>
    </w:r>
    <w:r w:rsidRPr="008872C5">
      <w:rPr>
        <w:b/>
        <w:bCs/>
        <w:noProof/>
        <w:sz w:val="18"/>
      </w:rPr>
      <w:fldChar w:fldCharType="separate"/>
    </w:r>
    <w:r w:rsidR="00582681">
      <w:rPr>
        <w:b/>
        <w:bCs/>
        <w:noProof/>
        <w:sz w:val="18"/>
      </w:rPr>
      <w:t>2</w:t>
    </w:r>
    <w:r w:rsidRPr="008872C5">
      <w:rPr>
        <w:b/>
        <w:bCs/>
        <w:noProof/>
        <w:sz w:val="18"/>
      </w:rPr>
      <w:fldChar w:fldCharType="end"/>
    </w:r>
  </w:p>
  <w:p w:rsidR="005F4661" w:rsidRPr="005F4661" w:rsidRDefault="005F4661" w:rsidP="00910937">
    <w:pPr>
      <w:pStyle w:val="Footer"/>
      <w:numPr>
        <w:ilvl w:val="0"/>
        <w:numId w:val="10"/>
      </w:numPr>
      <w:tabs>
        <w:tab w:val="clear" w:pos="720"/>
        <w:tab w:val="left" w:pos="180"/>
      </w:tabs>
      <w:ind w:left="0" w:firstLine="0"/>
      <w:rPr>
        <w:sz w:val="18"/>
      </w:rPr>
    </w:pPr>
    <w:r w:rsidRPr="005F4661">
      <w:rPr>
        <w:sz w:val="18"/>
        <w:szCs w:val="18"/>
      </w:rPr>
      <w:t>www.education.ne.gov/EducatorEffectiveness</w:t>
    </w:r>
  </w:p>
  <w:p w:rsidR="00DE2DE3" w:rsidRDefault="00DE2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3" w:rsidRDefault="005C2445" w:rsidP="008872C5">
    <w:pPr>
      <w:pStyle w:val="Footer"/>
      <w:tabs>
        <w:tab w:val="clear" w:pos="9360"/>
        <w:tab w:val="right" w:pos="9810"/>
      </w:tabs>
      <w:rPr>
        <w:b/>
        <w:bCs/>
        <w:noProof/>
        <w:sz w:val="18"/>
      </w:rPr>
    </w:pPr>
    <w:r>
      <w:rPr>
        <w:sz w:val="18"/>
      </w:rPr>
      <w:t>Principal Administrator Action Plan</w:t>
    </w:r>
    <w:r w:rsidR="00DE2DE3">
      <w:rPr>
        <w:sz w:val="18"/>
      </w:rPr>
      <w:tab/>
      <w:t xml:space="preserve"> </w:t>
    </w:r>
    <w:r w:rsidR="00DE2DE3">
      <w:rPr>
        <w:sz w:val="18"/>
      </w:rPr>
      <w:tab/>
      <w:t xml:space="preserve">  Page </w:t>
    </w:r>
    <w:r w:rsidR="00DE2DE3" w:rsidRPr="008872C5">
      <w:rPr>
        <w:b/>
        <w:bCs/>
        <w:noProof/>
        <w:sz w:val="18"/>
      </w:rPr>
      <w:fldChar w:fldCharType="begin"/>
    </w:r>
    <w:r w:rsidR="00DE2DE3" w:rsidRPr="008872C5">
      <w:rPr>
        <w:b/>
        <w:bCs/>
        <w:noProof/>
        <w:sz w:val="18"/>
      </w:rPr>
      <w:instrText xml:space="preserve"> PAGE  \* Arabic  \* MERGEFORMAT </w:instrText>
    </w:r>
    <w:r w:rsidR="00DE2DE3" w:rsidRPr="008872C5">
      <w:rPr>
        <w:b/>
        <w:bCs/>
        <w:noProof/>
        <w:sz w:val="18"/>
      </w:rPr>
      <w:fldChar w:fldCharType="separate"/>
    </w:r>
    <w:r w:rsidR="00582681">
      <w:rPr>
        <w:b/>
        <w:bCs/>
        <w:noProof/>
        <w:sz w:val="18"/>
      </w:rPr>
      <w:t>1</w:t>
    </w:r>
    <w:r w:rsidR="00DE2DE3" w:rsidRPr="008872C5">
      <w:rPr>
        <w:b/>
        <w:bCs/>
        <w:noProof/>
        <w:sz w:val="18"/>
      </w:rPr>
      <w:fldChar w:fldCharType="end"/>
    </w:r>
    <w:r w:rsidR="00DE2DE3" w:rsidRPr="008872C5">
      <w:rPr>
        <w:noProof/>
        <w:sz w:val="18"/>
      </w:rPr>
      <w:t xml:space="preserve"> of </w:t>
    </w:r>
    <w:r w:rsidR="00DE2DE3" w:rsidRPr="008872C5">
      <w:rPr>
        <w:b/>
        <w:bCs/>
        <w:noProof/>
        <w:sz w:val="18"/>
      </w:rPr>
      <w:fldChar w:fldCharType="begin"/>
    </w:r>
    <w:r w:rsidR="00DE2DE3" w:rsidRPr="008872C5">
      <w:rPr>
        <w:b/>
        <w:bCs/>
        <w:noProof/>
        <w:sz w:val="18"/>
      </w:rPr>
      <w:instrText xml:space="preserve"> NUMPAGES  \* Arabic  \* MERGEFORMAT </w:instrText>
    </w:r>
    <w:r w:rsidR="00DE2DE3" w:rsidRPr="008872C5">
      <w:rPr>
        <w:b/>
        <w:bCs/>
        <w:noProof/>
        <w:sz w:val="18"/>
      </w:rPr>
      <w:fldChar w:fldCharType="separate"/>
    </w:r>
    <w:r w:rsidR="00582681">
      <w:rPr>
        <w:b/>
        <w:bCs/>
        <w:noProof/>
        <w:sz w:val="18"/>
      </w:rPr>
      <w:t>2</w:t>
    </w:r>
    <w:r w:rsidR="00DE2DE3" w:rsidRPr="008872C5">
      <w:rPr>
        <w:b/>
        <w:bCs/>
        <w:noProof/>
        <w:sz w:val="18"/>
      </w:rPr>
      <w:fldChar w:fldCharType="end"/>
    </w:r>
  </w:p>
  <w:p w:rsidR="005F4661" w:rsidRPr="005F4661" w:rsidRDefault="005F4661" w:rsidP="002761C8">
    <w:pPr>
      <w:pStyle w:val="Footer"/>
      <w:numPr>
        <w:ilvl w:val="0"/>
        <w:numId w:val="10"/>
      </w:numPr>
      <w:tabs>
        <w:tab w:val="clear" w:pos="720"/>
        <w:tab w:val="left" w:pos="180"/>
      </w:tabs>
      <w:ind w:left="0" w:firstLine="0"/>
      <w:rPr>
        <w:sz w:val="18"/>
      </w:rPr>
    </w:pPr>
    <w:r w:rsidRPr="005F4661">
      <w:rPr>
        <w:sz w:val="18"/>
        <w:szCs w:val="18"/>
      </w:rPr>
      <w:t>www.education.ne.gov/EducatorEffectiveness</w:t>
    </w:r>
  </w:p>
  <w:p w:rsidR="00DE2DE3" w:rsidRDefault="00DE2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E3" w:rsidRDefault="00DE2DE3" w:rsidP="008872C5">
      <w:pPr>
        <w:spacing w:after="0" w:line="240" w:lineRule="auto"/>
      </w:pPr>
      <w:r>
        <w:separator/>
      </w:r>
    </w:p>
  </w:footnote>
  <w:footnote w:type="continuationSeparator" w:id="0">
    <w:p w:rsidR="00DE2DE3" w:rsidRDefault="00DE2DE3" w:rsidP="008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3" w:rsidRDefault="00DE2DE3" w:rsidP="008872C5">
    <w:pPr>
      <w:pStyle w:val="Header"/>
      <w:ind w:left="450"/>
    </w:pPr>
  </w:p>
  <w:p w:rsidR="00DE2DE3" w:rsidRDefault="00DE2DE3">
    <w:pPr>
      <w:pStyle w:val="Header"/>
    </w:pPr>
  </w:p>
  <w:p w:rsidR="00DE2DE3" w:rsidRDefault="00DE2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3" w:rsidRPr="0067364A" w:rsidRDefault="00DE2DE3" w:rsidP="00246E32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678FA5" wp14:editId="1EFE5242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72FD" wp14:editId="1596128E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DE4F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27F5E" wp14:editId="2CED125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3C67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DE2DE3" w:rsidRDefault="00DE2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0.5pt;height:10.5pt;visibility:visible;mso-wrap-style:square" o:bullet="t">
        <v:imagedata r:id="rId1" o:title=""/>
      </v:shape>
    </w:pict>
  </w:numPicBullet>
  <w:abstractNum w:abstractNumId="0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460B0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77D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0385"/>
    <w:multiLevelType w:val="hybridMultilevel"/>
    <w:tmpl w:val="AA38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69DA"/>
    <w:multiLevelType w:val="hybridMultilevel"/>
    <w:tmpl w:val="F92CC1FA"/>
    <w:lvl w:ilvl="0" w:tplc="CF4899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30D1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7533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1B04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AB4"/>
    <w:multiLevelType w:val="hybridMultilevel"/>
    <w:tmpl w:val="A9907AF4"/>
    <w:lvl w:ilvl="0" w:tplc="13CCFEE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764D482E"/>
    <w:multiLevelType w:val="hybridMultilevel"/>
    <w:tmpl w:val="1E924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MUFBR3cNfecF5mCbk69pM8m4N81JgQWBbhzjIpEdYRvuWgh/MlJUp37q8yjxjVO9PbTU4YdpS4/o1aR4iPAg==" w:salt="hLtK9Ti527ZhNRytO8iCa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5"/>
    <w:rsid w:val="00011296"/>
    <w:rsid w:val="00133641"/>
    <w:rsid w:val="0019422F"/>
    <w:rsid w:val="00246E32"/>
    <w:rsid w:val="002F1878"/>
    <w:rsid w:val="0034044B"/>
    <w:rsid w:val="00346F64"/>
    <w:rsid w:val="0048144D"/>
    <w:rsid w:val="005314D7"/>
    <w:rsid w:val="00560CDA"/>
    <w:rsid w:val="00582681"/>
    <w:rsid w:val="00596E59"/>
    <w:rsid w:val="005C2445"/>
    <w:rsid w:val="005F4661"/>
    <w:rsid w:val="0067364A"/>
    <w:rsid w:val="0082377C"/>
    <w:rsid w:val="008872C5"/>
    <w:rsid w:val="008A7868"/>
    <w:rsid w:val="00916A5A"/>
    <w:rsid w:val="00A03FA6"/>
    <w:rsid w:val="00A6359C"/>
    <w:rsid w:val="00AC4A8B"/>
    <w:rsid w:val="00B62977"/>
    <w:rsid w:val="00C1265F"/>
    <w:rsid w:val="00C41E8F"/>
    <w:rsid w:val="00CB3850"/>
    <w:rsid w:val="00D63D08"/>
    <w:rsid w:val="00DB41D9"/>
    <w:rsid w:val="00DE2DE3"/>
    <w:rsid w:val="00E61C14"/>
    <w:rsid w:val="00E928E3"/>
    <w:rsid w:val="00ED7C16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BDBF55-9FB5-4561-B9A4-68A1744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C5"/>
  </w:style>
  <w:style w:type="paragraph" w:styleId="Footer">
    <w:name w:val="footer"/>
    <w:basedOn w:val="Normal"/>
    <w:link w:val="Foot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C5"/>
  </w:style>
  <w:style w:type="table" w:styleId="TableGrid">
    <w:name w:val="Table Grid"/>
    <w:basedOn w:val="TableNormal"/>
    <w:uiPriority w:val="39"/>
    <w:rsid w:val="0088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4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364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364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8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18D8-06CF-4378-B653-4761E48361DF}"/>
      </w:docPartPr>
      <w:docPartBody>
        <w:p w:rsidR="00A431AB" w:rsidRDefault="00A431AB"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76C75D3E6B844DDF938B9C1CB7B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5806-507B-45D4-A908-9AC057440C80}"/>
      </w:docPartPr>
      <w:docPartBody>
        <w:p w:rsidR="00A431AB" w:rsidRDefault="00A431AB" w:rsidP="00A431AB">
          <w:pPr>
            <w:pStyle w:val="76C75D3E6B844DDF938B9C1CB7B469FF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54C83E5981124ECAB112AA1449B5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F579-BE64-4982-87D5-68F8636C1A39}"/>
      </w:docPartPr>
      <w:docPartBody>
        <w:p w:rsidR="00A431AB" w:rsidRDefault="00A431AB" w:rsidP="00A431AB">
          <w:pPr>
            <w:pStyle w:val="54C83E5981124ECAB112AA1449B56F89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C7CDC750C88F453C80CAD4EB2174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12D7-41AF-4163-85DC-F817DB2E2579}"/>
      </w:docPartPr>
      <w:docPartBody>
        <w:p w:rsidR="00A431AB" w:rsidRDefault="00A431AB" w:rsidP="00A431AB">
          <w:pPr>
            <w:pStyle w:val="C7CDC750C88F453C80CAD4EB2174C774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785CF036B20C4153A27F4594EBE0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98F8-C741-4459-B899-C5E6D109D454}"/>
      </w:docPartPr>
      <w:docPartBody>
        <w:p w:rsidR="00A431AB" w:rsidRDefault="00A431AB" w:rsidP="00A431AB">
          <w:pPr>
            <w:pStyle w:val="785CF036B20C4153A27F4594EBE076BA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84FD7329379A4EC8A956114C8534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1C9E-B767-421A-AC02-566CFC546111}"/>
      </w:docPartPr>
      <w:docPartBody>
        <w:p w:rsidR="00A431AB" w:rsidRDefault="00A431AB" w:rsidP="00A431AB">
          <w:pPr>
            <w:pStyle w:val="84FD7329379A4EC8A956114C8534A291"/>
          </w:pPr>
          <w:r w:rsidRPr="00AF52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B"/>
    <w:rsid w:val="00A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1AB"/>
    <w:rPr>
      <w:color w:val="808080"/>
    </w:rPr>
  </w:style>
  <w:style w:type="paragraph" w:customStyle="1" w:styleId="D53F5D91C1FF421CA2A1779E344DA9A2">
    <w:name w:val="D53F5D91C1FF421CA2A1779E344DA9A2"/>
    <w:rsid w:val="00A431AB"/>
  </w:style>
  <w:style w:type="paragraph" w:customStyle="1" w:styleId="1381CBA97DDD4E03BEA4525DD2A4CEEA">
    <w:name w:val="1381CBA97DDD4E03BEA4525DD2A4CEEA"/>
    <w:rsid w:val="00A431AB"/>
  </w:style>
  <w:style w:type="paragraph" w:customStyle="1" w:styleId="4ACE4BC1FC7B4B9C82FBCC035DA628C7">
    <w:name w:val="4ACE4BC1FC7B4B9C82FBCC035DA628C7"/>
    <w:rsid w:val="00A431AB"/>
  </w:style>
  <w:style w:type="paragraph" w:customStyle="1" w:styleId="8C81F6BFF89848EF82DB82B29566D0F3">
    <w:name w:val="8C81F6BFF89848EF82DB82B29566D0F3"/>
    <w:rsid w:val="00A431AB"/>
  </w:style>
  <w:style w:type="paragraph" w:customStyle="1" w:styleId="5F45BC9F283F498DB763415D23051C79">
    <w:name w:val="5F45BC9F283F498DB763415D23051C79"/>
    <w:rsid w:val="00A431AB"/>
  </w:style>
  <w:style w:type="paragraph" w:customStyle="1" w:styleId="76C75D3E6B844DDF938B9C1CB7B469FF">
    <w:name w:val="76C75D3E6B844DDF938B9C1CB7B469FF"/>
    <w:rsid w:val="00A431AB"/>
  </w:style>
  <w:style w:type="paragraph" w:customStyle="1" w:styleId="54C83E5981124ECAB112AA1449B56F89">
    <w:name w:val="54C83E5981124ECAB112AA1449B56F89"/>
    <w:rsid w:val="00A431AB"/>
  </w:style>
  <w:style w:type="paragraph" w:customStyle="1" w:styleId="C7CDC750C88F453C80CAD4EB2174C774">
    <w:name w:val="C7CDC750C88F453C80CAD4EB2174C774"/>
    <w:rsid w:val="00A431AB"/>
  </w:style>
  <w:style w:type="paragraph" w:customStyle="1" w:styleId="785CF036B20C4153A27F4594EBE076BA">
    <w:name w:val="785CF036B20C4153A27F4594EBE076BA"/>
    <w:rsid w:val="00A431AB"/>
  </w:style>
  <w:style w:type="paragraph" w:customStyle="1" w:styleId="04F95D7C87AA48F99C8F3BF55930F9BB">
    <w:name w:val="04F95D7C87AA48F99C8F3BF55930F9BB"/>
    <w:rsid w:val="00A431AB"/>
  </w:style>
  <w:style w:type="paragraph" w:customStyle="1" w:styleId="AE813357C4914D709A9244A613692653">
    <w:name w:val="AE813357C4914D709A9244A613692653"/>
    <w:rsid w:val="00A431AB"/>
  </w:style>
  <w:style w:type="paragraph" w:customStyle="1" w:styleId="3E7E1217819D41EBB02AB2C0523D2582">
    <w:name w:val="3E7E1217819D41EBB02AB2C0523D2582"/>
    <w:rsid w:val="00A431AB"/>
  </w:style>
  <w:style w:type="paragraph" w:customStyle="1" w:styleId="84FD7329379A4EC8A956114C8534A291">
    <w:name w:val="84FD7329379A4EC8A956114C8534A291"/>
    <w:rsid w:val="00A431AB"/>
  </w:style>
  <w:style w:type="paragraph" w:customStyle="1" w:styleId="CB6C8C24C761411B93444008A420BD90">
    <w:name w:val="CB6C8C24C761411B93444008A420BD90"/>
    <w:rsid w:val="00A431AB"/>
  </w:style>
  <w:style w:type="paragraph" w:customStyle="1" w:styleId="BAE03A2AE2CC480BB715D2061C05581F">
    <w:name w:val="BAE03A2AE2CC480BB715D2061C05581F"/>
    <w:rsid w:val="00A431AB"/>
  </w:style>
  <w:style w:type="paragraph" w:customStyle="1" w:styleId="F7A4404A4CF449C0B7B6075AD1871E30">
    <w:name w:val="F7A4404A4CF449C0B7B6075AD1871E30"/>
    <w:rsid w:val="00A431AB"/>
  </w:style>
  <w:style w:type="paragraph" w:customStyle="1" w:styleId="B8468EB11C994C64955E32BCAC90322C">
    <w:name w:val="B8468EB11C994C64955E32BCAC90322C"/>
    <w:rsid w:val="00A431AB"/>
  </w:style>
  <w:style w:type="paragraph" w:customStyle="1" w:styleId="A26A3DF4506A4D5AA744D8A383262124">
    <w:name w:val="A26A3DF4506A4D5AA744D8A383262124"/>
    <w:rsid w:val="00A431AB"/>
  </w:style>
  <w:style w:type="paragraph" w:customStyle="1" w:styleId="10B0174D9648404CB00E3740C7C468EE">
    <w:name w:val="10B0174D9648404CB00E3740C7C468EE"/>
    <w:rsid w:val="00A431AB"/>
  </w:style>
  <w:style w:type="paragraph" w:customStyle="1" w:styleId="F305EC3601BA4268AAD2B6891975F609">
    <w:name w:val="F305EC3601BA4268AAD2B6891975F609"/>
    <w:rsid w:val="00A431AB"/>
  </w:style>
  <w:style w:type="paragraph" w:customStyle="1" w:styleId="8EE51DF2B5DB407B96798A4217671018">
    <w:name w:val="8EE51DF2B5DB407B96798A4217671018"/>
    <w:rsid w:val="00A431AB"/>
  </w:style>
  <w:style w:type="paragraph" w:customStyle="1" w:styleId="B9E0D4AD47374E2892D70E2A6EB04E29">
    <w:name w:val="B9E0D4AD47374E2892D70E2A6EB04E29"/>
    <w:rsid w:val="00A431AB"/>
  </w:style>
  <w:style w:type="paragraph" w:customStyle="1" w:styleId="C5857471792A4B96A4271C72B49400FE">
    <w:name w:val="C5857471792A4B96A4271C72B49400FE"/>
    <w:rsid w:val="00A4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95A1-A686-42C6-96D4-046400B0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EA1207F8</Template>
  <TotalTime>16</TotalTime>
  <Pages>2</Pages>
  <Words>305</Words>
  <Characters>1956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Peg Kirby</cp:lastModifiedBy>
  <cp:revision>9</cp:revision>
  <cp:lastPrinted>2016-03-28T20:04:00Z</cp:lastPrinted>
  <dcterms:created xsi:type="dcterms:W3CDTF">2016-03-25T20:15:00Z</dcterms:created>
  <dcterms:modified xsi:type="dcterms:W3CDTF">2016-05-20T13:39:00Z</dcterms:modified>
</cp:coreProperties>
</file>