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A" w:rsidRDefault="0067364A" w:rsidP="0067364A">
      <w:pPr>
        <w:tabs>
          <w:tab w:val="left" w:pos="900"/>
          <w:tab w:val="left" w:pos="5760"/>
        </w:tabs>
        <w:rPr>
          <w:b/>
          <w:sz w:val="28"/>
        </w:rPr>
      </w:pPr>
    </w:p>
    <w:p w:rsidR="0067364A" w:rsidRDefault="00DB41D9" w:rsidP="0067364A">
      <w:pPr>
        <w:pStyle w:val="Title"/>
        <w:rPr>
          <w:sz w:val="24"/>
        </w:rPr>
      </w:pPr>
      <w:r>
        <w:rPr>
          <w:b/>
        </w:rPr>
        <w:t>Plan for improvement</w:t>
      </w:r>
    </w:p>
    <w:p w:rsidR="00C41E8F" w:rsidRDefault="00C41E8F" w:rsidP="00C41E8F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10794</wp:posOffset>
                </wp:positionH>
                <wp:positionV relativeFrom="paragraph">
                  <wp:posOffset>104775</wp:posOffset>
                </wp:positionV>
                <wp:extent cx="61245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32C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85pt;margin-top:8.25pt;width:48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246E32" w:rsidRDefault="00DB41D9" w:rsidP="00C41E8F">
      <w:pPr>
        <w:rPr>
          <w:lang w:eastAsia="ja-JP"/>
        </w:rPr>
      </w:pPr>
      <w:r w:rsidRPr="005314D7">
        <w:rPr>
          <w:sz w:val="20"/>
          <w:lang w:eastAsia="ja-JP"/>
        </w:rPr>
        <w:t>A Plan for Improvement is required for Teacher/Educational Specialists or Principals or School/District Administrators who receive a rating of “Basic” on any component of a summative or formative evaluation.  Components include each of the Effective Practices, SLO/SPO’s or Action Plans, Individual Professional Development Plans, and Overall ratings</w:t>
      </w:r>
      <w:r>
        <w:rPr>
          <w:lang w:eastAsia="ja-JP"/>
        </w:rPr>
        <w:t>.</w:t>
      </w:r>
    </w:p>
    <w:p w:rsidR="00B62977" w:rsidRDefault="00B62977" w:rsidP="00B62977">
      <w:pPr>
        <w:spacing w:after="0" w:line="240" w:lineRule="auto"/>
        <w:rPr>
          <w:lang w:eastAsia="ja-JP"/>
        </w:rPr>
      </w:pPr>
    </w:p>
    <w:p w:rsidR="00DB41D9" w:rsidRDefault="0048144D" w:rsidP="00EB208D">
      <w:pPr>
        <w:tabs>
          <w:tab w:val="right" w:pos="2880"/>
          <w:tab w:val="left" w:pos="3240"/>
          <w:tab w:val="right" w:pos="6390"/>
          <w:tab w:val="left" w:pos="6660"/>
        </w:tabs>
        <w:spacing w:after="0" w:line="240" w:lineRule="auto"/>
        <w:rPr>
          <w:lang w:eastAsia="ja-JP"/>
        </w:rPr>
      </w:pPr>
      <w:r>
        <w:rPr>
          <w:lang w:eastAsia="ja-JP"/>
        </w:rPr>
        <w:tab/>
      </w:r>
      <w:r w:rsidR="00DB41D9">
        <w:rPr>
          <w:lang w:eastAsia="ja-JP"/>
        </w:rPr>
        <w:t xml:space="preserve">Educator Name: </w:t>
      </w:r>
      <w:r w:rsidR="00A4273F">
        <w:rPr>
          <w:lang w:eastAsia="ja-JP"/>
        </w:rPr>
        <w:t xml:space="preserve">  </w:t>
      </w:r>
      <w:r w:rsidR="00DB41D9">
        <w:rPr>
          <w:lang w:eastAsia="ja-JP"/>
        </w:rPr>
        <w:t xml:space="preserve"> </w:t>
      </w:r>
      <w:sdt>
        <w:sdtPr>
          <w:rPr>
            <w:lang w:eastAsia="ja-JP"/>
          </w:rPr>
          <w:id w:val="-142163903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DB41D9" w:rsidRPr="00AF52F6">
            <w:rPr>
              <w:rStyle w:val="PlaceholderText"/>
            </w:rPr>
            <w:t>Click here to enter text.</w:t>
          </w:r>
          <w:bookmarkEnd w:id="0"/>
        </w:sdtContent>
      </w:sdt>
      <w:r w:rsidR="00DB41D9">
        <w:rPr>
          <w:lang w:eastAsia="ja-JP"/>
        </w:rPr>
        <w:tab/>
        <w:t>School:</w:t>
      </w:r>
      <w:r w:rsidR="00DB41D9">
        <w:rPr>
          <w:lang w:eastAsia="ja-JP"/>
        </w:rPr>
        <w:tab/>
      </w:r>
      <w:sdt>
        <w:sdtPr>
          <w:rPr>
            <w:lang w:eastAsia="ja-JP"/>
          </w:rPr>
          <w:id w:val="528604010"/>
          <w:placeholder>
            <w:docPart w:val="DefaultPlaceholder_1081868574"/>
          </w:placeholder>
          <w:showingPlcHdr/>
        </w:sdtPr>
        <w:sdtEndPr/>
        <w:sdtContent>
          <w:r w:rsidR="00DB41D9" w:rsidRPr="00AF52F6">
            <w:rPr>
              <w:rStyle w:val="PlaceholderText"/>
            </w:rPr>
            <w:t>Click here to enter text.</w:t>
          </w:r>
        </w:sdtContent>
      </w:sdt>
    </w:p>
    <w:p w:rsidR="00DB41D9" w:rsidRDefault="00DB41D9" w:rsidP="00EB208D">
      <w:pPr>
        <w:tabs>
          <w:tab w:val="right" w:pos="2880"/>
          <w:tab w:val="left" w:pos="3240"/>
          <w:tab w:val="right" w:pos="6390"/>
          <w:tab w:val="left" w:pos="6660"/>
        </w:tabs>
        <w:spacing w:after="0" w:line="240" w:lineRule="auto"/>
        <w:rPr>
          <w:lang w:eastAsia="ja-JP"/>
        </w:rPr>
      </w:pPr>
    </w:p>
    <w:p w:rsidR="00DB41D9" w:rsidRDefault="00DB41D9" w:rsidP="00EB208D">
      <w:pPr>
        <w:tabs>
          <w:tab w:val="right" w:pos="2880"/>
          <w:tab w:val="left" w:pos="3240"/>
          <w:tab w:val="right" w:pos="6390"/>
          <w:tab w:val="left" w:pos="6660"/>
        </w:tabs>
        <w:spacing w:after="0" w:line="240" w:lineRule="auto"/>
        <w:rPr>
          <w:lang w:eastAsia="ja-JP"/>
        </w:rPr>
      </w:pPr>
      <w:r>
        <w:rPr>
          <w:lang w:eastAsia="ja-JP"/>
        </w:rPr>
        <w:t>Evaluator:</w:t>
      </w:r>
      <w:r w:rsidR="0048144D">
        <w:rPr>
          <w:lang w:eastAsia="ja-JP"/>
        </w:rPr>
        <w:t xml:space="preserve">            </w:t>
      </w:r>
      <w:r w:rsidR="00A4273F">
        <w:rPr>
          <w:lang w:eastAsia="ja-JP"/>
        </w:rPr>
        <w:t xml:space="preserve">  </w:t>
      </w:r>
      <w:r w:rsidR="0048144D">
        <w:rPr>
          <w:lang w:eastAsia="ja-JP"/>
        </w:rPr>
        <w:t xml:space="preserve"> </w:t>
      </w:r>
      <w:r w:rsidR="0048144D">
        <w:rPr>
          <w:lang w:eastAsia="ja-JP"/>
        </w:rPr>
        <w:tab/>
      </w:r>
      <w:sdt>
        <w:sdtPr>
          <w:rPr>
            <w:lang w:eastAsia="ja-JP"/>
          </w:rPr>
          <w:id w:val="50354743"/>
          <w:placeholder>
            <w:docPart w:val="DefaultPlaceholder_1081868574"/>
          </w:placeholder>
          <w:showingPlcHdr/>
        </w:sdtPr>
        <w:sdtEndPr/>
        <w:sdtContent>
          <w:r w:rsidR="0048144D" w:rsidRPr="00AF52F6">
            <w:rPr>
              <w:rStyle w:val="PlaceholderText"/>
            </w:rPr>
            <w:t>Click here to enter text.</w:t>
          </w:r>
        </w:sdtContent>
      </w:sdt>
      <w:r>
        <w:rPr>
          <w:lang w:eastAsia="ja-JP"/>
        </w:rPr>
        <w:tab/>
        <w:t>Date:</w:t>
      </w:r>
      <w:r w:rsidR="0048144D">
        <w:rPr>
          <w:lang w:eastAsia="ja-JP"/>
        </w:rPr>
        <w:tab/>
      </w:r>
      <w:sdt>
        <w:sdtPr>
          <w:rPr>
            <w:lang w:eastAsia="ja-JP"/>
          </w:rPr>
          <w:id w:val="1259793663"/>
          <w:placeholder>
            <w:docPart w:val="DefaultPlaceholder_1081868574"/>
          </w:placeholder>
          <w:showingPlcHdr/>
        </w:sdtPr>
        <w:sdtEndPr/>
        <w:sdtContent>
          <w:r w:rsidR="0048144D" w:rsidRPr="00AF52F6">
            <w:rPr>
              <w:rStyle w:val="PlaceholderText"/>
            </w:rPr>
            <w:t>Click here to enter text.</w:t>
          </w:r>
        </w:sdtContent>
      </w:sdt>
    </w:p>
    <w:p w:rsidR="0048144D" w:rsidRDefault="0048144D" w:rsidP="0048144D">
      <w:pPr>
        <w:tabs>
          <w:tab w:val="right" w:pos="2880"/>
          <w:tab w:val="left" w:pos="3240"/>
          <w:tab w:val="right" w:pos="7200"/>
          <w:tab w:val="left" w:pos="7560"/>
        </w:tabs>
        <w:spacing w:after="0" w:line="240" w:lineRule="auto"/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RPr="0048144D" w:rsidTr="0048144D">
        <w:tc>
          <w:tcPr>
            <w:tcW w:w="10027" w:type="dxa"/>
            <w:shd w:val="clear" w:color="auto" w:fill="002060"/>
          </w:tcPr>
          <w:p w:rsidR="0048144D" w:rsidRPr="005314D7" w:rsidRDefault="0048144D" w:rsidP="0048144D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lang w:eastAsia="ja-JP"/>
              </w:rPr>
            </w:pPr>
            <w:r w:rsidRPr="0048144D">
              <w:t xml:space="preserve"> </w:t>
            </w:r>
            <w:r w:rsidRPr="005314D7">
              <w:rPr>
                <w:b/>
              </w:rPr>
              <w:t>Component(s) rated as “Basic”</w:t>
            </w:r>
          </w:p>
        </w:tc>
      </w:tr>
      <w:tr w:rsidR="0048144D" w:rsidRPr="0048144D" w:rsidTr="0048144D">
        <w:tc>
          <w:tcPr>
            <w:tcW w:w="10027" w:type="dxa"/>
          </w:tcPr>
          <w:sdt>
            <w:sdtPr>
              <w:id w:val="-286278227"/>
              <w:placeholder>
                <w:docPart w:val="DefaultPlaceholder_1081868574"/>
              </w:placeholder>
              <w:showingPlcHdr/>
            </w:sdtPr>
            <w:sdtEndPr/>
            <w:sdtContent>
              <w:p w:rsidR="0048144D" w:rsidRPr="0048144D" w:rsidRDefault="00E1113D" w:rsidP="0048144D">
                <w:pPr>
                  <w:keepNext/>
                </w:pPr>
                <w:r w:rsidRPr="00E1113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144D" w:rsidRPr="0048144D" w:rsidRDefault="0048144D" w:rsidP="0048144D">
            <w:pPr>
              <w:keepNext/>
            </w:pPr>
          </w:p>
        </w:tc>
      </w:tr>
    </w:tbl>
    <w:p w:rsidR="0067364A" w:rsidRDefault="0067364A" w:rsidP="005314D7">
      <w:pPr>
        <w:keepNext/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Tr="002938D5">
        <w:tc>
          <w:tcPr>
            <w:tcW w:w="10027" w:type="dxa"/>
            <w:shd w:val="clear" w:color="auto" w:fill="002060"/>
          </w:tcPr>
          <w:p w:rsidR="0048144D" w:rsidRPr="0048144D" w:rsidRDefault="0048144D" w:rsidP="0048144D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 Rationale for rating(s) of “Basic”</w:t>
            </w:r>
          </w:p>
        </w:tc>
      </w:tr>
      <w:tr w:rsidR="0048144D" w:rsidTr="002938D5">
        <w:tc>
          <w:tcPr>
            <w:tcW w:w="10027" w:type="dxa"/>
          </w:tcPr>
          <w:sdt>
            <w:sdtPr>
              <w:rPr>
                <w:lang w:eastAsia="ja-JP"/>
              </w:rPr>
              <w:id w:val="823791269"/>
              <w:placeholder>
                <w:docPart w:val="76C75D3E6B844DDF938B9C1CB7B469FF"/>
              </w:placeholder>
              <w:showingPlcHdr/>
            </w:sdtPr>
            <w:sdtEndPr/>
            <w:sdtContent>
              <w:p w:rsidR="0048144D" w:rsidRDefault="0048144D" w:rsidP="002938D5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144D" w:rsidRDefault="0048144D" w:rsidP="002938D5">
            <w:pPr>
              <w:keepNext/>
              <w:rPr>
                <w:lang w:eastAsia="ja-JP"/>
              </w:rPr>
            </w:pPr>
          </w:p>
        </w:tc>
      </w:tr>
    </w:tbl>
    <w:p w:rsidR="00596E59" w:rsidRDefault="00596E59" w:rsidP="005314D7">
      <w:pPr>
        <w:keepNext/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Tr="002938D5">
        <w:tc>
          <w:tcPr>
            <w:tcW w:w="10027" w:type="dxa"/>
            <w:shd w:val="clear" w:color="auto" w:fill="002060"/>
          </w:tcPr>
          <w:p w:rsidR="0048144D" w:rsidRPr="0048144D" w:rsidRDefault="0048144D" w:rsidP="005314D7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 Recommendations for Improvement</w:t>
            </w:r>
          </w:p>
        </w:tc>
      </w:tr>
      <w:tr w:rsidR="0048144D" w:rsidTr="002938D5">
        <w:tc>
          <w:tcPr>
            <w:tcW w:w="10027" w:type="dxa"/>
          </w:tcPr>
          <w:sdt>
            <w:sdtPr>
              <w:rPr>
                <w:lang w:eastAsia="ja-JP"/>
              </w:rPr>
              <w:id w:val="-458649261"/>
              <w:placeholder>
                <w:docPart w:val="54C83E5981124ECAB112AA1449B56F89"/>
              </w:placeholder>
              <w:showingPlcHdr/>
            </w:sdtPr>
            <w:sdtEndPr/>
            <w:sdtContent>
              <w:p w:rsidR="0048144D" w:rsidRDefault="0048144D" w:rsidP="005314D7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144D" w:rsidRDefault="0048144D" w:rsidP="005314D7">
            <w:pPr>
              <w:keepNext/>
              <w:rPr>
                <w:lang w:eastAsia="ja-JP"/>
              </w:rPr>
            </w:pPr>
          </w:p>
        </w:tc>
      </w:tr>
    </w:tbl>
    <w:p w:rsidR="0048144D" w:rsidRDefault="0048144D" w:rsidP="005314D7">
      <w:pPr>
        <w:keepNext/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Tr="002938D5">
        <w:tc>
          <w:tcPr>
            <w:tcW w:w="10027" w:type="dxa"/>
            <w:shd w:val="clear" w:color="auto" w:fill="002060"/>
          </w:tcPr>
          <w:p w:rsidR="0048144D" w:rsidRPr="005314D7" w:rsidRDefault="0048144D" w:rsidP="005314D7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lang w:eastAsia="ja-JP"/>
              </w:rPr>
            </w:pPr>
            <w:r w:rsidRPr="005314D7">
              <w:rPr>
                <w:b/>
                <w:lang w:eastAsia="ja-JP"/>
              </w:rPr>
              <w:t>Assistance and Resources to be Provided (if appropriate)</w:t>
            </w:r>
          </w:p>
        </w:tc>
      </w:tr>
      <w:tr w:rsidR="0048144D" w:rsidTr="002938D5">
        <w:tc>
          <w:tcPr>
            <w:tcW w:w="10027" w:type="dxa"/>
          </w:tcPr>
          <w:sdt>
            <w:sdtPr>
              <w:rPr>
                <w:lang w:eastAsia="ja-JP"/>
              </w:rPr>
              <w:id w:val="414359511"/>
              <w:placeholder>
                <w:docPart w:val="C7CDC750C88F453C80CAD4EB2174C774"/>
              </w:placeholder>
              <w:showingPlcHdr/>
            </w:sdtPr>
            <w:sdtEndPr/>
            <w:sdtContent>
              <w:p w:rsidR="0048144D" w:rsidRDefault="0048144D" w:rsidP="005314D7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144D" w:rsidRDefault="0048144D" w:rsidP="005314D7">
            <w:pPr>
              <w:keepNext/>
              <w:rPr>
                <w:lang w:eastAsia="ja-JP"/>
              </w:rPr>
            </w:pPr>
          </w:p>
        </w:tc>
      </w:tr>
    </w:tbl>
    <w:p w:rsidR="0048144D" w:rsidRDefault="0048144D" w:rsidP="005314D7">
      <w:pPr>
        <w:keepNext/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7"/>
      </w:tblGrid>
      <w:tr w:rsidR="0048144D" w:rsidTr="002938D5">
        <w:tc>
          <w:tcPr>
            <w:tcW w:w="10027" w:type="dxa"/>
            <w:shd w:val="clear" w:color="auto" w:fill="002060"/>
          </w:tcPr>
          <w:p w:rsidR="0048144D" w:rsidRPr="0048144D" w:rsidRDefault="0048144D" w:rsidP="005314D7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lang w:eastAsia="ja-JP"/>
              </w:rPr>
            </w:pPr>
            <w:r>
              <w:rPr>
                <w:b/>
                <w:sz w:val="24"/>
                <w:lang w:eastAsia="ja-JP"/>
              </w:rPr>
              <w:t>Timeline for Improvement</w:t>
            </w:r>
          </w:p>
        </w:tc>
      </w:tr>
      <w:tr w:rsidR="0048144D" w:rsidTr="002938D5">
        <w:tc>
          <w:tcPr>
            <w:tcW w:w="10027" w:type="dxa"/>
          </w:tcPr>
          <w:sdt>
            <w:sdtPr>
              <w:rPr>
                <w:lang w:eastAsia="ja-JP"/>
              </w:rPr>
              <w:id w:val="-174275871"/>
              <w:placeholder>
                <w:docPart w:val="785CF036B20C4153A27F4594EBE076BA"/>
              </w:placeholder>
              <w:showingPlcHdr/>
            </w:sdtPr>
            <w:sdtEndPr/>
            <w:sdtContent>
              <w:p w:rsidR="0048144D" w:rsidRDefault="0048144D" w:rsidP="005314D7">
                <w:pPr>
                  <w:keepNext/>
                  <w:rPr>
                    <w:lang w:eastAsia="ja-JP"/>
                  </w:rPr>
                </w:pPr>
                <w:r w:rsidRPr="00AF52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144D" w:rsidRDefault="0048144D" w:rsidP="005314D7">
            <w:pPr>
              <w:keepNext/>
              <w:rPr>
                <w:lang w:eastAsia="ja-JP"/>
              </w:rPr>
            </w:pPr>
          </w:p>
        </w:tc>
      </w:tr>
    </w:tbl>
    <w:p w:rsidR="0048144D" w:rsidRDefault="0048144D" w:rsidP="005314D7">
      <w:pPr>
        <w:keepNext/>
        <w:tabs>
          <w:tab w:val="left" w:pos="33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542"/>
      </w:tblGrid>
      <w:tr w:rsidR="0048144D" w:rsidTr="002938D5">
        <w:tc>
          <w:tcPr>
            <w:tcW w:w="10027" w:type="dxa"/>
            <w:gridSpan w:val="2"/>
            <w:shd w:val="clear" w:color="auto" w:fill="002060"/>
          </w:tcPr>
          <w:p w:rsidR="0048144D" w:rsidRPr="0048144D" w:rsidRDefault="0048144D" w:rsidP="005314D7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Date of Next Evaluations</w:t>
            </w:r>
          </w:p>
        </w:tc>
      </w:tr>
      <w:tr w:rsidR="0048144D" w:rsidTr="005314D7">
        <w:trPr>
          <w:trHeight w:val="403"/>
        </w:trPr>
        <w:tc>
          <w:tcPr>
            <w:tcW w:w="5485" w:type="dxa"/>
          </w:tcPr>
          <w:p w:rsidR="0048144D" w:rsidRDefault="0048144D" w:rsidP="005314D7">
            <w:pPr>
              <w:pStyle w:val="ListParagraph"/>
              <w:keepNext/>
              <w:numPr>
                <w:ilvl w:val="0"/>
                <w:numId w:val="8"/>
              </w:numPr>
              <w:rPr>
                <w:lang w:eastAsia="ja-JP"/>
              </w:rPr>
            </w:pPr>
            <w:r>
              <w:rPr>
                <w:lang w:eastAsia="ja-JP"/>
              </w:rPr>
              <w:t>Formative evaluatio</w:t>
            </w:r>
            <w:r w:rsidR="005314D7">
              <w:rPr>
                <w:lang w:eastAsia="ja-JP"/>
              </w:rPr>
              <w:t>n to be conducted on or before:</w:t>
            </w:r>
          </w:p>
        </w:tc>
        <w:tc>
          <w:tcPr>
            <w:tcW w:w="4542" w:type="dxa"/>
          </w:tcPr>
          <w:p w:rsidR="0048144D" w:rsidRDefault="0048144D" w:rsidP="005314D7">
            <w:pPr>
              <w:keepNext/>
              <w:rPr>
                <w:lang w:eastAsia="ja-JP"/>
              </w:rPr>
            </w:pPr>
          </w:p>
        </w:tc>
      </w:tr>
      <w:tr w:rsidR="0048144D" w:rsidTr="005314D7">
        <w:trPr>
          <w:trHeight w:val="403"/>
        </w:trPr>
        <w:tc>
          <w:tcPr>
            <w:tcW w:w="5485" w:type="dxa"/>
          </w:tcPr>
          <w:p w:rsidR="0048144D" w:rsidRDefault="005314D7" w:rsidP="005314D7">
            <w:pPr>
              <w:pStyle w:val="ListParagraph"/>
              <w:keepNext/>
              <w:numPr>
                <w:ilvl w:val="0"/>
                <w:numId w:val="8"/>
              </w:numPr>
              <w:rPr>
                <w:lang w:eastAsia="ja-JP"/>
              </w:rPr>
            </w:pPr>
            <w:r>
              <w:rPr>
                <w:lang w:eastAsia="ja-JP"/>
              </w:rPr>
              <w:t>Summative evaluation to be conducted on or before:</w:t>
            </w:r>
          </w:p>
        </w:tc>
        <w:tc>
          <w:tcPr>
            <w:tcW w:w="4542" w:type="dxa"/>
          </w:tcPr>
          <w:p w:rsidR="0048144D" w:rsidRDefault="0048144D" w:rsidP="005314D7">
            <w:pPr>
              <w:keepNext/>
              <w:rPr>
                <w:lang w:eastAsia="ja-JP"/>
              </w:rPr>
            </w:pPr>
          </w:p>
        </w:tc>
      </w:tr>
    </w:tbl>
    <w:p w:rsidR="0048144D" w:rsidRDefault="0048144D" w:rsidP="005314D7">
      <w:pPr>
        <w:keepNext/>
        <w:tabs>
          <w:tab w:val="left" w:pos="3330"/>
        </w:tabs>
        <w:spacing w:after="0"/>
      </w:pPr>
    </w:p>
    <w:p w:rsidR="005314D7" w:rsidRPr="00EB208D" w:rsidRDefault="005314D7" w:rsidP="005314D7">
      <w:pPr>
        <w:keepNext/>
        <w:tabs>
          <w:tab w:val="left" w:pos="3330"/>
        </w:tabs>
        <w:spacing w:after="0"/>
        <w:rPr>
          <w:i/>
        </w:rPr>
      </w:pPr>
      <w:r w:rsidRPr="00EB208D">
        <w:rPr>
          <w:i/>
        </w:rPr>
        <w:t>My signature verifies that this Plan for Improvement has been discussed with me.  I understand my signature does not necessarily indicate agreement and that I may respond in writing regarding this plan with</w:t>
      </w:r>
      <w:r w:rsidR="00E1113D" w:rsidRPr="00EB208D">
        <w:rPr>
          <w:i/>
        </w:rPr>
        <w:t>in</w:t>
      </w:r>
      <w:r w:rsidRPr="00EB208D">
        <w:rPr>
          <w:i/>
        </w:rPr>
        <w:t xml:space="preserve"> </w:t>
      </w:r>
    </w:p>
    <w:p w:rsidR="005314D7" w:rsidRPr="00EB208D" w:rsidRDefault="00B2455B" w:rsidP="005314D7">
      <w:pPr>
        <w:keepNext/>
        <w:tabs>
          <w:tab w:val="left" w:pos="3330"/>
        </w:tabs>
        <w:spacing w:after="0"/>
        <w:rPr>
          <w:i/>
        </w:rPr>
      </w:pPr>
      <w:sdt>
        <w:sdtPr>
          <w:rPr>
            <w:i/>
          </w:rPr>
          <w:id w:val="1362860503"/>
          <w:placeholder>
            <w:docPart w:val="DefaultPlaceholder_1081868574"/>
          </w:placeholder>
          <w:showingPlcHdr/>
        </w:sdtPr>
        <w:sdtEndPr/>
        <w:sdtContent>
          <w:r w:rsidR="005314D7" w:rsidRPr="00EB208D">
            <w:rPr>
              <w:rStyle w:val="PlaceholderText"/>
              <w:i/>
            </w:rPr>
            <w:t>Click here to enter text.</w:t>
          </w:r>
        </w:sdtContent>
      </w:sdt>
      <w:r w:rsidR="005314D7" w:rsidRPr="00EB208D">
        <w:rPr>
          <w:i/>
        </w:rPr>
        <w:t xml:space="preserve">     </w:t>
      </w:r>
      <w:proofErr w:type="gramStart"/>
      <w:r w:rsidR="005314D7" w:rsidRPr="00EB208D">
        <w:rPr>
          <w:i/>
        </w:rPr>
        <w:t>days</w:t>
      </w:r>
      <w:proofErr w:type="gramEnd"/>
      <w:r w:rsidR="005314D7" w:rsidRPr="00EB208D">
        <w:rPr>
          <w:i/>
        </w:rPr>
        <w:t xml:space="preserve"> of receipt.</w:t>
      </w:r>
    </w:p>
    <w:p w:rsidR="005314D7" w:rsidRDefault="005314D7" w:rsidP="005314D7">
      <w:pPr>
        <w:keepNext/>
        <w:tabs>
          <w:tab w:val="left" w:pos="3330"/>
        </w:tabs>
        <w:spacing w:after="0"/>
      </w:pPr>
    </w:p>
    <w:p w:rsidR="005314D7" w:rsidRDefault="005314D7" w:rsidP="005314D7">
      <w:pPr>
        <w:keepNext/>
        <w:tabs>
          <w:tab w:val="left" w:pos="3330"/>
        </w:tabs>
        <w:spacing w:after="0"/>
      </w:pPr>
      <w:r>
        <w:t>Educator Signature:  _____________________________________________       Date:  ___________________</w:t>
      </w:r>
    </w:p>
    <w:p w:rsidR="005314D7" w:rsidRDefault="005314D7" w:rsidP="005314D7">
      <w:pPr>
        <w:keepNext/>
        <w:tabs>
          <w:tab w:val="left" w:pos="3330"/>
        </w:tabs>
        <w:spacing w:after="0"/>
      </w:pPr>
    </w:p>
    <w:p w:rsidR="005314D7" w:rsidRDefault="005314D7" w:rsidP="005314D7">
      <w:pPr>
        <w:keepNext/>
        <w:tabs>
          <w:tab w:val="left" w:pos="3330"/>
        </w:tabs>
        <w:spacing w:after="0"/>
      </w:pPr>
      <w:r>
        <w:t>Evaluator Signature: _____________________________________________       Date:  ___________________</w:t>
      </w:r>
    </w:p>
    <w:sectPr w:rsidR="005314D7" w:rsidSect="0067364A">
      <w:headerReference w:type="default" r:id="rId8"/>
      <w:headerReference w:type="first" r:id="rId9"/>
      <w:footerReference w:type="first" r:id="rId10"/>
      <w:pgSz w:w="12240" w:h="15840"/>
      <w:pgMar w:top="1080" w:right="1080" w:bottom="720" w:left="112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D9" w:rsidRDefault="00DB41D9" w:rsidP="008872C5">
      <w:pPr>
        <w:spacing w:after="0" w:line="240" w:lineRule="auto"/>
      </w:pPr>
      <w:r>
        <w:separator/>
      </w:r>
    </w:p>
  </w:endnote>
  <w:endnote w:type="continuationSeparator" w:id="0">
    <w:p w:rsidR="00DB41D9" w:rsidRDefault="00DB41D9" w:rsidP="008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D9" w:rsidRDefault="0048144D" w:rsidP="00B2455B">
    <w:pPr>
      <w:pStyle w:val="Footer"/>
      <w:tabs>
        <w:tab w:val="clear" w:pos="9360"/>
        <w:tab w:val="right" w:pos="9810"/>
      </w:tabs>
      <w:rPr>
        <w:b/>
        <w:bCs/>
        <w:noProof/>
        <w:sz w:val="18"/>
      </w:rPr>
    </w:pPr>
    <w:r>
      <w:rPr>
        <w:sz w:val="18"/>
      </w:rPr>
      <w:t>Plan for Improvement</w:t>
    </w:r>
    <w:r>
      <w:rPr>
        <w:sz w:val="18"/>
      </w:rPr>
      <w:tab/>
    </w:r>
    <w:r w:rsidR="00DB41D9">
      <w:rPr>
        <w:sz w:val="18"/>
      </w:rPr>
      <w:t xml:space="preserve"> </w:t>
    </w:r>
    <w:r w:rsidR="00DB41D9">
      <w:rPr>
        <w:sz w:val="18"/>
      </w:rPr>
      <w:tab/>
      <w:t xml:space="preserve">  Page </w:t>
    </w:r>
    <w:r w:rsidR="00DB41D9" w:rsidRPr="008872C5">
      <w:rPr>
        <w:b/>
        <w:bCs/>
        <w:noProof/>
        <w:sz w:val="18"/>
      </w:rPr>
      <w:fldChar w:fldCharType="begin"/>
    </w:r>
    <w:r w:rsidR="00DB41D9" w:rsidRPr="008872C5">
      <w:rPr>
        <w:b/>
        <w:bCs/>
        <w:noProof/>
        <w:sz w:val="18"/>
      </w:rPr>
      <w:instrText xml:space="preserve"> PAGE  \* Arabic  \* MERGEFORMAT </w:instrText>
    </w:r>
    <w:r w:rsidR="00DB41D9" w:rsidRPr="008872C5">
      <w:rPr>
        <w:b/>
        <w:bCs/>
        <w:noProof/>
        <w:sz w:val="18"/>
      </w:rPr>
      <w:fldChar w:fldCharType="separate"/>
    </w:r>
    <w:r w:rsidR="00B2455B">
      <w:rPr>
        <w:b/>
        <w:bCs/>
        <w:noProof/>
        <w:sz w:val="18"/>
      </w:rPr>
      <w:t>1</w:t>
    </w:r>
    <w:r w:rsidR="00DB41D9" w:rsidRPr="008872C5">
      <w:rPr>
        <w:b/>
        <w:bCs/>
        <w:noProof/>
        <w:sz w:val="18"/>
      </w:rPr>
      <w:fldChar w:fldCharType="end"/>
    </w:r>
    <w:r w:rsidR="00DB41D9" w:rsidRPr="008872C5">
      <w:rPr>
        <w:noProof/>
        <w:sz w:val="18"/>
      </w:rPr>
      <w:t xml:space="preserve"> of </w:t>
    </w:r>
    <w:r w:rsidR="00DB41D9" w:rsidRPr="008872C5">
      <w:rPr>
        <w:b/>
        <w:bCs/>
        <w:noProof/>
        <w:sz w:val="18"/>
      </w:rPr>
      <w:fldChar w:fldCharType="begin"/>
    </w:r>
    <w:r w:rsidR="00DB41D9" w:rsidRPr="008872C5">
      <w:rPr>
        <w:b/>
        <w:bCs/>
        <w:noProof/>
        <w:sz w:val="18"/>
      </w:rPr>
      <w:instrText xml:space="preserve"> NUMPAGES  \* Arabic  \* MERGEFORMAT </w:instrText>
    </w:r>
    <w:r w:rsidR="00DB41D9" w:rsidRPr="008872C5">
      <w:rPr>
        <w:b/>
        <w:bCs/>
        <w:noProof/>
        <w:sz w:val="18"/>
      </w:rPr>
      <w:fldChar w:fldCharType="separate"/>
    </w:r>
    <w:r w:rsidR="00B2455B">
      <w:rPr>
        <w:b/>
        <w:bCs/>
        <w:noProof/>
        <w:sz w:val="18"/>
      </w:rPr>
      <w:t>1</w:t>
    </w:r>
    <w:r w:rsidR="00DB41D9" w:rsidRPr="008872C5">
      <w:rPr>
        <w:b/>
        <w:bCs/>
        <w:noProof/>
        <w:sz w:val="18"/>
      </w:rPr>
      <w:fldChar w:fldCharType="end"/>
    </w:r>
  </w:p>
  <w:p w:rsidR="00B2455B" w:rsidRDefault="00B2455B" w:rsidP="008F0BFF">
    <w:pPr>
      <w:pStyle w:val="Footer"/>
      <w:numPr>
        <w:ilvl w:val="0"/>
        <w:numId w:val="9"/>
      </w:numPr>
      <w:tabs>
        <w:tab w:val="clear" w:pos="720"/>
        <w:tab w:val="left" w:pos="180"/>
      </w:tabs>
      <w:ind w:left="0" w:firstLine="0"/>
    </w:pPr>
    <w:r w:rsidRPr="00B2455B">
      <w:rPr>
        <w:sz w:val="18"/>
        <w:szCs w:val="18"/>
      </w:rPr>
      <w:t>www.education.ne.gov/EducatorEffectiveness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D9" w:rsidRDefault="00DB41D9" w:rsidP="008872C5">
      <w:pPr>
        <w:spacing w:after="0" w:line="240" w:lineRule="auto"/>
      </w:pPr>
      <w:r>
        <w:separator/>
      </w:r>
    </w:p>
  </w:footnote>
  <w:footnote w:type="continuationSeparator" w:id="0">
    <w:p w:rsidR="00DB41D9" w:rsidRDefault="00DB41D9" w:rsidP="0088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D9" w:rsidRDefault="00DB41D9" w:rsidP="008872C5">
    <w:pPr>
      <w:pStyle w:val="Header"/>
      <w:ind w:left="450"/>
    </w:pPr>
  </w:p>
  <w:p w:rsidR="00DB41D9" w:rsidRDefault="00DB41D9">
    <w:pPr>
      <w:pStyle w:val="Header"/>
    </w:pPr>
  </w:p>
  <w:p w:rsidR="00DB41D9" w:rsidRDefault="00DB4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D9" w:rsidRPr="0067364A" w:rsidRDefault="00DB41D9" w:rsidP="00246E32">
    <w:pPr>
      <w:ind w:left="5490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678FA5" wp14:editId="1EFE5242">
          <wp:simplePos x="0" y="0"/>
          <wp:positionH relativeFrom="margin">
            <wp:posOffset>-64770</wp:posOffset>
          </wp:positionH>
          <wp:positionV relativeFrom="paragraph">
            <wp:posOffset>-161925</wp:posOffset>
          </wp:positionV>
          <wp:extent cx="1638300" cy="387350"/>
          <wp:effectExtent l="0" t="0" r="0" b="0"/>
          <wp:wrapThrough wrapText="bothSides">
            <wp:wrapPolygon edited="0">
              <wp:start x="0" y="0"/>
              <wp:lineTo x="0" y="20184"/>
              <wp:lineTo x="21349" y="20184"/>
              <wp:lineTo x="2134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672FD" wp14:editId="1596128E">
              <wp:simplePos x="0" y="0"/>
              <wp:positionH relativeFrom="column">
                <wp:posOffset>-682108</wp:posOffset>
              </wp:positionH>
              <wp:positionV relativeFrom="paragraph">
                <wp:posOffset>186948</wp:posOffset>
              </wp:positionV>
              <wp:extent cx="8167606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76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381EE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14.7pt" to="58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27F5E" wp14:editId="2CED1251">
              <wp:simplePos x="0" y="0"/>
              <wp:positionH relativeFrom="column">
                <wp:posOffset>-387641</wp:posOffset>
              </wp:positionH>
              <wp:positionV relativeFrom="paragraph">
                <wp:posOffset>233443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5954A0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18.4pt" to="-30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FT2lQN0AAAAJAQAADwAAAAAAAAAAAAAAAAAJBAAAZHJzL2Rvd25yZXYu&#10;eG1sUEsFBgAAAAAEAAQA8wAAABMFAAAAAA==&#10;" strokecolor="#5b9bd5 [3204]" strokeweight=".5pt">
              <v:stroke joinstyle="miter"/>
            </v:line>
          </w:pict>
        </mc:Fallback>
      </mc:AlternateContent>
    </w:r>
    <w:r w:rsidRPr="0067364A">
      <w:rPr>
        <w:b/>
        <w:smallCaps/>
        <w:color w:val="2F5496" w:themeColor="accent5" w:themeShade="BF"/>
        <w:sz w:val="24"/>
      </w:rPr>
      <w:t>Nebraska Model Evaluation Project</w:t>
    </w:r>
  </w:p>
  <w:p w:rsidR="00DB41D9" w:rsidRDefault="00DB4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0.5pt;height:10.5pt;visibility:visible;mso-wrap-style:square" o:bullet="t">
        <v:imagedata r:id="rId1" o:title=""/>
      </v:shape>
    </w:pict>
  </w:numPicBullet>
  <w:abstractNum w:abstractNumId="0">
    <w:nsid w:val="03063161"/>
    <w:multiLevelType w:val="hybridMultilevel"/>
    <w:tmpl w:val="4AFE3FDC"/>
    <w:lvl w:ilvl="0" w:tplc="53EAC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AF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42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06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68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63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4D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F460B0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77D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0385"/>
    <w:multiLevelType w:val="hybridMultilevel"/>
    <w:tmpl w:val="AA38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130D1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E7533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E1B04"/>
    <w:multiLevelType w:val="hybridMultilevel"/>
    <w:tmpl w:val="70F0402A"/>
    <w:lvl w:ilvl="0" w:tplc="2132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86AB4"/>
    <w:multiLevelType w:val="hybridMultilevel"/>
    <w:tmpl w:val="A9907AF4"/>
    <w:lvl w:ilvl="0" w:tplc="13CCFEEE">
      <w:start w:val="1"/>
      <w:numFmt w:val="upp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764D482E"/>
    <w:multiLevelType w:val="hybridMultilevel"/>
    <w:tmpl w:val="1E924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/8fQZ/46XrylEMNHNlg30u4OmNNkttc6Z/Uwaou6umm951nGuESetcJp4/hWIRnRXCMBqsji9uwNz4LrgldQ==" w:salt="HGBUt9ec5hx1+pt67u7lX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5"/>
    <w:rsid w:val="00011296"/>
    <w:rsid w:val="00133641"/>
    <w:rsid w:val="0019422F"/>
    <w:rsid w:val="00246E32"/>
    <w:rsid w:val="002F1878"/>
    <w:rsid w:val="00346F64"/>
    <w:rsid w:val="0048144D"/>
    <w:rsid w:val="005314D7"/>
    <w:rsid w:val="00596E59"/>
    <w:rsid w:val="0067364A"/>
    <w:rsid w:val="0082377C"/>
    <w:rsid w:val="008872C5"/>
    <w:rsid w:val="00916A5A"/>
    <w:rsid w:val="00A03FA6"/>
    <w:rsid w:val="00A4273F"/>
    <w:rsid w:val="00AB4C81"/>
    <w:rsid w:val="00B2455B"/>
    <w:rsid w:val="00B62977"/>
    <w:rsid w:val="00BE73F8"/>
    <w:rsid w:val="00C41E8F"/>
    <w:rsid w:val="00DB41D9"/>
    <w:rsid w:val="00E1113D"/>
    <w:rsid w:val="00E61C14"/>
    <w:rsid w:val="00E8031A"/>
    <w:rsid w:val="00EB208D"/>
    <w:rsid w:val="00ED7C16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6BDBF55-9FB5-4561-B9A4-68A1744A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C5"/>
  </w:style>
  <w:style w:type="paragraph" w:styleId="Footer">
    <w:name w:val="footer"/>
    <w:basedOn w:val="Normal"/>
    <w:link w:val="FooterChar"/>
    <w:uiPriority w:val="99"/>
    <w:unhideWhenUsed/>
    <w:rsid w:val="0088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C5"/>
  </w:style>
  <w:style w:type="table" w:styleId="TableGrid">
    <w:name w:val="Table Grid"/>
    <w:basedOn w:val="TableNormal"/>
    <w:uiPriority w:val="39"/>
    <w:rsid w:val="0088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3C4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364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7364A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8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18D8-06CF-4378-B653-4761E48361DF}"/>
      </w:docPartPr>
      <w:docPartBody>
        <w:p w:rsidR="00A431AB" w:rsidRDefault="00A431AB"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76C75D3E6B844DDF938B9C1CB7B4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5806-507B-45D4-A908-9AC057440C80}"/>
      </w:docPartPr>
      <w:docPartBody>
        <w:p w:rsidR="001A4307" w:rsidRDefault="00A431AB" w:rsidP="00A431AB">
          <w:pPr>
            <w:pStyle w:val="76C75D3E6B844DDF938B9C1CB7B469FF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54C83E5981124ECAB112AA1449B5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F579-BE64-4982-87D5-68F8636C1A39}"/>
      </w:docPartPr>
      <w:docPartBody>
        <w:p w:rsidR="001A4307" w:rsidRDefault="00A431AB" w:rsidP="00A431AB">
          <w:pPr>
            <w:pStyle w:val="54C83E5981124ECAB112AA1449B56F89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C7CDC750C88F453C80CAD4EB2174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12D7-41AF-4163-85DC-F817DB2E2579}"/>
      </w:docPartPr>
      <w:docPartBody>
        <w:p w:rsidR="001A4307" w:rsidRDefault="00A431AB" w:rsidP="00A431AB">
          <w:pPr>
            <w:pStyle w:val="C7CDC750C88F453C80CAD4EB2174C774"/>
          </w:pPr>
          <w:r w:rsidRPr="00AF52F6">
            <w:rPr>
              <w:rStyle w:val="PlaceholderText"/>
            </w:rPr>
            <w:t>Click here to enter text.</w:t>
          </w:r>
        </w:p>
      </w:docPartBody>
    </w:docPart>
    <w:docPart>
      <w:docPartPr>
        <w:name w:val="785CF036B20C4153A27F4594EBE0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98F8-C741-4459-B899-C5E6D109D454}"/>
      </w:docPartPr>
      <w:docPartBody>
        <w:p w:rsidR="001A4307" w:rsidRDefault="00A431AB" w:rsidP="00A431AB">
          <w:pPr>
            <w:pStyle w:val="785CF036B20C4153A27F4594EBE076BA"/>
          </w:pPr>
          <w:r w:rsidRPr="00AF52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AB"/>
    <w:rsid w:val="001A4307"/>
    <w:rsid w:val="00A4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1AB"/>
    <w:rPr>
      <w:color w:val="808080"/>
    </w:rPr>
  </w:style>
  <w:style w:type="paragraph" w:customStyle="1" w:styleId="D53F5D91C1FF421CA2A1779E344DA9A2">
    <w:name w:val="D53F5D91C1FF421CA2A1779E344DA9A2"/>
    <w:rsid w:val="00A431AB"/>
  </w:style>
  <w:style w:type="paragraph" w:customStyle="1" w:styleId="1381CBA97DDD4E03BEA4525DD2A4CEEA">
    <w:name w:val="1381CBA97DDD4E03BEA4525DD2A4CEEA"/>
    <w:rsid w:val="00A431AB"/>
  </w:style>
  <w:style w:type="paragraph" w:customStyle="1" w:styleId="4ACE4BC1FC7B4B9C82FBCC035DA628C7">
    <w:name w:val="4ACE4BC1FC7B4B9C82FBCC035DA628C7"/>
    <w:rsid w:val="00A431AB"/>
  </w:style>
  <w:style w:type="paragraph" w:customStyle="1" w:styleId="8C81F6BFF89848EF82DB82B29566D0F3">
    <w:name w:val="8C81F6BFF89848EF82DB82B29566D0F3"/>
    <w:rsid w:val="00A431AB"/>
  </w:style>
  <w:style w:type="paragraph" w:customStyle="1" w:styleId="5F45BC9F283F498DB763415D23051C79">
    <w:name w:val="5F45BC9F283F498DB763415D23051C79"/>
    <w:rsid w:val="00A431AB"/>
  </w:style>
  <w:style w:type="paragraph" w:customStyle="1" w:styleId="76C75D3E6B844DDF938B9C1CB7B469FF">
    <w:name w:val="76C75D3E6B844DDF938B9C1CB7B469FF"/>
    <w:rsid w:val="00A431AB"/>
  </w:style>
  <w:style w:type="paragraph" w:customStyle="1" w:styleId="54C83E5981124ECAB112AA1449B56F89">
    <w:name w:val="54C83E5981124ECAB112AA1449B56F89"/>
    <w:rsid w:val="00A431AB"/>
  </w:style>
  <w:style w:type="paragraph" w:customStyle="1" w:styleId="C7CDC750C88F453C80CAD4EB2174C774">
    <w:name w:val="C7CDC750C88F453C80CAD4EB2174C774"/>
    <w:rsid w:val="00A431AB"/>
  </w:style>
  <w:style w:type="paragraph" w:customStyle="1" w:styleId="785CF036B20C4153A27F4594EBE076BA">
    <w:name w:val="785CF036B20C4153A27F4594EBE076BA"/>
    <w:rsid w:val="00A431AB"/>
  </w:style>
  <w:style w:type="paragraph" w:customStyle="1" w:styleId="04F95D7C87AA48F99C8F3BF55930F9BB">
    <w:name w:val="04F95D7C87AA48F99C8F3BF55930F9BB"/>
    <w:rsid w:val="00A431AB"/>
  </w:style>
  <w:style w:type="paragraph" w:customStyle="1" w:styleId="AE813357C4914D709A9244A613692653">
    <w:name w:val="AE813357C4914D709A9244A613692653"/>
    <w:rsid w:val="00A4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A6FC-C371-42B7-8CDF-08052D3E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EA1207F8</Template>
  <TotalTime>6</TotalTime>
  <Pages>1</Pages>
  <Words>200</Words>
  <Characters>1286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Kirby</dc:creator>
  <cp:keywords/>
  <dc:description/>
  <cp:lastModifiedBy>Peg Kirby</cp:lastModifiedBy>
  <cp:revision>9</cp:revision>
  <cp:lastPrinted>2016-03-28T18:58:00Z</cp:lastPrinted>
  <dcterms:created xsi:type="dcterms:W3CDTF">2016-03-25T19:00:00Z</dcterms:created>
  <dcterms:modified xsi:type="dcterms:W3CDTF">2016-05-20T13:21:00Z</dcterms:modified>
</cp:coreProperties>
</file>