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04" w:rsidRPr="00725360" w:rsidRDefault="00E03904" w:rsidP="00E03904">
      <w:pPr>
        <w:jc w:val="center"/>
        <w:rPr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71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9486D" w:rsidTr="0057453E">
        <w:trPr>
          <w:cantSplit/>
          <w:trHeight w:val="1106"/>
          <w:jc w:val="center"/>
        </w:trPr>
        <w:tc>
          <w:tcPr>
            <w:tcW w:w="4770" w:type="dxa"/>
            <w:tcBorders>
              <w:bottom w:val="nil"/>
              <w:right w:val="nil"/>
            </w:tcBorders>
            <w:vAlign w:val="bottom"/>
          </w:tcPr>
          <w:p w:rsidR="0089486D" w:rsidRPr="0089486D" w:rsidRDefault="00A0315D" w:rsidP="00A0315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Year __________________</w:t>
            </w:r>
          </w:p>
        </w:tc>
        <w:tc>
          <w:tcPr>
            <w:tcW w:w="712" w:type="dxa"/>
            <w:tcBorders>
              <w:left w:val="nil"/>
              <w:bottom w:val="nil"/>
            </w:tcBorders>
            <w:textDirection w:val="btLr"/>
            <w:vAlign w:val="bottom"/>
          </w:tcPr>
          <w:p w:rsidR="0089486D" w:rsidRPr="0089486D" w:rsidRDefault="0089486D" w:rsidP="0057453E">
            <w:pPr>
              <w:ind w:left="113" w:right="113"/>
              <w:jc w:val="center"/>
              <w:rPr>
                <w:rFonts w:cs="Arial"/>
                <w:szCs w:val="24"/>
              </w:rPr>
            </w:pPr>
            <w:r w:rsidRPr="0089486D">
              <w:rPr>
                <w:rFonts w:cs="Arial"/>
                <w:szCs w:val="24"/>
              </w:rPr>
              <w:t>Date</w:t>
            </w: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89486D" w:rsidRPr="00A0315D" w:rsidRDefault="0089486D" w:rsidP="0089486D">
            <w:pPr>
              <w:ind w:left="113" w:right="113"/>
              <w:rPr>
                <w:b/>
                <w:szCs w:val="24"/>
              </w:rPr>
            </w:pPr>
            <w:r w:rsidRPr="00A0315D">
              <w:rPr>
                <w:b/>
                <w:szCs w:val="24"/>
              </w:rPr>
              <w:t>Total Annual Training Hours</w:t>
            </w:r>
          </w:p>
        </w:tc>
      </w:tr>
      <w:tr w:rsidR="00A0315D" w:rsidTr="0057453E">
        <w:trPr>
          <w:cantSplit/>
          <w:trHeight w:val="224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315D" w:rsidRPr="00A0315D" w:rsidRDefault="00A0315D" w:rsidP="00A0315D">
            <w:pPr>
              <w:jc w:val="center"/>
              <w:rPr>
                <w:b/>
                <w:sz w:val="36"/>
              </w:rPr>
            </w:pPr>
            <w:r w:rsidRPr="00A0315D">
              <w:rPr>
                <w:b/>
                <w:sz w:val="36"/>
              </w:rPr>
              <w:t>Annual Training Log</w:t>
            </w:r>
          </w:p>
          <w:p w:rsidR="00A0315D" w:rsidRDefault="00A0315D" w:rsidP="00A031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All NSLP Employees</w:t>
            </w:r>
          </w:p>
          <w:p w:rsidR="00A0315D" w:rsidRPr="0089486D" w:rsidRDefault="00A0315D" w:rsidP="00A0315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:rsidR="00A0315D" w:rsidRPr="0089486D" w:rsidRDefault="0057453E" w:rsidP="0057453E">
            <w:pPr>
              <w:ind w:left="113" w:right="11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Hours       </w:t>
            </w:r>
            <w:r w:rsidR="00A0315D" w:rsidRPr="0089486D">
              <w:rPr>
                <w:rFonts w:cs="Arial"/>
                <w:szCs w:val="24"/>
              </w:rPr>
              <w:t>Training Title</w:t>
            </w:r>
          </w:p>
        </w:tc>
        <w:tc>
          <w:tcPr>
            <w:tcW w:w="720" w:type="dxa"/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</w:tr>
      <w:tr w:rsidR="00A0315D" w:rsidTr="0057453E">
        <w:trPr>
          <w:cantSplit/>
          <w:trHeight w:val="701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A0315D" w:rsidRPr="0089486D" w:rsidRDefault="00A0315D" w:rsidP="0057453E">
            <w:pPr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Employee Name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18" w:space="0" w:color="auto"/>
            </w:tcBorders>
            <w:textDirection w:val="btLr"/>
            <w:vAlign w:val="center"/>
          </w:tcPr>
          <w:p w:rsidR="00A0315D" w:rsidRPr="00A0315D" w:rsidRDefault="00A0315D" w:rsidP="00A0315D">
            <w:pPr>
              <w:ind w:left="113" w:right="113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315D" w:rsidRPr="0089486D" w:rsidRDefault="00A0315D" w:rsidP="0089486D">
            <w:pPr>
              <w:rPr>
                <w:rFonts w:ascii="Bradley Hand ITC" w:hAnsi="Bradley Hand ITC"/>
                <w:color w:val="7F7F7F" w:themeColor="text1" w:themeTint="80"/>
                <w:szCs w:val="24"/>
              </w:rPr>
            </w:pPr>
          </w:p>
        </w:tc>
      </w:tr>
      <w:tr w:rsidR="0089486D" w:rsidTr="0057453E">
        <w:trPr>
          <w:trHeight w:val="576"/>
          <w:jc w:val="center"/>
        </w:trPr>
        <w:tc>
          <w:tcPr>
            <w:tcW w:w="5482" w:type="dxa"/>
            <w:gridSpan w:val="2"/>
            <w:tcBorders>
              <w:top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</w:tr>
      <w:tr w:rsidR="0089486D" w:rsidTr="0057453E">
        <w:trPr>
          <w:trHeight w:val="576"/>
          <w:jc w:val="center"/>
        </w:trPr>
        <w:tc>
          <w:tcPr>
            <w:tcW w:w="5482" w:type="dxa"/>
            <w:gridSpan w:val="2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</w:tr>
      <w:tr w:rsidR="0089486D" w:rsidTr="0057453E">
        <w:trPr>
          <w:trHeight w:val="576"/>
          <w:jc w:val="center"/>
        </w:trPr>
        <w:tc>
          <w:tcPr>
            <w:tcW w:w="5482" w:type="dxa"/>
            <w:gridSpan w:val="2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</w:tr>
      <w:tr w:rsidR="0089486D" w:rsidTr="0057453E">
        <w:trPr>
          <w:trHeight w:val="576"/>
          <w:jc w:val="center"/>
        </w:trPr>
        <w:tc>
          <w:tcPr>
            <w:tcW w:w="5482" w:type="dxa"/>
            <w:gridSpan w:val="2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</w:tr>
      <w:tr w:rsidR="0089486D" w:rsidTr="0057453E">
        <w:trPr>
          <w:trHeight w:val="576"/>
          <w:jc w:val="center"/>
        </w:trPr>
        <w:tc>
          <w:tcPr>
            <w:tcW w:w="5482" w:type="dxa"/>
            <w:gridSpan w:val="2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</w:tr>
      <w:tr w:rsidR="0089486D" w:rsidTr="0057453E">
        <w:trPr>
          <w:trHeight w:val="576"/>
          <w:jc w:val="center"/>
        </w:trPr>
        <w:tc>
          <w:tcPr>
            <w:tcW w:w="5482" w:type="dxa"/>
            <w:gridSpan w:val="2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</w:tr>
      <w:tr w:rsidR="0089486D" w:rsidTr="0057453E">
        <w:trPr>
          <w:trHeight w:val="576"/>
          <w:jc w:val="center"/>
        </w:trPr>
        <w:tc>
          <w:tcPr>
            <w:tcW w:w="5482" w:type="dxa"/>
            <w:gridSpan w:val="2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</w:tr>
      <w:tr w:rsidR="0089486D" w:rsidTr="0057453E">
        <w:trPr>
          <w:trHeight w:val="576"/>
          <w:jc w:val="center"/>
        </w:trPr>
        <w:tc>
          <w:tcPr>
            <w:tcW w:w="5482" w:type="dxa"/>
            <w:gridSpan w:val="2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</w:tr>
      <w:tr w:rsidR="0089486D" w:rsidTr="0057453E">
        <w:trPr>
          <w:trHeight w:val="576"/>
          <w:jc w:val="center"/>
        </w:trPr>
        <w:tc>
          <w:tcPr>
            <w:tcW w:w="5482" w:type="dxa"/>
            <w:gridSpan w:val="2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</w:tr>
      <w:tr w:rsidR="0089486D" w:rsidTr="0057453E">
        <w:trPr>
          <w:trHeight w:val="576"/>
          <w:jc w:val="center"/>
        </w:trPr>
        <w:tc>
          <w:tcPr>
            <w:tcW w:w="5482" w:type="dxa"/>
            <w:gridSpan w:val="2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9486D" w:rsidRDefault="0089486D" w:rsidP="002A262A">
            <w:pPr>
              <w:rPr>
                <w:sz w:val="14"/>
                <w:szCs w:val="14"/>
              </w:rPr>
            </w:pPr>
          </w:p>
        </w:tc>
      </w:tr>
    </w:tbl>
    <w:p w:rsidR="00133567" w:rsidRDefault="00133567" w:rsidP="0089486D">
      <w:pPr>
        <w:ind w:left="270" w:hanging="90"/>
        <w:rPr>
          <w:sz w:val="14"/>
          <w:szCs w:val="14"/>
        </w:rPr>
      </w:pPr>
    </w:p>
    <w:p w:rsidR="002A262A" w:rsidRPr="00133567" w:rsidRDefault="00317634" w:rsidP="00317634">
      <w:pPr>
        <w:ind w:left="450" w:hanging="90"/>
        <w:rPr>
          <w:sz w:val="14"/>
          <w:szCs w:val="14"/>
        </w:rPr>
      </w:pP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FILENAME  \* Lower \p  \* MERGEFORMAT </w:instrText>
      </w:r>
      <w:r>
        <w:rPr>
          <w:sz w:val="14"/>
          <w:szCs w:val="14"/>
        </w:rPr>
        <w:fldChar w:fldCharType="separate"/>
      </w:r>
      <w:r>
        <w:rPr>
          <w:noProof/>
          <w:sz w:val="14"/>
          <w:szCs w:val="14"/>
        </w:rPr>
        <w:t>\\ndeclusterfs\users\lgoering\professional standards 2015 requirements\sample annaul training log dec2015.docx</w:t>
      </w:r>
      <w:r>
        <w:rPr>
          <w:sz w:val="14"/>
          <w:szCs w:val="14"/>
        </w:rPr>
        <w:fldChar w:fldCharType="end"/>
      </w:r>
    </w:p>
    <w:sectPr w:rsidR="002A262A" w:rsidRPr="00133567" w:rsidSect="008948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00"/>
    <w:rsid w:val="000062E3"/>
    <w:rsid w:val="00133567"/>
    <w:rsid w:val="001C5F1E"/>
    <w:rsid w:val="001D4085"/>
    <w:rsid w:val="00241800"/>
    <w:rsid w:val="002A262A"/>
    <w:rsid w:val="00317634"/>
    <w:rsid w:val="003C0221"/>
    <w:rsid w:val="0057453E"/>
    <w:rsid w:val="00725360"/>
    <w:rsid w:val="00810743"/>
    <w:rsid w:val="0089486D"/>
    <w:rsid w:val="00913376"/>
    <w:rsid w:val="009C4295"/>
    <w:rsid w:val="00A0315D"/>
    <w:rsid w:val="00D95A62"/>
    <w:rsid w:val="00E03904"/>
    <w:rsid w:val="00E762DC"/>
    <w:rsid w:val="00E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1640D24A</Template>
  <TotalTime>0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lgoering</dc:creator>
  <cp:lastModifiedBy>Michelle Stephens</cp:lastModifiedBy>
  <cp:revision>2</cp:revision>
  <cp:lastPrinted>2015-12-23T17:39:00Z</cp:lastPrinted>
  <dcterms:created xsi:type="dcterms:W3CDTF">2016-06-22T18:45:00Z</dcterms:created>
  <dcterms:modified xsi:type="dcterms:W3CDTF">2016-06-22T18:45:00Z</dcterms:modified>
</cp:coreProperties>
</file>