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D4" w:rsidRPr="00C001EA" w:rsidRDefault="00BE5C82" w:rsidP="00275BD4">
      <w:pPr>
        <w:spacing w:before="12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NCTE Meeting - </w:t>
      </w:r>
      <w:r w:rsidR="00275BD4" w:rsidRPr="00C001EA">
        <w:rPr>
          <w:rFonts w:ascii="Arial Rounded MT Bold" w:hAnsi="Arial Rounded MT Bold"/>
          <w:sz w:val="28"/>
          <w:szCs w:val="28"/>
        </w:rPr>
        <w:t xml:space="preserve">Participant Information Form </w:t>
      </w:r>
    </w:p>
    <w:p w:rsidR="00E66454" w:rsidRDefault="00E66454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shd w:val="clear" w:color="auto" w:fill="FFFF99"/>
        <w:tblLook w:val="04A0" w:firstRow="1" w:lastRow="0" w:firstColumn="1" w:lastColumn="0" w:noHBand="0" w:noVBand="1"/>
      </w:tblPr>
      <w:tblGrid>
        <w:gridCol w:w="7999"/>
      </w:tblGrid>
      <w:tr w:rsidR="00D81151" w:rsidRPr="001C6873" w:rsidTr="00452A47">
        <w:trPr>
          <w:trHeight w:val="1502"/>
        </w:trPr>
        <w:tc>
          <w:tcPr>
            <w:tcW w:w="7999" w:type="dxa"/>
            <w:shd w:val="clear" w:color="auto" w:fill="FFFF99"/>
          </w:tcPr>
          <w:p w:rsidR="00C63CD4" w:rsidRDefault="00F76D8D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March 9</w:t>
            </w:r>
            <w:r w:rsidR="00C74EEA">
              <w:rPr>
                <w:rFonts w:ascii="Calibri" w:hAnsi="Calibri"/>
                <w:b/>
              </w:rPr>
              <w:t>, 201</w:t>
            </w:r>
            <w:r>
              <w:rPr>
                <w:rFonts w:ascii="Calibri" w:hAnsi="Calibri"/>
                <w:b/>
              </w:rPr>
              <w:t>8</w:t>
            </w:r>
          </w:p>
          <w:p w:rsidR="00275BD4" w:rsidRDefault="00C63CD4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Registration begins at 9:00 a.m.  Meeting runs 9:30 a.m. – 3:30 p.m.</w:t>
            </w:r>
          </w:p>
          <w:p w:rsidR="0066184D" w:rsidRDefault="00C001EA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The </w:t>
            </w:r>
            <w:r w:rsidR="00F76D8D">
              <w:rPr>
                <w:rFonts w:ascii="Calibri" w:hAnsi="Calibri"/>
                <w:b/>
              </w:rPr>
              <w:t>Country Inn and Suites</w:t>
            </w:r>
          </w:p>
          <w:p w:rsidR="0066184D" w:rsidRDefault="00F76D8D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5353 N. 27th</w:t>
            </w:r>
          </w:p>
          <w:p w:rsidR="004B5514" w:rsidRDefault="004B5514" w:rsidP="001C68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Lincoln, NE     402</w:t>
            </w:r>
            <w:r w:rsidR="00E165E2">
              <w:rPr>
                <w:rFonts w:ascii="Calibri" w:hAnsi="Calibri"/>
                <w:b/>
              </w:rPr>
              <w:t>.</w:t>
            </w:r>
            <w:r w:rsidR="00F76D8D">
              <w:rPr>
                <w:rFonts w:ascii="Calibri" w:hAnsi="Calibri"/>
                <w:b/>
              </w:rPr>
              <w:t>476.5353</w:t>
            </w:r>
          </w:p>
          <w:p w:rsidR="004B5514" w:rsidRPr="0066184D" w:rsidRDefault="00F76D8D" w:rsidP="004B551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Lincoln</w:t>
            </w:r>
            <w:r w:rsidR="004F27DF">
              <w:rPr>
                <w:rFonts w:ascii="Calibri" w:hAnsi="Calibri"/>
                <w:b/>
              </w:rPr>
              <w:t xml:space="preserve"> Room</w:t>
            </w:r>
          </w:p>
        </w:tc>
      </w:tr>
    </w:tbl>
    <w:p w:rsidR="00AB68E3" w:rsidRDefault="00AB68E3" w:rsidP="00FB737D">
      <w:pPr>
        <w:rPr>
          <w:rFonts w:ascii="Calibri" w:hAnsi="Calibri"/>
          <w:sz w:val="22"/>
          <w:szCs w:val="22"/>
        </w:rPr>
      </w:pPr>
    </w:p>
    <w:p w:rsidR="00EA1680" w:rsidRDefault="00EA1680" w:rsidP="00C44D6C">
      <w:pPr>
        <w:jc w:val="both"/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NAME</w:t>
      </w:r>
      <w:r w:rsidR="00AB68E3">
        <w:rPr>
          <w:rFonts w:ascii="Calibri" w:hAnsi="Calibri"/>
          <w:sz w:val="22"/>
          <w:szCs w:val="22"/>
        </w:rPr>
        <w:t>:</w:t>
      </w:r>
      <w:r w:rsidR="00C44D6C">
        <w:rPr>
          <w:rFonts w:ascii="Calibri" w:hAnsi="Calibri"/>
          <w:sz w:val="22"/>
          <w:szCs w:val="22"/>
        </w:rPr>
        <w:t xml:space="preserve">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214735">
        <w:rPr>
          <w:rFonts w:ascii="Calibri" w:hAnsi="Calibri"/>
          <w:sz w:val="22"/>
          <w:szCs w:val="22"/>
          <w:u w:val="single"/>
        </w:rPr>
        <w:t> </w:t>
      </w:r>
      <w:r w:rsidR="00214735">
        <w:rPr>
          <w:rFonts w:ascii="Calibri" w:hAnsi="Calibri"/>
          <w:sz w:val="22"/>
          <w:szCs w:val="22"/>
          <w:u w:val="single"/>
        </w:rPr>
        <w:t> </w:t>
      </w:r>
      <w:r w:rsidR="00214735">
        <w:rPr>
          <w:rFonts w:ascii="Calibri" w:hAnsi="Calibri"/>
          <w:sz w:val="22"/>
          <w:szCs w:val="22"/>
          <w:u w:val="single"/>
        </w:rPr>
        <w:t> </w:t>
      </w:r>
      <w:r w:rsidR="00214735">
        <w:rPr>
          <w:rFonts w:ascii="Calibri" w:hAnsi="Calibri"/>
          <w:sz w:val="22"/>
          <w:szCs w:val="22"/>
          <w:u w:val="single"/>
        </w:rPr>
        <w:t> </w:t>
      </w:r>
      <w:r w:rsidR="00214735">
        <w:rPr>
          <w:rFonts w:ascii="Calibri" w:hAnsi="Calibri"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0"/>
    </w:p>
    <w:p w:rsidR="00AB68E3" w:rsidRPr="00452A47" w:rsidRDefault="00AB68E3" w:rsidP="00FB737D">
      <w:pPr>
        <w:rPr>
          <w:rFonts w:ascii="Calibri" w:hAnsi="Calibri"/>
          <w:sz w:val="16"/>
          <w:szCs w:val="16"/>
        </w:rPr>
      </w:pPr>
    </w:p>
    <w:p w:rsidR="00AB68E3" w:rsidRPr="00452A47" w:rsidRDefault="00AB68E3" w:rsidP="00D81151">
      <w:pPr>
        <w:tabs>
          <w:tab w:val="left" w:pos="5670"/>
          <w:tab w:val="left" w:pos="6570"/>
        </w:tabs>
        <w:rPr>
          <w:rFonts w:ascii="Calibri" w:hAnsi="Calibri"/>
          <w:sz w:val="16"/>
          <w:szCs w:val="16"/>
        </w:rPr>
      </w:pPr>
      <w:r w:rsidRPr="00AB68E3">
        <w:rPr>
          <w:rFonts w:ascii="Calibri" w:hAnsi="Calibri"/>
          <w:sz w:val="22"/>
          <w:szCs w:val="22"/>
        </w:rPr>
        <w:t>Do you plan to attend the NCTE meeting on</w:t>
      </w:r>
      <w:r w:rsidR="00D81151">
        <w:rPr>
          <w:rFonts w:ascii="Calibri" w:hAnsi="Calibri"/>
          <w:sz w:val="22"/>
          <w:szCs w:val="22"/>
        </w:rPr>
        <w:t xml:space="preserve"> </w:t>
      </w:r>
      <w:r w:rsidR="00C63CD4" w:rsidRPr="00C63CD4">
        <w:rPr>
          <w:rFonts w:ascii="Calibri" w:hAnsi="Calibri"/>
          <w:sz w:val="22"/>
          <w:szCs w:val="22"/>
          <w:u w:val="single"/>
        </w:rPr>
        <w:t xml:space="preserve">Friday, </w:t>
      </w:r>
      <w:r w:rsidR="00F76D8D">
        <w:rPr>
          <w:rFonts w:ascii="Calibri" w:hAnsi="Calibri"/>
          <w:sz w:val="22"/>
          <w:szCs w:val="22"/>
          <w:u w:val="single"/>
        </w:rPr>
        <w:t>March 9</w:t>
      </w:r>
      <w:r w:rsidR="00C74EEA">
        <w:rPr>
          <w:rFonts w:ascii="Calibri" w:hAnsi="Calibri"/>
          <w:sz w:val="22"/>
          <w:szCs w:val="22"/>
          <w:u w:val="single"/>
        </w:rPr>
        <w:t>, 201</w:t>
      </w:r>
      <w:r w:rsidR="00F76D8D">
        <w:rPr>
          <w:rFonts w:ascii="Calibri" w:hAnsi="Calibri"/>
          <w:sz w:val="22"/>
          <w:szCs w:val="22"/>
          <w:u w:val="single"/>
        </w:rPr>
        <w:t>8</w:t>
      </w:r>
      <w:r w:rsidR="00D81151">
        <w:rPr>
          <w:rFonts w:ascii="Calibri" w:hAnsi="Calibri"/>
          <w:sz w:val="22"/>
          <w:szCs w:val="22"/>
        </w:rPr>
        <w:t>?</w:t>
      </w:r>
      <w:r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"/>
      <w:r w:rsidRPr="00AB68E3">
        <w:rPr>
          <w:rFonts w:ascii="Calibri" w:hAnsi="Calibri"/>
          <w:sz w:val="22"/>
          <w:szCs w:val="22"/>
        </w:rPr>
        <w:t xml:space="preserve"> Yes</w:t>
      </w:r>
      <w:r w:rsidRPr="00AB68E3">
        <w:rPr>
          <w:rFonts w:ascii="Calibri" w:hAnsi="Calibri"/>
          <w:sz w:val="22"/>
          <w:szCs w:val="22"/>
        </w:rPr>
        <w:tab/>
      </w:r>
      <w:r w:rsidR="00C63CD4">
        <w:rPr>
          <w:rFonts w:ascii="Calibri" w:hAnsi="Calibri"/>
          <w:sz w:val="22"/>
          <w:szCs w:val="22"/>
        </w:rPr>
        <w:t xml:space="preserve">  </w:t>
      </w:r>
      <w:r w:rsidRPr="00AB68E3">
        <w:rPr>
          <w:rFonts w:ascii="Calibri" w:hAnsi="Calibri"/>
          <w:sz w:val="22"/>
          <w:szCs w:val="22"/>
        </w:rPr>
        <w:t xml:space="preserve">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2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</w:p>
    <w:p w:rsidR="00AB68E3" w:rsidRPr="00AB68E3" w:rsidRDefault="00AB68E3" w:rsidP="00AB68E3">
      <w:pPr>
        <w:tabs>
          <w:tab w:val="left" w:pos="6120"/>
          <w:tab w:val="left" w:pos="7020"/>
        </w:tabs>
        <w:spacing w:before="120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select one of the following:</w:t>
      </w:r>
    </w:p>
    <w:p w:rsidR="001B1366" w:rsidRPr="00452A47" w:rsidRDefault="001B1366" w:rsidP="00FB737D">
      <w:pPr>
        <w:rPr>
          <w:rFonts w:ascii="Calibri" w:hAnsi="Calibri"/>
          <w:sz w:val="16"/>
          <w:szCs w:val="16"/>
        </w:rPr>
      </w:pPr>
    </w:p>
    <w:p w:rsidR="00AB68E3" w:rsidRDefault="00D81151" w:rsidP="00FB737D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3"/>
      <w:r w:rsidR="00556FCC" w:rsidRPr="00AB68E3">
        <w:rPr>
          <w:rFonts w:ascii="Calibri" w:hAnsi="Calibri"/>
          <w:sz w:val="22"/>
          <w:szCs w:val="22"/>
        </w:rPr>
        <w:tab/>
      </w:r>
      <w:r w:rsidR="00AB68E3">
        <w:rPr>
          <w:rFonts w:ascii="Calibri" w:hAnsi="Calibri"/>
          <w:sz w:val="22"/>
          <w:szCs w:val="22"/>
        </w:rPr>
        <w:t xml:space="preserve">I am an NCTE </w:t>
      </w:r>
      <w:r w:rsidR="00891389">
        <w:rPr>
          <w:rFonts w:ascii="Calibri" w:hAnsi="Calibri"/>
          <w:sz w:val="22"/>
          <w:szCs w:val="22"/>
        </w:rPr>
        <w:t xml:space="preserve">Voting </w:t>
      </w:r>
      <w:r w:rsidR="00EA1680" w:rsidRPr="00AB68E3">
        <w:rPr>
          <w:rFonts w:ascii="Calibri" w:hAnsi="Calibri"/>
          <w:sz w:val="22"/>
          <w:szCs w:val="22"/>
        </w:rPr>
        <w:t>Member</w:t>
      </w:r>
      <w:r w:rsidR="00556FCC" w:rsidRPr="00AB68E3">
        <w:rPr>
          <w:rFonts w:ascii="Calibri" w:hAnsi="Calibri"/>
          <w:sz w:val="22"/>
          <w:szCs w:val="22"/>
        </w:rPr>
        <w:tab/>
      </w:r>
    </w:p>
    <w:p w:rsidR="00AB68E3" w:rsidRPr="00C44D6C" w:rsidRDefault="00AB68E3" w:rsidP="00AB68E3">
      <w:pPr>
        <w:tabs>
          <w:tab w:val="left" w:pos="720"/>
          <w:tab w:val="left" w:pos="2880"/>
        </w:tabs>
        <w:spacing w:before="120"/>
        <w:ind w:left="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If not attending, Alternate attending in your place:</w:t>
      </w:r>
      <w:r w:rsidR="00BE5C82">
        <w:rPr>
          <w:rFonts w:ascii="Calibri" w:hAnsi="Calibri"/>
          <w:sz w:val="22"/>
          <w:szCs w:val="22"/>
        </w:rPr>
        <w:t xml:space="preserve"> 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4"/>
    </w:p>
    <w:p w:rsidR="00AB68E3" w:rsidRPr="00452A47" w:rsidRDefault="00AB68E3" w:rsidP="00AB68E3">
      <w:pPr>
        <w:tabs>
          <w:tab w:val="left" w:pos="720"/>
          <w:tab w:val="left" w:pos="2880"/>
        </w:tabs>
        <w:ind w:left="720"/>
        <w:rPr>
          <w:rFonts w:ascii="Calibri" w:hAnsi="Calibri"/>
          <w:sz w:val="16"/>
          <w:szCs w:val="16"/>
        </w:rPr>
      </w:pPr>
    </w:p>
    <w:bookmarkStart w:id="5" w:name="_GoBack"/>
    <w:p w:rsidR="008B1C7F" w:rsidRDefault="00D81151" w:rsidP="00D81151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6"/>
      <w:bookmarkEnd w:id="5"/>
      <w:r>
        <w:rPr>
          <w:rFonts w:ascii="Calibri" w:hAnsi="Calibri"/>
          <w:sz w:val="22"/>
          <w:szCs w:val="22"/>
        </w:rPr>
        <w:tab/>
      </w:r>
      <w:r w:rsidR="00AB68E3">
        <w:rPr>
          <w:rFonts w:ascii="Calibri" w:hAnsi="Calibri"/>
          <w:sz w:val="22"/>
          <w:szCs w:val="22"/>
        </w:rPr>
        <w:t xml:space="preserve">I am an NCTE </w:t>
      </w:r>
      <w:r w:rsidR="008B1C7F" w:rsidRPr="00AB68E3">
        <w:rPr>
          <w:rFonts w:ascii="Calibri" w:hAnsi="Calibri"/>
          <w:sz w:val="22"/>
          <w:szCs w:val="22"/>
        </w:rPr>
        <w:t>Alternate</w:t>
      </w:r>
      <w:r w:rsidR="00AB68E3">
        <w:rPr>
          <w:rFonts w:ascii="Calibri" w:hAnsi="Calibri"/>
          <w:sz w:val="22"/>
          <w:szCs w:val="22"/>
        </w:rPr>
        <w:t xml:space="preserve"> </w:t>
      </w:r>
      <w:r w:rsidR="008B1C7F" w:rsidRPr="00AB68E3">
        <w:rPr>
          <w:rFonts w:ascii="Calibri" w:hAnsi="Calibri"/>
          <w:sz w:val="22"/>
          <w:szCs w:val="22"/>
        </w:rPr>
        <w:t xml:space="preserve">attending </w:t>
      </w:r>
      <w:r w:rsidR="00D17F6D" w:rsidRPr="00AB68E3">
        <w:rPr>
          <w:rFonts w:ascii="Calibri" w:hAnsi="Calibri"/>
          <w:sz w:val="22"/>
          <w:szCs w:val="22"/>
        </w:rPr>
        <w:t>in place of a</w:t>
      </w:r>
      <w:r w:rsidR="00AB68E3">
        <w:rPr>
          <w:rFonts w:ascii="Calibri" w:hAnsi="Calibri"/>
          <w:sz w:val="22"/>
          <w:szCs w:val="22"/>
        </w:rPr>
        <w:t xml:space="preserve"> member</w:t>
      </w:r>
    </w:p>
    <w:p w:rsidR="00AB68E3" w:rsidRDefault="00AB68E3" w:rsidP="00AB68E3">
      <w:pPr>
        <w:tabs>
          <w:tab w:val="left" w:pos="720"/>
          <w:tab w:val="left" w:pos="2880"/>
        </w:tabs>
        <w:spacing w:before="120"/>
        <w:ind w:left="108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Member Name:</w:t>
      </w:r>
      <w:r w:rsidR="00D81151">
        <w:rPr>
          <w:rFonts w:ascii="Calibri" w:hAnsi="Calibri"/>
          <w:sz w:val="22"/>
          <w:szCs w:val="22"/>
        </w:rPr>
        <w:t xml:space="preserve"> </w:t>
      </w:r>
      <w:r w:rsidR="00C44D6C">
        <w:rPr>
          <w:rFonts w:ascii="Calibri" w:hAnsi="Calibri"/>
          <w:sz w:val="22"/>
          <w:szCs w:val="22"/>
        </w:rPr>
        <w:t xml:space="preserve">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7"/>
      <w:r w:rsidR="002246A6">
        <w:rPr>
          <w:rFonts w:ascii="Calibri" w:hAnsi="Calibri"/>
          <w:sz w:val="22"/>
          <w:szCs w:val="22"/>
          <w:u w:val="single"/>
        </w:rPr>
        <w:t xml:space="preserve"> </w:t>
      </w:r>
    </w:p>
    <w:p w:rsidR="002246A6" w:rsidRPr="00452A47" w:rsidRDefault="002246A6" w:rsidP="00AB68E3">
      <w:pPr>
        <w:tabs>
          <w:tab w:val="left" w:pos="720"/>
          <w:tab w:val="left" w:pos="2880"/>
        </w:tabs>
        <w:spacing w:before="120"/>
        <w:ind w:left="1080"/>
        <w:rPr>
          <w:rFonts w:ascii="Calibri" w:hAnsi="Calibri"/>
          <w:sz w:val="16"/>
          <w:szCs w:val="16"/>
          <w:u w:val="single"/>
        </w:rPr>
      </w:pPr>
    </w:p>
    <w:p w:rsidR="002246A6" w:rsidRDefault="002246A6" w:rsidP="002246A6">
      <w:pPr>
        <w:tabs>
          <w:tab w:val="left" w:pos="720"/>
          <w:tab w:val="left" w:pos="288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  <w:t xml:space="preserve">This is the first NCTE meeting I am attending as either a Voting or </w:t>
      </w:r>
      <w:r w:rsidR="00190DD5">
        <w:rPr>
          <w:rFonts w:ascii="Calibri" w:hAnsi="Calibri"/>
          <w:sz w:val="22"/>
          <w:szCs w:val="22"/>
        </w:rPr>
        <w:t xml:space="preserve">an </w:t>
      </w:r>
      <w:r>
        <w:rPr>
          <w:rFonts w:ascii="Calibri" w:hAnsi="Calibri"/>
          <w:sz w:val="22"/>
          <w:szCs w:val="22"/>
        </w:rPr>
        <w:t>Alternate Member:</w:t>
      </w:r>
    </w:p>
    <w:p w:rsidR="002246A6" w:rsidRPr="00452A47" w:rsidRDefault="002246A6" w:rsidP="002246A6">
      <w:pPr>
        <w:tabs>
          <w:tab w:val="left" w:pos="720"/>
          <w:tab w:val="left" w:pos="2880"/>
        </w:tabs>
        <w:spacing w:before="120"/>
        <w:ind w:left="1080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22"/>
          <w:szCs w:val="22"/>
        </w:rPr>
        <w:t xml:space="preserve">Member Name:  </w:t>
      </w:r>
      <w:r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44D6C">
        <w:rPr>
          <w:rFonts w:ascii="Calibri" w:hAnsi="Calibri"/>
          <w:sz w:val="22"/>
          <w:szCs w:val="22"/>
          <w:u w:val="single"/>
        </w:rPr>
      </w:r>
      <w:r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Pr="00C44D6C">
        <w:rPr>
          <w:rFonts w:ascii="Calibri" w:hAnsi="Calibri"/>
          <w:sz w:val="22"/>
          <w:szCs w:val="22"/>
          <w:u w:val="single"/>
        </w:rPr>
        <w:fldChar w:fldCharType="end"/>
      </w:r>
      <w:r>
        <w:rPr>
          <w:rFonts w:ascii="Calibri" w:hAnsi="Calibri"/>
          <w:sz w:val="22"/>
          <w:szCs w:val="22"/>
          <w:u w:val="single"/>
        </w:rPr>
        <w:t xml:space="preserve"> </w:t>
      </w:r>
    </w:p>
    <w:p w:rsidR="00F31ACE" w:rsidRPr="00452A47" w:rsidRDefault="00F31ACE" w:rsidP="00FB737D">
      <w:pPr>
        <w:rPr>
          <w:rFonts w:ascii="Calibri" w:hAnsi="Calibri"/>
          <w:sz w:val="16"/>
          <w:szCs w:val="16"/>
        </w:rPr>
      </w:pPr>
    </w:p>
    <w:p w:rsidR="00EA1680" w:rsidRDefault="00D81151" w:rsidP="00FB7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8"/>
      <w:r w:rsidR="00556FCC" w:rsidRPr="00AB68E3">
        <w:rPr>
          <w:rFonts w:ascii="Calibri" w:hAnsi="Calibri"/>
          <w:sz w:val="22"/>
          <w:szCs w:val="22"/>
        </w:rPr>
        <w:tab/>
      </w:r>
      <w:r w:rsidR="00AB68E3">
        <w:rPr>
          <w:rFonts w:ascii="Calibri" w:hAnsi="Calibri"/>
          <w:sz w:val="22"/>
          <w:szCs w:val="22"/>
        </w:rPr>
        <w:t xml:space="preserve">I am a </w:t>
      </w:r>
      <w:r w:rsidR="00EA1680" w:rsidRPr="00AB68E3">
        <w:rPr>
          <w:rFonts w:ascii="Calibri" w:hAnsi="Calibri"/>
          <w:sz w:val="22"/>
          <w:szCs w:val="22"/>
        </w:rPr>
        <w:t>Guest</w:t>
      </w:r>
      <w:r w:rsidR="007E3F5F">
        <w:rPr>
          <w:rFonts w:ascii="Calibri" w:hAnsi="Calibri"/>
          <w:sz w:val="22"/>
          <w:szCs w:val="22"/>
        </w:rPr>
        <w:t>,</w:t>
      </w:r>
      <w:r w:rsidR="00AB68E3">
        <w:rPr>
          <w:rFonts w:ascii="Calibri" w:hAnsi="Calibri"/>
          <w:sz w:val="22"/>
          <w:szCs w:val="22"/>
        </w:rPr>
        <w:t xml:space="preserve"> and will pay the $</w:t>
      </w:r>
      <w:r w:rsidR="00891389">
        <w:rPr>
          <w:rFonts w:ascii="Calibri" w:hAnsi="Calibri"/>
          <w:sz w:val="22"/>
          <w:szCs w:val="22"/>
        </w:rPr>
        <w:t>2</w:t>
      </w:r>
      <w:r w:rsidR="00190DD5">
        <w:rPr>
          <w:rFonts w:ascii="Calibri" w:hAnsi="Calibri"/>
          <w:sz w:val="22"/>
          <w:szCs w:val="22"/>
        </w:rPr>
        <w:t>5</w:t>
      </w:r>
      <w:r w:rsidR="00AB68E3">
        <w:rPr>
          <w:rFonts w:ascii="Calibri" w:hAnsi="Calibri"/>
          <w:sz w:val="22"/>
          <w:szCs w:val="22"/>
        </w:rPr>
        <w:t xml:space="preserve"> registration fee to attend</w:t>
      </w:r>
      <w:r w:rsidR="002B5674">
        <w:rPr>
          <w:rFonts w:ascii="Calibri" w:hAnsi="Calibri"/>
          <w:sz w:val="22"/>
          <w:szCs w:val="22"/>
        </w:rPr>
        <w:t>.</w:t>
      </w:r>
    </w:p>
    <w:p w:rsidR="0066184D" w:rsidRDefault="0066184D" w:rsidP="00FB737D">
      <w:pPr>
        <w:rPr>
          <w:rFonts w:ascii="Calibri" w:hAnsi="Calibri"/>
          <w:sz w:val="22"/>
          <w:szCs w:val="22"/>
        </w:rPr>
      </w:pPr>
    </w:p>
    <w:p w:rsidR="0066184D" w:rsidRPr="0066184D" w:rsidRDefault="0066184D" w:rsidP="0066184D">
      <w:pPr>
        <w:jc w:val="center"/>
        <w:rPr>
          <w:rFonts w:ascii="Calibri" w:hAnsi="Calibri"/>
          <w:b/>
          <w:sz w:val="22"/>
          <w:szCs w:val="22"/>
        </w:rPr>
      </w:pPr>
      <w:r w:rsidRPr="001A6688">
        <w:rPr>
          <w:rFonts w:ascii="Calibri" w:hAnsi="Calibri"/>
          <w:b/>
          <w:sz w:val="22"/>
          <w:szCs w:val="22"/>
          <w:highlight w:val="yellow"/>
        </w:rPr>
        <w:t xml:space="preserve">Lodging will be at </w:t>
      </w:r>
      <w:r w:rsidR="00C001EA">
        <w:rPr>
          <w:rFonts w:ascii="Calibri" w:hAnsi="Calibri"/>
          <w:b/>
          <w:sz w:val="22"/>
          <w:szCs w:val="22"/>
          <w:highlight w:val="yellow"/>
        </w:rPr>
        <w:t>T</w:t>
      </w:r>
      <w:r w:rsidR="00F76D8D">
        <w:rPr>
          <w:rFonts w:ascii="Calibri" w:hAnsi="Calibri"/>
          <w:b/>
          <w:sz w:val="22"/>
          <w:szCs w:val="22"/>
          <w:highlight w:val="yellow"/>
        </w:rPr>
        <w:t>he Country Inn and Suites, 5353 N. 27th, Lincoln, NE</w:t>
      </w:r>
    </w:p>
    <w:p w:rsidR="00D96554" w:rsidRPr="00452A47" w:rsidRDefault="00D96554" w:rsidP="00FB737D">
      <w:pPr>
        <w:rPr>
          <w:rFonts w:ascii="Calibri" w:hAnsi="Calibri"/>
          <w:sz w:val="16"/>
          <w:szCs w:val="16"/>
        </w:rPr>
      </w:pPr>
    </w:p>
    <w:p w:rsidR="00927ED8" w:rsidRPr="00AB68E3" w:rsidRDefault="00927ED8" w:rsidP="00D81151">
      <w:pPr>
        <w:tabs>
          <w:tab w:val="left" w:pos="4320"/>
          <w:tab w:val="left" w:pos="540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Will you require lodging</w:t>
      </w:r>
      <w:r w:rsidR="004743D7" w:rsidRPr="00AB68E3">
        <w:rPr>
          <w:rFonts w:ascii="Calibri" w:hAnsi="Calibri"/>
          <w:sz w:val="22"/>
          <w:szCs w:val="22"/>
        </w:rPr>
        <w:t xml:space="preserve"> on</w:t>
      </w:r>
      <w:r w:rsidR="00D81151">
        <w:rPr>
          <w:rFonts w:ascii="Calibri" w:hAnsi="Calibri"/>
          <w:sz w:val="22"/>
          <w:szCs w:val="22"/>
        </w:rPr>
        <w:t xml:space="preserve"> </w:t>
      </w:r>
      <w:r w:rsidR="00C63CD4" w:rsidRPr="00C63CD4">
        <w:rPr>
          <w:rFonts w:ascii="Calibri" w:hAnsi="Calibri"/>
          <w:sz w:val="22"/>
          <w:szCs w:val="22"/>
          <w:u w:val="single"/>
        </w:rPr>
        <w:t>Thursday</w:t>
      </w:r>
      <w:r w:rsidR="00891389">
        <w:rPr>
          <w:rFonts w:ascii="Calibri" w:hAnsi="Calibri"/>
          <w:sz w:val="22"/>
          <w:szCs w:val="22"/>
          <w:u w:val="single"/>
        </w:rPr>
        <w:t xml:space="preserve">, </w:t>
      </w:r>
      <w:r w:rsidR="00F76D8D">
        <w:rPr>
          <w:rFonts w:ascii="Calibri" w:hAnsi="Calibri"/>
          <w:sz w:val="22"/>
          <w:szCs w:val="22"/>
          <w:u w:val="single"/>
        </w:rPr>
        <w:t>March 8</w:t>
      </w:r>
      <w:r w:rsidR="007D00D1">
        <w:rPr>
          <w:rFonts w:ascii="Calibri" w:hAnsi="Calibri"/>
          <w:sz w:val="22"/>
          <w:szCs w:val="22"/>
          <w:u w:val="single"/>
        </w:rPr>
        <w:t>, 201</w:t>
      </w:r>
      <w:r w:rsidR="00F76D8D">
        <w:rPr>
          <w:rFonts w:ascii="Calibri" w:hAnsi="Calibri"/>
          <w:sz w:val="22"/>
          <w:szCs w:val="22"/>
          <w:u w:val="single"/>
        </w:rPr>
        <w:t>8</w:t>
      </w:r>
      <w:r w:rsidR="00D81151">
        <w:rPr>
          <w:rFonts w:ascii="Calibri" w:hAnsi="Calibri"/>
          <w:sz w:val="22"/>
          <w:szCs w:val="22"/>
        </w:rPr>
        <w:t>?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9"/>
      <w:r w:rsidR="00D81151">
        <w:rPr>
          <w:rFonts w:ascii="Calibri" w:hAnsi="Calibri"/>
          <w:sz w:val="22"/>
          <w:szCs w:val="22"/>
        </w:rPr>
        <w:t xml:space="preserve"> </w:t>
      </w:r>
      <w:r w:rsidR="00D96554" w:rsidRPr="00AB68E3">
        <w:rPr>
          <w:rFonts w:ascii="Calibri" w:hAnsi="Calibri"/>
          <w:sz w:val="22"/>
          <w:szCs w:val="22"/>
        </w:rPr>
        <w:t>Yes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0"/>
      <w:r w:rsidR="00D96554" w:rsidRPr="00AB68E3">
        <w:rPr>
          <w:rFonts w:ascii="Calibri" w:hAnsi="Calibri"/>
          <w:sz w:val="22"/>
          <w:szCs w:val="22"/>
        </w:rPr>
        <w:t xml:space="preserve"> </w:t>
      </w:r>
      <w:r w:rsidR="00D81151">
        <w:rPr>
          <w:rFonts w:ascii="Calibri" w:hAnsi="Calibri"/>
          <w:sz w:val="22"/>
          <w:szCs w:val="22"/>
        </w:rPr>
        <w:t xml:space="preserve"> </w:t>
      </w:r>
      <w:r w:rsidR="00D96554" w:rsidRPr="00AB68E3">
        <w:rPr>
          <w:rFonts w:ascii="Calibri" w:hAnsi="Calibri"/>
          <w:sz w:val="22"/>
          <w:szCs w:val="22"/>
        </w:rPr>
        <w:t>No</w:t>
      </w:r>
    </w:p>
    <w:p w:rsidR="008B1C7F" w:rsidRPr="00AB68E3" w:rsidRDefault="008B1C7F" w:rsidP="00FB737D">
      <w:pPr>
        <w:rPr>
          <w:rFonts w:ascii="Calibri" w:hAnsi="Calibri"/>
          <w:sz w:val="22"/>
          <w:szCs w:val="22"/>
        </w:rPr>
      </w:pPr>
    </w:p>
    <w:p w:rsidR="00927ED8" w:rsidRPr="00AB68E3" w:rsidRDefault="00927ED8" w:rsidP="00D81151">
      <w:pPr>
        <w:tabs>
          <w:tab w:val="left" w:pos="4500"/>
          <w:tab w:val="left" w:pos="6480"/>
          <w:tab w:val="left" w:pos="8100"/>
        </w:tabs>
        <w:ind w:left="720"/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Special accommodations/requests:</w:t>
      </w:r>
      <w:r w:rsidR="00F31ACE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1"/>
      <w:r w:rsidR="00F31ACE" w:rsidRPr="00AB68E3">
        <w:rPr>
          <w:rFonts w:ascii="Calibri" w:hAnsi="Calibri"/>
          <w:sz w:val="22"/>
          <w:szCs w:val="22"/>
        </w:rPr>
        <w:t xml:space="preserve"> </w:t>
      </w:r>
      <w:r w:rsidR="00D81151">
        <w:rPr>
          <w:rFonts w:ascii="Calibri" w:hAnsi="Calibri"/>
          <w:sz w:val="22"/>
          <w:szCs w:val="22"/>
        </w:rPr>
        <w:t xml:space="preserve"> </w:t>
      </w:r>
      <w:r w:rsidR="00F31ACE" w:rsidRPr="00AB68E3">
        <w:rPr>
          <w:rFonts w:ascii="Calibri" w:hAnsi="Calibri"/>
          <w:sz w:val="22"/>
          <w:szCs w:val="22"/>
        </w:rPr>
        <w:t>Non-smoking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2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Smoking</w:t>
      </w:r>
      <w:r w:rsidR="00556FCC"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3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Disability</w:t>
      </w:r>
    </w:p>
    <w:p w:rsidR="009D05E2" w:rsidRPr="00452A47" w:rsidRDefault="009D05E2" w:rsidP="007E3F5F">
      <w:pPr>
        <w:tabs>
          <w:tab w:val="left" w:pos="3600"/>
          <w:tab w:val="left" w:pos="5400"/>
          <w:tab w:val="left" w:pos="6840"/>
        </w:tabs>
        <w:ind w:left="720"/>
        <w:rPr>
          <w:rFonts w:ascii="Calibri" w:hAnsi="Calibri"/>
          <w:sz w:val="16"/>
          <w:szCs w:val="16"/>
        </w:rPr>
      </w:pPr>
    </w:p>
    <w:p w:rsidR="00FB737D" w:rsidRPr="00AB68E3" w:rsidRDefault="00FB737D" w:rsidP="007E3F5F">
      <w:pPr>
        <w:ind w:left="720"/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If not a member/alternate, how will hotel payment be made?</w:t>
      </w:r>
    </w:p>
    <w:p w:rsidR="00FB737D" w:rsidRPr="00C44D6C" w:rsidRDefault="00FB737D" w:rsidP="007E3F5F">
      <w:pPr>
        <w:spacing w:before="120"/>
        <w:ind w:left="720"/>
        <w:rPr>
          <w:rFonts w:ascii="Calibri" w:hAnsi="Calibri"/>
          <w:sz w:val="22"/>
          <w:szCs w:val="22"/>
          <w:u w:val="single"/>
        </w:rPr>
      </w:pPr>
      <w:r w:rsidRPr="00AB68E3">
        <w:rPr>
          <w:rFonts w:ascii="Calibri" w:hAnsi="Calibri"/>
          <w:sz w:val="22"/>
          <w:szCs w:val="22"/>
        </w:rPr>
        <w:tab/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4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 xml:space="preserve">Private Pay   OR   billed to:  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C44D6C" w:rsidRPr="00C44D6C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44D6C" w:rsidRPr="00C44D6C">
        <w:rPr>
          <w:rFonts w:ascii="Calibri" w:hAnsi="Calibri"/>
          <w:sz w:val="22"/>
          <w:szCs w:val="22"/>
          <w:u w:val="single"/>
        </w:rPr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separate"/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noProof/>
          <w:sz w:val="22"/>
          <w:szCs w:val="22"/>
          <w:u w:val="single"/>
        </w:rPr>
        <w:t> </w:t>
      </w:r>
      <w:r w:rsidR="00C44D6C" w:rsidRPr="00C44D6C">
        <w:rPr>
          <w:rFonts w:ascii="Calibri" w:hAnsi="Calibri"/>
          <w:sz w:val="22"/>
          <w:szCs w:val="22"/>
          <w:u w:val="single"/>
        </w:rPr>
        <w:fldChar w:fldCharType="end"/>
      </w:r>
      <w:bookmarkEnd w:id="15"/>
    </w:p>
    <w:p w:rsidR="00FB737D" w:rsidRPr="00452A47" w:rsidRDefault="00FB737D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8"/>
          <w:szCs w:val="18"/>
        </w:rPr>
      </w:pPr>
    </w:p>
    <w:p w:rsidR="009D05E2" w:rsidRPr="00AB68E3" w:rsidRDefault="007E3F5F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Lunch </w:t>
      </w:r>
      <w:r w:rsidR="009D05E2" w:rsidRPr="00AB68E3">
        <w:rPr>
          <w:rFonts w:ascii="Calibri" w:hAnsi="Calibri"/>
          <w:sz w:val="22"/>
          <w:szCs w:val="22"/>
        </w:rPr>
        <w:t>will be provided; if you require any special dietary considerations, please explain:</w:t>
      </w:r>
    </w:p>
    <w:p w:rsidR="009D05E2" w:rsidRDefault="00190DD5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Calibri" w:hAnsi="Calibri"/>
          <w:sz w:val="16"/>
          <w:szCs w:val="16"/>
          <w:u w:val="single"/>
        </w:rPr>
        <w:instrText xml:space="preserve"> FORMTEXT </w:instrText>
      </w:r>
      <w:r>
        <w:rPr>
          <w:rFonts w:ascii="Calibri" w:hAnsi="Calibri"/>
          <w:sz w:val="16"/>
          <w:szCs w:val="16"/>
          <w:u w:val="single"/>
        </w:rPr>
      </w:r>
      <w:r>
        <w:rPr>
          <w:rFonts w:ascii="Calibri" w:hAnsi="Calibri"/>
          <w:sz w:val="16"/>
          <w:szCs w:val="16"/>
          <w:u w:val="single"/>
        </w:rPr>
        <w:fldChar w:fldCharType="separate"/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 w:rsidR="00083AA0">
        <w:rPr>
          <w:rFonts w:ascii="Calibri" w:hAnsi="Calibri"/>
          <w:sz w:val="16"/>
          <w:szCs w:val="16"/>
          <w:u w:val="single"/>
        </w:rPr>
        <w:t> </w:t>
      </w:r>
      <w:r>
        <w:rPr>
          <w:rFonts w:ascii="Calibri" w:hAnsi="Calibri"/>
          <w:sz w:val="16"/>
          <w:szCs w:val="16"/>
          <w:u w:val="single"/>
        </w:rPr>
        <w:fldChar w:fldCharType="end"/>
      </w:r>
      <w:bookmarkEnd w:id="16"/>
    </w:p>
    <w:p w:rsidR="00492509" w:rsidRPr="00452A47" w:rsidRDefault="00492509" w:rsidP="00FB737D">
      <w:pPr>
        <w:tabs>
          <w:tab w:val="left" w:pos="3600"/>
          <w:tab w:val="left" w:pos="5400"/>
          <w:tab w:val="left" w:pos="6840"/>
        </w:tabs>
        <w:rPr>
          <w:rFonts w:ascii="Calibri" w:hAnsi="Calibri"/>
          <w:sz w:val="16"/>
          <w:szCs w:val="16"/>
          <w:u w:val="single"/>
        </w:rPr>
      </w:pPr>
    </w:p>
    <w:p w:rsidR="00B2701D" w:rsidRPr="00452A47" w:rsidRDefault="00B2701D" w:rsidP="00FB737D">
      <w:pPr>
        <w:rPr>
          <w:rFonts w:ascii="Calibri" w:hAnsi="Calibri"/>
          <w:b/>
          <w:sz w:val="16"/>
          <w:szCs w:val="16"/>
        </w:rPr>
      </w:pPr>
    </w:p>
    <w:p w:rsidR="00FB737D" w:rsidRDefault="00FB737D" w:rsidP="00D81151">
      <w:pPr>
        <w:tabs>
          <w:tab w:val="left" w:pos="3420"/>
          <w:tab w:val="left" w:pos="468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Will you be driving a school vehicle</w:t>
      </w:r>
      <w:r w:rsidR="00C63CD4">
        <w:rPr>
          <w:rFonts w:ascii="Calibri" w:hAnsi="Calibri"/>
          <w:sz w:val="22"/>
          <w:szCs w:val="22"/>
        </w:rPr>
        <w:t xml:space="preserve"> </w:t>
      </w:r>
      <w:r w:rsidR="00214735">
        <w:rPr>
          <w:rFonts w:ascii="Calibri" w:hAnsi="Calibri"/>
          <w:sz w:val="22"/>
          <w:szCs w:val="22"/>
        </w:rPr>
        <w:t>with the school</w:t>
      </w:r>
      <w:r w:rsidR="00C63CD4">
        <w:rPr>
          <w:rFonts w:ascii="Calibri" w:hAnsi="Calibri"/>
          <w:sz w:val="22"/>
          <w:szCs w:val="22"/>
        </w:rPr>
        <w:t xml:space="preserve"> requesting </w:t>
      </w:r>
      <w:r w:rsidR="00083AA0">
        <w:rPr>
          <w:rFonts w:ascii="Calibri" w:hAnsi="Calibri"/>
          <w:sz w:val="22"/>
          <w:szCs w:val="22"/>
        </w:rPr>
        <w:t xml:space="preserve">mileage </w:t>
      </w:r>
      <w:r w:rsidR="00C63CD4">
        <w:rPr>
          <w:rFonts w:ascii="Calibri" w:hAnsi="Calibri"/>
          <w:sz w:val="22"/>
          <w:szCs w:val="22"/>
        </w:rPr>
        <w:t>reimbursement</w:t>
      </w:r>
      <w:r w:rsidRPr="00AB68E3">
        <w:rPr>
          <w:rFonts w:ascii="Calibri" w:hAnsi="Calibri"/>
          <w:sz w:val="22"/>
          <w:szCs w:val="22"/>
        </w:rPr>
        <w:t>?</w:t>
      </w:r>
      <w:r w:rsidR="00C63CD4">
        <w:rPr>
          <w:rFonts w:ascii="Calibri" w:hAnsi="Calibri"/>
          <w:sz w:val="22"/>
          <w:szCs w:val="22"/>
        </w:rPr>
        <w:t xml:space="preserve">  </w:t>
      </w:r>
      <w:r w:rsidR="00083AA0">
        <w:rPr>
          <w:rFonts w:ascii="Calibri" w:hAnsi="Calibri"/>
          <w:sz w:val="22"/>
          <w:szCs w:val="22"/>
        </w:rPr>
        <w:t xml:space="preserve">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7"/>
      <w:r w:rsidR="00D81151">
        <w:rPr>
          <w:rFonts w:ascii="Calibri" w:hAnsi="Calibri"/>
          <w:sz w:val="22"/>
          <w:szCs w:val="22"/>
        </w:rPr>
        <w:t xml:space="preserve"> </w:t>
      </w:r>
      <w:r w:rsidR="00083AA0">
        <w:rPr>
          <w:rFonts w:ascii="Calibri" w:hAnsi="Calibri"/>
          <w:sz w:val="22"/>
          <w:szCs w:val="22"/>
        </w:rPr>
        <w:t xml:space="preserve">Yes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8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</w:p>
    <w:p w:rsidR="00FB737D" w:rsidRDefault="00452A47" w:rsidP="00FB737D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(If YES, a separate letter contract will be needed between the school and NDE for school vehicle mileage reimbursement)</w:t>
      </w:r>
    </w:p>
    <w:p w:rsidR="00452A47" w:rsidRPr="00452A47" w:rsidRDefault="00452A47" w:rsidP="00FB737D">
      <w:pPr>
        <w:rPr>
          <w:rFonts w:ascii="Calibri" w:hAnsi="Calibri"/>
          <w:i/>
          <w:sz w:val="18"/>
          <w:szCs w:val="18"/>
        </w:rPr>
      </w:pPr>
    </w:p>
    <w:p w:rsidR="00FB737D" w:rsidRDefault="00FB737D" w:rsidP="00D81151">
      <w:pPr>
        <w:tabs>
          <w:tab w:val="left" w:pos="5040"/>
          <w:tab w:val="left" w:pos="5940"/>
        </w:tabs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sz w:val="22"/>
          <w:szCs w:val="22"/>
        </w:rPr>
        <w:t>Will your school requ</w:t>
      </w:r>
      <w:r w:rsidR="00190DD5">
        <w:rPr>
          <w:rFonts w:ascii="Calibri" w:hAnsi="Calibri"/>
          <w:sz w:val="22"/>
          <w:szCs w:val="22"/>
        </w:rPr>
        <w:t>est substitute</w:t>
      </w:r>
      <w:r w:rsidRPr="00AB68E3">
        <w:rPr>
          <w:rFonts w:ascii="Calibri" w:hAnsi="Calibri"/>
          <w:sz w:val="22"/>
          <w:szCs w:val="22"/>
        </w:rPr>
        <w:t xml:space="preserve"> teacher </w:t>
      </w:r>
      <w:r w:rsidR="00190DD5">
        <w:rPr>
          <w:rFonts w:ascii="Calibri" w:hAnsi="Calibri"/>
          <w:sz w:val="22"/>
          <w:szCs w:val="22"/>
        </w:rPr>
        <w:t>reimbursement to pay for a substitute teacher so that you can attend the NCTE meeting</w:t>
      </w:r>
      <w:r w:rsidRPr="00AB68E3">
        <w:rPr>
          <w:rFonts w:ascii="Calibri" w:hAnsi="Calibri"/>
          <w:sz w:val="22"/>
          <w:szCs w:val="22"/>
        </w:rPr>
        <w:t>?</w:t>
      </w:r>
      <w:r w:rsidR="00190DD5">
        <w:rPr>
          <w:rFonts w:ascii="Calibri" w:hAnsi="Calibri"/>
          <w:sz w:val="22"/>
          <w:szCs w:val="22"/>
        </w:rPr>
        <w:t xml:space="preserve">            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19"/>
      <w:r w:rsidR="00D81151">
        <w:rPr>
          <w:rFonts w:ascii="Calibri" w:hAnsi="Calibri"/>
          <w:sz w:val="22"/>
          <w:szCs w:val="22"/>
        </w:rPr>
        <w:t xml:space="preserve"> </w:t>
      </w:r>
      <w:r w:rsidR="00190DD5">
        <w:rPr>
          <w:rFonts w:ascii="Calibri" w:hAnsi="Calibri"/>
          <w:sz w:val="22"/>
          <w:szCs w:val="22"/>
        </w:rPr>
        <w:t xml:space="preserve">Yes     </w:t>
      </w:r>
      <w:r w:rsidR="00D81151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="00D81151">
        <w:rPr>
          <w:rFonts w:ascii="Calibri" w:hAnsi="Calibri"/>
          <w:sz w:val="22"/>
          <w:szCs w:val="22"/>
        </w:rPr>
        <w:instrText xml:space="preserve"> FORMCHECKBOX </w:instrText>
      </w:r>
      <w:r w:rsidR="00000CEF">
        <w:rPr>
          <w:rFonts w:ascii="Calibri" w:hAnsi="Calibri"/>
          <w:sz w:val="22"/>
          <w:szCs w:val="22"/>
        </w:rPr>
      </w:r>
      <w:r w:rsidR="00000CEF">
        <w:rPr>
          <w:rFonts w:ascii="Calibri" w:hAnsi="Calibri"/>
          <w:sz w:val="22"/>
          <w:szCs w:val="22"/>
        </w:rPr>
        <w:fldChar w:fldCharType="separate"/>
      </w:r>
      <w:r w:rsidR="00D81151">
        <w:rPr>
          <w:rFonts w:ascii="Calibri" w:hAnsi="Calibri"/>
          <w:sz w:val="22"/>
          <w:szCs w:val="22"/>
        </w:rPr>
        <w:fldChar w:fldCharType="end"/>
      </w:r>
      <w:bookmarkEnd w:id="20"/>
      <w:r w:rsidR="00D81151">
        <w:rPr>
          <w:rFonts w:ascii="Calibri" w:hAnsi="Calibri"/>
          <w:sz w:val="22"/>
          <w:szCs w:val="22"/>
        </w:rPr>
        <w:t xml:space="preserve"> </w:t>
      </w:r>
      <w:r w:rsidRPr="00AB68E3">
        <w:rPr>
          <w:rFonts w:ascii="Calibri" w:hAnsi="Calibri"/>
          <w:sz w:val="22"/>
          <w:szCs w:val="22"/>
        </w:rPr>
        <w:t>No</w:t>
      </w:r>
    </w:p>
    <w:p w:rsidR="00190DD5" w:rsidRDefault="00190DD5" w:rsidP="00190DD5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(If YES, a separate letter contract will be needed between the school and NDE for substitute teacher reimbursement)</w:t>
      </w:r>
    </w:p>
    <w:p w:rsidR="00FD4235" w:rsidRPr="00AB68E3" w:rsidRDefault="00FD423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4A0" w:firstRow="1" w:lastRow="0" w:firstColumn="1" w:lastColumn="0" w:noHBand="0" w:noVBand="1"/>
      </w:tblPr>
      <w:tblGrid>
        <w:gridCol w:w="8928"/>
      </w:tblGrid>
      <w:tr w:rsidR="00D81151" w:rsidRPr="001C6873" w:rsidTr="00452A47">
        <w:trPr>
          <w:trHeight w:val="674"/>
        </w:trPr>
        <w:tc>
          <w:tcPr>
            <w:tcW w:w="8928" w:type="dxa"/>
            <w:shd w:val="clear" w:color="auto" w:fill="FFFF99"/>
          </w:tcPr>
          <w:p w:rsidR="001A6688" w:rsidRPr="001C6873" w:rsidRDefault="00920EB8" w:rsidP="00F76D8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SPECIAL INSTRUCTIONS: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  Save and email form to Marlene, or fax it to Marlene at 402.</w:t>
            </w:r>
            <w:r w:rsidR="00C44D6C">
              <w:rPr>
                <w:rFonts w:ascii="Calibri" w:hAnsi="Calibri"/>
                <w:b/>
                <w:sz w:val="22"/>
                <w:szCs w:val="22"/>
              </w:rPr>
              <w:t>742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44D6C">
              <w:rPr>
                <w:rFonts w:ascii="Calibri" w:hAnsi="Calibri"/>
                <w:b/>
                <w:sz w:val="22"/>
                <w:szCs w:val="22"/>
              </w:rPr>
              <w:t>8372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.  Please </w:t>
            </w:r>
            <w:r w:rsidR="00980BB8">
              <w:rPr>
                <w:rFonts w:ascii="Calibri" w:hAnsi="Calibri"/>
                <w:b/>
                <w:sz w:val="22"/>
                <w:szCs w:val="22"/>
              </w:rPr>
              <w:t>send form</w:t>
            </w:r>
            <w:r w:rsidR="002939D9">
              <w:rPr>
                <w:rFonts w:ascii="Calibri" w:hAnsi="Calibri"/>
                <w:b/>
                <w:sz w:val="22"/>
                <w:szCs w:val="22"/>
              </w:rPr>
              <w:t xml:space="preserve"> by </w:t>
            </w:r>
            <w:r w:rsidR="00F76D8D">
              <w:rPr>
                <w:rFonts w:ascii="Calibri" w:hAnsi="Calibri"/>
                <w:b/>
                <w:sz w:val="22"/>
                <w:szCs w:val="22"/>
                <w:u w:val="single"/>
              </w:rPr>
              <w:t>February 23, 2018</w:t>
            </w:r>
          </w:p>
        </w:tc>
      </w:tr>
    </w:tbl>
    <w:p w:rsidR="00AE48A3" w:rsidRDefault="00AE48A3">
      <w:pPr>
        <w:rPr>
          <w:rFonts w:ascii="Calibri" w:hAnsi="Calibri"/>
          <w:b/>
          <w:sz w:val="22"/>
          <w:szCs w:val="22"/>
        </w:rPr>
      </w:pPr>
    </w:p>
    <w:p w:rsidR="00C750CB" w:rsidRPr="00AB68E3" w:rsidRDefault="00FD4235">
      <w:pPr>
        <w:rPr>
          <w:rFonts w:ascii="Calibri" w:hAnsi="Calibri"/>
          <w:sz w:val="22"/>
          <w:szCs w:val="22"/>
        </w:rPr>
      </w:pPr>
      <w:r w:rsidRPr="00AB68E3">
        <w:rPr>
          <w:rFonts w:ascii="Calibri" w:hAnsi="Calibri"/>
          <w:b/>
          <w:sz w:val="22"/>
          <w:szCs w:val="22"/>
        </w:rPr>
        <w:t>Direct questions to:</w:t>
      </w:r>
      <w:r w:rsidR="002939D9">
        <w:rPr>
          <w:rFonts w:ascii="Calibri" w:hAnsi="Calibri"/>
          <w:b/>
          <w:sz w:val="22"/>
          <w:szCs w:val="22"/>
        </w:rPr>
        <w:t xml:space="preserve">  </w:t>
      </w:r>
      <w:r w:rsidR="00F43A90" w:rsidRPr="00AB68E3">
        <w:rPr>
          <w:rFonts w:ascii="Calibri" w:hAnsi="Calibri"/>
          <w:sz w:val="22"/>
          <w:szCs w:val="22"/>
        </w:rPr>
        <w:t>Marlene Beiermann</w:t>
      </w:r>
      <w:r w:rsidR="007E3F5F">
        <w:rPr>
          <w:rFonts w:ascii="Calibri" w:hAnsi="Calibri"/>
          <w:sz w:val="22"/>
          <w:szCs w:val="22"/>
        </w:rPr>
        <w:t xml:space="preserve"> </w:t>
      </w:r>
      <w:r w:rsidR="00C63CD4">
        <w:rPr>
          <w:rFonts w:ascii="Calibri" w:hAnsi="Calibri"/>
          <w:sz w:val="22"/>
          <w:szCs w:val="22"/>
        </w:rPr>
        <w:t>-</w:t>
      </w:r>
      <w:r w:rsidR="002A27E1" w:rsidRPr="00AB68E3">
        <w:rPr>
          <w:rFonts w:ascii="Calibri" w:hAnsi="Calibri"/>
          <w:sz w:val="22"/>
          <w:szCs w:val="22"/>
        </w:rPr>
        <w:t xml:space="preserve"> 402</w:t>
      </w:r>
      <w:r w:rsidR="002939D9">
        <w:rPr>
          <w:rFonts w:ascii="Calibri" w:hAnsi="Calibri"/>
          <w:sz w:val="22"/>
          <w:szCs w:val="22"/>
        </w:rPr>
        <w:t>.</w:t>
      </w:r>
      <w:r w:rsidR="002A27E1" w:rsidRPr="00AB68E3">
        <w:rPr>
          <w:rFonts w:ascii="Calibri" w:hAnsi="Calibri"/>
          <w:sz w:val="22"/>
          <w:szCs w:val="22"/>
        </w:rPr>
        <w:t>471</w:t>
      </w:r>
      <w:r w:rsidR="002939D9">
        <w:rPr>
          <w:rFonts w:ascii="Calibri" w:hAnsi="Calibri"/>
          <w:sz w:val="22"/>
          <w:szCs w:val="22"/>
        </w:rPr>
        <w:t>.</w:t>
      </w:r>
      <w:r w:rsidR="001A6688">
        <w:rPr>
          <w:rFonts w:ascii="Calibri" w:hAnsi="Calibri"/>
          <w:sz w:val="22"/>
          <w:szCs w:val="22"/>
        </w:rPr>
        <w:t>3397</w:t>
      </w:r>
      <w:r w:rsidR="002A27E1" w:rsidRPr="00AB68E3">
        <w:rPr>
          <w:rFonts w:ascii="Calibri" w:hAnsi="Calibri"/>
          <w:sz w:val="22"/>
          <w:szCs w:val="22"/>
        </w:rPr>
        <w:t xml:space="preserve"> or </w:t>
      </w:r>
      <w:hyperlink r:id="rId7" w:history="1">
        <w:r w:rsidR="00B67201" w:rsidRPr="002D5ABD">
          <w:rPr>
            <w:rStyle w:val="Hyperlink"/>
            <w:rFonts w:ascii="Calibri" w:hAnsi="Calibri"/>
            <w:sz w:val="22"/>
            <w:szCs w:val="22"/>
          </w:rPr>
          <w:t>marlene.beiermann@nebraska.gov</w:t>
        </w:r>
      </w:hyperlink>
      <w:r w:rsidR="00B67201">
        <w:rPr>
          <w:rFonts w:ascii="Calibri" w:hAnsi="Calibri"/>
          <w:sz w:val="22"/>
          <w:szCs w:val="22"/>
        </w:rPr>
        <w:t xml:space="preserve"> </w:t>
      </w:r>
    </w:p>
    <w:sectPr w:rsidR="00C750CB" w:rsidRPr="00AB68E3" w:rsidSect="00EC7096">
      <w:headerReference w:type="default" r:id="rId8"/>
      <w:pgSz w:w="12240" w:h="15840" w:code="1"/>
      <w:pgMar w:top="576" w:right="634" w:bottom="576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DD5" w:rsidRDefault="00190DD5" w:rsidP="00556FCC">
      <w:r>
        <w:separator/>
      </w:r>
    </w:p>
  </w:endnote>
  <w:endnote w:type="continuationSeparator" w:id="0">
    <w:p w:rsidR="00190DD5" w:rsidRDefault="00190DD5" w:rsidP="0055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DD5" w:rsidRDefault="00190DD5" w:rsidP="00556FCC">
      <w:r>
        <w:separator/>
      </w:r>
    </w:p>
  </w:footnote>
  <w:footnote w:type="continuationSeparator" w:id="0">
    <w:p w:rsidR="00190DD5" w:rsidRDefault="00190DD5" w:rsidP="00556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D5" w:rsidRDefault="00000CEF" w:rsidP="00C001EA">
    <w:pPr>
      <w:pStyle w:val="Header"/>
      <w:jc w:val="cent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4.5pt;height:53pt;visibility:visible">
          <v:imagedata r:id="rId1" o:title=""/>
        </v:shape>
      </w:pict>
    </w:r>
  </w:p>
  <w:p w:rsidR="00190DD5" w:rsidRDefault="00190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680"/>
    <w:rsid w:val="00000CEF"/>
    <w:rsid w:val="00010082"/>
    <w:rsid w:val="000138DB"/>
    <w:rsid w:val="00021EC9"/>
    <w:rsid w:val="00031B66"/>
    <w:rsid w:val="000501FE"/>
    <w:rsid w:val="000673B6"/>
    <w:rsid w:val="00067714"/>
    <w:rsid w:val="00083AA0"/>
    <w:rsid w:val="00090B7A"/>
    <w:rsid w:val="000A12BC"/>
    <w:rsid w:val="000C1CDD"/>
    <w:rsid w:val="000D460B"/>
    <w:rsid w:val="0010678E"/>
    <w:rsid w:val="00115407"/>
    <w:rsid w:val="0013040D"/>
    <w:rsid w:val="00147FC9"/>
    <w:rsid w:val="00174298"/>
    <w:rsid w:val="00185775"/>
    <w:rsid w:val="0018640F"/>
    <w:rsid w:val="00190AD9"/>
    <w:rsid w:val="00190DD5"/>
    <w:rsid w:val="001A6688"/>
    <w:rsid w:val="001B1366"/>
    <w:rsid w:val="001C6873"/>
    <w:rsid w:val="001E63D3"/>
    <w:rsid w:val="00205B48"/>
    <w:rsid w:val="002073B7"/>
    <w:rsid w:val="00214735"/>
    <w:rsid w:val="00221A94"/>
    <w:rsid w:val="002246A6"/>
    <w:rsid w:val="00233DCF"/>
    <w:rsid w:val="00241637"/>
    <w:rsid w:val="00260B44"/>
    <w:rsid w:val="00262887"/>
    <w:rsid w:val="00264C6E"/>
    <w:rsid w:val="00266D10"/>
    <w:rsid w:val="00270CCE"/>
    <w:rsid w:val="00275BD4"/>
    <w:rsid w:val="002939D9"/>
    <w:rsid w:val="002A27E1"/>
    <w:rsid w:val="002B5674"/>
    <w:rsid w:val="002E021B"/>
    <w:rsid w:val="002F7EB0"/>
    <w:rsid w:val="00303BF3"/>
    <w:rsid w:val="00305417"/>
    <w:rsid w:val="00325F00"/>
    <w:rsid w:val="003C106C"/>
    <w:rsid w:val="003C32B6"/>
    <w:rsid w:val="003D7E76"/>
    <w:rsid w:val="003E11A1"/>
    <w:rsid w:val="00401FC8"/>
    <w:rsid w:val="004114D5"/>
    <w:rsid w:val="00415D35"/>
    <w:rsid w:val="004457FD"/>
    <w:rsid w:val="00452A47"/>
    <w:rsid w:val="0046251D"/>
    <w:rsid w:val="0046404C"/>
    <w:rsid w:val="00467A24"/>
    <w:rsid w:val="004743D7"/>
    <w:rsid w:val="00492509"/>
    <w:rsid w:val="004B5514"/>
    <w:rsid w:val="004C4D37"/>
    <w:rsid w:val="004D1DF5"/>
    <w:rsid w:val="004F0F36"/>
    <w:rsid w:val="004F27DF"/>
    <w:rsid w:val="005409C6"/>
    <w:rsid w:val="00542CD4"/>
    <w:rsid w:val="00555792"/>
    <w:rsid w:val="005568E6"/>
    <w:rsid w:val="00556FCC"/>
    <w:rsid w:val="0057263E"/>
    <w:rsid w:val="0059300D"/>
    <w:rsid w:val="005A1C90"/>
    <w:rsid w:val="005B25F9"/>
    <w:rsid w:val="005C4F4B"/>
    <w:rsid w:val="005E162F"/>
    <w:rsid w:val="005F2BD4"/>
    <w:rsid w:val="006004F6"/>
    <w:rsid w:val="0060641C"/>
    <w:rsid w:val="00621302"/>
    <w:rsid w:val="0066184D"/>
    <w:rsid w:val="00680D59"/>
    <w:rsid w:val="006C4C7A"/>
    <w:rsid w:val="006C777B"/>
    <w:rsid w:val="006D07CD"/>
    <w:rsid w:val="006D368E"/>
    <w:rsid w:val="006F154E"/>
    <w:rsid w:val="00705B67"/>
    <w:rsid w:val="00741D19"/>
    <w:rsid w:val="00761F50"/>
    <w:rsid w:val="007819F2"/>
    <w:rsid w:val="007A05A6"/>
    <w:rsid w:val="007A155A"/>
    <w:rsid w:val="007C011B"/>
    <w:rsid w:val="007C3EEE"/>
    <w:rsid w:val="007D00D1"/>
    <w:rsid w:val="007E3F5F"/>
    <w:rsid w:val="007E788D"/>
    <w:rsid w:val="008247A2"/>
    <w:rsid w:val="008449AE"/>
    <w:rsid w:val="00882D08"/>
    <w:rsid w:val="00891389"/>
    <w:rsid w:val="008A076B"/>
    <w:rsid w:val="008A4DB0"/>
    <w:rsid w:val="008B0E31"/>
    <w:rsid w:val="008B1C7F"/>
    <w:rsid w:val="008E316F"/>
    <w:rsid w:val="008F2E09"/>
    <w:rsid w:val="008F4FCC"/>
    <w:rsid w:val="00907A8C"/>
    <w:rsid w:val="00920EB8"/>
    <w:rsid w:val="00922792"/>
    <w:rsid w:val="00927ED8"/>
    <w:rsid w:val="00953481"/>
    <w:rsid w:val="00971360"/>
    <w:rsid w:val="00980BB8"/>
    <w:rsid w:val="009B553C"/>
    <w:rsid w:val="009D05E2"/>
    <w:rsid w:val="009E3300"/>
    <w:rsid w:val="00A236BA"/>
    <w:rsid w:val="00A243F8"/>
    <w:rsid w:val="00A269F2"/>
    <w:rsid w:val="00A34D06"/>
    <w:rsid w:val="00A601D2"/>
    <w:rsid w:val="00A711DE"/>
    <w:rsid w:val="00AA4FB5"/>
    <w:rsid w:val="00AB68E3"/>
    <w:rsid w:val="00AC5EE7"/>
    <w:rsid w:val="00AC5FB4"/>
    <w:rsid w:val="00AC675B"/>
    <w:rsid w:val="00AE48A3"/>
    <w:rsid w:val="00AF0731"/>
    <w:rsid w:val="00B25404"/>
    <w:rsid w:val="00B2701D"/>
    <w:rsid w:val="00B3156D"/>
    <w:rsid w:val="00B67201"/>
    <w:rsid w:val="00B9114C"/>
    <w:rsid w:val="00BA3FD6"/>
    <w:rsid w:val="00BB451C"/>
    <w:rsid w:val="00BB4868"/>
    <w:rsid w:val="00BB7D25"/>
    <w:rsid w:val="00BE5159"/>
    <w:rsid w:val="00BE5C82"/>
    <w:rsid w:val="00C001EA"/>
    <w:rsid w:val="00C42941"/>
    <w:rsid w:val="00C44D6C"/>
    <w:rsid w:val="00C60208"/>
    <w:rsid w:val="00C637D7"/>
    <w:rsid w:val="00C63CD4"/>
    <w:rsid w:val="00C72698"/>
    <w:rsid w:val="00C74EEA"/>
    <w:rsid w:val="00C750CB"/>
    <w:rsid w:val="00C752EA"/>
    <w:rsid w:val="00C8296A"/>
    <w:rsid w:val="00C82E9C"/>
    <w:rsid w:val="00CC16D0"/>
    <w:rsid w:val="00CC3FE7"/>
    <w:rsid w:val="00CF2E04"/>
    <w:rsid w:val="00CF7107"/>
    <w:rsid w:val="00D00912"/>
    <w:rsid w:val="00D06AB1"/>
    <w:rsid w:val="00D1503C"/>
    <w:rsid w:val="00D17F6D"/>
    <w:rsid w:val="00D23941"/>
    <w:rsid w:val="00D2585E"/>
    <w:rsid w:val="00D328B2"/>
    <w:rsid w:val="00D47987"/>
    <w:rsid w:val="00D51DFD"/>
    <w:rsid w:val="00D60D90"/>
    <w:rsid w:val="00D64748"/>
    <w:rsid w:val="00D7335B"/>
    <w:rsid w:val="00D76F17"/>
    <w:rsid w:val="00D81151"/>
    <w:rsid w:val="00D96554"/>
    <w:rsid w:val="00D97DE8"/>
    <w:rsid w:val="00DA39D5"/>
    <w:rsid w:val="00DB38D0"/>
    <w:rsid w:val="00DC0807"/>
    <w:rsid w:val="00DC5431"/>
    <w:rsid w:val="00DD35DE"/>
    <w:rsid w:val="00DF4497"/>
    <w:rsid w:val="00DF68D2"/>
    <w:rsid w:val="00E059C5"/>
    <w:rsid w:val="00E1398D"/>
    <w:rsid w:val="00E165E2"/>
    <w:rsid w:val="00E2555E"/>
    <w:rsid w:val="00E51C20"/>
    <w:rsid w:val="00E61A2D"/>
    <w:rsid w:val="00E66454"/>
    <w:rsid w:val="00E82E72"/>
    <w:rsid w:val="00EA1680"/>
    <w:rsid w:val="00EA3E18"/>
    <w:rsid w:val="00EA53AF"/>
    <w:rsid w:val="00EB0E59"/>
    <w:rsid w:val="00EB366C"/>
    <w:rsid w:val="00EB538D"/>
    <w:rsid w:val="00EC4007"/>
    <w:rsid w:val="00EC7096"/>
    <w:rsid w:val="00ED053E"/>
    <w:rsid w:val="00EF1781"/>
    <w:rsid w:val="00EF27DD"/>
    <w:rsid w:val="00EF7163"/>
    <w:rsid w:val="00EF7741"/>
    <w:rsid w:val="00F002D5"/>
    <w:rsid w:val="00F12013"/>
    <w:rsid w:val="00F130AE"/>
    <w:rsid w:val="00F26BBA"/>
    <w:rsid w:val="00F31ACE"/>
    <w:rsid w:val="00F33E33"/>
    <w:rsid w:val="00F43A90"/>
    <w:rsid w:val="00F53B5E"/>
    <w:rsid w:val="00F56CD5"/>
    <w:rsid w:val="00F6506A"/>
    <w:rsid w:val="00F766C2"/>
    <w:rsid w:val="00F76D8D"/>
    <w:rsid w:val="00F76DE2"/>
    <w:rsid w:val="00F85E39"/>
    <w:rsid w:val="00F860D3"/>
    <w:rsid w:val="00F90DA0"/>
    <w:rsid w:val="00FA4207"/>
    <w:rsid w:val="00FB737D"/>
    <w:rsid w:val="00FD4235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  <w15:chartTrackingRefBased/>
  <w15:docId w15:val="{DF3031D4-35D4-4CAD-9F79-EA84A072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B7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B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B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B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B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7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90B7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90B7A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90B7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90B7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90B7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90B7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90B7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90B7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90B7A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90B7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90B7A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B7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090B7A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090B7A"/>
    <w:rPr>
      <w:b/>
      <w:bCs/>
    </w:rPr>
  </w:style>
  <w:style w:type="character" w:styleId="Emphasis">
    <w:name w:val="Emphasis"/>
    <w:uiPriority w:val="20"/>
    <w:qFormat/>
    <w:rsid w:val="00090B7A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090B7A"/>
    <w:rPr>
      <w:szCs w:val="32"/>
    </w:rPr>
  </w:style>
  <w:style w:type="paragraph" w:styleId="ListParagraph">
    <w:name w:val="List Paragraph"/>
    <w:basedOn w:val="Normal"/>
    <w:uiPriority w:val="34"/>
    <w:qFormat/>
    <w:rsid w:val="00090B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0B7A"/>
    <w:rPr>
      <w:i/>
    </w:rPr>
  </w:style>
  <w:style w:type="character" w:customStyle="1" w:styleId="QuoteChar">
    <w:name w:val="Quote Char"/>
    <w:link w:val="Quote"/>
    <w:uiPriority w:val="29"/>
    <w:rsid w:val="00090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B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90B7A"/>
    <w:rPr>
      <w:b/>
      <w:i/>
      <w:sz w:val="24"/>
    </w:rPr>
  </w:style>
  <w:style w:type="character" w:styleId="SubtleEmphasis">
    <w:name w:val="Subtle Emphasis"/>
    <w:uiPriority w:val="19"/>
    <w:qFormat/>
    <w:rsid w:val="00090B7A"/>
    <w:rPr>
      <w:i/>
      <w:color w:val="5A5A5A"/>
    </w:rPr>
  </w:style>
  <w:style w:type="character" w:styleId="IntenseEmphasis">
    <w:name w:val="Intense Emphasis"/>
    <w:uiPriority w:val="21"/>
    <w:qFormat/>
    <w:rsid w:val="00090B7A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90B7A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90B7A"/>
    <w:rPr>
      <w:b/>
      <w:sz w:val="24"/>
      <w:u w:val="single"/>
    </w:rPr>
  </w:style>
  <w:style w:type="character" w:styleId="BookTitle">
    <w:name w:val="Book Title"/>
    <w:uiPriority w:val="33"/>
    <w:qFormat/>
    <w:rsid w:val="00090B7A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0B7A"/>
    <w:pPr>
      <w:outlineLvl w:val="9"/>
    </w:pPr>
  </w:style>
  <w:style w:type="character" w:styleId="Hyperlink">
    <w:name w:val="Hyperlink"/>
    <w:uiPriority w:val="99"/>
    <w:unhideWhenUsed/>
    <w:rsid w:val="00D9655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091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6FCC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6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6FCC"/>
    <w:rPr>
      <w:sz w:val="24"/>
      <w:szCs w:val="24"/>
      <w:lang w:bidi="en-US"/>
    </w:rPr>
  </w:style>
  <w:style w:type="character" w:styleId="PlaceholderText">
    <w:name w:val="Placeholder Text"/>
    <w:uiPriority w:val="99"/>
    <w:semiHidden/>
    <w:rsid w:val="00D81151"/>
    <w:rPr>
      <w:color w:val="808080"/>
    </w:rPr>
  </w:style>
  <w:style w:type="table" w:styleId="TableGrid">
    <w:name w:val="Table Grid"/>
    <w:basedOn w:val="TableNormal"/>
    <w:uiPriority w:val="59"/>
    <w:rsid w:val="00D8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lene.beiermann@nebrask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659E-49E1-4800-BEDF-79BE7548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C811AB86</Template>
  <TotalTime>25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2238</CharactersWithSpaces>
  <SharedDoc>false</SharedDoc>
  <HLinks>
    <vt:vector size="6" baseType="variant">
      <vt:variant>
        <vt:i4>4980774</vt:i4>
      </vt:variant>
      <vt:variant>
        <vt:i4>42</vt:i4>
      </vt:variant>
      <vt:variant>
        <vt:i4>0</vt:i4>
      </vt:variant>
      <vt:variant>
        <vt:i4>5</vt:i4>
      </vt:variant>
      <vt:variant>
        <vt:lpwstr>mailto:marlene.beiermann@nebraska.gov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mbeiermann</dc:creator>
  <cp:keywords/>
  <cp:lastModifiedBy>Marlene Beiermann</cp:lastModifiedBy>
  <cp:revision>6</cp:revision>
  <cp:lastPrinted>2015-08-31T16:34:00Z</cp:lastPrinted>
  <dcterms:created xsi:type="dcterms:W3CDTF">2017-08-22T13:55:00Z</dcterms:created>
  <dcterms:modified xsi:type="dcterms:W3CDTF">2018-02-08T20:15:00Z</dcterms:modified>
</cp:coreProperties>
</file>