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xgraphic"/>
    <w:p w:rsidR="00D2188B" w:rsidRDefault="00C72AD6">
      <w:pPr>
        <w:pStyle w:val="DocumentLab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4114800</wp:posOffset>
                </wp:positionV>
                <wp:extent cx="1859280" cy="1859280"/>
                <wp:effectExtent l="0" t="0" r="0" b="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280" cy="1859280"/>
                          <a:chOff x="722" y="6480"/>
                          <a:chExt cx="2928" cy="2928"/>
                        </a:xfrm>
                      </wpg:grpSpPr>
                      <wps:wsp>
                        <wps:cNvPr id="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22" y="6480"/>
                            <a:ext cx="2928" cy="2928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95" y="6480"/>
                            <a:ext cx="941" cy="2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6.1pt;margin-top:324pt;width:146.4pt;height:146.4pt;z-index:-251658752;mso-position-horizontal-relative:page;mso-position-vertical-relative:page" coordorigin="722,6480" coordsize="2928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" o:allowincell="f">
                <v:oval id="Oval 14" o:spid="_x0000_s1027" style="position:absolute;left:722;top:6480;width:2928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P09sUA&#10;AADaAAAADwAAAGRycy9kb3ducmV2LnhtbESPQWvCQBSE74L/YXlCb7oxoEjqKtZSW7AUa6vi7Zl9&#10;TYLZtyG7avz3bkHwOMzMN8x42phSnKl2hWUF/V4Egji1uuBMwe/PW3cEwnlkjaVlUnAlB9NJuzXG&#10;RNsLf9N57TMRIOwSVJB7XyVSujQng65nK+Lg/dnaoA+yzqSu8RLgppRxFA2lwYLDQo4VzXNKj+uT&#10;UfDyuhziLv6i+fJ0WG0/zWK/eY+Veuo0s2cQnhr/CN/bH1rBAP6vhBs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/T2xQAAANoAAAAPAAAAAAAAAAAAAAAAAJgCAABkcnMv&#10;ZG93bnJldi54bWxQSwUGAAAAAAQABAD1AAAAigMAAAAA&#10;" fillcolor="#f2f2f2" stroked="f" strokeweight=".25pt"/>
                <v:rect id="Rectangle 15" o:spid="_x0000_s1028" style="position:absolute;left:1695;top:6480;width:941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wu8IA&#10;AADaAAAADwAAAGRycy9kb3ducmV2LnhtbESPQWvCQBSE7wX/w/IEb3WjlijRVUQRPJXWCF4f2Zds&#10;MPs2ZDca/323UOhxmJlvmM1usI14UOdrxwpm0wQEceF0zZWCa356X4HwAVlj45gUvMjDbjt622Cm&#10;3ZO/6XEJlYgQ9hkqMCG0mZS+MGTRT11LHL3SdRZDlF0ldYfPCLeNnCdJKi3WHBcMtnQwVNwvvVVw&#10;/Mjz5bDYHz/Pqem/yvzWu5KVmoyH/RpEoCH8h//aZ60ghd8r8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DC7wgAAANoAAAAPAAAAAAAAAAAAAAAAAJgCAABkcnMvZG93&#10;bnJldi54bWxQSwUGAAAAAAQABAD1AAAAhwMAAAAA&#10;" stroked="f" strokeweight=".25pt"/>
                <w10:wrap anchorx="page" anchory="page"/>
                <w10:anchorlock/>
              </v:group>
            </w:pict>
          </mc:Fallback>
        </mc:AlternateContent>
      </w:r>
      <w:bookmarkEnd w:id="0"/>
      <w:r>
        <w:t>Memorandum</w:t>
      </w:r>
    </w:p>
    <w:p w:rsidR="00D2188B" w:rsidRDefault="00C72AD6">
      <w:pPr>
        <w:pStyle w:val="MessageHeader"/>
      </w:pPr>
      <w:r>
        <w:rPr>
          <w:rStyle w:val="MessageHeaderLabel"/>
        </w:rPr>
        <w:t>Date:</w:t>
      </w:r>
      <w:r>
        <w:tab/>
      </w:r>
      <w:fldSimple w:instr=" DATE \* MERGEFORMAT ">
        <w:r w:rsidR="008D18C1">
          <w:rPr>
            <w:noProof/>
          </w:rPr>
          <w:t>1/11/2017</w:t>
        </w:r>
      </w:fldSimple>
    </w:p>
    <w:p w:rsidR="00D2188B" w:rsidRDefault="00C72AD6">
      <w:pPr>
        <w:pStyle w:val="MessageHeaderLast"/>
      </w:pPr>
      <w:r>
        <w:rPr>
          <w:rStyle w:val="MessageHeaderLabel"/>
        </w:rPr>
        <w:t>Re:</w:t>
      </w:r>
      <w:r>
        <w:tab/>
      </w:r>
      <w:r w:rsidR="00464B9B">
        <w:t>ESSA</w:t>
      </w:r>
    </w:p>
    <w:p w:rsidR="00464B9B" w:rsidRDefault="00464B9B">
      <w:pPr>
        <w:pStyle w:val="Closing"/>
        <w:spacing w:line="240" w:lineRule="auto"/>
      </w:pPr>
      <w:r>
        <w:t>January 6, 2017</w:t>
      </w:r>
    </w:p>
    <w:p w:rsidR="00464B9B" w:rsidRDefault="00464B9B">
      <w:pPr>
        <w:pStyle w:val="Closing"/>
        <w:spacing w:line="240" w:lineRule="auto"/>
      </w:pPr>
    </w:p>
    <w:p w:rsidR="00464B9B" w:rsidRDefault="00464B9B">
      <w:pPr>
        <w:pStyle w:val="Closing"/>
        <w:spacing w:line="240" w:lineRule="auto"/>
      </w:pPr>
      <w:r>
        <w:t>An informal informational zoom meeting was held with the Committee of Practitio</w:t>
      </w:r>
      <w:r w:rsidR="00150992">
        <w:t xml:space="preserve">ners and Federal Program staff concerning </w:t>
      </w:r>
      <w:r w:rsidR="00250843">
        <w:t>Every Student Succeeds Act (</w:t>
      </w:r>
      <w:r w:rsidR="00150992">
        <w:t>ESSA</w:t>
      </w:r>
      <w:r w:rsidR="00250843">
        <w:t>) and it’s alignment with State goals.</w:t>
      </w:r>
    </w:p>
    <w:p w:rsidR="00464B9B" w:rsidRDefault="00464B9B">
      <w:pPr>
        <w:pStyle w:val="Closing"/>
        <w:spacing w:line="240" w:lineRule="auto"/>
      </w:pPr>
    </w:p>
    <w:p w:rsidR="00464B9B" w:rsidRDefault="00464B9B">
      <w:pPr>
        <w:pStyle w:val="Closing"/>
        <w:spacing w:line="240" w:lineRule="auto"/>
      </w:pPr>
      <w:r>
        <w:t>Attached is the Power Point information that was shared at this meeting.</w:t>
      </w:r>
    </w:p>
    <w:p w:rsidR="00464B9B" w:rsidRDefault="00464B9B">
      <w:pPr>
        <w:pStyle w:val="Closing"/>
        <w:spacing w:line="240" w:lineRule="auto"/>
      </w:pPr>
    </w:p>
    <w:p w:rsidR="00464B9B" w:rsidRDefault="00150992">
      <w:pPr>
        <w:pStyle w:val="Closing"/>
        <w:spacing w:line="240" w:lineRule="auto"/>
      </w:pPr>
      <w:r>
        <w:t xml:space="preserve">Committee Members attending the meeting were: </w:t>
      </w:r>
      <w:proofErr w:type="spellStart"/>
      <w:r w:rsidR="00464B9B">
        <w:t>Renae</w:t>
      </w:r>
      <w:proofErr w:type="spellEnd"/>
      <w:r w:rsidR="00464B9B">
        <w:t xml:space="preserve"> Hyde, Bob </w:t>
      </w:r>
      <w:proofErr w:type="spellStart"/>
      <w:r w:rsidR="00981110">
        <w:t>Uhing</w:t>
      </w:r>
      <w:proofErr w:type="spellEnd"/>
      <w:r w:rsidR="00981110">
        <w:t>,  Eileen Barks, Tara</w:t>
      </w:r>
      <w:r>
        <w:t xml:space="preserve"> James</w:t>
      </w:r>
      <w:r w:rsidR="00981110">
        <w:t>, Tina Forte</w:t>
      </w:r>
      <w:r>
        <w:t xml:space="preserve"> and Federal Program Staff ; Diane Stuehmer, Matt </w:t>
      </w:r>
      <w:proofErr w:type="spellStart"/>
      <w:r>
        <w:t>Heusing</w:t>
      </w:r>
      <w:proofErr w:type="spellEnd"/>
      <w:r>
        <w:t xml:space="preserve">, </w:t>
      </w:r>
      <w:r w:rsidR="00981110">
        <w:t xml:space="preserve"> </w:t>
      </w:r>
      <w:r>
        <w:t xml:space="preserve">Terri Schuster, Brooke David, </w:t>
      </w:r>
      <w:r w:rsidR="008D18C1">
        <w:t xml:space="preserve">Beth </w:t>
      </w:r>
      <w:r>
        <w:t>Wooster, Brad Conner, Karen Hardin, Jan Handa, Kim Larson , Cathy Mohnike, Sue Henry, Sharon Katt and Deb Romanek</w:t>
      </w:r>
      <w:r w:rsidR="00981110">
        <w:t>.</w:t>
      </w:r>
    </w:p>
    <w:p w:rsidR="00981110" w:rsidRDefault="00981110">
      <w:pPr>
        <w:pStyle w:val="Closing"/>
        <w:spacing w:line="240" w:lineRule="auto"/>
      </w:pPr>
    </w:p>
    <w:p w:rsidR="00981110" w:rsidRDefault="00981110">
      <w:pPr>
        <w:pStyle w:val="Closing"/>
        <w:spacing w:line="240" w:lineRule="auto"/>
      </w:pPr>
      <w:r>
        <w:t>Co</w:t>
      </w:r>
      <w:r w:rsidR="00150992">
        <w:t xml:space="preserve">ncerns voiced by the committee </w:t>
      </w:r>
      <w:r>
        <w:t>members were:</w:t>
      </w:r>
    </w:p>
    <w:p w:rsidR="00981110" w:rsidRDefault="00981110">
      <w:pPr>
        <w:pStyle w:val="Closing"/>
        <w:spacing w:line="240" w:lineRule="auto"/>
      </w:pPr>
    </w:p>
    <w:p w:rsidR="00981110" w:rsidRDefault="00981110" w:rsidP="00981110">
      <w:pPr>
        <w:pStyle w:val="Closing"/>
        <w:numPr>
          <w:ilvl w:val="0"/>
          <w:numId w:val="3"/>
        </w:numPr>
        <w:spacing w:line="240" w:lineRule="auto"/>
      </w:pPr>
      <w:r>
        <w:t xml:space="preserve">How </w:t>
      </w:r>
      <w:r w:rsidR="00794D34">
        <w:t>Title I</w:t>
      </w:r>
      <w:r w:rsidR="008D18C1">
        <w:t>-A</w:t>
      </w:r>
      <w:r w:rsidR="00794D34">
        <w:t>, Title II</w:t>
      </w:r>
      <w:r w:rsidR="008D18C1">
        <w:t>-A</w:t>
      </w:r>
      <w:r w:rsidR="00794D34">
        <w:t xml:space="preserve"> and </w:t>
      </w:r>
      <w:r>
        <w:t xml:space="preserve">Title IV funds will be dispersed. Suggestions were made to Consort funds so that smaller rural schools would be able to utilize those funds effectively.  </w:t>
      </w:r>
    </w:p>
    <w:p w:rsidR="00981110" w:rsidRDefault="008D18C1" w:rsidP="00981110">
      <w:pPr>
        <w:pStyle w:val="Closing"/>
        <w:numPr>
          <w:ilvl w:val="0"/>
          <w:numId w:val="3"/>
        </w:numPr>
        <w:spacing w:line="240" w:lineRule="auto"/>
      </w:pPr>
      <w:r>
        <w:t xml:space="preserve">The committee discussed making the Comprehensive Support and Improvement </w:t>
      </w:r>
      <w:proofErr w:type="gramStart"/>
      <w:r>
        <w:t>Schools  (</w:t>
      </w:r>
      <w:proofErr w:type="gramEnd"/>
      <w:r>
        <w:t xml:space="preserve">Title I funds 7 % set aside) </w:t>
      </w:r>
      <w:r w:rsidR="00981110">
        <w:t>a multi-year grant. Specifically 3-5 years,</w:t>
      </w:r>
    </w:p>
    <w:p w:rsidR="00981110" w:rsidRDefault="00150992" w:rsidP="00981110">
      <w:pPr>
        <w:pStyle w:val="Closing"/>
        <w:numPr>
          <w:ilvl w:val="0"/>
          <w:numId w:val="3"/>
        </w:numPr>
        <w:spacing w:line="240" w:lineRule="auto"/>
      </w:pPr>
      <w:r>
        <w:t xml:space="preserve">How </w:t>
      </w:r>
      <w:r w:rsidR="00032AFE">
        <w:t xml:space="preserve">Nebraska’s </w:t>
      </w:r>
      <w:r>
        <w:t xml:space="preserve">ESSA </w:t>
      </w:r>
      <w:r w:rsidR="00032AFE">
        <w:t xml:space="preserve">Plan </w:t>
      </w:r>
      <w:r>
        <w:t xml:space="preserve">will align with </w:t>
      </w:r>
      <w:r w:rsidR="00032AFE">
        <w:t>A Quality Education System for Students (</w:t>
      </w:r>
      <w:proofErr w:type="spellStart"/>
      <w:r w:rsidR="00032AFE">
        <w:t>AQuESTT</w:t>
      </w:r>
      <w:proofErr w:type="spellEnd"/>
      <w:r w:rsidR="00032AFE">
        <w:t>)</w:t>
      </w:r>
      <w:r>
        <w:t>?</w:t>
      </w:r>
    </w:p>
    <w:p w:rsidR="00032AFE" w:rsidRDefault="00032AFE" w:rsidP="00032AFE">
      <w:pPr>
        <w:pStyle w:val="Closing"/>
        <w:numPr>
          <w:ilvl w:val="0"/>
          <w:numId w:val="3"/>
        </w:numPr>
        <w:spacing w:line="240" w:lineRule="auto"/>
      </w:pPr>
      <w:r>
        <w:t xml:space="preserve">The members recommended forming a </w:t>
      </w:r>
      <w:r w:rsidR="00150992">
        <w:t xml:space="preserve">committee </w:t>
      </w:r>
      <w:r>
        <w:t xml:space="preserve">to </w:t>
      </w:r>
      <w:r w:rsidR="008D18C1">
        <w:t>align the various requirements for</w:t>
      </w:r>
      <w:r>
        <w:t xml:space="preserve"> </w:t>
      </w:r>
      <w:r w:rsidR="002E2F75">
        <w:t>the two school improvement systems.</w:t>
      </w:r>
    </w:p>
    <w:p w:rsidR="00032AFE" w:rsidRDefault="00032AFE" w:rsidP="00032AFE">
      <w:pPr>
        <w:pStyle w:val="ListParagraph"/>
      </w:pPr>
    </w:p>
    <w:p w:rsidR="00250843" w:rsidRDefault="00032AFE" w:rsidP="00032AFE">
      <w:pPr>
        <w:pStyle w:val="Closing"/>
        <w:spacing w:line="240" w:lineRule="auto"/>
        <w:ind w:left="1608"/>
      </w:pPr>
      <w:r>
        <w:t xml:space="preserve"> </w:t>
      </w:r>
      <w:r w:rsidR="00150992">
        <w:t>.</w:t>
      </w:r>
      <w:r w:rsidR="00250843">
        <w:t xml:space="preserve"> </w:t>
      </w:r>
    </w:p>
    <w:p w:rsidR="00150992" w:rsidRDefault="00250843" w:rsidP="00150992">
      <w:pPr>
        <w:pStyle w:val="Closing"/>
        <w:spacing w:line="240" w:lineRule="auto"/>
      </w:pPr>
      <w:r>
        <w:t>Additional information and discussion will be included in the M</w:t>
      </w:r>
      <w:bookmarkStart w:id="1" w:name="_GoBack"/>
      <w:bookmarkEnd w:id="1"/>
      <w:r>
        <w:t>arch 21, 2017 meeting in Hastings.</w:t>
      </w:r>
    </w:p>
    <w:p w:rsidR="00464B9B" w:rsidRDefault="00464B9B">
      <w:pPr>
        <w:pStyle w:val="Closing"/>
        <w:spacing w:line="240" w:lineRule="auto"/>
      </w:pPr>
      <w:r>
        <w:t xml:space="preserve"> </w:t>
      </w:r>
    </w:p>
    <w:sectPr w:rsidR="00464B9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800" w:header="965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C1" w:rsidRDefault="008D18C1">
      <w:r>
        <w:separator/>
      </w:r>
    </w:p>
  </w:endnote>
  <w:endnote w:type="continuationSeparator" w:id="0">
    <w:p w:rsidR="008D18C1" w:rsidRDefault="008D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C1" w:rsidRDefault="008D18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:rsidR="008D18C1" w:rsidRDefault="008D18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C1" w:rsidRDefault="008D18C1">
    <w:pPr>
      <w:pStyle w:val="Footer"/>
    </w:pPr>
    <w:r>
      <w:tab/>
    </w:r>
    <w:r>
      <w:tab/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C1" w:rsidRDefault="008D18C1">
    <w:pPr>
      <w:pStyle w:val="Foot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>
              <wp:simplePos x="0" y="0"/>
              <wp:positionH relativeFrom="page">
                <wp:posOffset>457200</wp:posOffset>
              </wp:positionH>
              <wp:positionV relativeFrom="paragraph">
                <wp:posOffset>0</wp:posOffset>
              </wp:positionV>
              <wp:extent cx="3502025" cy="609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pt;margin-top:0;width:275.75pt;height:4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" o:allowincell="f" fillcolor="#dfdfdf" stroked="f" strokecolor="#e5e5e5">
              <w10:wrap anchorx="page"/>
              <w10:anchorlock/>
            </v:rect>
          </w:pict>
        </mc:Fallback>
      </mc:AlternateConten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2F7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C1" w:rsidRDefault="008D18C1">
      <w:r>
        <w:separator/>
      </w:r>
    </w:p>
  </w:footnote>
  <w:footnote w:type="continuationSeparator" w:id="0">
    <w:p w:rsidR="008D18C1" w:rsidRDefault="008D1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C1" w:rsidRDefault="008D18C1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>
      <w:rPr>
        <w:noProof/>
      </w:rPr>
      <w:t>January 11, 2017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C1" w:rsidRDefault="008D18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>
              <wp:simplePos x="0" y="0"/>
              <wp:positionH relativeFrom="page">
                <wp:posOffset>5486400</wp:posOffset>
              </wp:positionH>
              <wp:positionV relativeFrom="page">
                <wp:posOffset>1463040</wp:posOffset>
              </wp:positionV>
              <wp:extent cx="1676400" cy="3492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0" cy="349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6in;margin-top:115.2pt;width:132pt;height:2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" o:allowincell="f" fillcolor="#bebebe" strokecolor="white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1695450</wp:posOffset>
              </wp:positionH>
              <wp:positionV relativeFrom="page">
                <wp:posOffset>457200</wp:posOffset>
              </wp:positionV>
              <wp:extent cx="34925" cy="762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" cy="76200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33.5pt;margin-top:36pt;width:2.75pt;height:6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" o:allowincell="f" fillcolor="#bebebe" strokecolor="white" strokeweight=".2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8D8280A"/>
    <w:multiLevelType w:val="hybridMultilevel"/>
    <w:tmpl w:val="E8FC8FE0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>
      <o:colormru v:ext="edit" colors="#bebe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9B"/>
    <w:rsid w:val="00032AFE"/>
    <w:rsid w:val="00150992"/>
    <w:rsid w:val="00250843"/>
    <w:rsid w:val="002E2F75"/>
    <w:rsid w:val="00464B9B"/>
    <w:rsid w:val="00751F9F"/>
    <w:rsid w:val="00794D34"/>
    <w:rsid w:val="008D18C1"/>
    <w:rsid w:val="00981110"/>
    <w:rsid w:val="00C72AD6"/>
    <w:rsid w:val="00D2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ebe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35"/>
    </w:pPr>
  </w:style>
  <w:style w:type="paragraph" w:styleId="Heading1">
    <w:name w:val="heading 1"/>
    <w:basedOn w:val="Normal"/>
    <w:next w:val="BodyText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220" w:lineRule="atLeast"/>
    </w:pPr>
  </w:style>
  <w:style w:type="paragraph" w:styleId="Closing">
    <w:name w:val="Closing"/>
    <w:basedOn w:val="Normal"/>
    <w:semiHidden/>
    <w:pPr>
      <w:spacing w:line="220" w:lineRule="atLeast"/>
    </w:pPr>
  </w:style>
  <w:style w:type="paragraph" w:customStyle="1" w:styleId="CompanyName">
    <w:name w:val="Company Name"/>
    <w:basedOn w:val="Normal"/>
    <w:pPr>
      <w:keepLines/>
      <w:spacing w:line="200" w:lineRule="atLeast"/>
      <w:ind w:left="0" w:right="-115"/>
    </w:pPr>
    <w:rPr>
      <w:sz w:val="16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pPr>
      <w:keepLines/>
      <w:spacing w:before="220"/>
    </w:p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semiHidden/>
    <w:pPr>
      <w:spacing w:before="420"/>
      <w:ind w:right="-1080"/>
    </w:pPr>
    <w:rPr>
      <w:b/>
    </w:rPr>
  </w:style>
  <w:style w:type="paragraph" w:styleId="Header">
    <w:name w:val="header"/>
    <w:basedOn w:val="HeaderBase"/>
    <w:semiHidden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semiHidden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semiHidden/>
    <w:pPr>
      <w:ind w:left="1440"/>
    </w:pPr>
  </w:style>
  <w:style w:type="character" w:styleId="PageNumber">
    <w:name w:val="page number"/>
    <w:semiHidden/>
  </w:style>
  <w:style w:type="paragraph" w:customStyle="1" w:styleId="ReturnAddress">
    <w:name w:val="Return Address"/>
    <w:basedOn w:val="Normal"/>
    <w:pPr>
      <w:keepLines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logan">
    <w:name w:val="Slogan"/>
    <w:basedOn w:val="Normal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35"/>
    </w:pPr>
  </w:style>
  <w:style w:type="paragraph" w:styleId="Heading1">
    <w:name w:val="heading 1"/>
    <w:basedOn w:val="Normal"/>
    <w:next w:val="BodyText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220" w:lineRule="atLeast"/>
    </w:pPr>
  </w:style>
  <w:style w:type="paragraph" w:styleId="Closing">
    <w:name w:val="Closing"/>
    <w:basedOn w:val="Normal"/>
    <w:semiHidden/>
    <w:pPr>
      <w:spacing w:line="220" w:lineRule="atLeast"/>
    </w:pPr>
  </w:style>
  <w:style w:type="paragraph" w:customStyle="1" w:styleId="CompanyName">
    <w:name w:val="Company Name"/>
    <w:basedOn w:val="Normal"/>
    <w:pPr>
      <w:keepLines/>
      <w:spacing w:line="200" w:lineRule="atLeast"/>
      <w:ind w:left="0" w:right="-115"/>
    </w:pPr>
    <w:rPr>
      <w:sz w:val="16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pPr>
      <w:keepLines/>
      <w:spacing w:before="220"/>
    </w:p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semiHidden/>
    <w:pPr>
      <w:spacing w:before="420"/>
      <w:ind w:right="-1080"/>
    </w:pPr>
    <w:rPr>
      <w:b/>
    </w:rPr>
  </w:style>
  <w:style w:type="paragraph" w:styleId="Header">
    <w:name w:val="header"/>
    <w:basedOn w:val="HeaderBase"/>
    <w:semiHidden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semiHidden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semiHidden/>
    <w:pPr>
      <w:ind w:left="1440"/>
    </w:pPr>
  </w:style>
  <w:style w:type="character" w:styleId="PageNumber">
    <w:name w:val="page number"/>
    <w:semiHidden/>
  </w:style>
  <w:style w:type="paragraph" w:customStyle="1" w:styleId="ReturnAddress">
    <w:name w:val="Return Address"/>
    <w:basedOn w:val="Normal"/>
    <w:pPr>
      <w:keepLines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logan">
    <w:name w:val="Slogan"/>
    <w:basedOn w:val="Normal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declusterfs\users\eclark\AppData\Roaming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79</TotalTime>
  <Pages>1</Pages>
  <Words>205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Clark</dc:creator>
  <cp:lastModifiedBy>Edith Clark</cp:lastModifiedBy>
  <cp:revision>4</cp:revision>
  <cp:lastPrinted>2017-01-11T14:26:00Z</cp:lastPrinted>
  <dcterms:created xsi:type="dcterms:W3CDTF">2017-01-10T21:11:00Z</dcterms:created>
  <dcterms:modified xsi:type="dcterms:W3CDTF">2017-01-11T15:02:00Z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TC010162381033</vt:lpwstr>
  </property>
</Properties>
</file>