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C9" w:rsidRDefault="00F96DC9" w:rsidP="00F96DC9">
      <w:r>
        <w:rPr>
          <w:noProof/>
        </w:rPr>
        <w:drawing>
          <wp:anchor distT="0" distB="0" distL="114300" distR="114300" simplePos="0" relativeHeight="251658240" behindDoc="1" locked="0" layoutInCell="1" allowOverlap="1" wp14:anchorId="642DD802" wp14:editId="4DC4BC76">
            <wp:simplePos x="0" y="0"/>
            <wp:positionH relativeFrom="column">
              <wp:posOffset>1592580</wp:posOffset>
            </wp:positionH>
            <wp:positionV relativeFrom="paragraph">
              <wp:posOffset>-169545</wp:posOffset>
            </wp:positionV>
            <wp:extent cx="3242945" cy="8166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81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6DC9" w:rsidRDefault="00F96DC9" w:rsidP="00F96DC9"/>
    <w:p w:rsidR="00F96DC9" w:rsidRPr="009F0CFF" w:rsidRDefault="00F96DC9" w:rsidP="00F96DC9">
      <w:pPr>
        <w:jc w:val="center"/>
        <w:rPr>
          <w:b/>
          <w:sz w:val="28"/>
          <w:szCs w:val="28"/>
        </w:rPr>
      </w:pPr>
      <w:r w:rsidRPr="009F0CFF">
        <w:rPr>
          <w:b/>
          <w:sz w:val="28"/>
          <w:szCs w:val="28"/>
        </w:rPr>
        <w:t>Activities and Projects Updates Summary</w:t>
      </w:r>
      <w:bookmarkStart w:id="0" w:name="_GoBack"/>
      <w:bookmarkEnd w:id="0"/>
    </w:p>
    <w:p w:rsidR="00F96DC9" w:rsidRDefault="00F96DC9" w:rsidP="00F96DC9">
      <w:r>
        <w:t xml:space="preserve">Submitted by:  </w:t>
      </w:r>
    </w:p>
    <w:p w:rsidR="00F96DC9" w:rsidRDefault="00F96DC9" w:rsidP="00F96DC9">
      <w:r>
        <w:t>Name: ____________________________   Organization/Community: ________________________________</w:t>
      </w:r>
    </w:p>
    <w:p w:rsidR="009F0CFF" w:rsidRPr="009F0CFF" w:rsidRDefault="009F0CFF">
      <w:pPr>
        <w:rPr>
          <w:b/>
        </w:rPr>
      </w:pPr>
      <w:r>
        <w:rPr>
          <w:b/>
        </w:rPr>
        <w:t>NET</w:t>
      </w:r>
      <w:r>
        <w:rPr>
          <w:b/>
          <w:i/>
        </w:rPr>
        <w:t xml:space="preserve">Force </w:t>
      </w:r>
      <w:r w:rsidRPr="009F0CFF">
        <w:rPr>
          <w:b/>
        </w:rPr>
        <w:t xml:space="preserve">Meeting Date:  </w:t>
      </w:r>
    </w:p>
    <w:p w:rsidR="009F0CFF" w:rsidRDefault="009F0CFF">
      <w:pPr>
        <w:rPr>
          <w:b/>
        </w:rPr>
      </w:pPr>
      <w:r>
        <w:rPr>
          <w:b/>
        </w:rPr>
        <w:t>Please provide a bulleted synopsis of major activities and projects in which you or your organization are engaged that you would like to share with the group.</w:t>
      </w:r>
      <w:r w:rsidR="00BA0BE7">
        <w:rPr>
          <w:b/>
        </w:rPr>
        <w:t xml:space="preserve">  </w:t>
      </w:r>
    </w:p>
    <w:p w:rsidR="009F0CFF" w:rsidRPr="009F0CFF" w:rsidRDefault="009F0CFF">
      <w:pPr>
        <w:rPr>
          <w:b/>
        </w:rPr>
      </w:pPr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p w:rsidR="009F0CFF" w:rsidRDefault="009F0CFF" w:rsidP="009F0CFF">
      <w:pPr>
        <w:spacing w:after="0" w:line="240" w:lineRule="auto"/>
        <w:rPr>
          <w:b/>
          <w:sz w:val="24"/>
          <w:szCs w:val="24"/>
        </w:rPr>
      </w:pPr>
    </w:p>
    <w:p w:rsidR="009F0CFF" w:rsidRPr="009F0CFF" w:rsidRDefault="009F0CFF" w:rsidP="009F0CFF">
      <w:pPr>
        <w:spacing w:after="0" w:line="240" w:lineRule="auto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Calendar of Events Dates (workshops, conferences and events you are hosting/sponsoring)</w:t>
      </w:r>
    </w:p>
    <w:p w:rsidR="009F0CFF" w:rsidRPr="009F0CFF" w:rsidRDefault="009F0CFF" w:rsidP="009F0CFF">
      <w:pPr>
        <w:spacing w:after="0" w:line="240" w:lineRule="auto"/>
        <w:rPr>
          <w:b/>
          <w:sz w:val="24"/>
          <w:szCs w:val="24"/>
        </w:rPr>
      </w:pPr>
      <w:r w:rsidRPr="009F0CFF">
        <w:rPr>
          <w:b/>
          <w:sz w:val="24"/>
          <w:szCs w:val="24"/>
        </w:rPr>
        <w:t>Please provide date, event title and web links to information:</w:t>
      </w:r>
    </w:p>
    <w:p w:rsidR="009F0CFF" w:rsidRDefault="009F0CFF"/>
    <w:p w:rsidR="009F0CFF" w:rsidRDefault="009F0CFF"/>
    <w:p w:rsidR="009F0CFF" w:rsidRDefault="009F0CFF"/>
    <w:p w:rsidR="009F0CFF" w:rsidRDefault="009F0CFF"/>
    <w:p w:rsidR="009F0CFF" w:rsidRDefault="009F0CFF"/>
    <w:sectPr w:rsidR="009F0CFF" w:rsidSect="009F0CF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16D" w:rsidRDefault="00D2216D" w:rsidP="00D2216D">
      <w:pPr>
        <w:spacing w:after="0" w:line="240" w:lineRule="auto"/>
      </w:pPr>
      <w:r>
        <w:separator/>
      </w:r>
    </w:p>
  </w:endnote>
  <w:endnote w:type="continuationSeparator" w:id="0">
    <w:p w:rsidR="00D2216D" w:rsidRDefault="00D2216D" w:rsidP="00D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16D" w:rsidRDefault="00D2216D" w:rsidP="00D2216D">
      <w:pPr>
        <w:spacing w:after="0" w:line="240" w:lineRule="auto"/>
      </w:pPr>
      <w:r>
        <w:separator/>
      </w:r>
    </w:p>
  </w:footnote>
  <w:footnote w:type="continuationSeparator" w:id="0">
    <w:p w:rsidR="00D2216D" w:rsidRDefault="00D2216D" w:rsidP="00D22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AB"/>
    <w:rsid w:val="000022FC"/>
    <w:rsid w:val="0000387C"/>
    <w:rsid w:val="00003A08"/>
    <w:rsid w:val="00004A8E"/>
    <w:rsid w:val="000057CB"/>
    <w:rsid w:val="00005CF0"/>
    <w:rsid w:val="000114B7"/>
    <w:rsid w:val="000124BE"/>
    <w:rsid w:val="00012D73"/>
    <w:rsid w:val="00014277"/>
    <w:rsid w:val="00016DDD"/>
    <w:rsid w:val="00017F26"/>
    <w:rsid w:val="00021EAD"/>
    <w:rsid w:val="000223A2"/>
    <w:rsid w:val="000256D6"/>
    <w:rsid w:val="00031E60"/>
    <w:rsid w:val="00032612"/>
    <w:rsid w:val="00034452"/>
    <w:rsid w:val="000348ED"/>
    <w:rsid w:val="000352FF"/>
    <w:rsid w:val="0003684A"/>
    <w:rsid w:val="00037781"/>
    <w:rsid w:val="0004622C"/>
    <w:rsid w:val="000528AC"/>
    <w:rsid w:val="000542D2"/>
    <w:rsid w:val="0005591E"/>
    <w:rsid w:val="000631E0"/>
    <w:rsid w:val="00064613"/>
    <w:rsid w:val="000649F0"/>
    <w:rsid w:val="00064FBD"/>
    <w:rsid w:val="00066457"/>
    <w:rsid w:val="00066E58"/>
    <w:rsid w:val="00071C2F"/>
    <w:rsid w:val="00071C46"/>
    <w:rsid w:val="0007290D"/>
    <w:rsid w:val="00072D9F"/>
    <w:rsid w:val="0007422B"/>
    <w:rsid w:val="00076583"/>
    <w:rsid w:val="00077573"/>
    <w:rsid w:val="00077C27"/>
    <w:rsid w:val="00077C3B"/>
    <w:rsid w:val="00077ED4"/>
    <w:rsid w:val="00082426"/>
    <w:rsid w:val="000845AB"/>
    <w:rsid w:val="000865E8"/>
    <w:rsid w:val="000872DC"/>
    <w:rsid w:val="00087891"/>
    <w:rsid w:val="000906FC"/>
    <w:rsid w:val="00091E57"/>
    <w:rsid w:val="00091FF8"/>
    <w:rsid w:val="00092F95"/>
    <w:rsid w:val="000933A6"/>
    <w:rsid w:val="00093F21"/>
    <w:rsid w:val="0009492B"/>
    <w:rsid w:val="000967E6"/>
    <w:rsid w:val="000A135A"/>
    <w:rsid w:val="000A1F19"/>
    <w:rsid w:val="000A4B02"/>
    <w:rsid w:val="000A4C2A"/>
    <w:rsid w:val="000A6597"/>
    <w:rsid w:val="000A7520"/>
    <w:rsid w:val="000A76E4"/>
    <w:rsid w:val="000B0E9D"/>
    <w:rsid w:val="000B5031"/>
    <w:rsid w:val="000B66A6"/>
    <w:rsid w:val="000C011D"/>
    <w:rsid w:val="000C3012"/>
    <w:rsid w:val="000C7A80"/>
    <w:rsid w:val="000D1BAC"/>
    <w:rsid w:val="000D32EA"/>
    <w:rsid w:val="000D42A8"/>
    <w:rsid w:val="000D7387"/>
    <w:rsid w:val="000D7615"/>
    <w:rsid w:val="000E1474"/>
    <w:rsid w:val="000E6996"/>
    <w:rsid w:val="000E76B2"/>
    <w:rsid w:val="000F0678"/>
    <w:rsid w:val="000F1E1F"/>
    <w:rsid w:val="000F2438"/>
    <w:rsid w:val="000F3034"/>
    <w:rsid w:val="000F4C4D"/>
    <w:rsid w:val="000F64D6"/>
    <w:rsid w:val="000F6718"/>
    <w:rsid w:val="000F6B8F"/>
    <w:rsid w:val="000F6D52"/>
    <w:rsid w:val="000F717E"/>
    <w:rsid w:val="000F7D9E"/>
    <w:rsid w:val="00101D57"/>
    <w:rsid w:val="0010231B"/>
    <w:rsid w:val="001023A7"/>
    <w:rsid w:val="00103567"/>
    <w:rsid w:val="0010591C"/>
    <w:rsid w:val="00105A6E"/>
    <w:rsid w:val="00106379"/>
    <w:rsid w:val="001123E9"/>
    <w:rsid w:val="00112619"/>
    <w:rsid w:val="00113B01"/>
    <w:rsid w:val="00116A2B"/>
    <w:rsid w:val="00120859"/>
    <w:rsid w:val="0012232D"/>
    <w:rsid w:val="001227C8"/>
    <w:rsid w:val="00124BD9"/>
    <w:rsid w:val="001258C4"/>
    <w:rsid w:val="00126890"/>
    <w:rsid w:val="00131024"/>
    <w:rsid w:val="001315A7"/>
    <w:rsid w:val="00134575"/>
    <w:rsid w:val="00140941"/>
    <w:rsid w:val="00141AAC"/>
    <w:rsid w:val="00142731"/>
    <w:rsid w:val="00143027"/>
    <w:rsid w:val="00143822"/>
    <w:rsid w:val="00143BA3"/>
    <w:rsid w:val="00145E31"/>
    <w:rsid w:val="00146396"/>
    <w:rsid w:val="00147227"/>
    <w:rsid w:val="0015052B"/>
    <w:rsid w:val="00151581"/>
    <w:rsid w:val="00151F6C"/>
    <w:rsid w:val="00152899"/>
    <w:rsid w:val="00153E12"/>
    <w:rsid w:val="00156A9D"/>
    <w:rsid w:val="001610BB"/>
    <w:rsid w:val="001621BC"/>
    <w:rsid w:val="0016714B"/>
    <w:rsid w:val="001674FB"/>
    <w:rsid w:val="0016795E"/>
    <w:rsid w:val="00171CAD"/>
    <w:rsid w:val="001744DE"/>
    <w:rsid w:val="0017520A"/>
    <w:rsid w:val="00176636"/>
    <w:rsid w:val="0018055E"/>
    <w:rsid w:val="00180A4F"/>
    <w:rsid w:val="0018154D"/>
    <w:rsid w:val="00181572"/>
    <w:rsid w:val="001849FC"/>
    <w:rsid w:val="001858BD"/>
    <w:rsid w:val="00185C2D"/>
    <w:rsid w:val="001909B8"/>
    <w:rsid w:val="0019133F"/>
    <w:rsid w:val="00193B5B"/>
    <w:rsid w:val="00194736"/>
    <w:rsid w:val="00195593"/>
    <w:rsid w:val="001A1A55"/>
    <w:rsid w:val="001A238B"/>
    <w:rsid w:val="001A3601"/>
    <w:rsid w:val="001A44BA"/>
    <w:rsid w:val="001A4BD8"/>
    <w:rsid w:val="001A58B1"/>
    <w:rsid w:val="001A6D3D"/>
    <w:rsid w:val="001A6D9C"/>
    <w:rsid w:val="001A701C"/>
    <w:rsid w:val="001B173A"/>
    <w:rsid w:val="001B1C73"/>
    <w:rsid w:val="001B290F"/>
    <w:rsid w:val="001B40B6"/>
    <w:rsid w:val="001B644E"/>
    <w:rsid w:val="001B6E2F"/>
    <w:rsid w:val="001B7377"/>
    <w:rsid w:val="001C03DB"/>
    <w:rsid w:val="001C17B2"/>
    <w:rsid w:val="001C1E48"/>
    <w:rsid w:val="001C20FB"/>
    <w:rsid w:val="001C252E"/>
    <w:rsid w:val="001C47D0"/>
    <w:rsid w:val="001C7836"/>
    <w:rsid w:val="001D3B78"/>
    <w:rsid w:val="001D3E2D"/>
    <w:rsid w:val="001D45EF"/>
    <w:rsid w:val="001D6033"/>
    <w:rsid w:val="001D63E8"/>
    <w:rsid w:val="001D68B7"/>
    <w:rsid w:val="001D6C71"/>
    <w:rsid w:val="001E24DA"/>
    <w:rsid w:val="001E2B87"/>
    <w:rsid w:val="001E30D4"/>
    <w:rsid w:val="001E3847"/>
    <w:rsid w:val="001E7295"/>
    <w:rsid w:val="001F79CA"/>
    <w:rsid w:val="001F7BC5"/>
    <w:rsid w:val="00201079"/>
    <w:rsid w:val="00202305"/>
    <w:rsid w:val="00202721"/>
    <w:rsid w:val="0020297C"/>
    <w:rsid w:val="0020385B"/>
    <w:rsid w:val="002054E9"/>
    <w:rsid w:val="00206F25"/>
    <w:rsid w:val="00213BF8"/>
    <w:rsid w:val="00215344"/>
    <w:rsid w:val="00215C4B"/>
    <w:rsid w:val="00215E13"/>
    <w:rsid w:val="0022553B"/>
    <w:rsid w:val="00225C78"/>
    <w:rsid w:val="002266B9"/>
    <w:rsid w:val="002302D1"/>
    <w:rsid w:val="00231905"/>
    <w:rsid w:val="00234651"/>
    <w:rsid w:val="00235FB6"/>
    <w:rsid w:val="00237B2F"/>
    <w:rsid w:val="00237B3C"/>
    <w:rsid w:val="00243A12"/>
    <w:rsid w:val="00245354"/>
    <w:rsid w:val="0024622C"/>
    <w:rsid w:val="002469D7"/>
    <w:rsid w:val="0024726A"/>
    <w:rsid w:val="00247A19"/>
    <w:rsid w:val="00253A2E"/>
    <w:rsid w:val="00253AB1"/>
    <w:rsid w:val="00253E38"/>
    <w:rsid w:val="002574A6"/>
    <w:rsid w:val="00257D2C"/>
    <w:rsid w:val="00260274"/>
    <w:rsid w:val="00261C16"/>
    <w:rsid w:val="00264CF1"/>
    <w:rsid w:val="002671A3"/>
    <w:rsid w:val="002674F1"/>
    <w:rsid w:val="00267E08"/>
    <w:rsid w:val="00267E27"/>
    <w:rsid w:val="002707E7"/>
    <w:rsid w:val="00270F18"/>
    <w:rsid w:val="0027100B"/>
    <w:rsid w:val="0027292D"/>
    <w:rsid w:val="0027644F"/>
    <w:rsid w:val="00277D00"/>
    <w:rsid w:val="002802D4"/>
    <w:rsid w:val="002814B8"/>
    <w:rsid w:val="0028402B"/>
    <w:rsid w:val="00284EDE"/>
    <w:rsid w:val="002936B4"/>
    <w:rsid w:val="00295397"/>
    <w:rsid w:val="0029575F"/>
    <w:rsid w:val="00296C54"/>
    <w:rsid w:val="00297E2F"/>
    <w:rsid w:val="002A0813"/>
    <w:rsid w:val="002A1390"/>
    <w:rsid w:val="002A6CE5"/>
    <w:rsid w:val="002B2D7C"/>
    <w:rsid w:val="002B4BC7"/>
    <w:rsid w:val="002B662E"/>
    <w:rsid w:val="002B7D4E"/>
    <w:rsid w:val="002C1323"/>
    <w:rsid w:val="002C1CB1"/>
    <w:rsid w:val="002C1E17"/>
    <w:rsid w:val="002C2466"/>
    <w:rsid w:val="002C398F"/>
    <w:rsid w:val="002C4B88"/>
    <w:rsid w:val="002C6C0B"/>
    <w:rsid w:val="002D006F"/>
    <w:rsid w:val="002D03EC"/>
    <w:rsid w:val="002D5278"/>
    <w:rsid w:val="002D53FB"/>
    <w:rsid w:val="002D5B1D"/>
    <w:rsid w:val="002D5B64"/>
    <w:rsid w:val="002D6A93"/>
    <w:rsid w:val="002D77BA"/>
    <w:rsid w:val="002D78C8"/>
    <w:rsid w:val="002E0F82"/>
    <w:rsid w:val="002E12F3"/>
    <w:rsid w:val="002E20F9"/>
    <w:rsid w:val="002E65C5"/>
    <w:rsid w:val="002E7D34"/>
    <w:rsid w:val="002F0AEA"/>
    <w:rsid w:val="002F0F73"/>
    <w:rsid w:val="002F0FD7"/>
    <w:rsid w:val="002F203F"/>
    <w:rsid w:val="002F2AD3"/>
    <w:rsid w:val="0030090C"/>
    <w:rsid w:val="00300F66"/>
    <w:rsid w:val="00303948"/>
    <w:rsid w:val="003057EB"/>
    <w:rsid w:val="0030728C"/>
    <w:rsid w:val="0031076D"/>
    <w:rsid w:val="00310DF2"/>
    <w:rsid w:val="00311588"/>
    <w:rsid w:val="00312BE8"/>
    <w:rsid w:val="00314AE8"/>
    <w:rsid w:val="003160A9"/>
    <w:rsid w:val="00316F9A"/>
    <w:rsid w:val="00320C21"/>
    <w:rsid w:val="00321DE1"/>
    <w:rsid w:val="00327C46"/>
    <w:rsid w:val="00331741"/>
    <w:rsid w:val="0033334D"/>
    <w:rsid w:val="0033335B"/>
    <w:rsid w:val="0033408A"/>
    <w:rsid w:val="00335E6F"/>
    <w:rsid w:val="00336DC4"/>
    <w:rsid w:val="00337ABB"/>
    <w:rsid w:val="003407D9"/>
    <w:rsid w:val="00342429"/>
    <w:rsid w:val="003458F2"/>
    <w:rsid w:val="00346E02"/>
    <w:rsid w:val="00347739"/>
    <w:rsid w:val="00350D44"/>
    <w:rsid w:val="00351CF0"/>
    <w:rsid w:val="00351CF5"/>
    <w:rsid w:val="00354E03"/>
    <w:rsid w:val="003551EF"/>
    <w:rsid w:val="0035523B"/>
    <w:rsid w:val="00360476"/>
    <w:rsid w:val="00360DA1"/>
    <w:rsid w:val="0036162D"/>
    <w:rsid w:val="003623B6"/>
    <w:rsid w:val="00365DF1"/>
    <w:rsid w:val="00367D74"/>
    <w:rsid w:val="0037313A"/>
    <w:rsid w:val="0037392E"/>
    <w:rsid w:val="0037565B"/>
    <w:rsid w:val="00375E55"/>
    <w:rsid w:val="00380AFD"/>
    <w:rsid w:val="00381572"/>
    <w:rsid w:val="00381ADA"/>
    <w:rsid w:val="00383693"/>
    <w:rsid w:val="00386DC4"/>
    <w:rsid w:val="0038756E"/>
    <w:rsid w:val="00387FE9"/>
    <w:rsid w:val="00390392"/>
    <w:rsid w:val="00390C4D"/>
    <w:rsid w:val="00395A5F"/>
    <w:rsid w:val="00396BA0"/>
    <w:rsid w:val="003970D4"/>
    <w:rsid w:val="003978A3"/>
    <w:rsid w:val="003A16BC"/>
    <w:rsid w:val="003A197C"/>
    <w:rsid w:val="003A2AD6"/>
    <w:rsid w:val="003A4F64"/>
    <w:rsid w:val="003A63AE"/>
    <w:rsid w:val="003A74BA"/>
    <w:rsid w:val="003A7A13"/>
    <w:rsid w:val="003B0AB7"/>
    <w:rsid w:val="003B0B41"/>
    <w:rsid w:val="003B225F"/>
    <w:rsid w:val="003B2A28"/>
    <w:rsid w:val="003C0B1D"/>
    <w:rsid w:val="003C0E7D"/>
    <w:rsid w:val="003C32DA"/>
    <w:rsid w:val="003C3438"/>
    <w:rsid w:val="003C41B6"/>
    <w:rsid w:val="003C4CA2"/>
    <w:rsid w:val="003C6416"/>
    <w:rsid w:val="003D1C77"/>
    <w:rsid w:val="003D2D9C"/>
    <w:rsid w:val="003E1199"/>
    <w:rsid w:val="003E27FE"/>
    <w:rsid w:val="003E2C1F"/>
    <w:rsid w:val="003E372D"/>
    <w:rsid w:val="003E64FB"/>
    <w:rsid w:val="003E73EA"/>
    <w:rsid w:val="003E77C0"/>
    <w:rsid w:val="003F09B6"/>
    <w:rsid w:val="003F471D"/>
    <w:rsid w:val="003F48E6"/>
    <w:rsid w:val="003F5FCE"/>
    <w:rsid w:val="003F6B2D"/>
    <w:rsid w:val="004020F9"/>
    <w:rsid w:val="00402A6B"/>
    <w:rsid w:val="004030EE"/>
    <w:rsid w:val="00405117"/>
    <w:rsid w:val="00405398"/>
    <w:rsid w:val="00411E5D"/>
    <w:rsid w:val="00412547"/>
    <w:rsid w:val="0041404D"/>
    <w:rsid w:val="00415529"/>
    <w:rsid w:val="00416E55"/>
    <w:rsid w:val="004204FA"/>
    <w:rsid w:val="0042197F"/>
    <w:rsid w:val="0042458B"/>
    <w:rsid w:val="00424886"/>
    <w:rsid w:val="00424CEC"/>
    <w:rsid w:val="00425359"/>
    <w:rsid w:val="00425514"/>
    <w:rsid w:val="004266EE"/>
    <w:rsid w:val="0042701E"/>
    <w:rsid w:val="0042777D"/>
    <w:rsid w:val="00432CD3"/>
    <w:rsid w:val="00435F5D"/>
    <w:rsid w:val="00436B95"/>
    <w:rsid w:val="00440705"/>
    <w:rsid w:val="00442958"/>
    <w:rsid w:val="0044498B"/>
    <w:rsid w:val="00446009"/>
    <w:rsid w:val="00446BB8"/>
    <w:rsid w:val="00450936"/>
    <w:rsid w:val="00450F6A"/>
    <w:rsid w:val="00453D3D"/>
    <w:rsid w:val="004541E2"/>
    <w:rsid w:val="00455A8C"/>
    <w:rsid w:val="00455D52"/>
    <w:rsid w:val="004566C9"/>
    <w:rsid w:val="004612AF"/>
    <w:rsid w:val="00462EA5"/>
    <w:rsid w:val="00463CC3"/>
    <w:rsid w:val="00466EE2"/>
    <w:rsid w:val="004710E9"/>
    <w:rsid w:val="00475299"/>
    <w:rsid w:val="00475F9F"/>
    <w:rsid w:val="0047622F"/>
    <w:rsid w:val="00476A58"/>
    <w:rsid w:val="00480CD9"/>
    <w:rsid w:val="00482EDE"/>
    <w:rsid w:val="00483975"/>
    <w:rsid w:val="00483D55"/>
    <w:rsid w:val="0048471F"/>
    <w:rsid w:val="0048532D"/>
    <w:rsid w:val="00486218"/>
    <w:rsid w:val="00490531"/>
    <w:rsid w:val="00490965"/>
    <w:rsid w:val="00490FCF"/>
    <w:rsid w:val="00491F7D"/>
    <w:rsid w:val="004936AE"/>
    <w:rsid w:val="0049623B"/>
    <w:rsid w:val="00496B58"/>
    <w:rsid w:val="004A10F1"/>
    <w:rsid w:val="004A36AF"/>
    <w:rsid w:val="004B0657"/>
    <w:rsid w:val="004B29E1"/>
    <w:rsid w:val="004B2DC6"/>
    <w:rsid w:val="004B3857"/>
    <w:rsid w:val="004B599B"/>
    <w:rsid w:val="004B5E08"/>
    <w:rsid w:val="004B7DFA"/>
    <w:rsid w:val="004C0586"/>
    <w:rsid w:val="004C1489"/>
    <w:rsid w:val="004C383F"/>
    <w:rsid w:val="004C4434"/>
    <w:rsid w:val="004C4ADB"/>
    <w:rsid w:val="004C6639"/>
    <w:rsid w:val="004D07CB"/>
    <w:rsid w:val="004D3F47"/>
    <w:rsid w:val="004E0589"/>
    <w:rsid w:val="004E383A"/>
    <w:rsid w:val="004E39FB"/>
    <w:rsid w:val="004E52C0"/>
    <w:rsid w:val="004E6D3E"/>
    <w:rsid w:val="004E7600"/>
    <w:rsid w:val="004E7FC5"/>
    <w:rsid w:val="004F0E26"/>
    <w:rsid w:val="004F63C7"/>
    <w:rsid w:val="004F743B"/>
    <w:rsid w:val="004F75CD"/>
    <w:rsid w:val="004F7ED4"/>
    <w:rsid w:val="0050122E"/>
    <w:rsid w:val="00501683"/>
    <w:rsid w:val="005053E8"/>
    <w:rsid w:val="005061F6"/>
    <w:rsid w:val="00512924"/>
    <w:rsid w:val="00515468"/>
    <w:rsid w:val="0051679B"/>
    <w:rsid w:val="00516ED5"/>
    <w:rsid w:val="00517AF2"/>
    <w:rsid w:val="00521729"/>
    <w:rsid w:val="00521A9F"/>
    <w:rsid w:val="00522141"/>
    <w:rsid w:val="005258C4"/>
    <w:rsid w:val="005261F1"/>
    <w:rsid w:val="0053173F"/>
    <w:rsid w:val="005319F8"/>
    <w:rsid w:val="00532A0A"/>
    <w:rsid w:val="00540B2A"/>
    <w:rsid w:val="00540ECF"/>
    <w:rsid w:val="005428A3"/>
    <w:rsid w:val="00545043"/>
    <w:rsid w:val="005503E2"/>
    <w:rsid w:val="00552271"/>
    <w:rsid w:val="0055365E"/>
    <w:rsid w:val="005538F0"/>
    <w:rsid w:val="00554C79"/>
    <w:rsid w:val="00555CD9"/>
    <w:rsid w:val="0055777B"/>
    <w:rsid w:val="00562D51"/>
    <w:rsid w:val="0056301F"/>
    <w:rsid w:val="00566687"/>
    <w:rsid w:val="0057012A"/>
    <w:rsid w:val="00571C09"/>
    <w:rsid w:val="00575C2A"/>
    <w:rsid w:val="00576072"/>
    <w:rsid w:val="005773D6"/>
    <w:rsid w:val="0058294C"/>
    <w:rsid w:val="00582D9D"/>
    <w:rsid w:val="005856F9"/>
    <w:rsid w:val="00586143"/>
    <w:rsid w:val="005861A3"/>
    <w:rsid w:val="00587983"/>
    <w:rsid w:val="005949AE"/>
    <w:rsid w:val="00594E7D"/>
    <w:rsid w:val="00595B43"/>
    <w:rsid w:val="00596652"/>
    <w:rsid w:val="00596E36"/>
    <w:rsid w:val="00596EC8"/>
    <w:rsid w:val="00597ECD"/>
    <w:rsid w:val="005A1DA5"/>
    <w:rsid w:val="005A271D"/>
    <w:rsid w:val="005A3104"/>
    <w:rsid w:val="005A4274"/>
    <w:rsid w:val="005A45E8"/>
    <w:rsid w:val="005A5877"/>
    <w:rsid w:val="005A5E7C"/>
    <w:rsid w:val="005A645A"/>
    <w:rsid w:val="005A7D37"/>
    <w:rsid w:val="005A7D47"/>
    <w:rsid w:val="005B014F"/>
    <w:rsid w:val="005B367B"/>
    <w:rsid w:val="005B4BF9"/>
    <w:rsid w:val="005B4E4A"/>
    <w:rsid w:val="005B646D"/>
    <w:rsid w:val="005B7643"/>
    <w:rsid w:val="005B78D6"/>
    <w:rsid w:val="005C367C"/>
    <w:rsid w:val="005C3CF1"/>
    <w:rsid w:val="005C7B10"/>
    <w:rsid w:val="005D2A95"/>
    <w:rsid w:val="005D3884"/>
    <w:rsid w:val="005D410F"/>
    <w:rsid w:val="005D5BA8"/>
    <w:rsid w:val="005D679B"/>
    <w:rsid w:val="005E1429"/>
    <w:rsid w:val="005E3C28"/>
    <w:rsid w:val="005E443F"/>
    <w:rsid w:val="005E4C3E"/>
    <w:rsid w:val="005E533B"/>
    <w:rsid w:val="005E5EDA"/>
    <w:rsid w:val="005F0BDC"/>
    <w:rsid w:val="005F2FEE"/>
    <w:rsid w:val="005F3D19"/>
    <w:rsid w:val="005F3D21"/>
    <w:rsid w:val="005F4F22"/>
    <w:rsid w:val="005F5343"/>
    <w:rsid w:val="005F636B"/>
    <w:rsid w:val="0060336B"/>
    <w:rsid w:val="0060435D"/>
    <w:rsid w:val="00606EDB"/>
    <w:rsid w:val="00607FEB"/>
    <w:rsid w:val="00610DEE"/>
    <w:rsid w:val="006133F7"/>
    <w:rsid w:val="006146F7"/>
    <w:rsid w:val="00614EEC"/>
    <w:rsid w:val="00617A13"/>
    <w:rsid w:val="00621775"/>
    <w:rsid w:val="0062302F"/>
    <w:rsid w:val="00623032"/>
    <w:rsid w:val="006250FE"/>
    <w:rsid w:val="00627643"/>
    <w:rsid w:val="00630094"/>
    <w:rsid w:val="006313D8"/>
    <w:rsid w:val="006342F7"/>
    <w:rsid w:val="006352E9"/>
    <w:rsid w:val="00636CF3"/>
    <w:rsid w:val="00637051"/>
    <w:rsid w:val="006404E5"/>
    <w:rsid w:val="00641916"/>
    <w:rsid w:val="006426E3"/>
    <w:rsid w:val="006430EE"/>
    <w:rsid w:val="00644B4D"/>
    <w:rsid w:val="00650BEF"/>
    <w:rsid w:val="00651DC2"/>
    <w:rsid w:val="00653008"/>
    <w:rsid w:val="00653E36"/>
    <w:rsid w:val="00654054"/>
    <w:rsid w:val="00654E3D"/>
    <w:rsid w:val="00655056"/>
    <w:rsid w:val="00655A8B"/>
    <w:rsid w:val="00662CAE"/>
    <w:rsid w:val="00663094"/>
    <w:rsid w:val="00663443"/>
    <w:rsid w:val="00663FBF"/>
    <w:rsid w:val="00670378"/>
    <w:rsid w:val="00672B7D"/>
    <w:rsid w:val="00673815"/>
    <w:rsid w:val="00674309"/>
    <w:rsid w:val="006746FF"/>
    <w:rsid w:val="00674B41"/>
    <w:rsid w:val="00682043"/>
    <w:rsid w:val="00683F21"/>
    <w:rsid w:val="00685485"/>
    <w:rsid w:val="006859B7"/>
    <w:rsid w:val="00685D38"/>
    <w:rsid w:val="00686902"/>
    <w:rsid w:val="00692DAD"/>
    <w:rsid w:val="006945CD"/>
    <w:rsid w:val="00695BCB"/>
    <w:rsid w:val="00697E27"/>
    <w:rsid w:val="006A08D6"/>
    <w:rsid w:val="006A0D59"/>
    <w:rsid w:val="006A10A1"/>
    <w:rsid w:val="006A2113"/>
    <w:rsid w:val="006A2131"/>
    <w:rsid w:val="006A37F4"/>
    <w:rsid w:val="006A3AE1"/>
    <w:rsid w:val="006A433D"/>
    <w:rsid w:val="006A5628"/>
    <w:rsid w:val="006A6784"/>
    <w:rsid w:val="006A7502"/>
    <w:rsid w:val="006A7691"/>
    <w:rsid w:val="006A7ABC"/>
    <w:rsid w:val="006B05E4"/>
    <w:rsid w:val="006B1B71"/>
    <w:rsid w:val="006B2925"/>
    <w:rsid w:val="006B2CFD"/>
    <w:rsid w:val="006B4B99"/>
    <w:rsid w:val="006B5688"/>
    <w:rsid w:val="006B5E32"/>
    <w:rsid w:val="006B7243"/>
    <w:rsid w:val="006C05F8"/>
    <w:rsid w:val="006C2AB4"/>
    <w:rsid w:val="006C3571"/>
    <w:rsid w:val="006C3DD0"/>
    <w:rsid w:val="006C537C"/>
    <w:rsid w:val="006C5A82"/>
    <w:rsid w:val="006C6BAE"/>
    <w:rsid w:val="006C72F8"/>
    <w:rsid w:val="006D0F78"/>
    <w:rsid w:val="006D1651"/>
    <w:rsid w:val="006D390E"/>
    <w:rsid w:val="006D5918"/>
    <w:rsid w:val="006D672C"/>
    <w:rsid w:val="006D6B5E"/>
    <w:rsid w:val="006D6BCE"/>
    <w:rsid w:val="006D6D70"/>
    <w:rsid w:val="006D7E2E"/>
    <w:rsid w:val="006E01A3"/>
    <w:rsid w:val="006E1246"/>
    <w:rsid w:val="006E598B"/>
    <w:rsid w:val="006E7CBA"/>
    <w:rsid w:val="006F1536"/>
    <w:rsid w:val="006F24D5"/>
    <w:rsid w:val="006F25A4"/>
    <w:rsid w:val="006F357D"/>
    <w:rsid w:val="006F4569"/>
    <w:rsid w:val="006F5A16"/>
    <w:rsid w:val="006F78C5"/>
    <w:rsid w:val="00700DD2"/>
    <w:rsid w:val="007017FD"/>
    <w:rsid w:val="00701D98"/>
    <w:rsid w:val="0070316C"/>
    <w:rsid w:val="00703C74"/>
    <w:rsid w:val="007045F8"/>
    <w:rsid w:val="007066F4"/>
    <w:rsid w:val="007071BF"/>
    <w:rsid w:val="00710C37"/>
    <w:rsid w:val="0071226F"/>
    <w:rsid w:val="00713097"/>
    <w:rsid w:val="00713B3E"/>
    <w:rsid w:val="00713E65"/>
    <w:rsid w:val="0071412B"/>
    <w:rsid w:val="00714313"/>
    <w:rsid w:val="007145C4"/>
    <w:rsid w:val="0071464F"/>
    <w:rsid w:val="00720DBE"/>
    <w:rsid w:val="00722C17"/>
    <w:rsid w:val="00722CE8"/>
    <w:rsid w:val="00722FA3"/>
    <w:rsid w:val="00723D84"/>
    <w:rsid w:val="0072474A"/>
    <w:rsid w:val="007276C3"/>
    <w:rsid w:val="007277B5"/>
    <w:rsid w:val="00727F38"/>
    <w:rsid w:val="00727F4A"/>
    <w:rsid w:val="00730226"/>
    <w:rsid w:val="00730FC1"/>
    <w:rsid w:val="00731856"/>
    <w:rsid w:val="007329A9"/>
    <w:rsid w:val="0073383D"/>
    <w:rsid w:val="00734134"/>
    <w:rsid w:val="007342E0"/>
    <w:rsid w:val="00735BA7"/>
    <w:rsid w:val="007407AF"/>
    <w:rsid w:val="00741B8F"/>
    <w:rsid w:val="007466A7"/>
    <w:rsid w:val="00750ECE"/>
    <w:rsid w:val="00752C59"/>
    <w:rsid w:val="00754626"/>
    <w:rsid w:val="00755206"/>
    <w:rsid w:val="0076040D"/>
    <w:rsid w:val="007628A5"/>
    <w:rsid w:val="00764F26"/>
    <w:rsid w:val="00765B1B"/>
    <w:rsid w:val="00770397"/>
    <w:rsid w:val="00770EE9"/>
    <w:rsid w:val="007721F5"/>
    <w:rsid w:val="00773795"/>
    <w:rsid w:val="00777EED"/>
    <w:rsid w:val="0078222D"/>
    <w:rsid w:val="007829FA"/>
    <w:rsid w:val="007851A8"/>
    <w:rsid w:val="00786B74"/>
    <w:rsid w:val="00787036"/>
    <w:rsid w:val="00787647"/>
    <w:rsid w:val="00787DC6"/>
    <w:rsid w:val="00787EC0"/>
    <w:rsid w:val="007969B5"/>
    <w:rsid w:val="007A5F46"/>
    <w:rsid w:val="007A75F1"/>
    <w:rsid w:val="007B021A"/>
    <w:rsid w:val="007B2FE2"/>
    <w:rsid w:val="007B486B"/>
    <w:rsid w:val="007B5060"/>
    <w:rsid w:val="007C3BEA"/>
    <w:rsid w:val="007C4006"/>
    <w:rsid w:val="007C4671"/>
    <w:rsid w:val="007C5C7C"/>
    <w:rsid w:val="007C61B9"/>
    <w:rsid w:val="007C6807"/>
    <w:rsid w:val="007C7E97"/>
    <w:rsid w:val="007C7F5D"/>
    <w:rsid w:val="007D05E8"/>
    <w:rsid w:val="007D2947"/>
    <w:rsid w:val="007D4891"/>
    <w:rsid w:val="007D6007"/>
    <w:rsid w:val="007D77AE"/>
    <w:rsid w:val="007D7A0A"/>
    <w:rsid w:val="007E0037"/>
    <w:rsid w:val="007E0CD8"/>
    <w:rsid w:val="007E1137"/>
    <w:rsid w:val="007E1D37"/>
    <w:rsid w:val="007E1EEA"/>
    <w:rsid w:val="007E3DEE"/>
    <w:rsid w:val="007E5FBC"/>
    <w:rsid w:val="007E7EAA"/>
    <w:rsid w:val="007F3057"/>
    <w:rsid w:val="007F5CDB"/>
    <w:rsid w:val="007F5D6B"/>
    <w:rsid w:val="0080174C"/>
    <w:rsid w:val="008024CB"/>
    <w:rsid w:val="00803F76"/>
    <w:rsid w:val="00805CAE"/>
    <w:rsid w:val="0081063A"/>
    <w:rsid w:val="00810C65"/>
    <w:rsid w:val="0081143B"/>
    <w:rsid w:val="008115DF"/>
    <w:rsid w:val="00811A19"/>
    <w:rsid w:val="00811D55"/>
    <w:rsid w:val="00812B28"/>
    <w:rsid w:val="00812B58"/>
    <w:rsid w:val="0082354A"/>
    <w:rsid w:val="008235F3"/>
    <w:rsid w:val="00827CA2"/>
    <w:rsid w:val="00831F19"/>
    <w:rsid w:val="0083310B"/>
    <w:rsid w:val="00834036"/>
    <w:rsid w:val="008356F9"/>
    <w:rsid w:val="00835F42"/>
    <w:rsid w:val="0083637C"/>
    <w:rsid w:val="00837892"/>
    <w:rsid w:val="00842DD3"/>
    <w:rsid w:val="008441AA"/>
    <w:rsid w:val="00844AAE"/>
    <w:rsid w:val="0084669B"/>
    <w:rsid w:val="0084729D"/>
    <w:rsid w:val="00857F32"/>
    <w:rsid w:val="00860B9C"/>
    <w:rsid w:val="00860F2B"/>
    <w:rsid w:val="0086517B"/>
    <w:rsid w:val="0086528F"/>
    <w:rsid w:val="008669CF"/>
    <w:rsid w:val="00867354"/>
    <w:rsid w:val="00867920"/>
    <w:rsid w:val="008700D7"/>
    <w:rsid w:val="00875205"/>
    <w:rsid w:val="00875D29"/>
    <w:rsid w:val="00881B52"/>
    <w:rsid w:val="008823EC"/>
    <w:rsid w:val="00883D51"/>
    <w:rsid w:val="00883FA4"/>
    <w:rsid w:val="00884A28"/>
    <w:rsid w:val="00884DE2"/>
    <w:rsid w:val="00885451"/>
    <w:rsid w:val="00891CCD"/>
    <w:rsid w:val="00892972"/>
    <w:rsid w:val="00893099"/>
    <w:rsid w:val="008932A1"/>
    <w:rsid w:val="00897F6C"/>
    <w:rsid w:val="008A0178"/>
    <w:rsid w:val="008A2C03"/>
    <w:rsid w:val="008A2F77"/>
    <w:rsid w:val="008A3493"/>
    <w:rsid w:val="008A4253"/>
    <w:rsid w:val="008A45ED"/>
    <w:rsid w:val="008A6904"/>
    <w:rsid w:val="008B0098"/>
    <w:rsid w:val="008B2A74"/>
    <w:rsid w:val="008B2B55"/>
    <w:rsid w:val="008B2B62"/>
    <w:rsid w:val="008B3F1B"/>
    <w:rsid w:val="008B3FBE"/>
    <w:rsid w:val="008B5419"/>
    <w:rsid w:val="008B775F"/>
    <w:rsid w:val="008C076C"/>
    <w:rsid w:val="008D0618"/>
    <w:rsid w:val="008D166D"/>
    <w:rsid w:val="008D3010"/>
    <w:rsid w:val="008D3830"/>
    <w:rsid w:val="008D77D0"/>
    <w:rsid w:val="008E06C3"/>
    <w:rsid w:val="008E1440"/>
    <w:rsid w:val="008E4EE4"/>
    <w:rsid w:val="008E7194"/>
    <w:rsid w:val="008F4775"/>
    <w:rsid w:val="008F49CF"/>
    <w:rsid w:val="008F51D8"/>
    <w:rsid w:val="00902ADD"/>
    <w:rsid w:val="00905A4F"/>
    <w:rsid w:val="009078C7"/>
    <w:rsid w:val="00907C42"/>
    <w:rsid w:val="00911335"/>
    <w:rsid w:val="009115D2"/>
    <w:rsid w:val="0091229C"/>
    <w:rsid w:val="00914437"/>
    <w:rsid w:val="009162D6"/>
    <w:rsid w:val="00921236"/>
    <w:rsid w:val="00921464"/>
    <w:rsid w:val="009228A7"/>
    <w:rsid w:val="00924040"/>
    <w:rsid w:val="00930F24"/>
    <w:rsid w:val="00931ED0"/>
    <w:rsid w:val="00932828"/>
    <w:rsid w:val="00934103"/>
    <w:rsid w:val="009344AF"/>
    <w:rsid w:val="009414AC"/>
    <w:rsid w:val="009420F1"/>
    <w:rsid w:val="009422C7"/>
    <w:rsid w:val="00950176"/>
    <w:rsid w:val="0095179C"/>
    <w:rsid w:val="0095392D"/>
    <w:rsid w:val="00953BC6"/>
    <w:rsid w:val="00954E9F"/>
    <w:rsid w:val="009556C5"/>
    <w:rsid w:val="00955B01"/>
    <w:rsid w:val="00955F86"/>
    <w:rsid w:val="00956936"/>
    <w:rsid w:val="00956B3B"/>
    <w:rsid w:val="009603E6"/>
    <w:rsid w:val="00960B5C"/>
    <w:rsid w:val="00963AD4"/>
    <w:rsid w:val="00964B6A"/>
    <w:rsid w:val="00965689"/>
    <w:rsid w:val="00966DE4"/>
    <w:rsid w:val="00967C83"/>
    <w:rsid w:val="009714C9"/>
    <w:rsid w:val="00972855"/>
    <w:rsid w:val="00981C21"/>
    <w:rsid w:val="0098322E"/>
    <w:rsid w:val="009929E4"/>
    <w:rsid w:val="00993C7E"/>
    <w:rsid w:val="00995002"/>
    <w:rsid w:val="00997C0E"/>
    <w:rsid w:val="009A2B87"/>
    <w:rsid w:val="009A407E"/>
    <w:rsid w:val="009A4828"/>
    <w:rsid w:val="009A5F7B"/>
    <w:rsid w:val="009A7C2D"/>
    <w:rsid w:val="009B10F5"/>
    <w:rsid w:val="009B4613"/>
    <w:rsid w:val="009B5F07"/>
    <w:rsid w:val="009B68D2"/>
    <w:rsid w:val="009B6A92"/>
    <w:rsid w:val="009C2952"/>
    <w:rsid w:val="009D0401"/>
    <w:rsid w:val="009D14D3"/>
    <w:rsid w:val="009D34FD"/>
    <w:rsid w:val="009D36C5"/>
    <w:rsid w:val="009D455F"/>
    <w:rsid w:val="009D46CD"/>
    <w:rsid w:val="009E186A"/>
    <w:rsid w:val="009E3158"/>
    <w:rsid w:val="009E3432"/>
    <w:rsid w:val="009E578F"/>
    <w:rsid w:val="009E6188"/>
    <w:rsid w:val="009F0CFF"/>
    <w:rsid w:val="009F1A8E"/>
    <w:rsid w:val="009F231E"/>
    <w:rsid w:val="009F76C0"/>
    <w:rsid w:val="009F7DFA"/>
    <w:rsid w:val="00A0377F"/>
    <w:rsid w:val="00A057DB"/>
    <w:rsid w:val="00A06E25"/>
    <w:rsid w:val="00A1063A"/>
    <w:rsid w:val="00A119B5"/>
    <w:rsid w:val="00A13BE1"/>
    <w:rsid w:val="00A16782"/>
    <w:rsid w:val="00A16FBB"/>
    <w:rsid w:val="00A20BF9"/>
    <w:rsid w:val="00A21FE0"/>
    <w:rsid w:val="00A2294E"/>
    <w:rsid w:val="00A25058"/>
    <w:rsid w:val="00A265CB"/>
    <w:rsid w:val="00A271FC"/>
    <w:rsid w:val="00A32A62"/>
    <w:rsid w:val="00A34522"/>
    <w:rsid w:val="00A34793"/>
    <w:rsid w:val="00A349A1"/>
    <w:rsid w:val="00A3535F"/>
    <w:rsid w:val="00A356AF"/>
    <w:rsid w:val="00A35CDA"/>
    <w:rsid w:val="00A35FB3"/>
    <w:rsid w:val="00A36950"/>
    <w:rsid w:val="00A37C73"/>
    <w:rsid w:val="00A37D10"/>
    <w:rsid w:val="00A417C8"/>
    <w:rsid w:val="00A41D5F"/>
    <w:rsid w:val="00A4660A"/>
    <w:rsid w:val="00A545E2"/>
    <w:rsid w:val="00A60223"/>
    <w:rsid w:val="00A62379"/>
    <w:rsid w:val="00A62493"/>
    <w:rsid w:val="00A62638"/>
    <w:rsid w:val="00A63E16"/>
    <w:rsid w:val="00A65272"/>
    <w:rsid w:val="00A653D1"/>
    <w:rsid w:val="00A65CAB"/>
    <w:rsid w:val="00A74127"/>
    <w:rsid w:val="00A74968"/>
    <w:rsid w:val="00A7536D"/>
    <w:rsid w:val="00A75E7A"/>
    <w:rsid w:val="00A76113"/>
    <w:rsid w:val="00A76E29"/>
    <w:rsid w:val="00A805F3"/>
    <w:rsid w:val="00A81B63"/>
    <w:rsid w:val="00A82413"/>
    <w:rsid w:val="00A8510A"/>
    <w:rsid w:val="00A86593"/>
    <w:rsid w:val="00A8659C"/>
    <w:rsid w:val="00A90063"/>
    <w:rsid w:val="00A905E1"/>
    <w:rsid w:val="00A91E6A"/>
    <w:rsid w:val="00A9382B"/>
    <w:rsid w:val="00A9402A"/>
    <w:rsid w:val="00A94BD0"/>
    <w:rsid w:val="00AA258A"/>
    <w:rsid w:val="00AA348A"/>
    <w:rsid w:val="00AA3563"/>
    <w:rsid w:val="00AA6DC0"/>
    <w:rsid w:val="00AA79A5"/>
    <w:rsid w:val="00AB09FB"/>
    <w:rsid w:val="00AB1B48"/>
    <w:rsid w:val="00AB4925"/>
    <w:rsid w:val="00AB4ABC"/>
    <w:rsid w:val="00AB4BF3"/>
    <w:rsid w:val="00AC0222"/>
    <w:rsid w:val="00AC20AD"/>
    <w:rsid w:val="00AC3D0C"/>
    <w:rsid w:val="00AC4D1C"/>
    <w:rsid w:val="00AC761C"/>
    <w:rsid w:val="00AD0853"/>
    <w:rsid w:val="00AD3CAB"/>
    <w:rsid w:val="00AD5DFD"/>
    <w:rsid w:val="00AD6A53"/>
    <w:rsid w:val="00AE1585"/>
    <w:rsid w:val="00AE1F62"/>
    <w:rsid w:val="00AE361E"/>
    <w:rsid w:val="00AE3D3E"/>
    <w:rsid w:val="00AE4306"/>
    <w:rsid w:val="00AE471C"/>
    <w:rsid w:val="00AE4C39"/>
    <w:rsid w:val="00AF0C0B"/>
    <w:rsid w:val="00AF1E84"/>
    <w:rsid w:val="00AF5C2A"/>
    <w:rsid w:val="00B017CE"/>
    <w:rsid w:val="00B019FA"/>
    <w:rsid w:val="00B026B8"/>
    <w:rsid w:val="00B04977"/>
    <w:rsid w:val="00B04C5E"/>
    <w:rsid w:val="00B07957"/>
    <w:rsid w:val="00B102F7"/>
    <w:rsid w:val="00B10C33"/>
    <w:rsid w:val="00B14253"/>
    <w:rsid w:val="00B158C7"/>
    <w:rsid w:val="00B16A49"/>
    <w:rsid w:val="00B2170E"/>
    <w:rsid w:val="00B223BC"/>
    <w:rsid w:val="00B24051"/>
    <w:rsid w:val="00B24625"/>
    <w:rsid w:val="00B24CCF"/>
    <w:rsid w:val="00B303AA"/>
    <w:rsid w:val="00B328C9"/>
    <w:rsid w:val="00B35913"/>
    <w:rsid w:val="00B433CC"/>
    <w:rsid w:val="00B51593"/>
    <w:rsid w:val="00B51F7A"/>
    <w:rsid w:val="00B5478C"/>
    <w:rsid w:val="00B57F99"/>
    <w:rsid w:val="00B60BD7"/>
    <w:rsid w:val="00B64551"/>
    <w:rsid w:val="00B662A8"/>
    <w:rsid w:val="00B7118C"/>
    <w:rsid w:val="00B72BAB"/>
    <w:rsid w:val="00B755EE"/>
    <w:rsid w:val="00B7699C"/>
    <w:rsid w:val="00B81BB2"/>
    <w:rsid w:val="00B8240B"/>
    <w:rsid w:val="00B83B91"/>
    <w:rsid w:val="00B83D02"/>
    <w:rsid w:val="00B840BD"/>
    <w:rsid w:val="00B84E34"/>
    <w:rsid w:val="00B85D9F"/>
    <w:rsid w:val="00B872CE"/>
    <w:rsid w:val="00B873D3"/>
    <w:rsid w:val="00B878FC"/>
    <w:rsid w:val="00B91342"/>
    <w:rsid w:val="00B96805"/>
    <w:rsid w:val="00BA0BE7"/>
    <w:rsid w:val="00BA114A"/>
    <w:rsid w:val="00BA3463"/>
    <w:rsid w:val="00BA4BCD"/>
    <w:rsid w:val="00BA7045"/>
    <w:rsid w:val="00BB0E18"/>
    <w:rsid w:val="00BB2AA1"/>
    <w:rsid w:val="00BB2E55"/>
    <w:rsid w:val="00BB334A"/>
    <w:rsid w:val="00BB55AF"/>
    <w:rsid w:val="00BB5CE2"/>
    <w:rsid w:val="00BB5D9B"/>
    <w:rsid w:val="00BB7426"/>
    <w:rsid w:val="00BB7EF4"/>
    <w:rsid w:val="00BC0C6A"/>
    <w:rsid w:val="00BC37C2"/>
    <w:rsid w:val="00BC4765"/>
    <w:rsid w:val="00BC6F85"/>
    <w:rsid w:val="00BC743C"/>
    <w:rsid w:val="00BD0BB5"/>
    <w:rsid w:val="00BD180B"/>
    <w:rsid w:val="00BD3629"/>
    <w:rsid w:val="00BD732B"/>
    <w:rsid w:val="00BE4303"/>
    <w:rsid w:val="00BE6039"/>
    <w:rsid w:val="00BF2D53"/>
    <w:rsid w:val="00BF3DAA"/>
    <w:rsid w:val="00BF57E5"/>
    <w:rsid w:val="00BF5C2E"/>
    <w:rsid w:val="00BF5DDF"/>
    <w:rsid w:val="00BF7D31"/>
    <w:rsid w:val="00C01114"/>
    <w:rsid w:val="00C019C3"/>
    <w:rsid w:val="00C02323"/>
    <w:rsid w:val="00C025A4"/>
    <w:rsid w:val="00C02DBD"/>
    <w:rsid w:val="00C03152"/>
    <w:rsid w:val="00C05C0D"/>
    <w:rsid w:val="00C05D75"/>
    <w:rsid w:val="00C136C6"/>
    <w:rsid w:val="00C206FD"/>
    <w:rsid w:val="00C20E2D"/>
    <w:rsid w:val="00C2167C"/>
    <w:rsid w:val="00C248D3"/>
    <w:rsid w:val="00C25510"/>
    <w:rsid w:val="00C25977"/>
    <w:rsid w:val="00C26C35"/>
    <w:rsid w:val="00C27830"/>
    <w:rsid w:val="00C27B1F"/>
    <w:rsid w:val="00C309BE"/>
    <w:rsid w:val="00C34158"/>
    <w:rsid w:val="00C35553"/>
    <w:rsid w:val="00C36CAB"/>
    <w:rsid w:val="00C37361"/>
    <w:rsid w:val="00C40B59"/>
    <w:rsid w:val="00C40BB7"/>
    <w:rsid w:val="00C41F19"/>
    <w:rsid w:val="00C42DD3"/>
    <w:rsid w:val="00C4547F"/>
    <w:rsid w:val="00C45E18"/>
    <w:rsid w:val="00C51E5C"/>
    <w:rsid w:val="00C53209"/>
    <w:rsid w:val="00C557E7"/>
    <w:rsid w:val="00C618F0"/>
    <w:rsid w:val="00C6301B"/>
    <w:rsid w:val="00C639B8"/>
    <w:rsid w:val="00C65500"/>
    <w:rsid w:val="00C65CF1"/>
    <w:rsid w:val="00C6642A"/>
    <w:rsid w:val="00C66E5F"/>
    <w:rsid w:val="00C67F1B"/>
    <w:rsid w:val="00C7020D"/>
    <w:rsid w:val="00C71B2C"/>
    <w:rsid w:val="00C73BE5"/>
    <w:rsid w:val="00C765D1"/>
    <w:rsid w:val="00C80158"/>
    <w:rsid w:val="00C81942"/>
    <w:rsid w:val="00C819DA"/>
    <w:rsid w:val="00C8401D"/>
    <w:rsid w:val="00C84D97"/>
    <w:rsid w:val="00C87139"/>
    <w:rsid w:val="00C9034D"/>
    <w:rsid w:val="00C917DB"/>
    <w:rsid w:val="00C92F39"/>
    <w:rsid w:val="00C95014"/>
    <w:rsid w:val="00C96075"/>
    <w:rsid w:val="00C969BE"/>
    <w:rsid w:val="00C96D07"/>
    <w:rsid w:val="00C97010"/>
    <w:rsid w:val="00CA141D"/>
    <w:rsid w:val="00CA1898"/>
    <w:rsid w:val="00CA4903"/>
    <w:rsid w:val="00CA77CA"/>
    <w:rsid w:val="00CA7E0B"/>
    <w:rsid w:val="00CB16F0"/>
    <w:rsid w:val="00CB3B67"/>
    <w:rsid w:val="00CB6640"/>
    <w:rsid w:val="00CC1D3F"/>
    <w:rsid w:val="00CC2D68"/>
    <w:rsid w:val="00CC2E90"/>
    <w:rsid w:val="00CC4C98"/>
    <w:rsid w:val="00CD04C7"/>
    <w:rsid w:val="00CD4C47"/>
    <w:rsid w:val="00CD4D4B"/>
    <w:rsid w:val="00CD5922"/>
    <w:rsid w:val="00CD6433"/>
    <w:rsid w:val="00CE0F45"/>
    <w:rsid w:val="00CE46D2"/>
    <w:rsid w:val="00CF092D"/>
    <w:rsid w:val="00CF4D30"/>
    <w:rsid w:val="00CF4D6C"/>
    <w:rsid w:val="00CF6E4B"/>
    <w:rsid w:val="00D0326B"/>
    <w:rsid w:val="00D0433B"/>
    <w:rsid w:val="00D07111"/>
    <w:rsid w:val="00D0781A"/>
    <w:rsid w:val="00D10A4F"/>
    <w:rsid w:val="00D126A0"/>
    <w:rsid w:val="00D13288"/>
    <w:rsid w:val="00D1397B"/>
    <w:rsid w:val="00D17A76"/>
    <w:rsid w:val="00D20865"/>
    <w:rsid w:val="00D2216D"/>
    <w:rsid w:val="00D23716"/>
    <w:rsid w:val="00D272F6"/>
    <w:rsid w:val="00D31B14"/>
    <w:rsid w:val="00D34B75"/>
    <w:rsid w:val="00D35EDF"/>
    <w:rsid w:val="00D36CA2"/>
    <w:rsid w:val="00D3772A"/>
    <w:rsid w:val="00D37DFB"/>
    <w:rsid w:val="00D452A3"/>
    <w:rsid w:val="00D4557B"/>
    <w:rsid w:val="00D4739B"/>
    <w:rsid w:val="00D50CB5"/>
    <w:rsid w:val="00D5124D"/>
    <w:rsid w:val="00D54407"/>
    <w:rsid w:val="00D57865"/>
    <w:rsid w:val="00D6052E"/>
    <w:rsid w:val="00D62629"/>
    <w:rsid w:val="00D62CDB"/>
    <w:rsid w:val="00D6423C"/>
    <w:rsid w:val="00D664CE"/>
    <w:rsid w:val="00D67237"/>
    <w:rsid w:val="00D727F5"/>
    <w:rsid w:val="00D7293D"/>
    <w:rsid w:val="00D732B2"/>
    <w:rsid w:val="00D771C7"/>
    <w:rsid w:val="00D849BF"/>
    <w:rsid w:val="00D84C65"/>
    <w:rsid w:val="00D9280D"/>
    <w:rsid w:val="00D93CA6"/>
    <w:rsid w:val="00D93E1F"/>
    <w:rsid w:val="00D94BF8"/>
    <w:rsid w:val="00D96A1C"/>
    <w:rsid w:val="00D972A0"/>
    <w:rsid w:val="00D977DB"/>
    <w:rsid w:val="00DA6838"/>
    <w:rsid w:val="00DB2EE3"/>
    <w:rsid w:val="00DB68B3"/>
    <w:rsid w:val="00DB791C"/>
    <w:rsid w:val="00DC21FF"/>
    <w:rsid w:val="00DC25D3"/>
    <w:rsid w:val="00DD0344"/>
    <w:rsid w:val="00DD1E87"/>
    <w:rsid w:val="00DD2286"/>
    <w:rsid w:val="00DD31E1"/>
    <w:rsid w:val="00DD428C"/>
    <w:rsid w:val="00DD6B1C"/>
    <w:rsid w:val="00DD7963"/>
    <w:rsid w:val="00DE4C6F"/>
    <w:rsid w:val="00DE62E6"/>
    <w:rsid w:val="00DF0827"/>
    <w:rsid w:val="00DF2EC6"/>
    <w:rsid w:val="00DF3DEF"/>
    <w:rsid w:val="00DF488B"/>
    <w:rsid w:val="00DF730A"/>
    <w:rsid w:val="00E0026B"/>
    <w:rsid w:val="00E01C18"/>
    <w:rsid w:val="00E01FB3"/>
    <w:rsid w:val="00E02141"/>
    <w:rsid w:val="00E05D07"/>
    <w:rsid w:val="00E07E9C"/>
    <w:rsid w:val="00E112AD"/>
    <w:rsid w:val="00E144D1"/>
    <w:rsid w:val="00E21810"/>
    <w:rsid w:val="00E21D06"/>
    <w:rsid w:val="00E2231E"/>
    <w:rsid w:val="00E24B81"/>
    <w:rsid w:val="00E24D97"/>
    <w:rsid w:val="00E25CDB"/>
    <w:rsid w:val="00E2698E"/>
    <w:rsid w:val="00E30B10"/>
    <w:rsid w:val="00E32D2B"/>
    <w:rsid w:val="00E36A26"/>
    <w:rsid w:val="00E36FCA"/>
    <w:rsid w:val="00E425CC"/>
    <w:rsid w:val="00E431BE"/>
    <w:rsid w:val="00E44781"/>
    <w:rsid w:val="00E50DA9"/>
    <w:rsid w:val="00E51C5D"/>
    <w:rsid w:val="00E53C1D"/>
    <w:rsid w:val="00E54CBE"/>
    <w:rsid w:val="00E54F8B"/>
    <w:rsid w:val="00E5538F"/>
    <w:rsid w:val="00E57E01"/>
    <w:rsid w:val="00E637B4"/>
    <w:rsid w:val="00E659AB"/>
    <w:rsid w:val="00E67DBC"/>
    <w:rsid w:val="00E717DC"/>
    <w:rsid w:val="00E72A84"/>
    <w:rsid w:val="00E75B53"/>
    <w:rsid w:val="00E75F61"/>
    <w:rsid w:val="00E77A97"/>
    <w:rsid w:val="00E84206"/>
    <w:rsid w:val="00E84B5A"/>
    <w:rsid w:val="00E85446"/>
    <w:rsid w:val="00E85F04"/>
    <w:rsid w:val="00E860EB"/>
    <w:rsid w:val="00E86A05"/>
    <w:rsid w:val="00E8783B"/>
    <w:rsid w:val="00E903FD"/>
    <w:rsid w:val="00E91860"/>
    <w:rsid w:val="00E91CBB"/>
    <w:rsid w:val="00E92CB4"/>
    <w:rsid w:val="00E93099"/>
    <w:rsid w:val="00E958DD"/>
    <w:rsid w:val="00EA3612"/>
    <w:rsid w:val="00EA54FD"/>
    <w:rsid w:val="00EA79F7"/>
    <w:rsid w:val="00EB1293"/>
    <w:rsid w:val="00EB22CD"/>
    <w:rsid w:val="00EB638B"/>
    <w:rsid w:val="00EB6484"/>
    <w:rsid w:val="00EB6B6A"/>
    <w:rsid w:val="00EB6CE8"/>
    <w:rsid w:val="00EB7AC2"/>
    <w:rsid w:val="00EC002B"/>
    <w:rsid w:val="00EC1420"/>
    <w:rsid w:val="00EC3B57"/>
    <w:rsid w:val="00EC5851"/>
    <w:rsid w:val="00EC7AF1"/>
    <w:rsid w:val="00ED0C38"/>
    <w:rsid w:val="00ED39DE"/>
    <w:rsid w:val="00ED4C2E"/>
    <w:rsid w:val="00ED50F8"/>
    <w:rsid w:val="00ED5825"/>
    <w:rsid w:val="00ED7AC6"/>
    <w:rsid w:val="00ED7C47"/>
    <w:rsid w:val="00EE0BC6"/>
    <w:rsid w:val="00EE1C0A"/>
    <w:rsid w:val="00EE26E1"/>
    <w:rsid w:val="00EE4B68"/>
    <w:rsid w:val="00EE5616"/>
    <w:rsid w:val="00EE570F"/>
    <w:rsid w:val="00EE6AE8"/>
    <w:rsid w:val="00EF2ADC"/>
    <w:rsid w:val="00EF47A2"/>
    <w:rsid w:val="00EF487A"/>
    <w:rsid w:val="00EF711A"/>
    <w:rsid w:val="00EF7FBA"/>
    <w:rsid w:val="00F017FB"/>
    <w:rsid w:val="00F0408E"/>
    <w:rsid w:val="00F04C19"/>
    <w:rsid w:val="00F0615E"/>
    <w:rsid w:val="00F062D8"/>
    <w:rsid w:val="00F07171"/>
    <w:rsid w:val="00F104E5"/>
    <w:rsid w:val="00F106CB"/>
    <w:rsid w:val="00F11ACB"/>
    <w:rsid w:val="00F13119"/>
    <w:rsid w:val="00F1323E"/>
    <w:rsid w:val="00F16C91"/>
    <w:rsid w:val="00F22B78"/>
    <w:rsid w:val="00F23E16"/>
    <w:rsid w:val="00F2635C"/>
    <w:rsid w:val="00F26B49"/>
    <w:rsid w:val="00F2756E"/>
    <w:rsid w:val="00F31BD6"/>
    <w:rsid w:val="00F338B8"/>
    <w:rsid w:val="00F34E94"/>
    <w:rsid w:val="00F356E3"/>
    <w:rsid w:val="00F3592B"/>
    <w:rsid w:val="00F359FB"/>
    <w:rsid w:val="00F35AFC"/>
    <w:rsid w:val="00F40EBA"/>
    <w:rsid w:val="00F418F7"/>
    <w:rsid w:val="00F434F2"/>
    <w:rsid w:val="00F4613D"/>
    <w:rsid w:val="00F4703C"/>
    <w:rsid w:val="00F47101"/>
    <w:rsid w:val="00F530F2"/>
    <w:rsid w:val="00F54B81"/>
    <w:rsid w:val="00F55A99"/>
    <w:rsid w:val="00F5602F"/>
    <w:rsid w:val="00F61DD7"/>
    <w:rsid w:val="00F71939"/>
    <w:rsid w:val="00F72696"/>
    <w:rsid w:val="00F72E21"/>
    <w:rsid w:val="00F73165"/>
    <w:rsid w:val="00F734C9"/>
    <w:rsid w:val="00F73E06"/>
    <w:rsid w:val="00F74D45"/>
    <w:rsid w:val="00F75628"/>
    <w:rsid w:val="00F760D0"/>
    <w:rsid w:val="00F81572"/>
    <w:rsid w:val="00F82BD9"/>
    <w:rsid w:val="00F84CF5"/>
    <w:rsid w:val="00F86816"/>
    <w:rsid w:val="00F874B4"/>
    <w:rsid w:val="00F87ACB"/>
    <w:rsid w:val="00F87D61"/>
    <w:rsid w:val="00F91764"/>
    <w:rsid w:val="00F92814"/>
    <w:rsid w:val="00F94FDC"/>
    <w:rsid w:val="00F96DC9"/>
    <w:rsid w:val="00F978F4"/>
    <w:rsid w:val="00F97DCC"/>
    <w:rsid w:val="00FA62EB"/>
    <w:rsid w:val="00FA7EED"/>
    <w:rsid w:val="00FB2266"/>
    <w:rsid w:val="00FB27D6"/>
    <w:rsid w:val="00FB5FD8"/>
    <w:rsid w:val="00FC09B9"/>
    <w:rsid w:val="00FC101D"/>
    <w:rsid w:val="00FC1701"/>
    <w:rsid w:val="00FC21A8"/>
    <w:rsid w:val="00FC242D"/>
    <w:rsid w:val="00FC3FFB"/>
    <w:rsid w:val="00FC468C"/>
    <w:rsid w:val="00FE23CA"/>
    <w:rsid w:val="00FE38FC"/>
    <w:rsid w:val="00FE4639"/>
    <w:rsid w:val="00FE5707"/>
    <w:rsid w:val="00FE62B9"/>
    <w:rsid w:val="00FE6D50"/>
    <w:rsid w:val="00FE7CA1"/>
    <w:rsid w:val="00FF0A7B"/>
    <w:rsid w:val="00FF642C"/>
    <w:rsid w:val="00FF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DA16ECB-75DE-4FAA-B732-D1560C53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16D"/>
  </w:style>
  <w:style w:type="paragraph" w:styleId="Footer">
    <w:name w:val="footer"/>
    <w:basedOn w:val="Normal"/>
    <w:link w:val="FooterChar"/>
    <w:uiPriority w:val="99"/>
    <w:unhideWhenUsed/>
    <w:rsid w:val="00D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78B104F6</Template>
  <TotalTime>27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jbolen</dc:creator>
  <cp:lastModifiedBy>Gregg Christensen</cp:lastModifiedBy>
  <cp:revision>6</cp:revision>
  <cp:lastPrinted>2011-12-13T21:50:00Z</cp:lastPrinted>
  <dcterms:created xsi:type="dcterms:W3CDTF">2015-01-14T19:52:00Z</dcterms:created>
  <dcterms:modified xsi:type="dcterms:W3CDTF">2015-09-21T22:17:00Z</dcterms:modified>
</cp:coreProperties>
</file>