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57" w:rsidRDefault="00662F57" w:rsidP="00805CCB">
      <w:pPr>
        <w:tabs>
          <w:tab w:val="left" w:pos="900"/>
          <w:tab w:val="left" w:pos="5760"/>
        </w:tabs>
      </w:pPr>
    </w:p>
    <w:p w:rsidR="0028353B" w:rsidRPr="0028353B" w:rsidRDefault="002820C2" w:rsidP="0028353B">
      <w:pPr>
        <w:pStyle w:val="Title"/>
        <w:rPr>
          <w:b/>
        </w:rPr>
      </w:pPr>
      <w:r>
        <w:rPr>
          <w:b/>
        </w:rPr>
        <w:t>Individual specialist program objective</w:t>
      </w:r>
    </w:p>
    <w:p w:rsidR="00FC2560" w:rsidRDefault="00FC2560" w:rsidP="00FC2560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FE89E" wp14:editId="3FFBDA1A">
                <wp:simplePos x="0" y="0"/>
                <wp:positionH relativeFrom="column">
                  <wp:posOffset>10794</wp:posOffset>
                </wp:positionH>
                <wp:positionV relativeFrom="paragraph">
                  <wp:posOffset>104775</wp:posOffset>
                </wp:positionV>
                <wp:extent cx="6124575" cy="0"/>
                <wp:effectExtent l="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FB09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85pt;margin-top:8.25pt;width:48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A4050D" w:rsidRDefault="00A4050D" w:rsidP="0028353B">
      <w:pPr>
        <w:rPr>
          <w:lang w:eastAsia="ja-JP"/>
        </w:rPr>
      </w:pPr>
    </w:p>
    <w:p w:rsidR="0028353B" w:rsidRDefault="002820C2" w:rsidP="0028353B">
      <w:pPr>
        <w:rPr>
          <w:lang w:eastAsia="ja-JP"/>
        </w:rPr>
      </w:pPr>
      <w:r>
        <w:rPr>
          <w:lang w:eastAsia="ja-JP"/>
        </w:rPr>
        <w:t>Educational Specialist Name</w:t>
      </w:r>
      <w:r w:rsidR="00FC2560">
        <w:rPr>
          <w:lang w:eastAsia="ja-JP"/>
        </w:rPr>
        <w:t>:</w:t>
      </w:r>
      <w:r w:rsidR="0028353B">
        <w:rPr>
          <w:lang w:eastAsia="ja-JP"/>
        </w:rPr>
        <w:tab/>
      </w:r>
      <w:sdt>
        <w:sdtPr>
          <w:rPr>
            <w:lang w:eastAsia="ja-JP"/>
          </w:rPr>
          <w:id w:val="1975095370"/>
          <w:placeholder>
            <w:docPart w:val="431CA09C52EE40408CC7B6680410DCEB"/>
          </w:placeholder>
          <w:showingPlcHdr/>
        </w:sdtPr>
        <w:sdtEndPr/>
        <w:sdtContent>
          <w:r w:rsidR="00FC2560" w:rsidRPr="00AF52F6">
            <w:rPr>
              <w:rStyle w:val="PlaceholderText"/>
            </w:rPr>
            <w:t>Click here to enter text.</w:t>
          </w:r>
        </w:sdtContent>
      </w:sdt>
    </w:p>
    <w:p w:rsidR="0028353B" w:rsidRDefault="002820C2" w:rsidP="0028353B">
      <w:pPr>
        <w:tabs>
          <w:tab w:val="left" w:pos="1530"/>
        </w:tabs>
        <w:rPr>
          <w:lang w:eastAsia="ja-JP"/>
        </w:rPr>
      </w:pPr>
      <w:r>
        <w:rPr>
          <w:lang w:eastAsia="ja-JP"/>
        </w:rPr>
        <w:t>Job Assignment</w:t>
      </w:r>
      <w:r w:rsidR="0028353B">
        <w:rPr>
          <w:lang w:eastAsia="ja-JP"/>
        </w:rPr>
        <w:t>:</w:t>
      </w:r>
      <w:r w:rsidR="0028353B">
        <w:rPr>
          <w:lang w:eastAsia="ja-JP"/>
        </w:rPr>
        <w:tab/>
      </w:r>
      <w:r w:rsidR="0028353B">
        <w:rPr>
          <w:lang w:eastAsia="ja-JP"/>
        </w:rPr>
        <w:tab/>
      </w:r>
      <w:r w:rsidR="0028353B">
        <w:rPr>
          <w:lang w:eastAsia="ja-JP"/>
        </w:rPr>
        <w:tab/>
      </w:r>
      <w:sdt>
        <w:sdtPr>
          <w:rPr>
            <w:lang w:eastAsia="ja-JP"/>
          </w:rPr>
          <w:id w:val="-754895531"/>
          <w:placeholder>
            <w:docPart w:val="DefaultPlaceholder_1081868574"/>
          </w:placeholder>
          <w:showingPlcHdr/>
        </w:sdtPr>
        <w:sdtEndPr/>
        <w:sdtContent>
          <w:r w:rsidR="0028353B" w:rsidRPr="005E20AD">
            <w:rPr>
              <w:rStyle w:val="PlaceholderText"/>
            </w:rPr>
            <w:t>Click here to enter text.</w:t>
          </w:r>
        </w:sdtContent>
      </w:sdt>
    </w:p>
    <w:p w:rsidR="00FC2560" w:rsidRPr="00916A5A" w:rsidRDefault="002820C2" w:rsidP="00B02D1F">
      <w:pPr>
        <w:shd w:val="clear" w:color="auto" w:fill="D9D9D9" w:themeFill="background1" w:themeFillShade="D9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SPECIALIST SECTION</w:t>
      </w:r>
    </w:p>
    <w:p w:rsidR="00C0449E" w:rsidRPr="002820C2" w:rsidRDefault="00C0449E" w:rsidP="00805CCB">
      <w:pPr>
        <w:tabs>
          <w:tab w:val="left" w:pos="3330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0449E" w:rsidRPr="002820C2" w:rsidTr="00C0449E">
        <w:tc>
          <w:tcPr>
            <w:tcW w:w="10070" w:type="dxa"/>
            <w:shd w:val="clear" w:color="auto" w:fill="002060"/>
          </w:tcPr>
          <w:p w:rsidR="00C0449E" w:rsidRPr="002820C2" w:rsidRDefault="002820C2" w:rsidP="002820C2">
            <w:pPr>
              <w:pStyle w:val="ListParagraph"/>
              <w:keepNext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2820C2">
              <w:rPr>
                <w:b/>
                <w:sz w:val="20"/>
                <w:szCs w:val="20"/>
              </w:rPr>
              <w:t xml:space="preserve"> Population:  Describe the student or school population to be served and any special circumstances relevant to the objective.</w:t>
            </w:r>
          </w:p>
        </w:tc>
      </w:tr>
      <w:tr w:rsidR="00C0449E" w:rsidTr="00C0449E">
        <w:tc>
          <w:tcPr>
            <w:tcW w:w="10070" w:type="dxa"/>
          </w:tcPr>
          <w:sdt>
            <w:sdtPr>
              <w:rPr>
                <w:b/>
                <w:smallCaps/>
                <w:sz w:val="32"/>
                <w:szCs w:val="28"/>
              </w:rPr>
              <w:id w:val="1786687978"/>
              <w:placeholder>
                <w:docPart w:val="B46CF8D052A84621B4FD3E195401F567"/>
              </w:placeholder>
              <w:showingPlcHdr/>
            </w:sdtPr>
            <w:sdtEndPr/>
            <w:sdtContent>
              <w:p w:rsidR="00C0449E" w:rsidRDefault="00C0449E" w:rsidP="002820C2">
                <w:pPr>
                  <w:keepNext/>
                  <w:rPr>
                    <w:b/>
                    <w:smallCaps/>
                    <w:sz w:val="32"/>
                    <w:szCs w:val="28"/>
                  </w:rPr>
                </w:pPr>
                <w:r w:rsidRPr="005E20A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820C2" w:rsidRDefault="002820C2" w:rsidP="002820C2">
            <w:pPr>
              <w:keepNext/>
              <w:rPr>
                <w:b/>
                <w:smallCaps/>
                <w:sz w:val="32"/>
                <w:szCs w:val="28"/>
              </w:rPr>
            </w:pPr>
          </w:p>
        </w:tc>
      </w:tr>
    </w:tbl>
    <w:p w:rsidR="00C0449E" w:rsidRDefault="00C0449E" w:rsidP="00805CCB">
      <w:pPr>
        <w:tabs>
          <w:tab w:val="left" w:pos="333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820C2" w:rsidRPr="002820C2" w:rsidTr="002820C2">
        <w:tc>
          <w:tcPr>
            <w:tcW w:w="10070" w:type="dxa"/>
            <w:shd w:val="clear" w:color="auto" w:fill="002060"/>
          </w:tcPr>
          <w:p w:rsidR="002820C2" w:rsidRPr="002820C2" w:rsidRDefault="002820C2" w:rsidP="002820C2">
            <w:pPr>
              <w:pStyle w:val="ListParagraph"/>
              <w:keepNext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2820C2">
              <w:rPr>
                <w:b/>
                <w:sz w:val="20"/>
                <w:szCs w:val="20"/>
              </w:rPr>
              <w:t>Topic/Area:  Describe the topic/area to be addressed by the SPO.</w:t>
            </w:r>
          </w:p>
        </w:tc>
      </w:tr>
      <w:tr w:rsidR="002820C2" w:rsidTr="002820C2">
        <w:tc>
          <w:tcPr>
            <w:tcW w:w="10070" w:type="dxa"/>
          </w:tcPr>
          <w:sdt>
            <w:sdtPr>
              <w:rPr>
                <w:b/>
                <w:smallCaps/>
                <w:sz w:val="32"/>
                <w:szCs w:val="28"/>
              </w:rPr>
              <w:id w:val="211780998"/>
              <w:placeholder>
                <w:docPart w:val="D1F3F123EC124795B3278C4E4B534910"/>
              </w:placeholder>
              <w:showingPlcHdr/>
            </w:sdtPr>
            <w:sdtEndPr/>
            <w:sdtContent>
              <w:p w:rsidR="002820C2" w:rsidRDefault="002820C2" w:rsidP="002820C2">
                <w:pPr>
                  <w:keepNext/>
                  <w:rPr>
                    <w:b/>
                    <w:smallCaps/>
                    <w:sz w:val="32"/>
                    <w:szCs w:val="28"/>
                  </w:rPr>
                </w:pPr>
                <w:r w:rsidRPr="005E20A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820C2" w:rsidRDefault="002820C2" w:rsidP="002820C2">
            <w:pPr>
              <w:keepNext/>
              <w:rPr>
                <w:b/>
                <w:smallCaps/>
                <w:sz w:val="32"/>
                <w:szCs w:val="28"/>
              </w:rPr>
            </w:pPr>
          </w:p>
        </w:tc>
      </w:tr>
    </w:tbl>
    <w:p w:rsidR="002820C2" w:rsidRDefault="002820C2" w:rsidP="00805CCB">
      <w:pPr>
        <w:tabs>
          <w:tab w:val="left" w:pos="333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820C2" w:rsidRPr="002820C2" w:rsidTr="002820C2">
        <w:tc>
          <w:tcPr>
            <w:tcW w:w="10070" w:type="dxa"/>
            <w:shd w:val="clear" w:color="auto" w:fill="002060"/>
          </w:tcPr>
          <w:p w:rsidR="002820C2" w:rsidRPr="002820C2" w:rsidRDefault="002820C2" w:rsidP="002820C2">
            <w:pPr>
              <w:pStyle w:val="ListParagraph"/>
              <w:keepNext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Baseline Data:  Describe the current levels of performance in the topic/area to be addressed by the objective.</w:t>
            </w:r>
          </w:p>
        </w:tc>
      </w:tr>
      <w:tr w:rsidR="002820C2" w:rsidTr="002820C2">
        <w:tc>
          <w:tcPr>
            <w:tcW w:w="10070" w:type="dxa"/>
          </w:tcPr>
          <w:sdt>
            <w:sdtPr>
              <w:rPr>
                <w:b/>
                <w:smallCaps/>
                <w:sz w:val="32"/>
                <w:szCs w:val="28"/>
              </w:rPr>
              <w:id w:val="179326650"/>
              <w:placeholder>
                <w:docPart w:val="C9048F42FD9B42E4B22B6B4BFB2F20AB"/>
              </w:placeholder>
              <w:showingPlcHdr/>
            </w:sdtPr>
            <w:sdtEndPr/>
            <w:sdtContent>
              <w:p w:rsidR="002820C2" w:rsidRDefault="002820C2" w:rsidP="002820C2">
                <w:pPr>
                  <w:keepNext/>
                  <w:rPr>
                    <w:b/>
                    <w:smallCaps/>
                    <w:sz w:val="32"/>
                    <w:szCs w:val="28"/>
                  </w:rPr>
                </w:pPr>
                <w:r w:rsidRPr="005E20A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820C2" w:rsidRDefault="002820C2" w:rsidP="002820C2">
            <w:pPr>
              <w:keepNext/>
              <w:rPr>
                <w:b/>
                <w:smallCaps/>
                <w:sz w:val="32"/>
                <w:szCs w:val="28"/>
              </w:rPr>
            </w:pPr>
          </w:p>
        </w:tc>
      </w:tr>
    </w:tbl>
    <w:p w:rsidR="002820C2" w:rsidRDefault="002820C2" w:rsidP="00805CCB">
      <w:pPr>
        <w:tabs>
          <w:tab w:val="left" w:pos="333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820C2" w:rsidRPr="002820C2" w:rsidTr="002820C2">
        <w:tc>
          <w:tcPr>
            <w:tcW w:w="10070" w:type="dxa"/>
            <w:shd w:val="clear" w:color="auto" w:fill="002060"/>
          </w:tcPr>
          <w:p w:rsidR="002820C2" w:rsidRPr="002820C2" w:rsidRDefault="002820C2" w:rsidP="002820C2">
            <w:pPr>
              <w:pStyle w:val="ListParagraph"/>
              <w:keepNext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Specialist Project Objective:  In specific and measurable terms, describe what you want to achieve by the end of the performance interval.</w:t>
            </w:r>
          </w:p>
        </w:tc>
      </w:tr>
      <w:tr w:rsidR="002820C2" w:rsidTr="002820C2">
        <w:tc>
          <w:tcPr>
            <w:tcW w:w="10070" w:type="dxa"/>
          </w:tcPr>
          <w:sdt>
            <w:sdtPr>
              <w:rPr>
                <w:b/>
                <w:smallCaps/>
                <w:sz w:val="32"/>
                <w:szCs w:val="28"/>
              </w:rPr>
              <w:id w:val="772204924"/>
              <w:placeholder>
                <w:docPart w:val="5E93CF2D277F46EFBA3FE2E2947362A3"/>
              </w:placeholder>
              <w:showingPlcHdr/>
            </w:sdtPr>
            <w:sdtEndPr/>
            <w:sdtContent>
              <w:p w:rsidR="002820C2" w:rsidRDefault="002820C2" w:rsidP="002820C2">
                <w:pPr>
                  <w:keepNext/>
                  <w:rPr>
                    <w:b/>
                    <w:smallCaps/>
                    <w:sz w:val="32"/>
                    <w:szCs w:val="28"/>
                  </w:rPr>
                </w:pPr>
                <w:r w:rsidRPr="005E20A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820C2" w:rsidRDefault="002820C2" w:rsidP="002820C2">
            <w:pPr>
              <w:keepNext/>
              <w:rPr>
                <w:b/>
                <w:smallCaps/>
                <w:sz w:val="32"/>
                <w:szCs w:val="28"/>
              </w:rPr>
            </w:pPr>
          </w:p>
        </w:tc>
      </w:tr>
    </w:tbl>
    <w:p w:rsidR="002820C2" w:rsidRDefault="002820C2" w:rsidP="00805CCB">
      <w:pPr>
        <w:tabs>
          <w:tab w:val="left" w:pos="333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820C2" w:rsidRPr="002820C2" w:rsidTr="002820C2">
        <w:tc>
          <w:tcPr>
            <w:tcW w:w="10070" w:type="dxa"/>
            <w:shd w:val="clear" w:color="auto" w:fill="002060"/>
          </w:tcPr>
          <w:p w:rsidR="002820C2" w:rsidRPr="002820C2" w:rsidRDefault="002820C2" w:rsidP="002820C2">
            <w:pPr>
              <w:pStyle w:val="ListParagraph"/>
              <w:keepNext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Target:  Describe the growth that is expected to occur during the performance interval.</w:t>
            </w:r>
          </w:p>
        </w:tc>
      </w:tr>
      <w:tr w:rsidR="002820C2" w:rsidTr="002820C2">
        <w:tc>
          <w:tcPr>
            <w:tcW w:w="10070" w:type="dxa"/>
          </w:tcPr>
          <w:sdt>
            <w:sdtPr>
              <w:rPr>
                <w:b/>
                <w:smallCaps/>
                <w:sz w:val="32"/>
                <w:szCs w:val="28"/>
              </w:rPr>
              <w:id w:val="412050890"/>
              <w:placeholder>
                <w:docPart w:val="C91A66D5083443809238243D717B0BA7"/>
              </w:placeholder>
              <w:showingPlcHdr/>
            </w:sdtPr>
            <w:sdtEndPr/>
            <w:sdtContent>
              <w:p w:rsidR="002820C2" w:rsidRDefault="002820C2" w:rsidP="002820C2">
                <w:pPr>
                  <w:keepNext/>
                  <w:rPr>
                    <w:b/>
                    <w:smallCaps/>
                    <w:sz w:val="32"/>
                    <w:szCs w:val="28"/>
                  </w:rPr>
                </w:pPr>
                <w:r w:rsidRPr="005E20A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820C2" w:rsidRDefault="002820C2" w:rsidP="002820C2">
            <w:pPr>
              <w:keepNext/>
              <w:rPr>
                <w:b/>
                <w:smallCaps/>
                <w:sz w:val="32"/>
                <w:szCs w:val="28"/>
              </w:rPr>
            </w:pPr>
          </w:p>
        </w:tc>
      </w:tr>
    </w:tbl>
    <w:p w:rsidR="002820C2" w:rsidRDefault="002820C2" w:rsidP="00805CCB">
      <w:pPr>
        <w:tabs>
          <w:tab w:val="left" w:pos="333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820C2" w:rsidRPr="002820C2" w:rsidTr="002820C2">
        <w:tc>
          <w:tcPr>
            <w:tcW w:w="10070" w:type="dxa"/>
            <w:shd w:val="clear" w:color="auto" w:fill="002060"/>
          </w:tcPr>
          <w:p w:rsidR="002820C2" w:rsidRPr="002820C2" w:rsidRDefault="002820C2" w:rsidP="002820C2">
            <w:pPr>
              <w:pStyle w:val="ListParagraph"/>
              <w:keepNext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Performance Interval:</w:t>
            </w:r>
          </w:p>
        </w:tc>
      </w:tr>
      <w:tr w:rsidR="002820C2" w:rsidTr="00C31AEC">
        <w:trPr>
          <w:trHeight w:val="317"/>
        </w:trPr>
        <w:tc>
          <w:tcPr>
            <w:tcW w:w="10070" w:type="dxa"/>
          </w:tcPr>
          <w:p w:rsidR="002820C2" w:rsidRPr="00C31AEC" w:rsidRDefault="00C679B5" w:rsidP="00C31AEC">
            <w:pPr>
              <w:keepNext/>
              <w:rPr>
                <w:sz w:val="32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22729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C2" w:rsidRPr="00C31A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20C2" w:rsidRPr="00C31AEC">
              <w:rPr>
                <w:sz w:val="20"/>
                <w:szCs w:val="20"/>
              </w:rPr>
              <w:t xml:space="preserve">    Year</w:t>
            </w:r>
          </w:p>
        </w:tc>
      </w:tr>
      <w:tr w:rsidR="002820C2" w:rsidTr="00C31AEC">
        <w:trPr>
          <w:trHeight w:val="317"/>
        </w:trPr>
        <w:tc>
          <w:tcPr>
            <w:tcW w:w="10070" w:type="dxa"/>
          </w:tcPr>
          <w:p w:rsidR="002820C2" w:rsidRPr="00C31AEC" w:rsidRDefault="00C679B5" w:rsidP="002820C2">
            <w:pPr>
              <w:keepNext/>
              <w:rPr>
                <w:rFonts w:eastAsia="MS Gothic" w:cs="Segoe UI Symbol"/>
                <w:sz w:val="20"/>
                <w:szCs w:val="20"/>
              </w:rPr>
            </w:pPr>
            <w:sdt>
              <w:sdtPr>
                <w:rPr>
                  <w:rFonts w:eastAsia="MS Gothic" w:cs="Segoe UI Symbol"/>
                  <w:sz w:val="20"/>
                  <w:szCs w:val="20"/>
                </w:rPr>
                <w:id w:val="55690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AEC" w:rsidRPr="00C31A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AEC" w:rsidRPr="00C31AEC">
              <w:rPr>
                <w:rFonts w:eastAsia="MS Gothic" w:cs="Segoe UI Symbol"/>
                <w:sz w:val="20"/>
                <w:szCs w:val="20"/>
              </w:rPr>
              <w:t xml:space="preserve">   Semester</w:t>
            </w:r>
          </w:p>
        </w:tc>
      </w:tr>
      <w:tr w:rsidR="00C31AEC" w:rsidTr="00C31AEC">
        <w:trPr>
          <w:trHeight w:val="317"/>
        </w:trPr>
        <w:tc>
          <w:tcPr>
            <w:tcW w:w="10070" w:type="dxa"/>
          </w:tcPr>
          <w:p w:rsidR="00C31AEC" w:rsidRPr="00C31AEC" w:rsidRDefault="00C679B5" w:rsidP="002820C2">
            <w:pPr>
              <w:keepNext/>
              <w:rPr>
                <w:rFonts w:eastAsia="MS Gothic" w:cs="Segoe UI Symbol"/>
                <w:sz w:val="20"/>
                <w:szCs w:val="20"/>
              </w:rPr>
            </w:pPr>
            <w:sdt>
              <w:sdtPr>
                <w:rPr>
                  <w:rFonts w:eastAsia="MS Gothic" w:cs="Segoe UI Symbol"/>
                  <w:sz w:val="20"/>
                  <w:szCs w:val="20"/>
                </w:rPr>
                <w:id w:val="145313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AEC" w:rsidRPr="00C31A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AEC" w:rsidRPr="00C31AEC">
              <w:rPr>
                <w:rFonts w:eastAsia="MS Gothic" w:cs="Segoe UI Symbol"/>
                <w:sz w:val="20"/>
                <w:szCs w:val="20"/>
              </w:rPr>
              <w:t xml:space="preserve">  </w:t>
            </w:r>
            <w:r w:rsidR="002D1309">
              <w:rPr>
                <w:rFonts w:eastAsia="MS Gothic" w:cs="Segoe UI Symbol"/>
                <w:sz w:val="20"/>
                <w:szCs w:val="20"/>
              </w:rPr>
              <w:t xml:space="preserve"> </w:t>
            </w:r>
            <w:r w:rsidR="00C31AEC" w:rsidRPr="00C31AEC">
              <w:rPr>
                <w:rFonts w:eastAsia="MS Gothic" w:cs="Segoe UI Symbol"/>
                <w:sz w:val="20"/>
                <w:szCs w:val="20"/>
              </w:rPr>
              <w:t>Other  _____________________</w:t>
            </w:r>
          </w:p>
        </w:tc>
      </w:tr>
    </w:tbl>
    <w:p w:rsidR="002820C2" w:rsidRDefault="002820C2" w:rsidP="00805CCB">
      <w:pPr>
        <w:tabs>
          <w:tab w:val="left" w:pos="3330"/>
        </w:tabs>
        <w:spacing w:after="0" w:line="240" w:lineRule="auto"/>
        <w:sectPr w:rsidR="002820C2" w:rsidSect="00566F94">
          <w:headerReference w:type="default" r:id="rId8"/>
          <w:footerReference w:type="default" r:id="rId9"/>
          <w:footerReference w:type="first" r:id="rId10"/>
          <w:pgSz w:w="12240" w:h="15840"/>
          <w:pgMar w:top="1080" w:right="1080" w:bottom="1080" w:left="108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0449E" w:rsidTr="00C0449E">
        <w:tc>
          <w:tcPr>
            <w:tcW w:w="10070" w:type="dxa"/>
            <w:shd w:val="clear" w:color="auto" w:fill="002060"/>
          </w:tcPr>
          <w:p w:rsidR="00C0449E" w:rsidRPr="00C31AEC" w:rsidRDefault="00C31AEC" w:rsidP="00C31AEC">
            <w:pPr>
              <w:pStyle w:val="ListParagraph"/>
              <w:keepNext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28"/>
              </w:rPr>
              <w:lastRenderedPageBreak/>
              <w:t xml:space="preserve"> </w:t>
            </w:r>
            <w:r w:rsidRPr="00C31AEC">
              <w:rPr>
                <w:b/>
                <w:sz w:val="20"/>
                <w:szCs w:val="20"/>
              </w:rPr>
              <w:t>Strategies:  Describe activities you will use to achieve the Specialist Program Objective.</w:t>
            </w:r>
          </w:p>
        </w:tc>
      </w:tr>
      <w:tr w:rsidR="00C0449E" w:rsidTr="00C0449E">
        <w:tc>
          <w:tcPr>
            <w:tcW w:w="10070" w:type="dxa"/>
          </w:tcPr>
          <w:sdt>
            <w:sdtPr>
              <w:rPr>
                <w:b/>
                <w:smallCaps/>
                <w:sz w:val="32"/>
                <w:szCs w:val="28"/>
              </w:rPr>
              <w:id w:val="335656688"/>
              <w:placeholder>
                <w:docPart w:val="C966FD68D92B4718BB1F13D685E516D3"/>
              </w:placeholder>
              <w:showingPlcHdr/>
            </w:sdtPr>
            <w:sdtEndPr/>
            <w:sdtContent>
              <w:bookmarkStart w:id="0" w:name="_GoBack" w:displacedByCustomXml="prev"/>
              <w:p w:rsidR="00C0449E" w:rsidRDefault="00C0449E" w:rsidP="00C0449E">
                <w:pPr>
                  <w:keepNext/>
                  <w:rPr>
                    <w:b/>
                    <w:smallCaps/>
                    <w:sz w:val="32"/>
                    <w:szCs w:val="28"/>
                  </w:rPr>
                </w:pPr>
                <w:r w:rsidRPr="005E20AD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  <w:p w:rsidR="00C0449E" w:rsidRDefault="00C0449E" w:rsidP="00C0449E">
            <w:pPr>
              <w:keepNext/>
              <w:rPr>
                <w:b/>
                <w:smallCaps/>
                <w:sz w:val="32"/>
                <w:szCs w:val="28"/>
              </w:rPr>
            </w:pPr>
          </w:p>
        </w:tc>
      </w:tr>
    </w:tbl>
    <w:p w:rsidR="00C0449E" w:rsidRDefault="00C0449E" w:rsidP="00805CCB">
      <w:pPr>
        <w:tabs>
          <w:tab w:val="left" w:pos="333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31AEC" w:rsidTr="00C31AEC">
        <w:tc>
          <w:tcPr>
            <w:tcW w:w="10070" w:type="dxa"/>
            <w:shd w:val="clear" w:color="auto" w:fill="002060"/>
          </w:tcPr>
          <w:p w:rsidR="00C31AEC" w:rsidRPr="00C31AEC" w:rsidRDefault="00C31AEC" w:rsidP="00C31AEC">
            <w:pPr>
              <w:pStyle w:val="ListParagraph"/>
              <w:keepNext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Assessment Plan:  Describe the assessment/criteria you will use to determine whether the SPO has been met.</w:t>
            </w:r>
          </w:p>
        </w:tc>
      </w:tr>
      <w:tr w:rsidR="00C31AEC" w:rsidTr="00C31AEC">
        <w:tc>
          <w:tcPr>
            <w:tcW w:w="10070" w:type="dxa"/>
          </w:tcPr>
          <w:sdt>
            <w:sdtPr>
              <w:rPr>
                <w:b/>
                <w:smallCaps/>
                <w:sz w:val="32"/>
                <w:szCs w:val="28"/>
              </w:rPr>
              <w:id w:val="-1287108601"/>
              <w:placeholder>
                <w:docPart w:val="6EDA2B730E0A4AA5AAD2807BBE247DA4"/>
              </w:placeholder>
              <w:showingPlcHdr/>
            </w:sdtPr>
            <w:sdtEndPr/>
            <w:sdtContent>
              <w:p w:rsidR="00C31AEC" w:rsidRDefault="00C31AEC" w:rsidP="00C31AEC">
                <w:pPr>
                  <w:keepNext/>
                  <w:rPr>
                    <w:b/>
                    <w:smallCaps/>
                    <w:sz w:val="32"/>
                    <w:szCs w:val="28"/>
                  </w:rPr>
                </w:pPr>
                <w:r w:rsidRPr="005E20A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1AEC" w:rsidRDefault="00C31AEC" w:rsidP="00C31AEC">
            <w:pPr>
              <w:keepNext/>
              <w:rPr>
                <w:b/>
                <w:smallCaps/>
                <w:sz w:val="32"/>
                <w:szCs w:val="28"/>
              </w:rPr>
            </w:pPr>
          </w:p>
        </w:tc>
      </w:tr>
    </w:tbl>
    <w:p w:rsidR="00C31AEC" w:rsidRDefault="00C31AEC" w:rsidP="00805CCB">
      <w:pPr>
        <w:tabs>
          <w:tab w:val="left" w:pos="333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31AEC" w:rsidTr="00C31AEC">
        <w:tc>
          <w:tcPr>
            <w:tcW w:w="10070" w:type="dxa"/>
            <w:shd w:val="clear" w:color="auto" w:fill="002060"/>
          </w:tcPr>
          <w:p w:rsidR="00C31AEC" w:rsidRPr="00C31AEC" w:rsidRDefault="00C31AEC" w:rsidP="00C31AEC">
            <w:pPr>
              <w:pStyle w:val="ListParagraph"/>
              <w:keepNext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Rationale:  Explain why you have chosen this particular objective.</w:t>
            </w:r>
          </w:p>
        </w:tc>
      </w:tr>
      <w:tr w:rsidR="00C31AEC" w:rsidTr="00C31AEC">
        <w:tc>
          <w:tcPr>
            <w:tcW w:w="10070" w:type="dxa"/>
          </w:tcPr>
          <w:sdt>
            <w:sdtPr>
              <w:rPr>
                <w:b/>
                <w:smallCaps/>
                <w:sz w:val="32"/>
                <w:szCs w:val="28"/>
              </w:rPr>
              <w:id w:val="-1458179530"/>
              <w:placeholder>
                <w:docPart w:val="A30CE8D6F2614183B0B1502602EA4521"/>
              </w:placeholder>
              <w:showingPlcHdr/>
            </w:sdtPr>
            <w:sdtEndPr/>
            <w:sdtContent>
              <w:p w:rsidR="00C31AEC" w:rsidRDefault="00C31AEC" w:rsidP="00C31AEC">
                <w:pPr>
                  <w:keepNext/>
                  <w:rPr>
                    <w:b/>
                    <w:smallCaps/>
                    <w:sz w:val="32"/>
                    <w:szCs w:val="28"/>
                  </w:rPr>
                </w:pPr>
                <w:r w:rsidRPr="005E20A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1AEC" w:rsidRDefault="00C31AEC" w:rsidP="00C31AEC">
            <w:pPr>
              <w:keepNext/>
              <w:rPr>
                <w:b/>
                <w:smallCaps/>
                <w:sz w:val="32"/>
                <w:szCs w:val="28"/>
              </w:rPr>
            </w:pPr>
          </w:p>
        </w:tc>
      </w:tr>
    </w:tbl>
    <w:p w:rsidR="00C0449E" w:rsidRPr="00C31AEC" w:rsidRDefault="00C0449E" w:rsidP="00805CCB">
      <w:pPr>
        <w:tabs>
          <w:tab w:val="left" w:pos="3330"/>
        </w:tabs>
        <w:spacing w:after="0" w:line="240" w:lineRule="auto"/>
        <w:rPr>
          <w:b/>
        </w:rPr>
      </w:pPr>
    </w:p>
    <w:p w:rsidR="00C0449E" w:rsidRDefault="00C0449E" w:rsidP="00805CCB">
      <w:pPr>
        <w:tabs>
          <w:tab w:val="left" w:pos="3330"/>
        </w:tabs>
        <w:spacing w:after="0" w:line="240" w:lineRule="auto"/>
      </w:pPr>
    </w:p>
    <w:p w:rsidR="00C31AEC" w:rsidRPr="00916A5A" w:rsidRDefault="00C31AEC" w:rsidP="00C31AEC">
      <w:pPr>
        <w:shd w:val="clear" w:color="auto" w:fill="D9D9D9" w:themeFill="background1" w:themeFillShade="D9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EVALUATOR SECTION</w:t>
      </w:r>
    </w:p>
    <w:p w:rsidR="00C31AEC" w:rsidRDefault="00C31AEC" w:rsidP="00805CCB">
      <w:pPr>
        <w:tabs>
          <w:tab w:val="left" w:pos="333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31AEC" w:rsidTr="00C31AEC">
        <w:tc>
          <w:tcPr>
            <w:tcW w:w="10070" w:type="dxa"/>
            <w:gridSpan w:val="3"/>
            <w:shd w:val="clear" w:color="auto" w:fill="002060"/>
          </w:tcPr>
          <w:p w:rsidR="00C31AEC" w:rsidRPr="00C31AEC" w:rsidRDefault="00C31AEC" w:rsidP="00A4050D">
            <w:pPr>
              <w:pStyle w:val="ListParagraph"/>
              <w:keepNext/>
              <w:numPr>
                <w:ilvl w:val="0"/>
                <w:numId w:val="14"/>
              </w:numPr>
              <w:tabs>
                <w:tab w:val="left" w:pos="333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C31AEC">
              <w:rPr>
                <w:b/>
                <w:sz w:val="20"/>
              </w:rPr>
              <w:t>Approval of Objectives</w:t>
            </w:r>
          </w:p>
        </w:tc>
      </w:tr>
      <w:tr w:rsidR="00C31AEC" w:rsidTr="00C31AEC">
        <w:tc>
          <w:tcPr>
            <w:tcW w:w="3356" w:type="dxa"/>
          </w:tcPr>
          <w:p w:rsidR="00C31AEC" w:rsidRPr="00C31AEC" w:rsidRDefault="00C31AEC" w:rsidP="00A4050D">
            <w:pPr>
              <w:keepNext/>
              <w:tabs>
                <w:tab w:val="left" w:pos="3330"/>
              </w:tabs>
              <w:rPr>
                <w:sz w:val="20"/>
              </w:rPr>
            </w:pPr>
            <w:r w:rsidRPr="00C31AEC">
              <w:rPr>
                <w:sz w:val="20"/>
              </w:rPr>
              <w:t>Importance of Topic</w:t>
            </w:r>
          </w:p>
        </w:tc>
        <w:tc>
          <w:tcPr>
            <w:tcW w:w="3357" w:type="dxa"/>
          </w:tcPr>
          <w:p w:rsidR="00C31AEC" w:rsidRPr="00C31AEC" w:rsidRDefault="00C31AEC" w:rsidP="00BA484D">
            <w:pPr>
              <w:tabs>
                <w:tab w:val="left" w:pos="3330"/>
              </w:tabs>
              <w:rPr>
                <w:sz w:val="20"/>
              </w:rPr>
            </w:pPr>
            <w:r w:rsidRPr="00C31AEC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0020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31AE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</w:t>
            </w:r>
            <w:r w:rsidRPr="00C31AEC">
              <w:rPr>
                <w:sz w:val="20"/>
              </w:rPr>
              <w:t>Unacceptable</w:t>
            </w:r>
          </w:p>
        </w:tc>
        <w:tc>
          <w:tcPr>
            <w:tcW w:w="3357" w:type="dxa"/>
          </w:tcPr>
          <w:p w:rsidR="00C31AEC" w:rsidRPr="00C31AEC" w:rsidRDefault="00C31AEC" w:rsidP="00BA484D">
            <w:pPr>
              <w:tabs>
                <w:tab w:val="left" w:pos="3330"/>
              </w:tabs>
              <w:rPr>
                <w:sz w:val="20"/>
              </w:rPr>
            </w:pPr>
            <w:r w:rsidRPr="00C31AEC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39648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</w:t>
            </w:r>
            <w:r w:rsidRPr="00C31AEC">
              <w:rPr>
                <w:sz w:val="20"/>
              </w:rPr>
              <w:t xml:space="preserve"> Acceptable</w:t>
            </w:r>
          </w:p>
        </w:tc>
      </w:tr>
      <w:tr w:rsidR="00C31AEC" w:rsidTr="00C31AEC">
        <w:tc>
          <w:tcPr>
            <w:tcW w:w="3356" w:type="dxa"/>
          </w:tcPr>
          <w:p w:rsidR="00C31AEC" w:rsidRPr="00C31AEC" w:rsidRDefault="00C31AEC" w:rsidP="00A4050D">
            <w:pPr>
              <w:keepNext/>
              <w:tabs>
                <w:tab w:val="left" w:pos="3330"/>
              </w:tabs>
              <w:rPr>
                <w:sz w:val="20"/>
              </w:rPr>
            </w:pPr>
            <w:r>
              <w:rPr>
                <w:sz w:val="20"/>
              </w:rPr>
              <w:t>Rigor of Objective/Target</w:t>
            </w:r>
          </w:p>
        </w:tc>
        <w:tc>
          <w:tcPr>
            <w:tcW w:w="3357" w:type="dxa"/>
          </w:tcPr>
          <w:p w:rsidR="00C31AEC" w:rsidRPr="00C31AEC" w:rsidRDefault="00C31AEC" w:rsidP="00C31AEC">
            <w:pPr>
              <w:tabs>
                <w:tab w:val="left" w:pos="3330"/>
              </w:tabs>
              <w:rPr>
                <w:sz w:val="20"/>
              </w:rPr>
            </w:pPr>
            <w:r w:rsidRPr="00C31AEC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4278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31AE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</w:t>
            </w:r>
            <w:r w:rsidRPr="00C31AEC">
              <w:rPr>
                <w:sz w:val="20"/>
              </w:rPr>
              <w:t>Unacceptable</w:t>
            </w:r>
          </w:p>
        </w:tc>
        <w:tc>
          <w:tcPr>
            <w:tcW w:w="3357" w:type="dxa"/>
          </w:tcPr>
          <w:p w:rsidR="00C31AEC" w:rsidRPr="00C31AEC" w:rsidRDefault="00C31AEC" w:rsidP="00C31AEC">
            <w:pPr>
              <w:tabs>
                <w:tab w:val="left" w:pos="3330"/>
              </w:tabs>
              <w:rPr>
                <w:sz w:val="20"/>
              </w:rPr>
            </w:pPr>
            <w:r w:rsidRPr="00C31AEC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79155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</w:t>
            </w:r>
            <w:r w:rsidRPr="00C31AEC">
              <w:rPr>
                <w:sz w:val="20"/>
              </w:rPr>
              <w:t xml:space="preserve"> Acceptable</w:t>
            </w:r>
          </w:p>
        </w:tc>
      </w:tr>
      <w:tr w:rsidR="00C31AEC" w:rsidTr="00C31AEC">
        <w:tc>
          <w:tcPr>
            <w:tcW w:w="3356" w:type="dxa"/>
          </w:tcPr>
          <w:p w:rsidR="00C31AEC" w:rsidRPr="00C31AEC" w:rsidRDefault="00C31AEC" w:rsidP="00A4050D">
            <w:pPr>
              <w:keepNext/>
              <w:tabs>
                <w:tab w:val="left" w:pos="3330"/>
              </w:tabs>
              <w:rPr>
                <w:sz w:val="20"/>
              </w:rPr>
            </w:pPr>
            <w:r>
              <w:rPr>
                <w:sz w:val="20"/>
              </w:rPr>
              <w:t>Quality of Assessment Plan</w:t>
            </w:r>
          </w:p>
        </w:tc>
        <w:tc>
          <w:tcPr>
            <w:tcW w:w="3357" w:type="dxa"/>
          </w:tcPr>
          <w:p w:rsidR="00C31AEC" w:rsidRPr="00C31AEC" w:rsidRDefault="00C31AEC" w:rsidP="00C31AEC">
            <w:pPr>
              <w:tabs>
                <w:tab w:val="left" w:pos="3330"/>
              </w:tabs>
              <w:rPr>
                <w:sz w:val="20"/>
              </w:rPr>
            </w:pPr>
            <w:r w:rsidRPr="00C31AEC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3295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31AE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</w:t>
            </w:r>
            <w:r w:rsidRPr="00C31AEC">
              <w:rPr>
                <w:sz w:val="20"/>
              </w:rPr>
              <w:t>Unacceptable</w:t>
            </w:r>
          </w:p>
        </w:tc>
        <w:tc>
          <w:tcPr>
            <w:tcW w:w="3357" w:type="dxa"/>
          </w:tcPr>
          <w:p w:rsidR="00C31AEC" w:rsidRPr="00C31AEC" w:rsidRDefault="00C31AEC" w:rsidP="00C31AEC">
            <w:pPr>
              <w:tabs>
                <w:tab w:val="left" w:pos="3330"/>
              </w:tabs>
              <w:rPr>
                <w:sz w:val="20"/>
              </w:rPr>
            </w:pPr>
            <w:r w:rsidRPr="00C31AEC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41267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</w:t>
            </w:r>
            <w:r w:rsidRPr="00C31AEC">
              <w:rPr>
                <w:sz w:val="20"/>
              </w:rPr>
              <w:t xml:space="preserve"> Acceptable</w:t>
            </w:r>
          </w:p>
        </w:tc>
      </w:tr>
      <w:tr w:rsidR="00C31AEC" w:rsidTr="00C31AEC">
        <w:tc>
          <w:tcPr>
            <w:tcW w:w="3356" w:type="dxa"/>
          </w:tcPr>
          <w:p w:rsidR="00C31AEC" w:rsidRPr="00C31AEC" w:rsidRDefault="00C31AEC" w:rsidP="00A4050D">
            <w:pPr>
              <w:keepNext/>
              <w:tabs>
                <w:tab w:val="left" w:pos="3330"/>
              </w:tabs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20830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Approved</w:t>
            </w:r>
          </w:p>
        </w:tc>
        <w:tc>
          <w:tcPr>
            <w:tcW w:w="3357" w:type="dxa"/>
          </w:tcPr>
          <w:p w:rsidR="00C31AEC" w:rsidRPr="00C31AEC" w:rsidRDefault="00C31AEC" w:rsidP="00C31AEC">
            <w:pPr>
              <w:tabs>
                <w:tab w:val="left" w:pos="3330"/>
              </w:tabs>
              <w:rPr>
                <w:sz w:val="20"/>
              </w:rPr>
            </w:pPr>
            <w:r w:rsidRPr="00C31AEC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128522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31AE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Returned for Review</w:t>
            </w:r>
          </w:p>
        </w:tc>
        <w:tc>
          <w:tcPr>
            <w:tcW w:w="3357" w:type="dxa"/>
          </w:tcPr>
          <w:p w:rsidR="00C31AEC" w:rsidRPr="00C31AEC" w:rsidRDefault="00C31AEC" w:rsidP="00C31AEC">
            <w:pPr>
              <w:tabs>
                <w:tab w:val="left" w:pos="3330"/>
              </w:tabs>
              <w:rPr>
                <w:sz w:val="20"/>
              </w:rPr>
            </w:pPr>
          </w:p>
        </w:tc>
      </w:tr>
    </w:tbl>
    <w:p w:rsidR="0001763A" w:rsidRDefault="0001763A" w:rsidP="00BA484D">
      <w:pPr>
        <w:tabs>
          <w:tab w:val="left" w:pos="333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31AEC" w:rsidTr="00C31AEC">
        <w:tc>
          <w:tcPr>
            <w:tcW w:w="10070" w:type="dxa"/>
            <w:shd w:val="clear" w:color="auto" w:fill="002060"/>
          </w:tcPr>
          <w:p w:rsidR="00C31AEC" w:rsidRPr="00C31AEC" w:rsidRDefault="00C31AEC" w:rsidP="00A4050D">
            <w:pPr>
              <w:pStyle w:val="ListParagraph"/>
              <w:keepNext/>
              <w:numPr>
                <w:ilvl w:val="0"/>
                <w:numId w:val="14"/>
              </w:numPr>
              <w:tabs>
                <w:tab w:val="left" w:pos="333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C31AEC">
              <w:rPr>
                <w:b/>
                <w:sz w:val="20"/>
              </w:rPr>
              <w:t xml:space="preserve"> Mid-Interval Review:  Suggestions, Comments. Approval of Objectives</w:t>
            </w:r>
          </w:p>
        </w:tc>
      </w:tr>
      <w:tr w:rsidR="00C31AEC" w:rsidTr="00C31AEC">
        <w:tc>
          <w:tcPr>
            <w:tcW w:w="10070" w:type="dxa"/>
          </w:tcPr>
          <w:sdt>
            <w:sdtPr>
              <w:rPr>
                <w:sz w:val="20"/>
              </w:rPr>
              <w:id w:val="-123924692"/>
              <w:placeholder>
                <w:docPart w:val="DefaultPlaceholder_1081868574"/>
              </w:placeholder>
              <w:showingPlcHdr/>
            </w:sdtPr>
            <w:sdtEndPr/>
            <w:sdtContent>
              <w:p w:rsidR="00C31AEC" w:rsidRDefault="00C31AEC" w:rsidP="00A4050D">
                <w:pPr>
                  <w:keepNext/>
                  <w:tabs>
                    <w:tab w:val="left" w:pos="3330"/>
                  </w:tabs>
                  <w:rPr>
                    <w:sz w:val="20"/>
                  </w:rPr>
                </w:pPr>
                <w:r w:rsidRPr="005E20A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1AEC" w:rsidRPr="00C31AEC" w:rsidRDefault="00C31AEC" w:rsidP="00A4050D">
            <w:pPr>
              <w:keepNext/>
              <w:tabs>
                <w:tab w:val="left" w:pos="3330"/>
              </w:tabs>
              <w:rPr>
                <w:sz w:val="20"/>
              </w:rPr>
            </w:pPr>
          </w:p>
        </w:tc>
      </w:tr>
    </w:tbl>
    <w:p w:rsidR="00C31AEC" w:rsidRDefault="00C31AEC" w:rsidP="00BA484D">
      <w:pPr>
        <w:tabs>
          <w:tab w:val="left" w:pos="333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C31AEC" w:rsidTr="00C31AEC">
        <w:tc>
          <w:tcPr>
            <w:tcW w:w="10070" w:type="dxa"/>
            <w:gridSpan w:val="4"/>
            <w:shd w:val="clear" w:color="auto" w:fill="002060"/>
          </w:tcPr>
          <w:p w:rsidR="00C31AEC" w:rsidRDefault="00A4050D" w:rsidP="00A4050D">
            <w:pPr>
              <w:pStyle w:val="ListParagraph"/>
              <w:keepNext/>
              <w:numPr>
                <w:ilvl w:val="0"/>
                <w:numId w:val="14"/>
              </w:numPr>
              <w:tabs>
                <w:tab w:val="left" w:pos="3330"/>
              </w:tabs>
            </w:pPr>
            <w:r>
              <w:rPr>
                <w:b/>
                <w:sz w:val="20"/>
              </w:rPr>
              <w:t xml:space="preserve"> </w:t>
            </w:r>
            <w:r w:rsidR="00C31AEC" w:rsidRPr="00A4050D">
              <w:rPr>
                <w:b/>
                <w:sz w:val="20"/>
              </w:rPr>
              <w:t xml:space="preserve"> Individual SPO End-of-Interval Review (Attach completed rubric)Approval of Objectives</w:t>
            </w:r>
          </w:p>
        </w:tc>
      </w:tr>
      <w:tr w:rsidR="00A4050D" w:rsidTr="00F5240E">
        <w:tc>
          <w:tcPr>
            <w:tcW w:w="10070" w:type="dxa"/>
            <w:gridSpan w:val="4"/>
          </w:tcPr>
          <w:p w:rsidR="00A4050D" w:rsidRPr="00A4050D" w:rsidRDefault="00A4050D" w:rsidP="00A4050D">
            <w:pPr>
              <w:keepNext/>
              <w:tabs>
                <w:tab w:val="left" w:pos="3330"/>
              </w:tabs>
              <w:rPr>
                <w:sz w:val="20"/>
              </w:rPr>
            </w:pPr>
            <w:r w:rsidRPr="00A4050D">
              <w:rPr>
                <w:sz w:val="20"/>
              </w:rPr>
              <w:t>Quality and Rigor of the Objective/Targets</w:t>
            </w:r>
          </w:p>
        </w:tc>
      </w:tr>
      <w:tr w:rsidR="00C31AEC" w:rsidTr="00C31AEC">
        <w:tc>
          <w:tcPr>
            <w:tcW w:w="2517" w:type="dxa"/>
          </w:tcPr>
          <w:p w:rsidR="00C31AEC" w:rsidRPr="00A4050D" w:rsidRDefault="00A4050D" w:rsidP="00A4050D">
            <w:pPr>
              <w:keepNext/>
              <w:tabs>
                <w:tab w:val="left" w:pos="3330"/>
              </w:tabs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22114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Unsatisfactory</w:t>
            </w:r>
          </w:p>
        </w:tc>
        <w:tc>
          <w:tcPr>
            <w:tcW w:w="2517" w:type="dxa"/>
          </w:tcPr>
          <w:p w:rsidR="00C31AEC" w:rsidRPr="00A4050D" w:rsidRDefault="00A4050D" w:rsidP="00A4050D">
            <w:pPr>
              <w:keepNext/>
              <w:tabs>
                <w:tab w:val="left" w:pos="3330"/>
              </w:tabs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26624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 Basic</w:t>
            </w:r>
          </w:p>
        </w:tc>
        <w:tc>
          <w:tcPr>
            <w:tcW w:w="2518" w:type="dxa"/>
          </w:tcPr>
          <w:p w:rsidR="00C31AEC" w:rsidRPr="00A4050D" w:rsidRDefault="00A4050D" w:rsidP="00A4050D">
            <w:pPr>
              <w:keepNext/>
              <w:tabs>
                <w:tab w:val="left" w:pos="3330"/>
              </w:tabs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67933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  Proficient</w:t>
            </w:r>
          </w:p>
        </w:tc>
        <w:tc>
          <w:tcPr>
            <w:tcW w:w="2518" w:type="dxa"/>
          </w:tcPr>
          <w:p w:rsidR="00C31AEC" w:rsidRPr="00A4050D" w:rsidRDefault="00A4050D" w:rsidP="00A4050D">
            <w:pPr>
              <w:keepNext/>
              <w:tabs>
                <w:tab w:val="left" w:pos="3330"/>
              </w:tabs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200554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Exemplary</w:t>
            </w:r>
          </w:p>
        </w:tc>
      </w:tr>
      <w:tr w:rsidR="00A4050D" w:rsidTr="00BA2F50">
        <w:tc>
          <w:tcPr>
            <w:tcW w:w="10070" w:type="dxa"/>
            <w:gridSpan w:val="4"/>
          </w:tcPr>
          <w:p w:rsidR="00A4050D" w:rsidRPr="00A4050D" w:rsidRDefault="00A4050D" w:rsidP="00A4050D">
            <w:pPr>
              <w:keepNext/>
              <w:tabs>
                <w:tab w:val="left" w:pos="3330"/>
              </w:tabs>
              <w:rPr>
                <w:sz w:val="20"/>
              </w:rPr>
            </w:pPr>
            <w:r>
              <w:rPr>
                <w:sz w:val="20"/>
              </w:rPr>
              <w:t>Effectiveness in Implementing  the Planned Strategies</w:t>
            </w:r>
          </w:p>
        </w:tc>
      </w:tr>
      <w:tr w:rsidR="00A4050D" w:rsidTr="00C31AEC">
        <w:tc>
          <w:tcPr>
            <w:tcW w:w="2517" w:type="dxa"/>
          </w:tcPr>
          <w:p w:rsidR="00A4050D" w:rsidRPr="00A4050D" w:rsidRDefault="00A4050D" w:rsidP="00A4050D">
            <w:pPr>
              <w:keepNext/>
              <w:tabs>
                <w:tab w:val="left" w:pos="3330"/>
              </w:tabs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177871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Unsatisfactory</w:t>
            </w:r>
          </w:p>
        </w:tc>
        <w:tc>
          <w:tcPr>
            <w:tcW w:w="2517" w:type="dxa"/>
          </w:tcPr>
          <w:p w:rsidR="00A4050D" w:rsidRPr="00A4050D" w:rsidRDefault="00A4050D" w:rsidP="00A4050D">
            <w:pPr>
              <w:keepNext/>
              <w:tabs>
                <w:tab w:val="left" w:pos="3330"/>
              </w:tabs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85841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 Basic</w:t>
            </w:r>
          </w:p>
        </w:tc>
        <w:tc>
          <w:tcPr>
            <w:tcW w:w="2518" w:type="dxa"/>
          </w:tcPr>
          <w:p w:rsidR="00A4050D" w:rsidRPr="00A4050D" w:rsidRDefault="00A4050D" w:rsidP="00A4050D">
            <w:pPr>
              <w:keepNext/>
              <w:tabs>
                <w:tab w:val="left" w:pos="3330"/>
              </w:tabs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58883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  Proficient</w:t>
            </w:r>
          </w:p>
        </w:tc>
        <w:tc>
          <w:tcPr>
            <w:tcW w:w="2518" w:type="dxa"/>
          </w:tcPr>
          <w:p w:rsidR="00A4050D" w:rsidRPr="00A4050D" w:rsidRDefault="00A4050D" w:rsidP="00A4050D">
            <w:pPr>
              <w:keepNext/>
              <w:tabs>
                <w:tab w:val="left" w:pos="3330"/>
              </w:tabs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55143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Exemplary</w:t>
            </w:r>
          </w:p>
        </w:tc>
      </w:tr>
      <w:tr w:rsidR="00A4050D" w:rsidTr="00680AFA">
        <w:tc>
          <w:tcPr>
            <w:tcW w:w="10070" w:type="dxa"/>
            <w:gridSpan w:val="4"/>
          </w:tcPr>
          <w:p w:rsidR="00A4050D" w:rsidRPr="00A4050D" w:rsidRDefault="00A4050D" w:rsidP="00A4050D">
            <w:pPr>
              <w:keepNext/>
              <w:tabs>
                <w:tab w:val="left" w:pos="3330"/>
              </w:tabs>
              <w:rPr>
                <w:sz w:val="20"/>
              </w:rPr>
            </w:pPr>
            <w:r>
              <w:rPr>
                <w:sz w:val="20"/>
              </w:rPr>
              <w:t>Accomplishment of the SPO goals</w:t>
            </w:r>
          </w:p>
        </w:tc>
      </w:tr>
      <w:tr w:rsidR="00A4050D" w:rsidTr="00C31AEC">
        <w:tc>
          <w:tcPr>
            <w:tcW w:w="2517" w:type="dxa"/>
          </w:tcPr>
          <w:p w:rsidR="00A4050D" w:rsidRPr="00A4050D" w:rsidRDefault="00A4050D" w:rsidP="00A4050D">
            <w:pPr>
              <w:keepNext/>
              <w:tabs>
                <w:tab w:val="left" w:pos="3330"/>
              </w:tabs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161995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Unsatisfactory</w:t>
            </w:r>
          </w:p>
        </w:tc>
        <w:tc>
          <w:tcPr>
            <w:tcW w:w="2517" w:type="dxa"/>
          </w:tcPr>
          <w:p w:rsidR="00A4050D" w:rsidRPr="00A4050D" w:rsidRDefault="00A4050D" w:rsidP="00A4050D">
            <w:pPr>
              <w:keepNext/>
              <w:tabs>
                <w:tab w:val="left" w:pos="3330"/>
              </w:tabs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34814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 Basic</w:t>
            </w:r>
          </w:p>
        </w:tc>
        <w:tc>
          <w:tcPr>
            <w:tcW w:w="2518" w:type="dxa"/>
          </w:tcPr>
          <w:p w:rsidR="00A4050D" w:rsidRPr="00A4050D" w:rsidRDefault="00A4050D" w:rsidP="00A4050D">
            <w:pPr>
              <w:keepNext/>
              <w:tabs>
                <w:tab w:val="left" w:pos="3330"/>
              </w:tabs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6720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  Proficient</w:t>
            </w:r>
          </w:p>
        </w:tc>
        <w:tc>
          <w:tcPr>
            <w:tcW w:w="2518" w:type="dxa"/>
          </w:tcPr>
          <w:p w:rsidR="00A4050D" w:rsidRPr="00A4050D" w:rsidRDefault="00A4050D" w:rsidP="00A4050D">
            <w:pPr>
              <w:keepNext/>
              <w:tabs>
                <w:tab w:val="left" w:pos="3330"/>
              </w:tabs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76855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Exemplary</w:t>
            </w:r>
          </w:p>
        </w:tc>
      </w:tr>
      <w:tr w:rsidR="00A4050D" w:rsidTr="00A4050D">
        <w:tc>
          <w:tcPr>
            <w:tcW w:w="10070" w:type="dxa"/>
            <w:gridSpan w:val="4"/>
            <w:shd w:val="clear" w:color="auto" w:fill="F2F2F2" w:themeFill="background1" w:themeFillShade="F2"/>
          </w:tcPr>
          <w:p w:rsidR="00A4050D" w:rsidRPr="00A4050D" w:rsidRDefault="00A4050D" w:rsidP="00A4050D">
            <w:pPr>
              <w:keepNext/>
              <w:tabs>
                <w:tab w:val="left" w:pos="3330"/>
              </w:tabs>
              <w:rPr>
                <w:b/>
                <w:sz w:val="20"/>
              </w:rPr>
            </w:pPr>
            <w:r w:rsidRPr="00A4050D">
              <w:rPr>
                <w:b/>
                <w:sz w:val="20"/>
              </w:rPr>
              <w:t>Comments:</w:t>
            </w:r>
          </w:p>
        </w:tc>
      </w:tr>
      <w:tr w:rsidR="00A4050D" w:rsidTr="00432A56">
        <w:tc>
          <w:tcPr>
            <w:tcW w:w="10070" w:type="dxa"/>
            <w:gridSpan w:val="4"/>
          </w:tcPr>
          <w:sdt>
            <w:sdtPr>
              <w:rPr>
                <w:sz w:val="20"/>
              </w:rPr>
              <w:id w:val="1599221166"/>
              <w:placeholder>
                <w:docPart w:val="DefaultPlaceholder_1081868574"/>
              </w:placeholder>
              <w:showingPlcHdr/>
            </w:sdtPr>
            <w:sdtEndPr/>
            <w:sdtContent>
              <w:p w:rsidR="00A4050D" w:rsidRDefault="00A4050D" w:rsidP="00A4050D">
                <w:pPr>
                  <w:keepNext/>
                  <w:tabs>
                    <w:tab w:val="left" w:pos="3330"/>
                  </w:tabs>
                  <w:rPr>
                    <w:sz w:val="20"/>
                  </w:rPr>
                </w:pPr>
                <w:r w:rsidRPr="005E20A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4050D" w:rsidRPr="00A4050D" w:rsidRDefault="00A4050D" w:rsidP="00A4050D">
            <w:pPr>
              <w:keepNext/>
              <w:tabs>
                <w:tab w:val="left" w:pos="3330"/>
              </w:tabs>
              <w:rPr>
                <w:sz w:val="20"/>
              </w:rPr>
            </w:pPr>
          </w:p>
        </w:tc>
      </w:tr>
    </w:tbl>
    <w:p w:rsidR="00C31AEC" w:rsidRDefault="00C31AEC" w:rsidP="00BA484D">
      <w:pPr>
        <w:tabs>
          <w:tab w:val="left" w:pos="3330"/>
        </w:tabs>
        <w:spacing w:after="0" w:line="240" w:lineRule="auto"/>
      </w:pPr>
    </w:p>
    <w:p w:rsidR="00C31AEC" w:rsidRDefault="00C31AEC" w:rsidP="00BA484D">
      <w:pPr>
        <w:tabs>
          <w:tab w:val="left" w:pos="3330"/>
        </w:tabs>
        <w:spacing w:after="0" w:line="240" w:lineRule="auto"/>
      </w:pPr>
    </w:p>
    <w:p w:rsidR="00A4050D" w:rsidRDefault="00A4050D" w:rsidP="00A4050D">
      <w:pPr>
        <w:tabs>
          <w:tab w:val="left" w:pos="2610"/>
          <w:tab w:val="left" w:pos="8010"/>
        </w:tabs>
        <w:spacing w:line="240" w:lineRule="auto"/>
        <w:rPr>
          <w:b/>
          <w:sz w:val="20"/>
        </w:rPr>
      </w:pPr>
    </w:p>
    <w:p w:rsidR="00C408C5" w:rsidRPr="00C408C5" w:rsidRDefault="0017425C" w:rsidP="00A4050D">
      <w:pPr>
        <w:tabs>
          <w:tab w:val="left" w:pos="2610"/>
          <w:tab w:val="left" w:pos="8010"/>
        </w:tabs>
        <w:spacing w:line="240" w:lineRule="auto"/>
        <w:rPr>
          <w:b/>
          <w:sz w:val="20"/>
        </w:rPr>
      </w:pPr>
      <w:r>
        <w:rPr>
          <w:b/>
          <w:sz w:val="20"/>
        </w:rPr>
        <w:t>Evaluator</w:t>
      </w:r>
      <w:r w:rsidR="00C408C5" w:rsidRPr="00C408C5">
        <w:rPr>
          <w:b/>
          <w:sz w:val="20"/>
        </w:rPr>
        <w:t xml:space="preserve"> Signature</w:t>
      </w:r>
      <w:r w:rsidR="00C408C5">
        <w:rPr>
          <w:b/>
          <w:sz w:val="20"/>
        </w:rPr>
        <w:t xml:space="preserve">:  </w:t>
      </w:r>
      <w:r>
        <w:rPr>
          <w:b/>
          <w:sz w:val="20"/>
        </w:rPr>
        <w:tab/>
      </w:r>
      <w:r w:rsidR="002D1309">
        <w:rPr>
          <w:b/>
          <w:sz w:val="20"/>
        </w:rPr>
        <w:t xml:space="preserve">   </w:t>
      </w:r>
      <w:r w:rsidR="00C408C5" w:rsidRPr="00C408C5">
        <w:rPr>
          <w:b/>
          <w:sz w:val="20"/>
        </w:rPr>
        <w:t>_____________________________________________</w:t>
      </w:r>
      <w:r w:rsidR="00A4050D">
        <w:rPr>
          <w:b/>
          <w:sz w:val="20"/>
        </w:rPr>
        <w:t xml:space="preserve">     </w:t>
      </w:r>
      <w:r w:rsidR="00C408C5" w:rsidRPr="00C408C5">
        <w:rPr>
          <w:b/>
          <w:sz w:val="20"/>
        </w:rPr>
        <w:t>Date:  __________________</w:t>
      </w:r>
    </w:p>
    <w:p w:rsidR="00C408C5" w:rsidRPr="00C408C5" w:rsidRDefault="00C408C5" w:rsidP="00A4050D">
      <w:pPr>
        <w:tabs>
          <w:tab w:val="left" w:pos="2610"/>
          <w:tab w:val="left" w:pos="8010"/>
        </w:tabs>
        <w:spacing w:line="240" w:lineRule="auto"/>
        <w:rPr>
          <w:b/>
          <w:sz w:val="20"/>
        </w:rPr>
      </w:pPr>
    </w:p>
    <w:p w:rsidR="00C408C5" w:rsidRDefault="002D1309" w:rsidP="00A4050D">
      <w:pPr>
        <w:tabs>
          <w:tab w:val="left" w:pos="2610"/>
          <w:tab w:val="left" w:pos="2790"/>
          <w:tab w:val="left" w:pos="8010"/>
        </w:tabs>
        <w:spacing w:line="240" w:lineRule="auto"/>
        <w:rPr>
          <w:b/>
          <w:sz w:val="20"/>
        </w:rPr>
      </w:pPr>
      <w:r>
        <w:rPr>
          <w:b/>
          <w:sz w:val="20"/>
        </w:rPr>
        <w:t>Educational Specialist</w:t>
      </w:r>
      <w:r w:rsidR="00C408C5" w:rsidRPr="00C408C5">
        <w:rPr>
          <w:b/>
          <w:sz w:val="20"/>
        </w:rPr>
        <w:t xml:space="preserve"> Signature:</w:t>
      </w:r>
      <w:r w:rsidR="0055770B">
        <w:rPr>
          <w:b/>
          <w:sz w:val="20"/>
        </w:rPr>
        <w:tab/>
      </w:r>
      <w:r w:rsidR="00C408C5" w:rsidRPr="00C408C5">
        <w:rPr>
          <w:b/>
          <w:sz w:val="20"/>
        </w:rPr>
        <w:t>_________________________________________</w:t>
      </w:r>
      <w:r w:rsidR="00A4050D">
        <w:rPr>
          <w:b/>
          <w:sz w:val="20"/>
        </w:rPr>
        <w:t>_</w:t>
      </w:r>
      <w:r w:rsidR="00C408C5" w:rsidRPr="00C408C5">
        <w:rPr>
          <w:b/>
          <w:sz w:val="20"/>
        </w:rPr>
        <w:t>___    Date:  ___________________</w:t>
      </w:r>
    </w:p>
    <w:p w:rsidR="0017425C" w:rsidRDefault="00C408C5" w:rsidP="00A4050D">
      <w:pPr>
        <w:tabs>
          <w:tab w:val="left" w:pos="2790"/>
        </w:tabs>
        <w:spacing w:line="240" w:lineRule="auto"/>
        <w:rPr>
          <w:rFonts w:cs="MyriadPro-Regular"/>
          <w:i/>
          <w:sz w:val="20"/>
          <w:szCs w:val="20"/>
        </w:rPr>
      </w:pPr>
      <w:r>
        <w:rPr>
          <w:b/>
          <w:sz w:val="20"/>
        </w:rPr>
        <w:tab/>
      </w:r>
    </w:p>
    <w:p w:rsidR="0017425C" w:rsidRDefault="0017425C" w:rsidP="00C408C5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0"/>
          <w:szCs w:val="20"/>
        </w:rPr>
      </w:pPr>
    </w:p>
    <w:sectPr w:rsidR="0017425C" w:rsidSect="00566F94">
      <w:headerReference w:type="defaul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AEC" w:rsidRDefault="00C31AEC" w:rsidP="00782DB9">
      <w:pPr>
        <w:spacing w:after="0" w:line="240" w:lineRule="auto"/>
      </w:pPr>
      <w:r>
        <w:separator/>
      </w:r>
    </w:p>
  </w:endnote>
  <w:endnote w:type="continuationSeparator" w:id="0">
    <w:p w:rsidR="00C31AEC" w:rsidRDefault="00C31AEC" w:rsidP="0078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EC" w:rsidRDefault="00C31AEC" w:rsidP="00FC2560">
    <w:pPr>
      <w:pStyle w:val="Footer"/>
      <w:rPr>
        <w:b/>
        <w:bCs/>
        <w:sz w:val="18"/>
      </w:rPr>
    </w:pPr>
    <w:r>
      <w:rPr>
        <w:sz w:val="18"/>
      </w:rPr>
      <w:t xml:space="preserve">Formative Teacher Educational Specialist Evaluation PERMANENT   </w:t>
    </w:r>
    <w:r>
      <w:rPr>
        <w:sz w:val="18"/>
      </w:rPr>
      <w:tab/>
    </w:r>
    <w:r w:rsidRPr="00FC2560">
      <w:rPr>
        <w:sz w:val="18"/>
      </w:rPr>
      <w:t xml:space="preserve">Page </w:t>
    </w:r>
    <w:r w:rsidRPr="00FC2560">
      <w:rPr>
        <w:b/>
        <w:bCs/>
        <w:sz w:val="18"/>
      </w:rPr>
      <w:fldChar w:fldCharType="begin"/>
    </w:r>
    <w:r w:rsidRPr="00FC2560">
      <w:rPr>
        <w:b/>
        <w:bCs/>
        <w:sz w:val="18"/>
      </w:rPr>
      <w:instrText xml:space="preserve"> PAGE  \* Arabic  \* MERGEFORMAT </w:instrText>
    </w:r>
    <w:r w:rsidRPr="00FC2560">
      <w:rPr>
        <w:b/>
        <w:bCs/>
        <w:sz w:val="18"/>
      </w:rPr>
      <w:fldChar w:fldCharType="separate"/>
    </w:r>
    <w:r w:rsidR="00C679B5">
      <w:rPr>
        <w:b/>
        <w:bCs/>
        <w:noProof/>
        <w:sz w:val="18"/>
      </w:rPr>
      <w:t>1</w:t>
    </w:r>
    <w:r w:rsidRPr="00FC2560">
      <w:rPr>
        <w:b/>
        <w:bCs/>
        <w:sz w:val="18"/>
      </w:rPr>
      <w:fldChar w:fldCharType="end"/>
    </w:r>
    <w:r w:rsidRPr="00FC2560">
      <w:rPr>
        <w:sz w:val="18"/>
      </w:rPr>
      <w:t xml:space="preserve"> of </w:t>
    </w:r>
    <w:r w:rsidRPr="00FC2560">
      <w:rPr>
        <w:b/>
        <w:bCs/>
        <w:sz w:val="18"/>
      </w:rPr>
      <w:fldChar w:fldCharType="begin"/>
    </w:r>
    <w:r w:rsidRPr="00FC2560">
      <w:rPr>
        <w:b/>
        <w:bCs/>
        <w:sz w:val="18"/>
      </w:rPr>
      <w:instrText xml:space="preserve"> NUMPAGES  \* Arabic  \* MERGEFORMAT </w:instrText>
    </w:r>
    <w:r w:rsidRPr="00FC2560">
      <w:rPr>
        <w:b/>
        <w:bCs/>
        <w:sz w:val="18"/>
      </w:rPr>
      <w:fldChar w:fldCharType="separate"/>
    </w:r>
    <w:r w:rsidR="00C679B5">
      <w:rPr>
        <w:b/>
        <w:bCs/>
        <w:noProof/>
        <w:sz w:val="18"/>
      </w:rPr>
      <w:t>2</w:t>
    </w:r>
    <w:r w:rsidRPr="00FC2560">
      <w:rPr>
        <w:b/>
        <w:bCs/>
        <w:sz w:val="18"/>
      </w:rPr>
      <w:fldChar w:fldCharType="end"/>
    </w:r>
  </w:p>
  <w:p w:rsidR="009725B0" w:rsidRPr="00FC2560" w:rsidRDefault="009725B0" w:rsidP="00094FB2">
    <w:pPr>
      <w:pStyle w:val="Footer"/>
      <w:numPr>
        <w:ilvl w:val="0"/>
        <w:numId w:val="15"/>
      </w:numPr>
      <w:tabs>
        <w:tab w:val="clear" w:pos="720"/>
        <w:tab w:val="left" w:pos="180"/>
      </w:tabs>
      <w:ind w:left="0" w:firstLine="0"/>
    </w:pPr>
    <w:r w:rsidRPr="009725B0">
      <w:rPr>
        <w:sz w:val="18"/>
        <w:szCs w:val="18"/>
      </w:rPr>
      <w:t>www.education.ne.gov/EducatorEffectiveness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EC" w:rsidRDefault="00C31AEC" w:rsidP="00B86B96">
    <w:pPr>
      <w:pStyle w:val="Footer"/>
      <w:rPr>
        <w:b/>
        <w:bCs/>
        <w:sz w:val="18"/>
      </w:rPr>
    </w:pPr>
    <w:r>
      <w:rPr>
        <w:sz w:val="18"/>
      </w:rPr>
      <w:t xml:space="preserve">Formative Teacher Educational Specialist Evaluation PERMANENT   </w:t>
    </w:r>
    <w:r>
      <w:rPr>
        <w:sz w:val="18"/>
      </w:rPr>
      <w:tab/>
    </w:r>
    <w:r w:rsidRPr="00FC2560">
      <w:rPr>
        <w:sz w:val="18"/>
      </w:rPr>
      <w:t xml:space="preserve">Page </w:t>
    </w:r>
    <w:r w:rsidRPr="00FC2560">
      <w:rPr>
        <w:b/>
        <w:bCs/>
        <w:sz w:val="18"/>
      </w:rPr>
      <w:fldChar w:fldCharType="begin"/>
    </w:r>
    <w:r w:rsidRPr="00FC2560">
      <w:rPr>
        <w:b/>
        <w:bCs/>
        <w:sz w:val="18"/>
      </w:rPr>
      <w:instrText xml:space="preserve"> PAGE  \* Arabic  \* MERGEFORMAT </w:instrText>
    </w:r>
    <w:r w:rsidRPr="00FC2560">
      <w:rPr>
        <w:b/>
        <w:bCs/>
        <w:sz w:val="18"/>
      </w:rPr>
      <w:fldChar w:fldCharType="separate"/>
    </w:r>
    <w:r w:rsidR="00C679B5">
      <w:rPr>
        <w:b/>
        <w:bCs/>
        <w:noProof/>
        <w:sz w:val="18"/>
      </w:rPr>
      <w:t>2</w:t>
    </w:r>
    <w:r w:rsidRPr="00FC2560">
      <w:rPr>
        <w:b/>
        <w:bCs/>
        <w:sz w:val="18"/>
      </w:rPr>
      <w:fldChar w:fldCharType="end"/>
    </w:r>
    <w:r w:rsidRPr="00FC2560">
      <w:rPr>
        <w:sz w:val="18"/>
      </w:rPr>
      <w:t xml:space="preserve"> of </w:t>
    </w:r>
    <w:r w:rsidRPr="00FC2560">
      <w:rPr>
        <w:b/>
        <w:bCs/>
        <w:sz w:val="18"/>
      </w:rPr>
      <w:fldChar w:fldCharType="begin"/>
    </w:r>
    <w:r w:rsidRPr="00FC2560">
      <w:rPr>
        <w:b/>
        <w:bCs/>
        <w:sz w:val="18"/>
      </w:rPr>
      <w:instrText xml:space="preserve"> NUMPAGES  \* Arabic  \* MERGEFORMAT </w:instrText>
    </w:r>
    <w:r w:rsidRPr="00FC2560">
      <w:rPr>
        <w:b/>
        <w:bCs/>
        <w:sz w:val="18"/>
      </w:rPr>
      <w:fldChar w:fldCharType="separate"/>
    </w:r>
    <w:r w:rsidR="00C679B5">
      <w:rPr>
        <w:b/>
        <w:bCs/>
        <w:noProof/>
        <w:sz w:val="18"/>
      </w:rPr>
      <w:t>2</w:t>
    </w:r>
    <w:r w:rsidRPr="00FC2560">
      <w:rPr>
        <w:b/>
        <w:bCs/>
        <w:sz w:val="18"/>
      </w:rPr>
      <w:fldChar w:fldCharType="end"/>
    </w:r>
  </w:p>
  <w:p w:rsidR="00C31AEC" w:rsidRPr="00B86B96" w:rsidRDefault="009725B0" w:rsidP="00466FAD">
    <w:pPr>
      <w:pStyle w:val="Footer"/>
      <w:numPr>
        <w:ilvl w:val="0"/>
        <w:numId w:val="15"/>
      </w:numPr>
      <w:tabs>
        <w:tab w:val="clear" w:pos="720"/>
        <w:tab w:val="left" w:pos="180"/>
      </w:tabs>
      <w:ind w:left="0" w:firstLine="0"/>
    </w:pPr>
    <w:r w:rsidRPr="009725B0">
      <w:rPr>
        <w:sz w:val="18"/>
        <w:szCs w:val="18"/>
      </w:rPr>
      <w:t>www.education.ne.gov/EducatorEffectiveness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AEC" w:rsidRDefault="00C31AEC" w:rsidP="00782DB9">
      <w:pPr>
        <w:spacing w:after="0" w:line="240" w:lineRule="auto"/>
      </w:pPr>
      <w:r>
        <w:separator/>
      </w:r>
    </w:p>
  </w:footnote>
  <w:footnote w:type="continuationSeparator" w:id="0">
    <w:p w:rsidR="00C31AEC" w:rsidRDefault="00C31AEC" w:rsidP="00782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EC" w:rsidRPr="0067364A" w:rsidRDefault="00C31AEC" w:rsidP="00FC2560">
    <w:pPr>
      <w:ind w:left="5490"/>
      <w:jc w:val="right"/>
      <w:rPr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A23061" wp14:editId="4D26B687">
          <wp:simplePos x="0" y="0"/>
          <wp:positionH relativeFrom="margin">
            <wp:posOffset>-64770</wp:posOffset>
          </wp:positionH>
          <wp:positionV relativeFrom="paragraph">
            <wp:posOffset>-161925</wp:posOffset>
          </wp:positionV>
          <wp:extent cx="1638300" cy="387350"/>
          <wp:effectExtent l="0" t="0" r="0" b="0"/>
          <wp:wrapThrough wrapText="bothSides">
            <wp:wrapPolygon edited="0">
              <wp:start x="0" y="0"/>
              <wp:lineTo x="0" y="20184"/>
              <wp:lineTo x="21349" y="20184"/>
              <wp:lineTo x="21349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ernateND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mallCaps/>
        <w:noProof/>
        <w:color w:val="2F5496" w:themeColor="accent5" w:themeShade="BF"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54935" wp14:editId="5446733C">
              <wp:simplePos x="0" y="0"/>
              <wp:positionH relativeFrom="column">
                <wp:posOffset>-682108</wp:posOffset>
              </wp:positionH>
              <wp:positionV relativeFrom="paragraph">
                <wp:posOffset>186948</wp:posOffset>
              </wp:positionV>
              <wp:extent cx="8167606" cy="0"/>
              <wp:effectExtent l="0" t="0" r="2413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6760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01EB6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pt,14.7pt" to="589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" strokecolor="#5b9bd5 [3204]" strokeweight=".5pt">
              <v:stroke joinstyle="miter"/>
            </v:line>
          </w:pict>
        </mc:Fallback>
      </mc:AlternateContent>
    </w:r>
    <w:r>
      <w:rPr>
        <w:b/>
        <w:smallCaps/>
        <w:noProof/>
        <w:color w:val="2F5496" w:themeColor="accent5" w:themeShade="BF"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BF9DBD" wp14:editId="2B132671">
              <wp:simplePos x="0" y="0"/>
              <wp:positionH relativeFrom="column">
                <wp:posOffset>-387641</wp:posOffset>
              </wp:positionH>
              <wp:positionV relativeFrom="paragraph">
                <wp:posOffset>233443</wp:posOffset>
              </wp:positionV>
              <wp:extent cx="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3A2B1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pt,18.4pt" to="-30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" strokecolor="#5b9bd5 [3204]" strokeweight=".5pt">
              <v:stroke joinstyle="miter"/>
            </v:line>
          </w:pict>
        </mc:Fallback>
      </mc:AlternateContent>
    </w:r>
    <w:r w:rsidRPr="0067364A">
      <w:rPr>
        <w:b/>
        <w:smallCaps/>
        <w:color w:val="2F5496" w:themeColor="accent5" w:themeShade="BF"/>
        <w:sz w:val="24"/>
      </w:rPr>
      <w:t>Nebraska Model Evaluation Project</w:t>
    </w:r>
  </w:p>
  <w:p w:rsidR="00C31AEC" w:rsidRPr="00FC2560" w:rsidRDefault="00C31AEC" w:rsidP="00FC25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EC" w:rsidRPr="00805CCB" w:rsidRDefault="00C31AEC" w:rsidP="00805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0.5pt;height:10.5pt;visibility:visible;mso-wrap-style:square" o:bullet="t">
        <v:imagedata r:id="rId1" o:title=""/>
      </v:shape>
    </w:pict>
  </w:numPicBullet>
  <w:abstractNum w:abstractNumId="0">
    <w:nsid w:val="0069717F"/>
    <w:multiLevelType w:val="hybridMultilevel"/>
    <w:tmpl w:val="9C2A9F7C"/>
    <w:lvl w:ilvl="0" w:tplc="F97A44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3161"/>
    <w:multiLevelType w:val="hybridMultilevel"/>
    <w:tmpl w:val="4AFE3FDC"/>
    <w:lvl w:ilvl="0" w:tplc="53EAC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4AF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642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14D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06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068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663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A3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04D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05226D"/>
    <w:multiLevelType w:val="hybridMultilevel"/>
    <w:tmpl w:val="9C2A9F7C"/>
    <w:lvl w:ilvl="0" w:tplc="F97A44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5302"/>
    <w:multiLevelType w:val="hybridMultilevel"/>
    <w:tmpl w:val="F7E8428C"/>
    <w:lvl w:ilvl="0" w:tplc="F97A4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D6CAE"/>
    <w:multiLevelType w:val="hybridMultilevel"/>
    <w:tmpl w:val="502E872E"/>
    <w:lvl w:ilvl="0" w:tplc="37EE29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96A4A"/>
    <w:multiLevelType w:val="hybridMultilevel"/>
    <w:tmpl w:val="7536F650"/>
    <w:lvl w:ilvl="0" w:tplc="F97A4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C27C0"/>
    <w:multiLevelType w:val="hybridMultilevel"/>
    <w:tmpl w:val="F7E8428C"/>
    <w:lvl w:ilvl="0" w:tplc="F97A4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8315D"/>
    <w:multiLevelType w:val="hybridMultilevel"/>
    <w:tmpl w:val="9C2A9F7C"/>
    <w:lvl w:ilvl="0" w:tplc="F97A44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C55DD"/>
    <w:multiLevelType w:val="hybridMultilevel"/>
    <w:tmpl w:val="9C2A9F7C"/>
    <w:lvl w:ilvl="0" w:tplc="F97A44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B4279"/>
    <w:multiLevelType w:val="hybridMultilevel"/>
    <w:tmpl w:val="9C2A9F7C"/>
    <w:lvl w:ilvl="0" w:tplc="F97A4440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2936EA9"/>
    <w:multiLevelType w:val="hybridMultilevel"/>
    <w:tmpl w:val="9C2A9F7C"/>
    <w:lvl w:ilvl="0" w:tplc="F97A44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C238C"/>
    <w:multiLevelType w:val="hybridMultilevel"/>
    <w:tmpl w:val="9C2A9F7C"/>
    <w:lvl w:ilvl="0" w:tplc="F97A44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C6625"/>
    <w:multiLevelType w:val="hybridMultilevel"/>
    <w:tmpl w:val="9C2A9F7C"/>
    <w:lvl w:ilvl="0" w:tplc="F97A44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9118E"/>
    <w:multiLevelType w:val="hybridMultilevel"/>
    <w:tmpl w:val="F7E8428C"/>
    <w:lvl w:ilvl="0" w:tplc="F97A4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E60B7"/>
    <w:multiLevelType w:val="hybridMultilevel"/>
    <w:tmpl w:val="48EE21EE"/>
    <w:lvl w:ilvl="0" w:tplc="37EE29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3"/>
  </w:num>
  <w:num w:numId="12">
    <w:abstractNumId w:val="6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zfR0+qtFBtkzivIGHsntv++C0gK1QVpHpiuBhNtI2pLP6HEEqmMj/qqA1i8OXYwvlDgxSU+n8n+d4n7ews0w==" w:salt="mZF54lozwo5mYHCeok9MXQ=="/>
  <w:defaultTabStop w:val="720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B9"/>
    <w:rsid w:val="000041F0"/>
    <w:rsid w:val="0001676A"/>
    <w:rsid w:val="0001763A"/>
    <w:rsid w:val="000371F3"/>
    <w:rsid w:val="000557C2"/>
    <w:rsid w:val="0006780D"/>
    <w:rsid w:val="00131DA7"/>
    <w:rsid w:val="00164840"/>
    <w:rsid w:val="0017425C"/>
    <w:rsid w:val="0019422F"/>
    <w:rsid w:val="001947FF"/>
    <w:rsid w:val="00201E48"/>
    <w:rsid w:val="002820C2"/>
    <w:rsid w:val="0028353B"/>
    <w:rsid w:val="00285219"/>
    <w:rsid w:val="00292ACA"/>
    <w:rsid w:val="002D1309"/>
    <w:rsid w:val="002E61DB"/>
    <w:rsid w:val="003057D7"/>
    <w:rsid w:val="00346F64"/>
    <w:rsid w:val="00350082"/>
    <w:rsid w:val="00381B30"/>
    <w:rsid w:val="003B3FFD"/>
    <w:rsid w:val="00403A4A"/>
    <w:rsid w:val="00407DB5"/>
    <w:rsid w:val="00443BEB"/>
    <w:rsid w:val="004614E7"/>
    <w:rsid w:val="00473880"/>
    <w:rsid w:val="004B4C5C"/>
    <w:rsid w:val="004B5F23"/>
    <w:rsid w:val="004C1D76"/>
    <w:rsid w:val="004D2E3E"/>
    <w:rsid w:val="0055770B"/>
    <w:rsid w:val="00566F94"/>
    <w:rsid w:val="005674B3"/>
    <w:rsid w:val="0059282E"/>
    <w:rsid w:val="00661228"/>
    <w:rsid w:val="00662F57"/>
    <w:rsid w:val="006B6CE4"/>
    <w:rsid w:val="006B7578"/>
    <w:rsid w:val="006E1018"/>
    <w:rsid w:val="00706B85"/>
    <w:rsid w:val="00750E76"/>
    <w:rsid w:val="00781B10"/>
    <w:rsid w:val="00782DB9"/>
    <w:rsid w:val="007871C1"/>
    <w:rsid w:val="0079717D"/>
    <w:rsid w:val="007B38F2"/>
    <w:rsid w:val="00805CCB"/>
    <w:rsid w:val="00812F2F"/>
    <w:rsid w:val="008343ED"/>
    <w:rsid w:val="0086767E"/>
    <w:rsid w:val="008759DA"/>
    <w:rsid w:val="00902EE5"/>
    <w:rsid w:val="0092310D"/>
    <w:rsid w:val="00964A1A"/>
    <w:rsid w:val="009725B0"/>
    <w:rsid w:val="00986594"/>
    <w:rsid w:val="0099580D"/>
    <w:rsid w:val="009A5F47"/>
    <w:rsid w:val="009A62E5"/>
    <w:rsid w:val="009F1AE5"/>
    <w:rsid w:val="00A4050D"/>
    <w:rsid w:val="00A45C19"/>
    <w:rsid w:val="00A65694"/>
    <w:rsid w:val="00B02880"/>
    <w:rsid w:val="00B02D1F"/>
    <w:rsid w:val="00B05BE4"/>
    <w:rsid w:val="00B1096E"/>
    <w:rsid w:val="00B32AB4"/>
    <w:rsid w:val="00B824F6"/>
    <w:rsid w:val="00B86B96"/>
    <w:rsid w:val="00BA3A80"/>
    <w:rsid w:val="00BA484D"/>
    <w:rsid w:val="00BA60C7"/>
    <w:rsid w:val="00BC1663"/>
    <w:rsid w:val="00C0449E"/>
    <w:rsid w:val="00C15CEE"/>
    <w:rsid w:val="00C31AEC"/>
    <w:rsid w:val="00C408C5"/>
    <w:rsid w:val="00C679B5"/>
    <w:rsid w:val="00C74A96"/>
    <w:rsid w:val="00C766F5"/>
    <w:rsid w:val="00D036CA"/>
    <w:rsid w:val="00D11558"/>
    <w:rsid w:val="00D118AE"/>
    <w:rsid w:val="00D23E07"/>
    <w:rsid w:val="00D60A15"/>
    <w:rsid w:val="00D66085"/>
    <w:rsid w:val="00D95D72"/>
    <w:rsid w:val="00DB7A44"/>
    <w:rsid w:val="00DE6774"/>
    <w:rsid w:val="00DF755F"/>
    <w:rsid w:val="00E674C4"/>
    <w:rsid w:val="00E7133E"/>
    <w:rsid w:val="00E76607"/>
    <w:rsid w:val="00E85B79"/>
    <w:rsid w:val="00EA3B1A"/>
    <w:rsid w:val="00EC1028"/>
    <w:rsid w:val="00EC401F"/>
    <w:rsid w:val="00ED29AA"/>
    <w:rsid w:val="00EF1B14"/>
    <w:rsid w:val="00F321E7"/>
    <w:rsid w:val="00F35BD1"/>
    <w:rsid w:val="00F52F1F"/>
    <w:rsid w:val="00F56D29"/>
    <w:rsid w:val="00F628E5"/>
    <w:rsid w:val="00FC2560"/>
    <w:rsid w:val="00FC6802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4FBB1F58-5394-4A5A-AE3E-D9F215F2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DB9"/>
  </w:style>
  <w:style w:type="paragraph" w:styleId="Footer">
    <w:name w:val="footer"/>
    <w:basedOn w:val="Normal"/>
    <w:link w:val="FooterChar"/>
    <w:uiPriority w:val="99"/>
    <w:unhideWhenUsed/>
    <w:rsid w:val="00782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DB9"/>
  </w:style>
  <w:style w:type="character" w:styleId="PlaceholderText">
    <w:name w:val="Placeholder Text"/>
    <w:basedOn w:val="DefaultParagraphFont"/>
    <w:uiPriority w:val="99"/>
    <w:semiHidden/>
    <w:rsid w:val="00782DB9"/>
    <w:rPr>
      <w:color w:val="808080"/>
    </w:rPr>
  </w:style>
  <w:style w:type="table" w:styleId="TableGrid">
    <w:name w:val="Table Grid"/>
    <w:basedOn w:val="TableNormal"/>
    <w:uiPriority w:val="39"/>
    <w:rsid w:val="00BA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1F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41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41F0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2560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C256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7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1CA09C52EE40408CC7B6680410D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7754-1DAD-4A11-99AF-3ADC36940E68}"/>
      </w:docPartPr>
      <w:docPartBody>
        <w:p w:rsidR="007032CE" w:rsidRDefault="003E58D1" w:rsidP="003E58D1">
          <w:pPr>
            <w:pStyle w:val="431CA09C52EE40408CC7B6680410DCEB"/>
          </w:pPr>
          <w:r w:rsidRPr="00AF52F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EB128-E883-4BA3-B186-823B8FFFB569}"/>
      </w:docPartPr>
      <w:docPartBody>
        <w:p w:rsidR="00120B5A" w:rsidRDefault="00120B5A">
          <w:r w:rsidRPr="005E20AD">
            <w:rPr>
              <w:rStyle w:val="PlaceholderText"/>
            </w:rPr>
            <w:t>Click here to enter text.</w:t>
          </w:r>
        </w:p>
      </w:docPartBody>
    </w:docPart>
    <w:docPart>
      <w:docPartPr>
        <w:name w:val="B46CF8D052A84621B4FD3E195401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751A-7E99-47C2-A792-70CB83C21258}"/>
      </w:docPartPr>
      <w:docPartBody>
        <w:p w:rsidR="00120B5A" w:rsidRDefault="00120B5A" w:rsidP="00120B5A">
          <w:pPr>
            <w:pStyle w:val="B46CF8D052A84621B4FD3E195401F567"/>
          </w:pPr>
          <w:r w:rsidRPr="005E20AD">
            <w:rPr>
              <w:rStyle w:val="PlaceholderText"/>
            </w:rPr>
            <w:t>Click here to enter text.</w:t>
          </w:r>
        </w:p>
      </w:docPartBody>
    </w:docPart>
    <w:docPart>
      <w:docPartPr>
        <w:name w:val="C966FD68D92B4718BB1F13D685E51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D152B-AA6A-4548-9C8C-B8FB9ED16E2C}"/>
      </w:docPartPr>
      <w:docPartBody>
        <w:p w:rsidR="00120B5A" w:rsidRDefault="00120B5A" w:rsidP="00120B5A">
          <w:pPr>
            <w:pStyle w:val="C966FD68D92B4718BB1F13D685E516D3"/>
          </w:pPr>
          <w:r w:rsidRPr="005E20AD">
            <w:rPr>
              <w:rStyle w:val="PlaceholderText"/>
            </w:rPr>
            <w:t>Click here to enter text.</w:t>
          </w:r>
        </w:p>
      </w:docPartBody>
    </w:docPart>
    <w:docPart>
      <w:docPartPr>
        <w:name w:val="D1F3F123EC124795B3278C4E4B53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EB7EE-186D-4419-99C2-A85A2D635825}"/>
      </w:docPartPr>
      <w:docPartBody>
        <w:p w:rsidR="00832A8E" w:rsidRDefault="00832A8E" w:rsidP="00832A8E">
          <w:pPr>
            <w:pStyle w:val="D1F3F123EC124795B3278C4E4B534910"/>
          </w:pPr>
          <w:r w:rsidRPr="005E20AD">
            <w:rPr>
              <w:rStyle w:val="PlaceholderText"/>
            </w:rPr>
            <w:t>Click here to enter text.</w:t>
          </w:r>
        </w:p>
      </w:docPartBody>
    </w:docPart>
    <w:docPart>
      <w:docPartPr>
        <w:name w:val="C9048F42FD9B42E4B22B6B4BFB2F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FCB34-9685-4E6A-97DF-62C2BFD05984}"/>
      </w:docPartPr>
      <w:docPartBody>
        <w:p w:rsidR="00832A8E" w:rsidRDefault="00832A8E" w:rsidP="00832A8E">
          <w:pPr>
            <w:pStyle w:val="C9048F42FD9B42E4B22B6B4BFB2F20AB"/>
          </w:pPr>
          <w:r w:rsidRPr="005E20AD">
            <w:rPr>
              <w:rStyle w:val="PlaceholderText"/>
            </w:rPr>
            <w:t>Click here to enter text.</w:t>
          </w:r>
        </w:p>
      </w:docPartBody>
    </w:docPart>
    <w:docPart>
      <w:docPartPr>
        <w:name w:val="5E93CF2D277F46EFBA3FE2E29473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62EFC-7549-4126-B754-255009CFC0A3}"/>
      </w:docPartPr>
      <w:docPartBody>
        <w:p w:rsidR="00832A8E" w:rsidRDefault="00832A8E" w:rsidP="00832A8E">
          <w:pPr>
            <w:pStyle w:val="5E93CF2D277F46EFBA3FE2E2947362A3"/>
          </w:pPr>
          <w:r w:rsidRPr="005E20AD">
            <w:rPr>
              <w:rStyle w:val="PlaceholderText"/>
            </w:rPr>
            <w:t>Click here to enter text.</w:t>
          </w:r>
        </w:p>
      </w:docPartBody>
    </w:docPart>
    <w:docPart>
      <w:docPartPr>
        <w:name w:val="C91A66D5083443809238243D717B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01CC1-DD08-4CEE-BAE2-813F1F907511}"/>
      </w:docPartPr>
      <w:docPartBody>
        <w:p w:rsidR="00832A8E" w:rsidRDefault="00832A8E" w:rsidP="00832A8E">
          <w:pPr>
            <w:pStyle w:val="C91A66D5083443809238243D717B0BA7"/>
          </w:pPr>
          <w:r w:rsidRPr="005E20AD">
            <w:rPr>
              <w:rStyle w:val="PlaceholderText"/>
            </w:rPr>
            <w:t>Click here to enter text.</w:t>
          </w:r>
        </w:p>
      </w:docPartBody>
    </w:docPart>
    <w:docPart>
      <w:docPartPr>
        <w:name w:val="6EDA2B730E0A4AA5AAD2807BBE24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5171F-3F8C-4B09-9A40-25CD75B5B2F9}"/>
      </w:docPartPr>
      <w:docPartBody>
        <w:p w:rsidR="00832A8E" w:rsidRDefault="00832A8E" w:rsidP="00832A8E">
          <w:pPr>
            <w:pStyle w:val="6EDA2B730E0A4AA5AAD2807BBE247DA4"/>
          </w:pPr>
          <w:r w:rsidRPr="005E20AD">
            <w:rPr>
              <w:rStyle w:val="PlaceholderText"/>
            </w:rPr>
            <w:t>Click here to enter text.</w:t>
          </w:r>
        </w:p>
      </w:docPartBody>
    </w:docPart>
    <w:docPart>
      <w:docPartPr>
        <w:name w:val="A30CE8D6F2614183B0B1502602EA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6CA6-E3FB-4BB6-B313-E974954A8787}"/>
      </w:docPartPr>
      <w:docPartBody>
        <w:p w:rsidR="00832A8E" w:rsidRDefault="00832A8E" w:rsidP="00832A8E">
          <w:pPr>
            <w:pStyle w:val="A30CE8D6F2614183B0B1502602EA4521"/>
          </w:pPr>
          <w:r w:rsidRPr="005E20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6A"/>
    <w:rsid w:val="00120B5A"/>
    <w:rsid w:val="00197E9A"/>
    <w:rsid w:val="001A4BEE"/>
    <w:rsid w:val="002D7F6A"/>
    <w:rsid w:val="003E58D1"/>
    <w:rsid w:val="0069331C"/>
    <w:rsid w:val="007032CE"/>
    <w:rsid w:val="00832A8E"/>
    <w:rsid w:val="00854C74"/>
    <w:rsid w:val="00D03073"/>
    <w:rsid w:val="00F0269F"/>
    <w:rsid w:val="00F9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A8E"/>
    <w:rPr>
      <w:color w:val="808080"/>
    </w:rPr>
  </w:style>
  <w:style w:type="paragraph" w:customStyle="1" w:styleId="17CE157E65DF4BF7B87F155C4EF302F5">
    <w:name w:val="17CE157E65DF4BF7B87F155C4EF302F5"/>
    <w:rsid w:val="002D7F6A"/>
    <w:rPr>
      <w:rFonts w:eastAsiaTheme="minorHAnsi"/>
    </w:rPr>
  </w:style>
  <w:style w:type="paragraph" w:customStyle="1" w:styleId="3085AE87D1DF486590775B6DF0C68CE7">
    <w:name w:val="3085AE87D1DF486590775B6DF0C68CE7"/>
    <w:rsid w:val="002D7F6A"/>
    <w:rPr>
      <w:rFonts w:eastAsiaTheme="minorHAnsi"/>
    </w:rPr>
  </w:style>
  <w:style w:type="paragraph" w:customStyle="1" w:styleId="AA589E7BAC3F42718DB45F25246CEF53">
    <w:name w:val="AA589E7BAC3F42718DB45F25246CEF53"/>
    <w:rsid w:val="002D7F6A"/>
    <w:rPr>
      <w:rFonts w:eastAsiaTheme="minorHAnsi"/>
    </w:rPr>
  </w:style>
  <w:style w:type="paragraph" w:customStyle="1" w:styleId="129EBF6AB73248018719811FE1B0D15B">
    <w:name w:val="129EBF6AB73248018719811FE1B0D15B"/>
    <w:rsid w:val="002D7F6A"/>
    <w:rPr>
      <w:rFonts w:eastAsiaTheme="minorHAnsi"/>
    </w:rPr>
  </w:style>
  <w:style w:type="paragraph" w:customStyle="1" w:styleId="2C07D8EB2C9F4549BE015263C40B573D">
    <w:name w:val="2C07D8EB2C9F4549BE015263C40B573D"/>
    <w:rsid w:val="002D7F6A"/>
    <w:rPr>
      <w:rFonts w:eastAsiaTheme="minorHAnsi"/>
    </w:rPr>
  </w:style>
  <w:style w:type="paragraph" w:customStyle="1" w:styleId="7C94A7F89A8E4BE3BE8B0AE4EAC07ED3">
    <w:name w:val="7C94A7F89A8E4BE3BE8B0AE4EAC07ED3"/>
    <w:rsid w:val="002D7F6A"/>
    <w:rPr>
      <w:rFonts w:eastAsiaTheme="minorHAnsi"/>
    </w:rPr>
  </w:style>
  <w:style w:type="paragraph" w:customStyle="1" w:styleId="DAC57E32B7BA4AEBB3A3031951E9C9B5">
    <w:name w:val="DAC57E32B7BA4AEBB3A3031951E9C9B5"/>
    <w:rsid w:val="002D7F6A"/>
    <w:rPr>
      <w:rFonts w:eastAsiaTheme="minorHAnsi"/>
    </w:rPr>
  </w:style>
  <w:style w:type="paragraph" w:customStyle="1" w:styleId="5B6BD45A089A49F29766865EBAAA1BAF">
    <w:name w:val="5B6BD45A089A49F29766865EBAAA1BAF"/>
    <w:rsid w:val="002D7F6A"/>
    <w:rPr>
      <w:rFonts w:eastAsiaTheme="minorHAnsi"/>
    </w:rPr>
  </w:style>
  <w:style w:type="paragraph" w:customStyle="1" w:styleId="FBC08769F32D4249AD43849F06F4EF3D">
    <w:name w:val="FBC08769F32D4249AD43849F06F4EF3D"/>
    <w:rsid w:val="002D7F6A"/>
    <w:rPr>
      <w:rFonts w:eastAsiaTheme="minorHAnsi"/>
    </w:rPr>
  </w:style>
  <w:style w:type="paragraph" w:customStyle="1" w:styleId="17CE157E65DF4BF7B87F155C4EF302F51">
    <w:name w:val="17CE157E65DF4BF7B87F155C4EF302F51"/>
    <w:rsid w:val="002D7F6A"/>
    <w:rPr>
      <w:rFonts w:eastAsiaTheme="minorHAnsi"/>
    </w:rPr>
  </w:style>
  <w:style w:type="paragraph" w:customStyle="1" w:styleId="3085AE87D1DF486590775B6DF0C68CE71">
    <w:name w:val="3085AE87D1DF486590775B6DF0C68CE71"/>
    <w:rsid w:val="002D7F6A"/>
    <w:rPr>
      <w:rFonts w:eastAsiaTheme="minorHAnsi"/>
    </w:rPr>
  </w:style>
  <w:style w:type="paragraph" w:customStyle="1" w:styleId="B59596D19E6246FF8A313BEE9140792A">
    <w:name w:val="B59596D19E6246FF8A313BEE9140792A"/>
    <w:rsid w:val="002D7F6A"/>
    <w:rPr>
      <w:rFonts w:eastAsiaTheme="minorHAnsi"/>
    </w:rPr>
  </w:style>
  <w:style w:type="paragraph" w:customStyle="1" w:styleId="176FB348121F46B794D762CAE36C5B1F">
    <w:name w:val="176FB348121F46B794D762CAE36C5B1F"/>
    <w:rsid w:val="002D7F6A"/>
    <w:rPr>
      <w:rFonts w:eastAsiaTheme="minorHAnsi"/>
    </w:rPr>
  </w:style>
  <w:style w:type="paragraph" w:customStyle="1" w:styleId="B4C1374D78034CD183D2C5E58C5A837B">
    <w:name w:val="B4C1374D78034CD183D2C5E58C5A837B"/>
    <w:rsid w:val="002D7F6A"/>
    <w:rPr>
      <w:rFonts w:eastAsiaTheme="minorHAnsi"/>
    </w:rPr>
  </w:style>
  <w:style w:type="paragraph" w:customStyle="1" w:styleId="176FB348121F46B794D762CAE36C5B1F1">
    <w:name w:val="176FB348121F46B794D762CAE36C5B1F1"/>
    <w:rsid w:val="002D7F6A"/>
    <w:rPr>
      <w:rFonts w:eastAsiaTheme="minorHAnsi"/>
    </w:rPr>
  </w:style>
  <w:style w:type="paragraph" w:customStyle="1" w:styleId="B4C1374D78034CD183D2C5E58C5A837B1">
    <w:name w:val="B4C1374D78034CD183D2C5E58C5A837B1"/>
    <w:rsid w:val="002D7F6A"/>
    <w:rPr>
      <w:rFonts w:eastAsiaTheme="minorHAnsi"/>
    </w:rPr>
  </w:style>
  <w:style w:type="paragraph" w:customStyle="1" w:styleId="176FB348121F46B794D762CAE36C5B1F2">
    <w:name w:val="176FB348121F46B794D762CAE36C5B1F2"/>
    <w:rsid w:val="002D7F6A"/>
    <w:rPr>
      <w:rFonts w:eastAsiaTheme="minorHAnsi"/>
    </w:rPr>
  </w:style>
  <w:style w:type="paragraph" w:customStyle="1" w:styleId="B4C1374D78034CD183D2C5E58C5A837B2">
    <w:name w:val="B4C1374D78034CD183D2C5E58C5A837B2"/>
    <w:rsid w:val="002D7F6A"/>
    <w:rPr>
      <w:rFonts w:eastAsiaTheme="minorHAnsi"/>
    </w:rPr>
  </w:style>
  <w:style w:type="paragraph" w:customStyle="1" w:styleId="176FB348121F46B794D762CAE36C5B1F3">
    <w:name w:val="176FB348121F46B794D762CAE36C5B1F3"/>
    <w:rsid w:val="002D7F6A"/>
    <w:rPr>
      <w:rFonts w:eastAsiaTheme="minorHAnsi"/>
    </w:rPr>
  </w:style>
  <w:style w:type="paragraph" w:customStyle="1" w:styleId="B4C1374D78034CD183D2C5E58C5A837B3">
    <w:name w:val="B4C1374D78034CD183D2C5E58C5A837B3"/>
    <w:rsid w:val="002D7F6A"/>
    <w:rPr>
      <w:rFonts w:eastAsiaTheme="minorHAnsi"/>
    </w:rPr>
  </w:style>
  <w:style w:type="paragraph" w:customStyle="1" w:styleId="176FB348121F46B794D762CAE36C5B1F4">
    <w:name w:val="176FB348121F46B794D762CAE36C5B1F4"/>
    <w:rsid w:val="002D7F6A"/>
    <w:rPr>
      <w:rFonts w:eastAsiaTheme="minorHAnsi"/>
    </w:rPr>
  </w:style>
  <w:style w:type="paragraph" w:customStyle="1" w:styleId="B4C1374D78034CD183D2C5E58C5A837B4">
    <w:name w:val="B4C1374D78034CD183D2C5E58C5A837B4"/>
    <w:rsid w:val="002D7F6A"/>
    <w:rPr>
      <w:rFonts w:eastAsiaTheme="minorHAnsi"/>
    </w:rPr>
  </w:style>
  <w:style w:type="paragraph" w:customStyle="1" w:styleId="176FB348121F46B794D762CAE36C5B1F5">
    <w:name w:val="176FB348121F46B794D762CAE36C5B1F5"/>
    <w:rsid w:val="002D7F6A"/>
    <w:rPr>
      <w:rFonts w:eastAsiaTheme="minorHAnsi"/>
    </w:rPr>
  </w:style>
  <w:style w:type="paragraph" w:customStyle="1" w:styleId="B4C1374D78034CD183D2C5E58C5A837B5">
    <w:name w:val="B4C1374D78034CD183D2C5E58C5A837B5"/>
    <w:rsid w:val="002D7F6A"/>
    <w:rPr>
      <w:rFonts w:eastAsiaTheme="minorHAnsi"/>
    </w:rPr>
  </w:style>
  <w:style w:type="paragraph" w:customStyle="1" w:styleId="7A2D848E92104F748979EC099B68C9F6">
    <w:name w:val="7A2D848E92104F748979EC099B68C9F6"/>
    <w:rsid w:val="002D7F6A"/>
  </w:style>
  <w:style w:type="paragraph" w:customStyle="1" w:styleId="767A4B480F1F428792C2EF39662C26B0">
    <w:name w:val="767A4B480F1F428792C2EF39662C26B0"/>
    <w:rsid w:val="002D7F6A"/>
  </w:style>
  <w:style w:type="paragraph" w:customStyle="1" w:styleId="DEEA43AA209D4B278E50485E8D48C5A2">
    <w:name w:val="DEEA43AA209D4B278E50485E8D48C5A2"/>
    <w:rsid w:val="002D7F6A"/>
    <w:rPr>
      <w:rFonts w:eastAsiaTheme="minorHAnsi"/>
    </w:rPr>
  </w:style>
  <w:style w:type="paragraph" w:customStyle="1" w:styleId="7A2D848E92104F748979EC099B68C9F61">
    <w:name w:val="7A2D848E92104F748979EC099B68C9F61"/>
    <w:rsid w:val="002D7F6A"/>
    <w:rPr>
      <w:rFonts w:eastAsiaTheme="minorHAnsi"/>
    </w:rPr>
  </w:style>
  <w:style w:type="paragraph" w:customStyle="1" w:styleId="767A4B480F1F428792C2EF39662C26B01">
    <w:name w:val="767A4B480F1F428792C2EF39662C26B01"/>
    <w:rsid w:val="002D7F6A"/>
    <w:rPr>
      <w:rFonts w:eastAsiaTheme="minorHAnsi"/>
    </w:rPr>
  </w:style>
  <w:style w:type="paragraph" w:customStyle="1" w:styleId="A02508ED54DC4C8D84E974FF0D843172">
    <w:name w:val="A02508ED54DC4C8D84E974FF0D843172"/>
    <w:rsid w:val="002D7F6A"/>
  </w:style>
  <w:style w:type="paragraph" w:customStyle="1" w:styleId="808EF0BDD1104B98BF546F478A99F1C9">
    <w:name w:val="808EF0BDD1104B98BF546F478A99F1C9"/>
    <w:rsid w:val="002D7F6A"/>
  </w:style>
  <w:style w:type="paragraph" w:customStyle="1" w:styleId="64EA271BF1CF4C2FA4D337EEB5D1BC29">
    <w:name w:val="64EA271BF1CF4C2FA4D337EEB5D1BC29"/>
    <w:rsid w:val="002D7F6A"/>
  </w:style>
  <w:style w:type="paragraph" w:customStyle="1" w:styleId="10183EF1805647138844222B965CB0FC">
    <w:name w:val="10183EF1805647138844222B965CB0FC"/>
    <w:rsid w:val="002D7F6A"/>
  </w:style>
  <w:style w:type="paragraph" w:customStyle="1" w:styleId="2C5B606AE38040D68A45138C0A5D6537">
    <w:name w:val="2C5B606AE38040D68A45138C0A5D6537"/>
    <w:rsid w:val="002D7F6A"/>
  </w:style>
  <w:style w:type="paragraph" w:customStyle="1" w:styleId="FFD62949A170468FAE876939E6886A95">
    <w:name w:val="FFD62949A170468FAE876939E6886A95"/>
    <w:rsid w:val="002D7F6A"/>
  </w:style>
  <w:style w:type="paragraph" w:customStyle="1" w:styleId="4FF2EE2163DB49EEAB3970D80B8D11DC">
    <w:name w:val="4FF2EE2163DB49EEAB3970D80B8D11DC"/>
    <w:rsid w:val="002D7F6A"/>
  </w:style>
  <w:style w:type="paragraph" w:customStyle="1" w:styleId="86B367A7EC704FF6B5C12A85AFED3B89">
    <w:name w:val="86B367A7EC704FF6B5C12A85AFED3B89"/>
    <w:rsid w:val="002D7F6A"/>
  </w:style>
  <w:style w:type="paragraph" w:customStyle="1" w:styleId="10BA50356FAC436AA148B066B11A3394">
    <w:name w:val="10BA50356FAC436AA148B066B11A3394"/>
    <w:rsid w:val="002D7F6A"/>
  </w:style>
  <w:style w:type="paragraph" w:customStyle="1" w:styleId="700BE52D29A24EB9A601B4AC50A46335">
    <w:name w:val="700BE52D29A24EB9A601B4AC50A46335"/>
    <w:rsid w:val="002D7F6A"/>
  </w:style>
  <w:style w:type="paragraph" w:customStyle="1" w:styleId="5DDA83C2987741B6A5870459066994CB">
    <w:name w:val="5DDA83C2987741B6A5870459066994CB"/>
    <w:rsid w:val="002D7F6A"/>
  </w:style>
  <w:style w:type="paragraph" w:customStyle="1" w:styleId="16A915BB737D40A3B80B8F6479B9BC99">
    <w:name w:val="16A915BB737D40A3B80B8F6479B9BC99"/>
    <w:rsid w:val="002D7F6A"/>
  </w:style>
  <w:style w:type="paragraph" w:customStyle="1" w:styleId="063E86DDEF6A448BB3800CD2598D0350">
    <w:name w:val="063E86DDEF6A448BB3800CD2598D0350"/>
    <w:rsid w:val="002D7F6A"/>
  </w:style>
  <w:style w:type="paragraph" w:customStyle="1" w:styleId="FDCA2DC43DAF4ECABF31884758C5383B">
    <w:name w:val="FDCA2DC43DAF4ECABF31884758C5383B"/>
    <w:rsid w:val="002D7F6A"/>
  </w:style>
  <w:style w:type="paragraph" w:customStyle="1" w:styleId="12BF2FFA777D421B81D23B329A37C642">
    <w:name w:val="12BF2FFA777D421B81D23B329A37C642"/>
    <w:rsid w:val="00854C74"/>
  </w:style>
  <w:style w:type="paragraph" w:customStyle="1" w:styleId="21E05436A004481D9FD90D363CF02E59">
    <w:name w:val="21E05436A004481D9FD90D363CF02E59"/>
    <w:rsid w:val="00854C74"/>
  </w:style>
  <w:style w:type="paragraph" w:customStyle="1" w:styleId="D62E74057F604F0FA30133E41759C3DD">
    <w:name w:val="D62E74057F604F0FA30133E41759C3DD"/>
    <w:rsid w:val="00854C74"/>
  </w:style>
  <w:style w:type="paragraph" w:customStyle="1" w:styleId="407EBE81F2094E10B1AA218809D54701">
    <w:name w:val="407EBE81F2094E10B1AA218809D54701"/>
    <w:rsid w:val="00854C74"/>
  </w:style>
  <w:style w:type="paragraph" w:customStyle="1" w:styleId="C7720880EB3C4C9BA3D5B6C3F211177E">
    <w:name w:val="C7720880EB3C4C9BA3D5B6C3F211177E"/>
    <w:rsid w:val="00854C74"/>
  </w:style>
  <w:style w:type="paragraph" w:customStyle="1" w:styleId="0D8EE3DB89FB4C339CD8A7DE0DB54D98">
    <w:name w:val="0D8EE3DB89FB4C339CD8A7DE0DB54D98"/>
    <w:rsid w:val="00854C74"/>
  </w:style>
  <w:style w:type="paragraph" w:customStyle="1" w:styleId="F563D135EF024DF9A71E96D4A3CCBF44">
    <w:name w:val="F563D135EF024DF9A71E96D4A3CCBF44"/>
    <w:rsid w:val="00854C74"/>
  </w:style>
  <w:style w:type="paragraph" w:customStyle="1" w:styleId="64E9F6868632491A97B4AFF42757A61F">
    <w:name w:val="64E9F6868632491A97B4AFF42757A61F"/>
    <w:rsid w:val="00F92D91"/>
    <w:rPr>
      <w:rFonts w:eastAsiaTheme="minorHAnsi"/>
    </w:rPr>
  </w:style>
  <w:style w:type="paragraph" w:customStyle="1" w:styleId="54DFF9B1D50C4E0C80060BDF222F5BA0">
    <w:name w:val="54DFF9B1D50C4E0C80060BDF222F5BA0"/>
    <w:rsid w:val="00F92D91"/>
    <w:rPr>
      <w:rFonts w:eastAsiaTheme="minorHAnsi"/>
    </w:rPr>
  </w:style>
  <w:style w:type="paragraph" w:customStyle="1" w:styleId="B2A8D0ECEE984C618B847C0F6CFBEA6F">
    <w:name w:val="B2A8D0ECEE984C618B847C0F6CFBEA6F"/>
    <w:rsid w:val="00F92D91"/>
    <w:rPr>
      <w:rFonts w:eastAsiaTheme="minorHAnsi"/>
    </w:rPr>
  </w:style>
  <w:style w:type="paragraph" w:customStyle="1" w:styleId="854A06427BF64F898A31469233B05294">
    <w:name w:val="854A06427BF64F898A31469233B05294"/>
    <w:rsid w:val="00F92D91"/>
    <w:rPr>
      <w:rFonts w:eastAsiaTheme="minorHAnsi"/>
    </w:rPr>
  </w:style>
  <w:style w:type="paragraph" w:customStyle="1" w:styleId="6432EC9ABEF545E5B8F2E50405066969">
    <w:name w:val="6432EC9ABEF545E5B8F2E50405066969"/>
    <w:rsid w:val="00F92D91"/>
    <w:rPr>
      <w:rFonts w:eastAsiaTheme="minorHAnsi"/>
    </w:rPr>
  </w:style>
  <w:style w:type="paragraph" w:customStyle="1" w:styleId="6CA186DC12B146D4ADA8D5ABD3157399">
    <w:name w:val="6CA186DC12B146D4ADA8D5ABD3157399"/>
    <w:rsid w:val="00F92D91"/>
    <w:rPr>
      <w:rFonts w:eastAsiaTheme="minorHAnsi"/>
    </w:rPr>
  </w:style>
  <w:style w:type="paragraph" w:customStyle="1" w:styleId="BDF10D8AACC84837B345F7F91E5711D9">
    <w:name w:val="BDF10D8AACC84837B345F7F91E5711D9"/>
    <w:rsid w:val="00F92D91"/>
    <w:rPr>
      <w:rFonts w:eastAsiaTheme="minorHAnsi"/>
    </w:rPr>
  </w:style>
  <w:style w:type="paragraph" w:customStyle="1" w:styleId="58C28CF61CC04BC797DA8F07CC27C4D5">
    <w:name w:val="58C28CF61CC04BC797DA8F07CC27C4D5"/>
    <w:rsid w:val="00F92D91"/>
    <w:rPr>
      <w:rFonts w:eastAsiaTheme="minorHAnsi"/>
    </w:rPr>
  </w:style>
  <w:style w:type="paragraph" w:customStyle="1" w:styleId="E3F440F79BEC4AA8946D57063815655C">
    <w:name w:val="E3F440F79BEC4AA8946D57063815655C"/>
    <w:rsid w:val="00F92D91"/>
    <w:rPr>
      <w:rFonts w:eastAsiaTheme="minorHAnsi"/>
    </w:rPr>
  </w:style>
  <w:style w:type="paragraph" w:customStyle="1" w:styleId="10183EF1805647138844222B965CB0FC1">
    <w:name w:val="10183EF1805647138844222B965CB0FC1"/>
    <w:rsid w:val="00F92D91"/>
    <w:rPr>
      <w:rFonts w:eastAsiaTheme="minorHAnsi"/>
    </w:rPr>
  </w:style>
  <w:style w:type="paragraph" w:customStyle="1" w:styleId="2C5B606AE38040D68A45138C0A5D65371">
    <w:name w:val="2C5B606AE38040D68A45138C0A5D65371"/>
    <w:rsid w:val="00F92D91"/>
    <w:rPr>
      <w:rFonts w:eastAsiaTheme="minorHAnsi"/>
    </w:rPr>
  </w:style>
  <w:style w:type="paragraph" w:customStyle="1" w:styleId="FFD62949A170468FAE876939E6886A951">
    <w:name w:val="FFD62949A170468FAE876939E6886A951"/>
    <w:rsid w:val="00F92D91"/>
    <w:rPr>
      <w:rFonts w:eastAsiaTheme="minorHAnsi"/>
    </w:rPr>
  </w:style>
  <w:style w:type="paragraph" w:customStyle="1" w:styleId="02B3897FB80344BF91D0576DF91F33BF">
    <w:name w:val="02B3897FB80344BF91D0576DF91F33BF"/>
    <w:rsid w:val="00F92D91"/>
    <w:rPr>
      <w:rFonts w:eastAsiaTheme="minorHAnsi"/>
    </w:rPr>
  </w:style>
  <w:style w:type="paragraph" w:customStyle="1" w:styleId="D9A83969B3474AEC8E412129EE72EBE4">
    <w:name w:val="D9A83969B3474AEC8E412129EE72EBE4"/>
    <w:rsid w:val="00F92D91"/>
    <w:rPr>
      <w:rFonts w:eastAsiaTheme="minorHAnsi"/>
    </w:rPr>
  </w:style>
  <w:style w:type="paragraph" w:customStyle="1" w:styleId="10BA50356FAC436AA148B066B11A33941">
    <w:name w:val="10BA50356FAC436AA148B066B11A33941"/>
    <w:rsid w:val="00F92D91"/>
    <w:rPr>
      <w:rFonts w:eastAsiaTheme="minorHAnsi"/>
    </w:rPr>
  </w:style>
  <w:style w:type="paragraph" w:customStyle="1" w:styleId="407EBE81F2094E10B1AA218809D547011">
    <w:name w:val="407EBE81F2094E10B1AA218809D547011"/>
    <w:rsid w:val="00F92D91"/>
    <w:rPr>
      <w:rFonts w:eastAsiaTheme="minorHAnsi"/>
    </w:rPr>
  </w:style>
  <w:style w:type="paragraph" w:customStyle="1" w:styleId="E1E8AC28CEDC4340BFD30762F51617E9">
    <w:name w:val="E1E8AC28CEDC4340BFD30762F51617E9"/>
    <w:rsid w:val="00F92D91"/>
    <w:rPr>
      <w:rFonts w:eastAsiaTheme="minorHAnsi"/>
    </w:rPr>
  </w:style>
  <w:style w:type="paragraph" w:customStyle="1" w:styleId="C7720880EB3C4C9BA3D5B6C3F211177E1">
    <w:name w:val="C7720880EB3C4C9BA3D5B6C3F211177E1"/>
    <w:rsid w:val="00F92D91"/>
    <w:rPr>
      <w:rFonts w:eastAsiaTheme="minorHAnsi"/>
    </w:rPr>
  </w:style>
  <w:style w:type="paragraph" w:customStyle="1" w:styleId="16A915BB737D40A3B80B8F6479B9BC991">
    <w:name w:val="16A915BB737D40A3B80B8F6479B9BC991"/>
    <w:rsid w:val="00F92D91"/>
    <w:rPr>
      <w:rFonts w:eastAsiaTheme="minorHAnsi"/>
    </w:rPr>
  </w:style>
  <w:style w:type="paragraph" w:customStyle="1" w:styleId="0D8EE3DB89FB4C339CD8A7DE0DB54D981">
    <w:name w:val="0D8EE3DB89FB4C339CD8A7DE0DB54D981"/>
    <w:rsid w:val="00F92D91"/>
    <w:rPr>
      <w:rFonts w:eastAsiaTheme="minorHAnsi"/>
    </w:rPr>
  </w:style>
  <w:style w:type="paragraph" w:customStyle="1" w:styleId="F563D135EF024DF9A71E96D4A3CCBF441">
    <w:name w:val="F563D135EF024DF9A71E96D4A3CCBF441"/>
    <w:rsid w:val="00F92D91"/>
    <w:rPr>
      <w:rFonts w:eastAsiaTheme="minorHAnsi"/>
    </w:rPr>
  </w:style>
  <w:style w:type="paragraph" w:customStyle="1" w:styleId="431CA09C52EE40408CC7B6680410DCEB">
    <w:name w:val="431CA09C52EE40408CC7B6680410DCEB"/>
    <w:rsid w:val="003E58D1"/>
  </w:style>
  <w:style w:type="paragraph" w:customStyle="1" w:styleId="5E15B6989BBE4AFDB5C02F6F16CB773B">
    <w:name w:val="5E15B6989BBE4AFDB5C02F6F16CB773B"/>
    <w:rsid w:val="00F0269F"/>
  </w:style>
  <w:style w:type="paragraph" w:customStyle="1" w:styleId="C28D80FEDA7645B1874ED2D4EDB5C309">
    <w:name w:val="C28D80FEDA7645B1874ED2D4EDB5C309"/>
    <w:rsid w:val="00120B5A"/>
  </w:style>
  <w:style w:type="paragraph" w:customStyle="1" w:styleId="A1F03EFAF3454F91A4F48E5F6559727B">
    <w:name w:val="A1F03EFAF3454F91A4F48E5F6559727B"/>
    <w:rsid w:val="00120B5A"/>
  </w:style>
  <w:style w:type="paragraph" w:customStyle="1" w:styleId="35A0F73DBC644F30AC483F1FC6BF28CD">
    <w:name w:val="35A0F73DBC644F30AC483F1FC6BF28CD"/>
    <w:rsid w:val="00120B5A"/>
  </w:style>
  <w:style w:type="paragraph" w:customStyle="1" w:styleId="BA148E40728147779C1DDD0B9496AF47">
    <w:name w:val="BA148E40728147779C1DDD0B9496AF47"/>
    <w:rsid w:val="00120B5A"/>
  </w:style>
  <w:style w:type="paragraph" w:customStyle="1" w:styleId="E2603EF7F41B49C39E069E536DE5FC36">
    <w:name w:val="E2603EF7F41B49C39E069E536DE5FC36"/>
    <w:rsid w:val="00120B5A"/>
  </w:style>
  <w:style w:type="paragraph" w:customStyle="1" w:styleId="5D010D07F4474B8590BAFF8542F980BC">
    <w:name w:val="5D010D07F4474B8590BAFF8542F980BC"/>
    <w:rsid w:val="00120B5A"/>
  </w:style>
  <w:style w:type="paragraph" w:customStyle="1" w:styleId="5901D79348C8402291A9415C29A5EC63">
    <w:name w:val="5901D79348C8402291A9415C29A5EC63"/>
    <w:rsid w:val="00120B5A"/>
  </w:style>
  <w:style w:type="paragraph" w:customStyle="1" w:styleId="03EA3103B0BA4257A0424D41324384DB">
    <w:name w:val="03EA3103B0BA4257A0424D41324384DB"/>
    <w:rsid w:val="00120B5A"/>
  </w:style>
  <w:style w:type="paragraph" w:customStyle="1" w:styleId="18316407AC6F41B1BBF712BF2044DD1A">
    <w:name w:val="18316407AC6F41B1BBF712BF2044DD1A"/>
    <w:rsid w:val="00120B5A"/>
  </w:style>
  <w:style w:type="paragraph" w:customStyle="1" w:styleId="DDA98A76A46241FD82BD4F0282420210">
    <w:name w:val="DDA98A76A46241FD82BD4F0282420210"/>
    <w:rsid w:val="00120B5A"/>
  </w:style>
  <w:style w:type="paragraph" w:customStyle="1" w:styleId="DEF9C1D3A97A4824A2A901C2962CCFD5">
    <w:name w:val="DEF9C1D3A97A4824A2A901C2962CCFD5"/>
    <w:rsid w:val="00120B5A"/>
  </w:style>
  <w:style w:type="paragraph" w:customStyle="1" w:styleId="6D69E623CF174F9F81E85227C31B173D">
    <w:name w:val="6D69E623CF174F9F81E85227C31B173D"/>
    <w:rsid w:val="00120B5A"/>
  </w:style>
  <w:style w:type="paragraph" w:customStyle="1" w:styleId="3C93EAF5238F44D29500E0846862AAB0">
    <w:name w:val="3C93EAF5238F44D29500E0846862AAB0"/>
    <w:rsid w:val="00120B5A"/>
  </w:style>
  <w:style w:type="paragraph" w:customStyle="1" w:styleId="76BBA240984049D684D5D51F49A155BE">
    <w:name w:val="76BBA240984049D684D5D51F49A155BE"/>
    <w:rsid w:val="00120B5A"/>
  </w:style>
  <w:style w:type="paragraph" w:customStyle="1" w:styleId="D013AD8D4B94402C9568D817606D8C2B">
    <w:name w:val="D013AD8D4B94402C9568D817606D8C2B"/>
    <w:rsid w:val="00120B5A"/>
  </w:style>
  <w:style w:type="paragraph" w:customStyle="1" w:styleId="A9D1B398966441879CE5AE4D703D9ED3">
    <w:name w:val="A9D1B398966441879CE5AE4D703D9ED3"/>
    <w:rsid w:val="00120B5A"/>
  </w:style>
  <w:style w:type="paragraph" w:customStyle="1" w:styleId="E1F5379BCB8B4E5480831CE7D7211D92">
    <w:name w:val="E1F5379BCB8B4E5480831CE7D7211D92"/>
    <w:rsid w:val="00120B5A"/>
  </w:style>
  <w:style w:type="paragraph" w:customStyle="1" w:styleId="2B34F51840BC4C918422148B91624234">
    <w:name w:val="2B34F51840BC4C918422148B91624234"/>
    <w:rsid w:val="00120B5A"/>
  </w:style>
  <w:style w:type="paragraph" w:customStyle="1" w:styleId="B3754B1EFABA4B1CAED2AB6EE5A4FCD9">
    <w:name w:val="B3754B1EFABA4B1CAED2AB6EE5A4FCD9"/>
    <w:rsid w:val="00120B5A"/>
  </w:style>
  <w:style w:type="paragraph" w:customStyle="1" w:styleId="B46CF8D052A84621B4FD3E195401F567">
    <w:name w:val="B46CF8D052A84621B4FD3E195401F567"/>
    <w:rsid w:val="00120B5A"/>
  </w:style>
  <w:style w:type="paragraph" w:customStyle="1" w:styleId="7EF418CAFE354606BA08C8D0D0955C86">
    <w:name w:val="7EF418CAFE354606BA08C8D0D0955C86"/>
    <w:rsid w:val="00120B5A"/>
  </w:style>
  <w:style w:type="paragraph" w:customStyle="1" w:styleId="D236BD909BDA4810A0A52F477ACD18FC">
    <w:name w:val="D236BD909BDA4810A0A52F477ACD18FC"/>
    <w:rsid w:val="00120B5A"/>
  </w:style>
  <w:style w:type="paragraph" w:customStyle="1" w:styleId="C440812D49A84826AF54A93C3FFB12CE">
    <w:name w:val="C440812D49A84826AF54A93C3FFB12CE"/>
    <w:rsid w:val="00120B5A"/>
  </w:style>
  <w:style w:type="paragraph" w:customStyle="1" w:styleId="4F5E6392D98B46D999662AAE2C1006D4">
    <w:name w:val="4F5E6392D98B46D999662AAE2C1006D4"/>
    <w:rsid w:val="00120B5A"/>
  </w:style>
  <w:style w:type="paragraph" w:customStyle="1" w:styleId="C966FD68D92B4718BB1F13D685E516D3">
    <w:name w:val="C966FD68D92B4718BB1F13D685E516D3"/>
    <w:rsid w:val="00120B5A"/>
  </w:style>
  <w:style w:type="paragraph" w:customStyle="1" w:styleId="71B3D59E931642DE8A9A082DAE5B462A">
    <w:name w:val="71B3D59E931642DE8A9A082DAE5B462A"/>
    <w:rsid w:val="00120B5A"/>
  </w:style>
  <w:style w:type="paragraph" w:customStyle="1" w:styleId="9A96574C47584C5C927D15C381CEA2CF">
    <w:name w:val="9A96574C47584C5C927D15C381CEA2CF"/>
    <w:rsid w:val="00120B5A"/>
  </w:style>
  <w:style w:type="paragraph" w:customStyle="1" w:styleId="BD40572D16E148938AD09A8DE5634E22">
    <w:name w:val="BD40572D16E148938AD09A8DE5634E22"/>
    <w:rsid w:val="00120B5A"/>
  </w:style>
  <w:style w:type="paragraph" w:customStyle="1" w:styleId="87BD0E5CF79C44748EEFC626481D03E2">
    <w:name w:val="87BD0E5CF79C44748EEFC626481D03E2"/>
    <w:rsid w:val="00120B5A"/>
  </w:style>
  <w:style w:type="paragraph" w:customStyle="1" w:styleId="1BEC2D336B254BC28B7F4F24786A1A2C">
    <w:name w:val="1BEC2D336B254BC28B7F4F24786A1A2C"/>
    <w:rsid w:val="00120B5A"/>
  </w:style>
  <w:style w:type="paragraph" w:customStyle="1" w:styleId="728769FE867543BCA7DF4612843B31CE">
    <w:name w:val="728769FE867543BCA7DF4612843B31CE"/>
    <w:rsid w:val="00120B5A"/>
  </w:style>
  <w:style w:type="paragraph" w:customStyle="1" w:styleId="F00B8EE243A74CB491ED79D1B04AF6AD">
    <w:name w:val="F00B8EE243A74CB491ED79D1B04AF6AD"/>
    <w:rsid w:val="00120B5A"/>
  </w:style>
  <w:style w:type="paragraph" w:customStyle="1" w:styleId="AF1A4F6C90C1484687173965AD1E8ED9">
    <w:name w:val="AF1A4F6C90C1484687173965AD1E8ED9"/>
    <w:rsid w:val="00120B5A"/>
  </w:style>
  <w:style w:type="paragraph" w:customStyle="1" w:styleId="0CE81F3C98FE4D00B210CAE7748E5D39">
    <w:name w:val="0CE81F3C98FE4D00B210CAE7748E5D39"/>
    <w:rsid w:val="00120B5A"/>
  </w:style>
  <w:style w:type="paragraph" w:customStyle="1" w:styleId="EA528491A18944FAB58A6DD92C5A574A">
    <w:name w:val="EA528491A18944FAB58A6DD92C5A574A"/>
    <w:rsid w:val="00120B5A"/>
  </w:style>
  <w:style w:type="paragraph" w:customStyle="1" w:styleId="F8A9F167B1A341D6813DB4DE15F0AA6E">
    <w:name w:val="F8A9F167B1A341D6813DB4DE15F0AA6E"/>
    <w:rsid w:val="00120B5A"/>
  </w:style>
  <w:style w:type="paragraph" w:customStyle="1" w:styleId="572194C3585D4E219020D199D0F19CF4">
    <w:name w:val="572194C3585D4E219020D199D0F19CF4"/>
    <w:rsid w:val="00120B5A"/>
  </w:style>
  <w:style w:type="paragraph" w:customStyle="1" w:styleId="A7B6EBD2DC6F42D6BE5365E6E9C7740C">
    <w:name w:val="A7B6EBD2DC6F42D6BE5365E6E9C7740C"/>
    <w:rsid w:val="00120B5A"/>
  </w:style>
  <w:style w:type="paragraph" w:customStyle="1" w:styleId="E50A3EC94308491E8633DB6CDA8845A9">
    <w:name w:val="E50A3EC94308491E8633DB6CDA8845A9"/>
    <w:rsid w:val="00120B5A"/>
  </w:style>
  <w:style w:type="paragraph" w:customStyle="1" w:styleId="F8BF9989DADF4B1EB07C09A88F5FB291">
    <w:name w:val="F8BF9989DADF4B1EB07C09A88F5FB291"/>
    <w:rsid w:val="00120B5A"/>
  </w:style>
  <w:style w:type="paragraph" w:customStyle="1" w:styleId="D1F3F123EC124795B3278C4E4B534910">
    <w:name w:val="D1F3F123EC124795B3278C4E4B534910"/>
    <w:rsid w:val="00832A8E"/>
  </w:style>
  <w:style w:type="paragraph" w:customStyle="1" w:styleId="87F647675D6A45B2BB1BC28C5BA628A0">
    <w:name w:val="87F647675D6A45B2BB1BC28C5BA628A0"/>
    <w:rsid w:val="00832A8E"/>
  </w:style>
  <w:style w:type="paragraph" w:customStyle="1" w:styleId="D8A5165534AF4F15BBDCAE3C4E3178F0">
    <w:name w:val="D8A5165534AF4F15BBDCAE3C4E3178F0"/>
    <w:rsid w:val="00832A8E"/>
  </w:style>
  <w:style w:type="paragraph" w:customStyle="1" w:styleId="C9048F42FD9B42E4B22B6B4BFB2F20AB">
    <w:name w:val="C9048F42FD9B42E4B22B6B4BFB2F20AB"/>
    <w:rsid w:val="00832A8E"/>
  </w:style>
  <w:style w:type="paragraph" w:customStyle="1" w:styleId="5E93CF2D277F46EFBA3FE2E2947362A3">
    <w:name w:val="5E93CF2D277F46EFBA3FE2E2947362A3"/>
    <w:rsid w:val="00832A8E"/>
  </w:style>
  <w:style w:type="paragraph" w:customStyle="1" w:styleId="C91A66D5083443809238243D717B0BA7">
    <w:name w:val="C91A66D5083443809238243D717B0BA7"/>
    <w:rsid w:val="00832A8E"/>
  </w:style>
  <w:style w:type="paragraph" w:customStyle="1" w:styleId="D8B9D590BDE342768BB316B1C9719BF3">
    <w:name w:val="D8B9D590BDE342768BB316B1C9719BF3"/>
    <w:rsid w:val="00832A8E"/>
  </w:style>
  <w:style w:type="paragraph" w:customStyle="1" w:styleId="6EDA2B730E0A4AA5AAD2807BBE247DA4">
    <w:name w:val="6EDA2B730E0A4AA5AAD2807BBE247DA4"/>
    <w:rsid w:val="00832A8E"/>
  </w:style>
  <w:style w:type="paragraph" w:customStyle="1" w:styleId="A30CE8D6F2614183B0B1502602EA4521">
    <w:name w:val="A30CE8D6F2614183B0B1502602EA4521"/>
    <w:rsid w:val="00832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EA1207F8</Template>
  <TotalTime>2</TotalTime>
  <Pages>2</Pages>
  <Words>340</Words>
  <Characters>2180</Characters>
  <Application>Microsoft Office Word</Application>
  <DocSecurity>0</DocSecurity>
  <Lines>77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Kirby</dc:creator>
  <cp:keywords/>
  <dc:description/>
  <cp:lastModifiedBy>Peg Kirby</cp:lastModifiedBy>
  <cp:revision>7</cp:revision>
  <cp:lastPrinted>2016-03-30T19:12:00Z</cp:lastPrinted>
  <dcterms:created xsi:type="dcterms:W3CDTF">2016-03-28T19:37:00Z</dcterms:created>
  <dcterms:modified xsi:type="dcterms:W3CDTF">2016-05-20T13:16:00Z</dcterms:modified>
</cp:coreProperties>
</file>