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4A" w:rsidRDefault="0067364A" w:rsidP="0067364A">
      <w:pPr>
        <w:tabs>
          <w:tab w:val="left" w:pos="900"/>
          <w:tab w:val="left" w:pos="5760"/>
        </w:tabs>
        <w:rPr>
          <w:b/>
          <w:sz w:val="28"/>
        </w:rPr>
      </w:pPr>
    </w:p>
    <w:p w:rsidR="0067364A" w:rsidRDefault="00C1265F" w:rsidP="0067364A">
      <w:pPr>
        <w:pStyle w:val="Title"/>
        <w:rPr>
          <w:sz w:val="24"/>
        </w:rPr>
      </w:pPr>
      <w:r>
        <w:rPr>
          <w:b/>
        </w:rPr>
        <w:t>Individual professional development plan</w:t>
      </w:r>
    </w:p>
    <w:p w:rsidR="00C41E8F" w:rsidRDefault="00C41E8F" w:rsidP="00C41E8F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10794</wp:posOffset>
                </wp:positionH>
                <wp:positionV relativeFrom="paragraph">
                  <wp:posOffset>104775</wp:posOffset>
                </wp:positionV>
                <wp:extent cx="6124575" cy="0"/>
                <wp:effectExtent l="0" t="7620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79B5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.85pt;margin-top:8.25pt;width:482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B62977" w:rsidRDefault="00B62977" w:rsidP="00B62977">
      <w:pPr>
        <w:spacing w:after="0" w:line="240" w:lineRule="auto"/>
        <w:rPr>
          <w:lang w:eastAsia="ja-JP"/>
        </w:rPr>
      </w:pPr>
    </w:p>
    <w:p w:rsidR="00DB41D9" w:rsidRDefault="0048144D" w:rsidP="0048144D">
      <w:pPr>
        <w:tabs>
          <w:tab w:val="right" w:pos="2880"/>
          <w:tab w:val="left" w:pos="3240"/>
          <w:tab w:val="right" w:pos="7200"/>
          <w:tab w:val="left" w:pos="7560"/>
        </w:tabs>
        <w:spacing w:after="0" w:line="240" w:lineRule="auto"/>
        <w:rPr>
          <w:lang w:eastAsia="ja-JP"/>
        </w:rPr>
      </w:pPr>
      <w:r>
        <w:rPr>
          <w:lang w:eastAsia="ja-JP"/>
        </w:rPr>
        <w:tab/>
      </w:r>
      <w:r w:rsidR="00DB41D9">
        <w:rPr>
          <w:lang w:eastAsia="ja-JP"/>
        </w:rPr>
        <w:t xml:space="preserve">Educator Name:  </w:t>
      </w:r>
      <w:sdt>
        <w:sdtPr>
          <w:rPr>
            <w:lang w:eastAsia="ja-JP"/>
          </w:rPr>
          <w:id w:val="-1421639031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DB41D9" w:rsidRPr="00AF52F6">
            <w:rPr>
              <w:rStyle w:val="PlaceholderText"/>
            </w:rPr>
            <w:t>Click here to enter text.</w:t>
          </w:r>
          <w:bookmarkEnd w:id="0"/>
        </w:sdtContent>
      </w:sdt>
      <w:r w:rsidR="00DB41D9">
        <w:rPr>
          <w:lang w:eastAsia="ja-JP"/>
        </w:rPr>
        <w:tab/>
        <w:t>School:</w:t>
      </w:r>
      <w:r w:rsidR="00DB41D9">
        <w:rPr>
          <w:lang w:eastAsia="ja-JP"/>
        </w:rPr>
        <w:tab/>
      </w:r>
      <w:sdt>
        <w:sdtPr>
          <w:rPr>
            <w:lang w:eastAsia="ja-JP"/>
          </w:rPr>
          <w:id w:val="528604010"/>
          <w:placeholder>
            <w:docPart w:val="DefaultPlaceholder_1081868574"/>
          </w:placeholder>
          <w:showingPlcHdr/>
        </w:sdtPr>
        <w:sdtEndPr/>
        <w:sdtContent>
          <w:r w:rsidR="00DB41D9" w:rsidRPr="00AF52F6">
            <w:rPr>
              <w:rStyle w:val="PlaceholderText"/>
            </w:rPr>
            <w:t>Click here to enter text.</w:t>
          </w:r>
        </w:sdtContent>
      </w:sdt>
    </w:p>
    <w:p w:rsidR="00DB41D9" w:rsidRDefault="00DB41D9" w:rsidP="0048144D">
      <w:pPr>
        <w:tabs>
          <w:tab w:val="right" w:pos="2880"/>
          <w:tab w:val="left" w:pos="3240"/>
          <w:tab w:val="right" w:pos="7200"/>
          <w:tab w:val="left" w:pos="7560"/>
        </w:tabs>
        <w:spacing w:after="0" w:line="240" w:lineRule="auto"/>
        <w:rPr>
          <w:lang w:eastAsia="ja-JP"/>
        </w:rPr>
      </w:pPr>
    </w:p>
    <w:p w:rsidR="00DB41D9" w:rsidRDefault="00C1265F" w:rsidP="0048144D">
      <w:pPr>
        <w:tabs>
          <w:tab w:val="right" w:pos="2880"/>
          <w:tab w:val="left" w:pos="3240"/>
          <w:tab w:val="right" w:pos="7200"/>
          <w:tab w:val="left" w:pos="7560"/>
        </w:tabs>
        <w:spacing w:after="0" w:line="240" w:lineRule="auto"/>
        <w:rPr>
          <w:lang w:eastAsia="ja-JP"/>
        </w:rPr>
      </w:pPr>
      <w:r>
        <w:rPr>
          <w:lang w:eastAsia="ja-JP"/>
        </w:rPr>
        <w:t>Date of Summative Evaluation</w:t>
      </w:r>
      <w:r w:rsidR="00DB41D9">
        <w:rPr>
          <w:lang w:eastAsia="ja-JP"/>
        </w:rPr>
        <w:t>:</w:t>
      </w:r>
      <w:r w:rsidR="0048144D">
        <w:rPr>
          <w:lang w:eastAsia="ja-JP"/>
        </w:rPr>
        <w:t xml:space="preserve">    </w:t>
      </w:r>
      <w:sdt>
        <w:sdtPr>
          <w:rPr>
            <w:lang w:eastAsia="ja-JP"/>
          </w:rPr>
          <w:id w:val="50354743"/>
          <w:placeholder>
            <w:docPart w:val="DefaultPlaceholder_1081868574"/>
          </w:placeholder>
          <w:showingPlcHdr/>
        </w:sdtPr>
        <w:sdtEndPr/>
        <w:sdtContent>
          <w:r w:rsidR="0048144D" w:rsidRPr="00AF52F6">
            <w:rPr>
              <w:rStyle w:val="PlaceholderText"/>
            </w:rPr>
            <w:t>Click here to enter text.</w:t>
          </w:r>
        </w:sdtContent>
      </w:sdt>
      <w:r w:rsidR="00DB41D9">
        <w:rPr>
          <w:lang w:eastAsia="ja-JP"/>
        </w:rPr>
        <w:tab/>
      </w:r>
      <w:r>
        <w:rPr>
          <w:lang w:eastAsia="ja-JP"/>
        </w:rPr>
        <w:t>Evaluator</w:t>
      </w:r>
      <w:r w:rsidR="00DB41D9">
        <w:rPr>
          <w:lang w:eastAsia="ja-JP"/>
        </w:rPr>
        <w:t>:</w:t>
      </w:r>
      <w:r w:rsidR="0048144D">
        <w:rPr>
          <w:lang w:eastAsia="ja-JP"/>
        </w:rPr>
        <w:tab/>
      </w:r>
      <w:sdt>
        <w:sdtPr>
          <w:rPr>
            <w:lang w:eastAsia="ja-JP"/>
          </w:rPr>
          <w:id w:val="1259793663"/>
          <w:placeholder>
            <w:docPart w:val="DefaultPlaceholder_1081868574"/>
          </w:placeholder>
          <w:showingPlcHdr/>
        </w:sdtPr>
        <w:sdtEndPr/>
        <w:sdtContent>
          <w:r w:rsidR="0048144D" w:rsidRPr="00AF52F6">
            <w:rPr>
              <w:rStyle w:val="PlaceholderText"/>
            </w:rPr>
            <w:t>Click here to enter text.</w:t>
          </w:r>
        </w:sdtContent>
      </w:sdt>
    </w:p>
    <w:p w:rsidR="00C1265F" w:rsidRDefault="00C1265F" w:rsidP="0048144D">
      <w:pPr>
        <w:tabs>
          <w:tab w:val="right" w:pos="2880"/>
          <w:tab w:val="left" w:pos="3240"/>
          <w:tab w:val="right" w:pos="7200"/>
          <w:tab w:val="left" w:pos="7560"/>
        </w:tabs>
        <w:spacing w:after="0" w:line="240" w:lineRule="auto"/>
        <w:rPr>
          <w:lang w:eastAsia="ja-JP"/>
        </w:rPr>
      </w:pPr>
    </w:p>
    <w:p w:rsidR="00C1265F" w:rsidRPr="00C1265F" w:rsidRDefault="00C1265F" w:rsidP="00C1265F">
      <w:pPr>
        <w:shd w:val="clear" w:color="auto" w:fill="D9D9D9" w:themeFill="background1" w:themeFillShade="D9"/>
        <w:tabs>
          <w:tab w:val="right" w:pos="2880"/>
          <w:tab w:val="left" w:pos="3240"/>
          <w:tab w:val="right" w:pos="7200"/>
          <w:tab w:val="left" w:pos="7560"/>
        </w:tabs>
        <w:spacing w:after="0" w:line="240" w:lineRule="auto"/>
        <w:rPr>
          <w:b/>
          <w:sz w:val="24"/>
          <w:lang w:eastAsia="ja-JP"/>
        </w:rPr>
      </w:pPr>
      <w:r w:rsidRPr="00C1265F">
        <w:rPr>
          <w:b/>
          <w:sz w:val="28"/>
          <w:lang w:eastAsia="ja-JP"/>
        </w:rPr>
        <w:t>EDUCATOR SECTION</w:t>
      </w:r>
    </w:p>
    <w:p w:rsidR="0048144D" w:rsidRDefault="0048144D" w:rsidP="0048144D">
      <w:pPr>
        <w:tabs>
          <w:tab w:val="right" w:pos="2880"/>
          <w:tab w:val="left" w:pos="3240"/>
          <w:tab w:val="right" w:pos="7200"/>
          <w:tab w:val="left" w:pos="7560"/>
        </w:tabs>
        <w:spacing w:after="0" w:line="240" w:lineRule="auto"/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7"/>
      </w:tblGrid>
      <w:tr w:rsidR="0048144D" w:rsidRPr="0048144D" w:rsidTr="0048144D">
        <w:tc>
          <w:tcPr>
            <w:tcW w:w="10027" w:type="dxa"/>
            <w:shd w:val="clear" w:color="auto" w:fill="002060"/>
          </w:tcPr>
          <w:p w:rsidR="0048144D" w:rsidRPr="00A6359C" w:rsidRDefault="00A6359C" w:rsidP="00A6359C">
            <w:pPr>
              <w:keepNext/>
              <w:ind w:left="360"/>
              <w:rPr>
                <w:b/>
                <w:lang w:eastAsia="ja-JP"/>
              </w:rPr>
            </w:pPr>
            <w:r>
              <w:rPr>
                <w:b/>
              </w:rPr>
              <w:t>Growth area(s) identified in summative evaluation process:</w:t>
            </w:r>
          </w:p>
        </w:tc>
      </w:tr>
      <w:tr w:rsidR="0048144D" w:rsidRPr="0048144D" w:rsidTr="0048144D">
        <w:tc>
          <w:tcPr>
            <w:tcW w:w="10027" w:type="dxa"/>
          </w:tcPr>
          <w:sdt>
            <w:sdtPr>
              <w:id w:val="-286278227"/>
              <w:placeholder>
                <w:docPart w:val="DefaultPlaceholder_1081868574"/>
              </w:placeholder>
              <w:showingPlcHdr/>
            </w:sdtPr>
            <w:sdtEndPr/>
            <w:sdtContent>
              <w:p w:rsidR="0048144D" w:rsidRPr="0048144D" w:rsidRDefault="0048144D" w:rsidP="0048144D">
                <w:pPr>
                  <w:keepNext/>
                </w:pPr>
                <w:r w:rsidRPr="0048144D">
                  <w:t>Click here to enter text.</w:t>
                </w:r>
              </w:p>
            </w:sdtContent>
          </w:sdt>
          <w:p w:rsidR="0048144D" w:rsidRPr="0048144D" w:rsidRDefault="0048144D" w:rsidP="0048144D">
            <w:pPr>
              <w:keepNext/>
            </w:pPr>
          </w:p>
        </w:tc>
      </w:tr>
    </w:tbl>
    <w:p w:rsidR="0067364A" w:rsidRDefault="0067364A" w:rsidP="00A6359C">
      <w:pPr>
        <w:tabs>
          <w:tab w:val="left" w:pos="333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7"/>
      </w:tblGrid>
      <w:tr w:rsidR="0048144D" w:rsidTr="00A6359C">
        <w:tc>
          <w:tcPr>
            <w:tcW w:w="10027" w:type="dxa"/>
            <w:shd w:val="clear" w:color="auto" w:fill="002060"/>
          </w:tcPr>
          <w:p w:rsidR="0048144D" w:rsidRPr="00A6359C" w:rsidRDefault="00A6359C" w:rsidP="00A6359C">
            <w:pPr>
              <w:keepNext/>
              <w:ind w:left="36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Professional Development  Goal 1:</w:t>
            </w:r>
          </w:p>
        </w:tc>
      </w:tr>
      <w:tr w:rsidR="0048144D" w:rsidTr="00A6359C">
        <w:tc>
          <w:tcPr>
            <w:tcW w:w="10027" w:type="dxa"/>
          </w:tcPr>
          <w:sdt>
            <w:sdtPr>
              <w:rPr>
                <w:lang w:eastAsia="ja-JP"/>
              </w:rPr>
              <w:id w:val="823791269"/>
              <w:placeholder>
                <w:docPart w:val="76C75D3E6B844DDF938B9C1CB7B469FF"/>
              </w:placeholder>
              <w:showingPlcHdr/>
            </w:sdtPr>
            <w:sdtEndPr/>
            <w:sdtContent>
              <w:p w:rsidR="0048144D" w:rsidRDefault="0048144D" w:rsidP="00A6359C">
                <w:pPr>
                  <w:keepNext/>
                  <w:rPr>
                    <w:lang w:eastAsia="ja-JP"/>
                  </w:rPr>
                </w:pPr>
                <w:r w:rsidRPr="00AF52F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8144D" w:rsidRDefault="0048144D" w:rsidP="00A6359C">
            <w:pPr>
              <w:keepNext/>
              <w:rPr>
                <w:lang w:eastAsia="ja-JP"/>
              </w:rPr>
            </w:pPr>
          </w:p>
        </w:tc>
      </w:tr>
    </w:tbl>
    <w:p w:rsidR="00596E59" w:rsidRDefault="00596E59" w:rsidP="00A6359C">
      <w:pPr>
        <w:tabs>
          <w:tab w:val="left" w:pos="333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7"/>
      </w:tblGrid>
      <w:tr w:rsidR="0048144D" w:rsidTr="00A6359C">
        <w:tc>
          <w:tcPr>
            <w:tcW w:w="10027" w:type="dxa"/>
            <w:shd w:val="clear" w:color="auto" w:fill="002060"/>
          </w:tcPr>
          <w:p w:rsidR="0048144D" w:rsidRPr="00A6359C" w:rsidRDefault="00A6359C" w:rsidP="00A6359C">
            <w:pPr>
              <w:keepNext/>
              <w:ind w:left="360"/>
              <w:rPr>
                <w:b/>
                <w:lang w:eastAsia="ja-JP"/>
              </w:rPr>
            </w:pPr>
            <w:r w:rsidRPr="00A6359C">
              <w:rPr>
                <w:b/>
                <w:lang w:eastAsia="ja-JP"/>
              </w:rPr>
              <w:t xml:space="preserve">Professional Development  Goal </w:t>
            </w:r>
            <w:r>
              <w:rPr>
                <w:b/>
                <w:lang w:eastAsia="ja-JP"/>
              </w:rPr>
              <w:t>2</w:t>
            </w:r>
            <w:r w:rsidRPr="00A6359C">
              <w:rPr>
                <w:b/>
                <w:lang w:eastAsia="ja-JP"/>
              </w:rPr>
              <w:t>:</w:t>
            </w:r>
          </w:p>
        </w:tc>
      </w:tr>
      <w:tr w:rsidR="0048144D" w:rsidTr="00A6359C">
        <w:tc>
          <w:tcPr>
            <w:tcW w:w="10027" w:type="dxa"/>
          </w:tcPr>
          <w:sdt>
            <w:sdtPr>
              <w:rPr>
                <w:lang w:eastAsia="ja-JP"/>
              </w:rPr>
              <w:id w:val="-458649261"/>
              <w:placeholder>
                <w:docPart w:val="54C83E5981124ECAB112AA1449B56F89"/>
              </w:placeholder>
              <w:showingPlcHdr/>
            </w:sdtPr>
            <w:sdtEndPr/>
            <w:sdtContent>
              <w:p w:rsidR="0048144D" w:rsidRDefault="0048144D" w:rsidP="005314D7">
                <w:pPr>
                  <w:keepNext/>
                  <w:rPr>
                    <w:lang w:eastAsia="ja-JP"/>
                  </w:rPr>
                </w:pPr>
                <w:r w:rsidRPr="00AF52F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8144D" w:rsidRDefault="0048144D" w:rsidP="005314D7">
            <w:pPr>
              <w:keepNext/>
              <w:rPr>
                <w:lang w:eastAsia="ja-JP"/>
              </w:rPr>
            </w:pPr>
          </w:p>
        </w:tc>
      </w:tr>
    </w:tbl>
    <w:p w:rsidR="0048144D" w:rsidRDefault="0048144D" w:rsidP="00A6359C">
      <w:pPr>
        <w:tabs>
          <w:tab w:val="left" w:pos="333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7"/>
      </w:tblGrid>
      <w:tr w:rsidR="0048144D" w:rsidTr="00A6359C">
        <w:tc>
          <w:tcPr>
            <w:tcW w:w="10027" w:type="dxa"/>
            <w:shd w:val="clear" w:color="auto" w:fill="002060"/>
          </w:tcPr>
          <w:p w:rsidR="0048144D" w:rsidRPr="00A6359C" w:rsidRDefault="00A6359C" w:rsidP="00A6359C">
            <w:pPr>
              <w:keepNext/>
              <w:ind w:left="36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Goal 1 Strategies/Action Steps</w:t>
            </w:r>
          </w:p>
        </w:tc>
      </w:tr>
      <w:tr w:rsidR="0048144D" w:rsidTr="00A6359C">
        <w:tc>
          <w:tcPr>
            <w:tcW w:w="10027" w:type="dxa"/>
          </w:tcPr>
          <w:sdt>
            <w:sdtPr>
              <w:rPr>
                <w:lang w:eastAsia="ja-JP"/>
              </w:rPr>
              <w:id w:val="414359511"/>
              <w:placeholder>
                <w:docPart w:val="C7CDC750C88F453C80CAD4EB2174C774"/>
              </w:placeholder>
              <w:showingPlcHdr/>
            </w:sdtPr>
            <w:sdtEndPr/>
            <w:sdtContent>
              <w:p w:rsidR="0048144D" w:rsidRDefault="0048144D" w:rsidP="005314D7">
                <w:pPr>
                  <w:keepNext/>
                  <w:rPr>
                    <w:lang w:eastAsia="ja-JP"/>
                  </w:rPr>
                </w:pPr>
                <w:r w:rsidRPr="00AF52F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8144D" w:rsidRDefault="0048144D" w:rsidP="005314D7">
            <w:pPr>
              <w:keepNext/>
              <w:rPr>
                <w:lang w:eastAsia="ja-JP"/>
              </w:rPr>
            </w:pPr>
          </w:p>
        </w:tc>
      </w:tr>
    </w:tbl>
    <w:p w:rsidR="0048144D" w:rsidRDefault="0048144D" w:rsidP="005314D7">
      <w:pPr>
        <w:keepNext/>
        <w:tabs>
          <w:tab w:val="left" w:pos="333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7"/>
      </w:tblGrid>
      <w:tr w:rsidR="0048144D" w:rsidTr="00A6359C">
        <w:tc>
          <w:tcPr>
            <w:tcW w:w="10027" w:type="dxa"/>
            <w:shd w:val="clear" w:color="auto" w:fill="002060"/>
          </w:tcPr>
          <w:p w:rsidR="0048144D" w:rsidRPr="00A6359C" w:rsidRDefault="00A6359C" w:rsidP="00A6359C">
            <w:pPr>
              <w:keepNext/>
              <w:ind w:left="36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Support/Resources Requested</w:t>
            </w:r>
          </w:p>
        </w:tc>
      </w:tr>
      <w:tr w:rsidR="0048144D" w:rsidTr="00A6359C">
        <w:tc>
          <w:tcPr>
            <w:tcW w:w="10027" w:type="dxa"/>
          </w:tcPr>
          <w:sdt>
            <w:sdtPr>
              <w:rPr>
                <w:lang w:eastAsia="ja-JP"/>
              </w:rPr>
              <w:id w:val="-174275871"/>
              <w:placeholder>
                <w:docPart w:val="785CF036B20C4153A27F4594EBE076BA"/>
              </w:placeholder>
              <w:showingPlcHdr/>
            </w:sdtPr>
            <w:sdtEndPr/>
            <w:sdtContent>
              <w:p w:rsidR="0048144D" w:rsidRDefault="0048144D" w:rsidP="005314D7">
                <w:pPr>
                  <w:keepNext/>
                  <w:rPr>
                    <w:lang w:eastAsia="ja-JP"/>
                  </w:rPr>
                </w:pPr>
                <w:r w:rsidRPr="00AF52F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8144D" w:rsidRDefault="0048144D" w:rsidP="005314D7">
            <w:pPr>
              <w:keepNext/>
              <w:rPr>
                <w:lang w:eastAsia="ja-JP"/>
              </w:rPr>
            </w:pPr>
          </w:p>
        </w:tc>
      </w:tr>
    </w:tbl>
    <w:p w:rsidR="0048144D" w:rsidRDefault="0048144D" w:rsidP="00A6359C">
      <w:pPr>
        <w:tabs>
          <w:tab w:val="left" w:pos="333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7"/>
      </w:tblGrid>
      <w:tr w:rsidR="0048144D" w:rsidTr="00A6359C">
        <w:tc>
          <w:tcPr>
            <w:tcW w:w="10027" w:type="dxa"/>
            <w:shd w:val="clear" w:color="auto" w:fill="002060"/>
          </w:tcPr>
          <w:p w:rsidR="0048144D" w:rsidRPr="00A6359C" w:rsidRDefault="00A6359C" w:rsidP="00A6359C">
            <w:pPr>
              <w:keepNext/>
              <w:ind w:left="36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Measures of Progress</w:t>
            </w:r>
          </w:p>
        </w:tc>
      </w:tr>
      <w:tr w:rsidR="00A6359C" w:rsidTr="00A6359C">
        <w:trPr>
          <w:trHeight w:val="403"/>
        </w:trPr>
        <w:sdt>
          <w:sdtPr>
            <w:rPr>
              <w:lang w:eastAsia="ja-JP"/>
            </w:rPr>
            <w:id w:val="1430385075"/>
            <w:placeholder>
              <w:docPart w:val="84FD7329379A4EC8A956114C8534A291"/>
            </w:placeholder>
            <w:showingPlcHdr/>
          </w:sdtPr>
          <w:sdtEndPr/>
          <w:sdtContent>
            <w:tc>
              <w:tcPr>
                <w:tcW w:w="10027" w:type="dxa"/>
              </w:tcPr>
              <w:p w:rsidR="00A6359C" w:rsidRDefault="00A6359C" w:rsidP="005314D7">
                <w:pPr>
                  <w:keepNext/>
                  <w:rPr>
                    <w:lang w:eastAsia="ja-JP"/>
                  </w:rPr>
                </w:pPr>
                <w:r w:rsidRPr="00AF52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8144D" w:rsidRDefault="0048144D" w:rsidP="00A6359C">
      <w:pPr>
        <w:tabs>
          <w:tab w:val="left" w:pos="333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7"/>
      </w:tblGrid>
      <w:tr w:rsidR="00A6359C" w:rsidRPr="00A6359C" w:rsidTr="00A6359C">
        <w:tc>
          <w:tcPr>
            <w:tcW w:w="10027" w:type="dxa"/>
            <w:shd w:val="clear" w:color="auto" w:fill="002060"/>
          </w:tcPr>
          <w:p w:rsidR="00A6359C" w:rsidRPr="00A6359C" w:rsidRDefault="00A6359C" w:rsidP="00A6359C">
            <w:pPr>
              <w:keepNext/>
              <w:ind w:left="36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Timeline/Benchmarks</w:t>
            </w:r>
          </w:p>
        </w:tc>
      </w:tr>
      <w:tr w:rsidR="00A6359C" w:rsidTr="00A6359C">
        <w:trPr>
          <w:trHeight w:val="403"/>
        </w:trPr>
        <w:sdt>
          <w:sdtPr>
            <w:rPr>
              <w:lang w:eastAsia="ja-JP"/>
            </w:rPr>
            <w:id w:val="669844675"/>
            <w:placeholder>
              <w:docPart w:val="CB6C8C24C761411B93444008A420BD90"/>
            </w:placeholder>
            <w:showingPlcHdr/>
          </w:sdtPr>
          <w:sdtEndPr/>
          <w:sdtContent>
            <w:tc>
              <w:tcPr>
                <w:tcW w:w="10027" w:type="dxa"/>
              </w:tcPr>
              <w:p w:rsidR="00A6359C" w:rsidRDefault="00A6359C" w:rsidP="00A6359C">
                <w:pPr>
                  <w:keepNext/>
                  <w:rPr>
                    <w:lang w:eastAsia="ja-JP"/>
                  </w:rPr>
                </w:pPr>
                <w:r w:rsidRPr="00AF52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6359C" w:rsidRDefault="00A6359C" w:rsidP="00A6359C">
      <w:pPr>
        <w:tabs>
          <w:tab w:val="left" w:pos="333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7"/>
      </w:tblGrid>
      <w:tr w:rsidR="00A6359C" w:rsidRPr="00A6359C" w:rsidTr="00A6359C">
        <w:tc>
          <w:tcPr>
            <w:tcW w:w="10027" w:type="dxa"/>
            <w:shd w:val="clear" w:color="auto" w:fill="002060"/>
          </w:tcPr>
          <w:p w:rsidR="00A6359C" w:rsidRPr="00A6359C" w:rsidRDefault="00A6359C" w:rsidP="00A6359C">
            <w:pPr>
              <w:keepNext/>
              <w:ind w:left="36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Goal 2 Strategies/Action Steps</w:t>
            </w:r>
          </w:p>
        </w:tc>
      </w:tr>
      <w:tr w:rsidR="00A6359C" w:rsidTr="00A6359C">
        <w:trPr>
          <w:trHeight w:val="403"/>
        </w:trPr>
        <w:sdt>
          <w:sdtPr>
            <w:rPr>
              <w:lang w:eastAsia="ja-JP"/>
            </w:rPr>
            <w:id w:val="97149985"/>
            <w:placeholder>
              <w:docPart w:val="10B0174D9648404CB00E3740C7C468EE"/>
            </w:placeholder>
            <w:showingPlcHdr/>
          </w:sdtPr>
          <w:sdtEndPr/>
          <w:sdtContent>
            <w:tc>
              <w:tcPr>
                <w:tcW w:w="10027" w:type="dxa"/>
              </w:tcPr>
              <w:p w:rsidR="00A6359C" w:rsidRDefault="00A6359C" w:rsidP="00A6359C">
                <w:pPr>
                  <w:keepNext/>
                  <w:rPr>
                    <w:lang w:eastAsia="ja-JP"/>
                  </w:rPr>
                </w:pPr>
                <w:r w:rsidRPr="00AF52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6359C" w:rsidRDefault="00A6359C" w:rsidP="00A6359C">
      <w:pPr>
        <w:tabs>
          <w:tab w:val="left" w:pos="333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7"/>
      </w:tblGrid>
      <w:tr w:rsidR="00A6359C" w:rsidRPr="00A6359C" w:rsidTr="00A6359C">
        <w:tc>
          <w:tcPr>
            <w:tcW w:w="10027" w:type="dxa"/>
            <w:shd w:val="clear" w:color="auto" w:fill="002060"/>
          </w:tcPr>
          <w:p w:rsidR="00A6359C" w:rsidRPr="00A6359C" w:rsidRDefault="00A6359C" w:rsidP="00A6359C">
            <w:pPr>
              <w:keepNext/>
              <w:ind w:left="36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Support Resources Requested</w:t>
            </w:r>
          </w:p>
        </w:tc>
      </w:tr>
      <w:tr w:rsidR="00A6359C" w:rsidTr="00A6359C">
        <w:trPr>
          <w:trHeight w:val="403"/>
        </w:trPr>
        <w:sdt>
          <w:sdtPr>
            <w:rPr>
              <w:lang w:eastAsia="ja-JP"/>
            </w:rPr>
            <w:id w:val="1206832901"/>
            <w:placeholder>
              <w:docPart w:val="F305EC3601BA4268AAD2B6891975F609"/>
            </w:placeholder>
            <w:showingPlcHdr/>
          </w:sdtPr>
          <w:sdtEndPr/>
          <w:sdtContent>
            <w:tc>
              <w:tcPr>
                <w:tcW w:w="10027" w:type="dxa"/>
              </w:tcPr>
              <w:p w:rsidR="00A6359C" w:rsidRDefault="00A6359C" w:rsidP="00A6359C">
                <w:pPr>
                  <w:keepNext/>
                  <w:rPr>
                    <w:lang w:eastAsia="ja-JP"/>
                  </w:rPr>
                </w:pPr>
                <w:r w:rsidRPr="00AF52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6359C" w:rsidRDefault="00A6359C" w:rsidP="00A6359C">
      <w:pPr>
        <w:tabs>
          <w:tab w:val="left" w:pos="333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7"/>
      </w:tblGrid>
      <w:tr w:rsidR="00A6359C" w:rsidRPr="00A6359C" w:rsidTr="00A6359C">
        <w:tc>
          <w:tcPr>
            <w:tcW w:w="10027" w:type="dxa"/>
            <w:shd w:val="clear" w:color="auto" w:fill="002060"/>
          </w:tcPr>
          <w:p w:rsidR="00A6359C" w:rsidRPr="00A6359C" w:rsidRDefault="00A6359C" w:rsidP="00A6359C">
            <w:pPr>
              <w:keepNext/>
              <w:ind w:left="36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lastRenderedPageBreak/>
              <w:t>Measures of Progress</w:t>
            </w:r>
          </w:p>
        </w:tc>
      </w:tr>
      <w:tr w:rsidR="00A6359C" w:rsidTr="00A6359C">
        <w:trPr>
          <w:trHeight w:val="403"/>
        </w:trPr>
        <w:sdt>
          <w:sdtPr>
            <w:rPr>
              <w:lang w:eastAsia="ja-JP"/>
            </w:rPr>
            <w:id w:val="-1389256955"/>
            <w:placeholder>
              <w:docPart w:val="8EE51DF2B5DB407B96798A4217671018"/>
            </w:placeholder>
            <w:showingPlcHdr/>
          </w:sdtPr>
          <w:sdtEndPr/>
          <w:sdtContent>
            <w:tc>
              <w:tcPr>
                <w:tcW w:w="10027" w:type="dxa"/>
              </w:tcPr>
              <w:p w:rsidR="00A6359C" w:rsidRDefault="00A6359C" w:rsidP="00A6359C">
                <w:pPr>
                  <w:keepNext/>
                  <w:rPr>
                    <w:lang w:eastAsia="ja-JP"/>
                  </w:rPr>
                </w:pPr>
                <w:r w:rsidRPr="00AF52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6359C" w:rsidRDefault="00A6359C" w:rsidP="00A6359C">
      <w:pPr>
        <w:tabs>
          <w:tab w:val="left" w:pos="333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7"/>
      </w:tblGrid>
      <w:tr w:rsidR="00A6359C" w:rsidRPr="00A6359C" w:rsidTr="00A6359C">
        <w:tc>
          <w:tcPr>
            <w:tcW w:w="10027" w:type="dxa"/>
            <w:shd w:val="clear" w:color="auto" w:fill="002060"/>
          </w:tcPr>
          <w:p w:rsidR="00A6359C" w:rsidRPr="00A6359C" w:rsidRDefault="00A6359C" w:rsidP="00A6359C">
            <w:pPr>
              <w:keepNext/>
              <w:ind w:left="36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Timeline/Benchmarks</w:t>
            </w:r>
          </w:p>
        </w:tc>
      </w:tr>
      <w:tr w:rsidR="00A6359C" w:rsidTr="00A6359C">
        <w:trPr>
          <w:trHeight w:val="403"/>
        </w:trPr>
        <w:sdt>
          <w:sdtPr>
            <w:rPr>
              <w:lang w:eastAsia="ja-JP"/>
            </w:rPr>
            <w:id w:val="1543556022"/>
            <w:placeholder>
              <w:docPart w:val="B9E0D4AD47374E2892D70E2A6EB04E29"/>
            </w:placeholder>
            <w:showingPlcHdr/>
          </w:sdtPr>
          <w:sdtEndPr/>
          <w:sdtContent>
            <w:tc>
              <w:tcPr>
                <w:tcW w:w="10027" w:type="dxa"/>
              </w:tcPr>
              <w:p w:rsidR="00A6359C" w:rsidRDefault="00A6359C" w:rsidP="00A6359C">
                <w:pPr>
                  <w:keepNext/>
                  <w:rPr>
                    <w:lang w:eastAsia="ja-JP"/>
                  </w:rPr>
                </w:pPr>
                <w:r w:rsidRPr="00AF52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6359C" w:rsidRDefault="00A6359C" w:rsidP="00A6359C">
      <w:pPr>
        <w:tabs>
          <w:tab w:val="left" w:pos="3330"/>
        </w:tabs>
        <w:spacing w:after="0"/>
      </w:pPr>
    </w:p>
    <w:p w:rsidR="00A6359C" w:rsidRDefault="00A6359C" w:rsidP="00A6359C">
      <w:pPr>
        <w:tabs>
          <w:tab w:val="left" w:pos="3330"/>
        </w:tabs>
        <w:spacing w:after="0"/>
      </w:pPr>
    </w:p>
    <w:p w:rsidR="00A6359C" w:rsidRDefault="00A6359C" w:rsidP="00A6359C">
      <w:pPr>
        <w:tabs>
          <w:tab w:val="left" w:pos="3330"/>
        </w:tabs>
        <w:spacing w:after="0"/>
      </w:pPr>
    </w:p>
    <w:p w:rsidR="00A6359C" w:rsidRDefault="00A6359C" w:rsidP="00A6359C">
      <w:pPr>
        <w:tabs>
          <w:tab w:val="left" w:pos="3330"/>
        </w:tabs>
        <w:spacing w:after="0"/>
      </w:pPr>
      <w:r>
        <w:t>Educator Signature:</w:t>
      </w:r>
      <w:r>
        <w:tab/>
        <w:t>_____________________________________________</w:t>
      </w:r>
    </w:p>
    <w:p w:rsidR="00A6359C" w:rsidRDefault="00A6359C" w:rsidP="00A6359C">
      <w:pPr>
        <w:tabs>
          <w:tab w:val="left" w:pos="3330"/>
        </w:tabs>
        <w:spacing w:after="0"/>
      </w:pPr>
    </w:p>
    <w:p w:rsidR="00A6359C" w:rsidRDefault="00A6359C" w:rsidP="00A6359C">
      <w:pPr>
        <w:tabs>
          <w:tab w:val="left" w:pos="3330"/>
        </w:tabs>
        <w:spacing w:after="0"/>
      </w:pPr>
      <w:r>
        <w:t>Date:</w:t>
      </w:r>
      <w:r>
        <w:tab/>
        <w:t>________________________________</w:t>
      </w:r>
    </w:p>
    <w:p w:rsidR="00A6359C" w:rsidRDefault="00A6359C" w:rsidP="00A6359C">
      <w:pPr>
        <w:tabs>
          <w:tab w:val="left" w:pos="3330"/>
        </w:tabs>
        <w:spacing w:after="0"/>
      </w:pPr>
    </w:p>
    <w:p w:rsidR="00A6359C" w:rsidRDefault="00A6359C" w:rsidP="00A6359C">
      <w:pPr>
        <w:tabs>
          <w:tab w:val="left" w:pos="3330"/>
        </w:tabs>
        <w:spacing w:after="0"/>
      </w:pPr>
    </w:p>
    <w:p w:rsidR="00A6359C" w:rsidRPr="00A6359C" w:rsidRDefault="00A6359C" w:rsidP="00A6359C">
      <w:pPr>
        <w:shd w:val="clear" w:color="auto" w:fill="D9D9D9" w:themeFill="background1" w:themeFillShade="D9"/>
        <w:tabs>
          <w:tab w:val="left" w:pos="3330"/>
        </w:tabs>
        <w:spacing w:after="0"/>
        <w:rPr>
          <w:b/>
          <w:sz w:val="28"/>
        </w:rPr>
      </w:pPr>
      <w:r w:rsidRPr="00A6359C">
        <w:rPr>
          <w:b/>
          <w:sz w:val="28"/>
        </w:rPr>
        <w:t>EVALUATOR SECTION</w:t>
      </w:r>
    </w:p>
    <w:p w:rsidR="00A6359C" w:rsidRDefault="00A6359C" w:rsidP="00A6359C">
      <w:pPr>
        <w:tabs>
          <w:tab w:val="left" w:pos="3330"/>
        </w:tabs>
        <w:spacing w:after="0"/>
      </w:pPr>
    </w:p>
    <w:p w:rsidR="00A6359C" w:rsidRDefault="00A6359C" w:rsidP="00A6359C">
      <w:pPr>
        <w:tabs>
          <w:tab w:val="left" w:pos="3330"/>
        </w:tabs>
        <w:spacing w:after="0"/>
        <w:rPr>
          <w:b/>
        </w:rPr>
      </w:pPr>
      <w:r>
        <w:rPr>
          <w:b/>
        </w:rPr>
        <w:t>Plan Approval</w:t>
      </w:r>
    </w:p>
    <w:p w:rsidR="00A6359C" w:rsidRDefault="00A6359C" w:rsidP="00A6359C">
      <w:pPr>
        <w:tabs>
          <w:tab w:val="left" w:pos="3330"/>
        </w:tabs>
        <w:spacing w:after="0"/>
        <w:rPr>
          <w:b/>
        </w:rPr>
      </w:pPr>
    </w:p>
    <w:p w:rsidR="00A6359C" w:rsidRDefault="00A6359C" w:rsidP="00A6359C">
      <w:pPr>
        <w:tabs>
          <w:tab w:val="left" w:pos="3330"/>
        </w:tabs>
        <w:spacing w:after="0"/>
      </w:pPr>
      <w:r>
        <w:t>Evaluator Signature:</w:t>
      </w:r>
      <w:r>
        <w:tab/>
        <w:t>_____________________________________________</w:t>
      </w:r>
    </w:p>
    <w:p w:rsidR="00A6359C" w:rsidRDefault="00A6359C" w:rsidP="00A6359C">
      <w:pPr>
        <w:tabs>
          <w:tab w:val="left" w:pos="3330"/>
        </w:tabs>
        <w:spacing w:after="0"/>
      </w:pPr>
    </w:p>
    <w:p w:rsidR="00A6359C" w:rsidRDefault="00A6359C" w:rsidP="00A6359C">
      <w:pPr>
        <w:tabs>
          <w:tab w:val="left" w:pos="3330"/>
        </w:tabs>
        <w:spacing w:after="0"/>
      </w:pPr>
      <w:r>
        <w:t>Date:</w:t>
      </w:r>
      <w:r>
        <w:tab/>
        <w:t>________________________________</w:t>
      </w:r>
    </w:p>
    <w:p w:rsidR="00A6359C" w:rsidRDefault="00A6359C" w:rsidP="00A6359C">
      <w:pPr>
        <w:tabs>
          <w:tab w:val="left" w:pos="3330"/>
        </w:tabs>
        <w:spacing w:after="0"/>
      </w:pPr>
    </w:p>
    <w:p w:rsidR="00A6359C" w:rsidRDefault="00A6359C" w:rsidP="00A6359C">
      <w:pPr>
        <w:tabs>
          <w:tab w:val="left" w:pos="3330"/>
        </w:tabs>
        <w:spacing w:after="0"/>
        <w:rPr>
          <w:b/>
        </w:rPr>
      </w:pPr>
      <w:r>
        <w:rPr>
          <w:b/>
        </w:rPr>
        <w:t>Plan Completion</w:t>
      </w:r>
    </w:p>
    <w:p w:rsidR="00A6359C" w:rsidRDefault="00A6359C" w:rsidP="00A6359C">
      <w:pPr>
        <w:tabs>
          <w:tab w:val="left" w:pos="3330"/>
        </w:tabs>
        <w:spacing w:after="0"/>
        <w:rPr>
          <w:b/>
        </w:rPr>
      </w:pPr>
    </w:p>
    <w:p w:rsidR="00A6359C" w:rsidRDefault="00A6359C" w:rsidP="00A6359C">
      <w:pPr>
        <w:tabs>
          <w:tab w:val="left" w:pos="3330"/>
        </w:tabs>
        <w:spacing w:after="0"/>
      </w:pPr>
      <w:r>
        <w:t>Evaluator Signature:</w:t>
      </w:r>
      <w:r>
        <w:tab/>
        <w:t>_____________________________________________</w:t>
      </w:r>
    </w:p>
    <w:p w:rsidR="00A6359C" w:rsidRDefault="00A6359C" w:rsidP="00A6359C">
      <w:pPr>
        <w:tabs>
          <w:tab w:val="left" w:pos="3330"/>
        </w:tabs>
        <w:spacing w:after="0"/>
      </w:pPr>
    </w:p>
    <w:p w:rsidR="00A6359C" w:rsidRDefault="00A6359C" w:rsidP="00A6359C">
      <w:pPr>
        <w:tabs>
          <w:tab w:val="left" w:pos="3330"/>
        </w:tabs>
        <w:spacing w:after="0"/>
      </w:pPr>
      <w:r>
        <w:t>Date:</w:t>
      </w:r>
      <w:r>
        <w:tab/>
        <w:t>________________________________</w:t>
      </w:r>
    </w:p>
    <w:p w:rsidR="00A6359C" w:rsidRDefault="00A6359C" w:rsidP="00A6359C">
      <w:pPr>
        <w:tabs>
          <w:tab w:val="left" w:pos="3330"/>
        </w:tabs>
        <w:spacing w:after="0"/>
      </w:pPr>
    </w:p>
    <w:p w:rsidR="00A6359C" w:rsidRDefault="00A6359C" w:rsidP="00A6359C">
      <w:pPr>
        <w:tabs>
          <w:tab w:val="left" w:pos="3330"/>
        </w:tabs>
        <w:spacing w:after="0"/>
        <w:rPr>
          <w:b/>
        </w:rPr>
      </w:pPr>
      <w:r>
        <w:rPr>
          <w:b/>
        </w:rPr>
        <w:t>Plan Continuation</w:t>
      </w:r>
    </w:p>
    <w:p w:rsidR="00A6359C" w:rsidRPr="00A6359C" w:rsidRDefault="00A6359C" w:rsidP="00A6359C">
      <w:pPr>
        <w:tabs>
          <w:tab w:val="left" w:pos="3330"/>
        </w:tabs>
        <w:spacing w:after="0"/>
      </w:pPr>
      <w:r w:rsidRPr="00A6359C">
        <w:rPr>
          <w:b/>
          <w:i/>
        </w:rPr>
        <w:t xml:space="preserve"> Comments</w:t>
      </w:r>
      <w:r>
        <w:t>:</w:t>
      </w:r>
      <w:r>
        <w:tab/>
      </w:r>
      <w:sdt>
        <w:sdtPr>
          <w:id w:val="399176842"/>
          <w:placeholder>
            <w:docPart w:val="DefaultPlaceholder_1081868574"/>
          </w:placeholder>
          <w:showingPlcHdr/>
        </w:sdtPr>
        <w:sdtEndPr/>
        <w:sdtContent>
          <w:r w:rsidRPr="00AF52F6">
            <w:rPr>
              <w:rStyle w:val="PlaceholderText"/>
            </w:rPr>
            <w:t>Click here to enter text.</w:t>
          </w:r>
        </w:sdtContent>
      </w:sdt>
    </w:p>
    <w:p w:rsidR="00A6359C" w:rsidRDefault="00A6359C" w:rsidP="00A6359C">
      <w:pPr>
        <w:tabs>
          <w:tab w:val="left" w:pos="3330"/>
        </w:tabs>
        <w:spacing w:after="0"/>
        <w:rPr>
          <w:b/>
        </w:rPr>
      </w:pPr>
    </w:p>
    <w:p w:rsidR="00A6359C" w:rsidRDefault="00A6359C" w:rsidP="00A6359C">
      <w:pPr>
        <w:tabs>
          <w:tab w:val="left" w:pos="3330"/>
        </w:tabs>
        <w:spacing w:after="0"/>
      </w:pPr>
      <w:r>
        <w:t>Evaluator Signature:</w:t>
      </w:r>
      <w:r>
        <w:tab/>
        <w:t>_____________________________________________</w:t>
      </w:r>
    </w:p>
    <w:p w:rsidR="00A6359C" w:rsidRDefault="00A6359C" w:rsidP="00A6359C">
      <w:pPr>
        <w:tabs>
          <w:tab w:val="left" w:pos="3330"/>
        </w:tabs>
        <w:spacing w:after="0"/>
      </w:pPr>
    </w:p>
    <w:p w:rsidR="00A6359C" w:rsidRDefault="00A6359C" w:rsidP="00A6359C">
      <w:pPr>
        <w:tabs>
          <w:tab w:val="left" w:pos="3330"/>
        </w:tabs>
        <w:spacing w:after="0"/>
      </w:pPr>
      <w:r>
        <w:t>Date:</w:t>
      </w:r>
      <w:r>
        <w:tab/>
        <w:t>________________________________</w:t>
      </w:r>
    </w:p>
    <w:p w:rsidR="00A6359C" w:rsidRDefault="00A6359C" w:rsidP="00A6359C">
      <w:pPr>
        <w:tabs>
          <w:tab w:val="left" w:pos="3330"/>
        </w:tabs>
        <w:spacing w:after="0"/>
      </w:pPr>
    </w:p>
    <w:p w:rsidR="00A6359C" w:rsidRDefault="00A6359C" w:rsidP="00A6359C">
      <w:pPr>
        <w:tabs>
          <w:tab w:val="left" w:pos="3330"/>
        </w:tabs>
        <w:spacing w:after="0"/>
        <w:rPr>
          <w:b/>
        </w:rPr>
      </w:pPr>
    </w:p>
    <w:p w:rsidR="00A6359C" w:rsidRDefault="00A6359C" w:rsidP="00A6359C">
      <w:pPr>
        <w:tabs>
          <w:tab w:val="left" w:pos="3330"/>
        </w:tabs>
        <w:spacing w:after="0"/>
      </w:pPr>
      <w:r>
        <w:t>Evaluator Signature:</w:t>
      </w:r>
      <w:r>
        <w:tab/>
        <w:t>_____________________________________________</w:t>
      </w:r>
    </w:p>
    <w:p w:rsidR="00A6359C" w:rsidRDefault="00A6359C" w:rsidP="00A6359C">
      <w:pPr>
        <w:tabs>
          <w:tab w:val="left" w:pos="3330"/>
        </w:tabs>
        <w:spacing w:after="0"/>
      </w:pPr>
    </w:p>
    <w:p w:rsidR="00A6359C" w:rsidRDefault="00A6359C" w:rsidP="00A6359C">
      <w:pPr>
        <w:tabs>
          <w:tab w:val="left" w:pos="3330"/>
        </w:tabs>
        <w:spacing w:after="0"/>
      </w:pPr>
      <w:r>
        <w:t>Date:</w:t>
      </w:r>
      <w:r>
        <w:tab/>
        <w:t>________________________________</w:t>
      </w:r>
    </w:p>
    <w:p w:rsidR="00A6359C" w:rsidRDefault="00A6359C" w:rsidP="00A6359C">
      <w:pPr>
        <w:tabs>
          <w:tab w:val="left" w:pos="3330"/>
        </w:tabs>
        <w:spacing w:after="0"/>
      </w:pPr>
    </w:p>
    <w:p w:rsidR="00A6359C" w:rsidRDefault="00A6359C" w:rsidP="00A6359C">
      <w:pPr>
        <w:tabs>
          <w:tab w:val="left" w:pos="3330"/>
        </w:tabs>
        <w:spacing w:after="0"/>
      </w:pPr>
    </w:p>
    <w:p w:rsidR="00A6359C" w:rsidRDefault="00A6359C" w:rsidP="00A6359C">
      <w:pPr>
        <w:tabs>
          <w:tab w:val="left" w:pos="3330"/>
        </w:tabs>
        <w:spacing w:after="0"/>
      </w:pPr>
      <w:r>
        <w:t>Educator Signature:</w:t>
      </w:r>
      <w:r>
        <w:tab/>
        <w:t>_____________________________________________</w:t>
      </w:r>
    </w:p>
    <w:p w:rsidR="00A6359C" w:rsidRDefault="00A6359C" w:rsidP="00A6359C">
      <w:pPr>
        <w:tabs>
          <w:tab w:val="left" w:pos="3330"/>
        </w:tabs>
        <w:spacing w:after="0"/>
      </w:pPr>
    </w:p>
    <w:p w:rsidR="00A6359C" w:rsidRPr="00A6359C" w:rsidRDefault="00A6359C" w:rsidP="00A6359C">
      <w:pPr>
        <w:tabs>
          <w:tab w:val="left" w:pos="3330"/>
        </w:tabs>
        <w:spacing w:after="0"/>
        <w:rPr>
          <w:b/>
        </w:rPr>
      </w:pPr>
      <w:r>
        <w:t>Date:</w:t>
      </w:r>
      <w:r>
        <w:tab/>
        <w:t>________________________________</w:t>
      </w:r>
    </w:p>
    <w:sectPr w:rsidR="00A6359C" w:rsidRPr="00A6359C" w:rsidSect="0067364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080" w:bottom="720" w:left="112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59C" w:rsidRDefault="00A6359C" w:rsidP="008872C5">
      <w:pPr>
        <w:spacing w:after="0" w:line="240" w:lineRule="auto"/>
      </w:pPr>
      <w:r>
        <w:separator/>
      </w:r>
    </w:p>
  </w:endnote>
  <w:endnote w:type="continuationSeparator" w:id="0">
    <w:p w:rsidR="00A6359C" w:rsidRDefault="00A6359C" w:rsidP="0088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4B" w:rsidRDefault="0034044B" w:rsidP="0034044B">
    <w:pPr>
      <w:pStyle w:val="Footer"/>
      <w:tabs>
        <w:tab w:val="clear" w:pos="9360"/>
        <w:tab w:val="right" w:pos="9810"/>
      </w:tabs>
      <w:rPr>
        <w:b/>
        <w:bCs/>
        <w:noProof/>
        <w:sz w:val="18"/>
      </w:rPr>
    </w:pPr>
    <w:r>
      <w:rPr>
        <w:sz w:val="18"/>
      </w:rPr>
      <w:t>Individual Professional Development Plan</w:t>
    </w:r>
    <w:r>
      <w:rPr>
        <w:sz w:val="18"/>
      </w:rPr>
      <w:tab/>
      <w:t xml:space="preserve"> </w:t>
    </w:r>
    <w:r>
      <w:rPr>
        <w:sz w:val="18"/>
      </w:rPr>
      <w:tab/>
      <w:t xml:space="preserve">  Page </w:t>
    </w:r>
    <w:r w:rsidRPr="008872C5">
      <w:rPr>
        <w:b/>
        <w:bCs/>
        <w:noProof/>
        <w:sz w:val="18"/>
      </w:rPr>
      <w:fldChar w:fldCharType="begin"/>
    </w:r>
    <w:r w:rsidRPr="008872C5">
      <w:rPr>
        <w:b/>
        <w:bCs/>
        <w:noProof/>
        <w:sz w:val="18"/>
      </w:rPr>
      <w:instrText xml:space="preserve"> PAGE  \* Arabic  \* MERGEFORMAT </w:instrText>
    </w:r>
    <w:r w:rsidRPr="008872C5">
      <w:rPr>
        <w:b/>
        <w:bCs/>
        <w:noProof/>
        <w:sz w:val="18"/>
      </w:rPr>
      <w:fldChar w:fldCharType="separate"/>
    </w:r>
    <w:r w:rsidR="00350CC9">
      <w:rPr>
        <w:b/>
        <w:bCs/>
        <w:noProof/>
        <w:sz w:val="18"/>
      </w:rPr>
      <w:t>2</w:t>
    </w:r>
    <w:r w:rsidRPr="008872C5">
      <w:rPr>
        <w:b/>
        <w:bCs/>
        <w:noProof/>
        <w:sz w:val="18"/>
      </w:rPr>
      <w:fldChar w:fldCharType="end"/>
    </w:r>
    <w:r w:rsidRPr="008872C5">
      <w:rPr>
        <w:noProof/>
        <w:sz w:val="18"/>
      </w:rPr>
      <w:t xml:space="preserve"> of </w:t>
    </w:r>
    <w:r w:rsidRPr="008872C5">
      <w:rPr>
        <w:b/>
        <w:bCs/>
        <w:noProof/>
        <w:sz w:val="18"/>
      </w:rPr>
      <w:fldChar w:fldCharType="begin"/>
    </w:r>
    <w:r w:rsidRPr="008872C5">
      <w:rPr>
        <w:b/>
        <w:bCs/>
        <w:noProof/>
        <w:sz w:val="18"/>
      </w:rPr>
      <w:instrText xml:space="preserve"> NUMPAGES  \* Arabic  \* MERGEFORMAT </w:instrText>
    </w:r>
    <w:r w:rsidRPr="008872C5">
      <w:rPr>
        <w:b/>
        <w:bCs/>
        <w:noProof/>
        <w:sz w:val="18"/>
      </w:rPr>
      <w:fldChar w:fldCharType="separate"/>
    </w:r>
    <w:r w:rsidR="00350CC9">
      <w:rPr>
        <w:b/>
        <w:bCs/>
        <w:noProof/>
        <w:sz w:val="18"/>
      </w:rPr>
      <w:t>2</w:t>
    </w:r>
    <w:r w:rsidRPr="008872C5">
      <w:rPr>
        <w:b/>
        <w:bCs/>
        <w:noProof/>
        <w:sz w:val="18"/>
      </w:rPr>
      <w:fldChar w:fldCharType="end"/>
    </w:r>
  </w:p>
  <w:p w:rsidR="0034044B" w:rsidRDefault="00E971E7" w:rsidP="00B86D52">
    <w:pPr>
      <w:pStyle w:val="Footer"/>
      <w:numPr>
        <w:ilvl w:val="0"/>
        <w:numId w:val="9"/>
      </w:numPr>
      <w:tabs>
        <w:tab w:val="clear" w:pos="720"/>
        <w:tab w:val="left" w:pos="180"/>
      </w:tabs>
      <w:ind w:left="0" w:firstLine="0"/>
    </w:pPr>
    <w:r w:rsidRPr="00E971E7">
      <w:rPr>
        <w:sz w:val="18"/>
        <w:szCs w:val="18"/>
      </w:rPr>
      <w:t>www.education.ne.gov/EducatorEffectiveness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59C" w:rsidRDefault="00A6359C" w:rsidP="008872C5">
    <w:pPr>
      <w:pStyle w:val="Footer"/>
      <w:tabs>
        <w:tab w:val="clear" w:pos="9360"/>
        <w:tab w:val="right" w:pos="9810"/>
      </w:tabs>
      <w:rPr>
        <w:b/>
        <w:bCs/>
        <w:noProof/>
        <w:sz w:val="18"/>
      </w:rPr>
    </w:pPr>
    <w:r>
      <w:rPr>
        <w:sz w:val="18"/>
      </w:rPr>
      <w:t>Individual Professional Development Plan</w:t>
    </w:r>
    <w:r>
      <w:rPr>
        <w:sz w:val="18"/>
      </w:rPr>
      <w:tab/>
      <w:t xml:space="preserve"> </w:t>
    </w:r>
    <w:r>
      <w:rPr>
        <w:sz w:val="18"/>
      </w:rPr>
      <w:tab/>
      <w:t xml:space="preserve">  Page </w:t>
    </w:r>
    <w:r w:rsidRPr="008872C5">
      <w:rPr>
        <w:b/>
        <w:bCs/>
        <w:noProof/>
        <w:sz w:val="18"/>
      </w:rPr>
      <w:fldChar w:fldCharType="begin"/>
    </w:r>
    <w:r w:rsidRPr="008872C5">
      <w:rPr>
        <w:b/>
        <w:bCs/>
        <w:noProof/>
        <w:sz w:val="18"/>
      </w:rPr>
      <w:instrText xml:space="preserve"> PAGE  \* Arabic  \* MERGEFORMAT </w:instrText>
    </w:r>
    <w:r w:rsidRPr="008872C5">
      <w:rPr>
        <w:b/>
        <w:bCs/>
        <w:noProof/>
        <w:sz w:val="18"/>
      </w:rPr>
      <w:fldChar w:fldCharType="separate"/>
    </w:r>
    <w:r w:rsidR="00350CC9">
      <w:rPr>
        <w:b/>
        <w:bCs/>
        <w:noProof/>
        <w:sz w:val="18"/>
      </w:rPr>
      <w:t>1</w:t>
    </w:r>
    <w:r w:rsidRPr="008872C5">
      <w:rPr>
        <w:b/>
        <w:bCs/>
        <w:noProof/>
        <w:sz w:val="18"/>
      </w:rPr>
      <w:fldChar w:fldCharType="end"/>
    </w:r>
    <w:r w:rsidRPr="008872C5">
      <w:rPr>
        <w:noProof/>
        <w:sz w:val="18"/>
      </w:rPr>
      <w:t xml:space="preserve"> of </w:t>
    </w:r>
    <w:r w:rsidRPr="008872C5">
      <w:rPr>
        <w:b/>
        <w:bCs/>
        <w:noProof/>
        <w:sz w:val="18"/>
      </w:rPr>
      <w:fldChar w:fldCharType="begin"/>
    </w:r>
    <w:r w:rsidRPr="008872C5">
      <w:rPr>
        <w:b/>
        <w:bCs/>
        <w:noProof/>
        <w:sz w:val="18"/>
      </w:rPr>
      <w:instrText xml:space="preserve"> NUMPAGES  \* Arabic  \* MERGEFORMAT </w:instrText>
    </w:r>
    <w:r w:rsidRPr="008872C5">
      <w:rPr>
        <w:b/>
        <w:bCs/>
        <w:noProof/>
        <w:sz w:val="18"/>
      </w:rPr>
      <w:fldChar w:fldCharType="separate"/>
    </w:r>
    <w:r w:rsidR="00350CC9">
      <w:rPr>
        <w:b/>
        <w:bCs/>
        <w:noProof/>
        <w:sz w:val="18"/>
      </w:rPr>
      <w:t>2</w:t>
    </w:r>
    <w:r w:rsidRPr="008872C5">
      <w:rPr>
        <w:b/>
        <w:bCs/>
        <w:noProof/>
        <w:sz w:val="18"/>
      </w:rPr>
      <w:fldChar w:fldCharType="end"/>
    </w:r>
  </w:p>
  <w:p w:rsidR="00E971E7" w:rsidRPr="00E971E7" w:rsidRDefault="00E971E7" w:rsidP="00F15645">
    <w:pPr>
      <w:pStyle w:val="Footer"/>
      <w:numPr>
        <w:ilvl w:val="0"/>
        <w:numId w:val="9"/>
      </w:numPr>
      <w:tabs>
        <w:tab w:val="clear" w:pos="720"/>
        <w:tab w:val="left" w:pos="180"/>
      </w:tabs>
      <w:ind w:left="0" w:firstLine="0"/>
      <w:rPr>
        <w:sz w:val="18"/>
      </w:rPr>
    </w:pPr>
    <w:r w:rsidRPr="00E971E7">
      <w:rPr>
        <w:sz w:val="18"/>
        <w:szCs w:val="18"/>
      </w:rPr>
      <w:t>www.education.ne.gov/EducatorEffectiveness</w:t>
    </w:r>
  </w:p>
  <w:p w:rsidR="00A6359C" w:rsidRDefault="00A63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59C" w:rsidRDefault="00A6359C" w:rsidP="008872C5">
      <w:pPr>
        <w:spacing w:after="0" w:line="240" w:lineRule="auto"/>
      </w:pPr>
      <w:r>
        <w:separator/>
      </w:r>
    </w:p>
  </w:footnote>
  <w:footnote w:type="continuationSeparator" w:id="0">
    <w:p w:rsidR="00A6359C" w:rsidRDefault="00A6359C" w:rsidP="0088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59C" w:rsidRDefault="00A6359C" w:rsidP="008872C5">
    <w:pPr>
      <w:pStyle w:val="Header"/>
      <w:ind w:left="450"/>
    </w:pPr>
  </w:p>
  <w:p w:rsidR="00A6359C" w:rsidRDefault="00A6359C">
    <w:pPr>
      <w:pStyle w:val="Header"/>
    </w:pPr>
  </w:p>
  <w:p w:rsidR="00A6359C" w:rsidRDefault="00A635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59C" w:rsidRPr="0067364A" w:rsidRDefault="00A6359C" w:rsidP="00246E32">
    <w:pPr>
      <w:ind w:left="5490"/>
      <w:jc w:val="right"/>
      <w:rPr>
        <w:sz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B678FA5" wp14:editId="1EFE5242">
          <wp:simplePos x="0" y="0"/>
          <wp:positionH relativeFrom="margin">
            <wp:posOffset>-64770</wp:posOffset>
          </wp:positionH>
          <wp:positionV relativeFrom="paragraph">
            <wp:posOffset>-161925</wp:posOffset>
          </wp:positionV>
          <wp:extent cx="1638300" cy="387350"/>
          <wp:effectExtent l="0" t="0" r="0" b="0"/>
          <wp:wrapThrough wrapText="bothSides">
            <wp:wrapPolygon edited="0">
              <wp:start x="0" y="0"/>
              <wp:lineTo x="0" y="20184"/>
              <wp:lineTo x="21349" y="20184"/>
              <wp:lineTo x="21349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ernateND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mallCaps/>
        <w:noProof/>
        <w:color w:val="2F5496" w:themeColor="accent5" w:themeShade="BF"/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A672FD" wp14:editId="1596128E">
              <wp:simplePos x="0" y="0"/>
              <wp:positionH relativeFrom="column">
                <wp:posOffset>-682108</wp:posOffset>
              </wp:positionH>
              <wp:positionV relativeFrom="paragraph">
                <wp:posOffset>186948</wp:posOffset>
              </wp:positionV>
              <wp:extent cx="8167606" cy="0"/>
              <wp:effectExtent l="0" t="0" r="2413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6760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66DA7B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7pt,14.7pt" to="589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" strokecolor="#5b9bd5 [3204]" strokeweight=".5pt">
              <v:stroke joinstyle="miter"/>
            </v:line>
          </w:pict>
        </mc:Fallback>
      </mc:AlternateContent>
    </w:r>
    <w:r>
      <w:rPr>
        <w:b/>
        <w:smallCaps/>
        <w:noProof/>
        <w:color w:val="2F5496" w:themeColor="accent5" w:themeShade="BF"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527F5E" wp14:editId="2CED1251">
              <wp:simplePos x="0" y="0"/>
              <wp:positionH relativeFrom="column">
                <wp:posOffset>-387641</wp:posOffset>
              </wp:positionH>
              <wp:positionV relativeFrom="paragraph">
                <wp:posOffset>233443</wp:posOffset>
              </wp:positionV>
              <wp:extent cx="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C12E2E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pt,18.4pt" to="-30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" strokecolor="#5b9bd5 [3204]" strokeweight=".5pt">
              <v:stroke joinstyle="miter"/>
            </v:line>
          </w:pict>
        </mc:Fallback>
      </mc:AlternateContent>
    </w:r>
    <w:r w:rsidRPr="0067364A">
      <w:rPr>
        <w:b/>
        <w:smallCaps/>
        <w:color w:val="2F5496" w:themeColor="accent5" w:themeShade="BF"/>
        <w:sz w:val="24"/>
      </w:rPr>
      <w:t>Nebraska Model Evaluation Project</w:t>
    </w:r>
  </w:p>
  <w:p w:rsidR="00A6359C" w:rsidRDefault="00A63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5pt;height:10.5pt" o:bullet="t">
        <v:imagedata r:id="rId1" o:title="clip_image001"/>
      </v:shape>
    </w:pict>
  </w:numPicBullet>
  <w:abstractNum w:abstractNumId="0">
    <w:nsid w:val="03063161"/>
    <w:multiLevelType w:val="hybridMultilevel"/>
    <w:tmpl w:val="4AFE3FDC"/>
    <w:lvl w:ilvl="0" w:tplc="53EAC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4AF1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6420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14D1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0672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068A8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663A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A3F2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04D72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F460B0"/>
    <w:multiLevelType w:val="hybridMultilevel"/>
    <w:tmpl w:val="70F0402A"/>
    <w:lvl w:ilvl="0" w:tplc="2132C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777D"/>
    <w:multiLevelType w:val="hybridMultilevel"/>
    <w:tmpl w:val="70F0402A"/>
    <w:lvl w:ilvl="0" w:tplc="2132C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60385"/>
    <w:multiLevelType w:val="hybridMultilevel"/>
    <w:tmpl w:val="AA38D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130D1"/>
    <w:multiLevelType w:val="hybridMultilevel"/>
    <w:tmpl w:val="70F0402A"/>
    <w:lvl w:ilvl="0" w:tplc="2132C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E7533"/>
    <w:multiLevelType w:val="hybridMultilevel"/>
    <w:tmpl w:val="70F0402A"/>
    <w:lvl w:ilvl="0" w:tplc="2132C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E1B04"/>
    <w:multiLevelType w:val="hybridMultilevel"/>
    <w:tmpl w:val="70F0402A"/>
    <w:lvl w:ilvl="0" w:tplc="2132C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86AB4"/>
    <w:multiLevelType w:val="hybridMultilevel"/>
    <w:tmpl w:val="A9907AF4"/>
    <w:lvl w:ilvl="0" w:tplc="13CCFEEE">
      <w:start w:val="1"/>
      <w:numFmt w:val="upperLetter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">
    <w:nsid w:val="764D482E"/>
    <w:multiLevelType w:val="hybridMultilevel"/>
    <w:tmpl w:val="1E924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X+h0SrU9xOeL7+ug3n8ZV2wN/zkmWL1MkJ9B796+Z9jzP85+JPg6OIj2yfGWpNXETSal9hfsivEBEJMg6s1Zw==" w:salt="WVBMlyOb1u4h6exHyGUtC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C5"/>
    <w:rsid w:val="00011296"/>
    <w:rsid w:val="00133641"/>
    <w:rsid w:val="0019422F"/>
    <w:rsid w:val="00246E32"/>
    <w:rsid w:val="002F1878"/>
    <w:rsid w:val="0034044B"/>
    <w:rsid w:val="00346F64"/>
    <w:rsid w:val="00350CC9"/>
    <w:rsid w:val="0048144D"/>
    <w:rsid w:val="005314D7"/>
    <w:rsid w:val="00596E59"/>
    <w:rsid w:val="0067364A"/>
    <w:rsid w:val="0082377C"/>
    <w:rsid w:val="008872C5"/>
    <w:rsid w:val="00916A5A"/>
    <w:rsid w:val="00A03FA6"/>
    <w:rsid w:val="00A6359C"/>
    <w:rsid w:val="00B62977"/>
    <w:rsid w:val="00C1265F"/>
    <w:rsid w:val="00C41E8F"/>
    <w:rsid w:val="00D63D08"/>
    <w:rsid w:val="00DB41D9"/>
    <w:rsid w:val="00E61C14"/>
    <w:rsid w:val="00E971E7"/>
    <w:rsid w:val="00ED7C16"/>
    <w:rsid w:val="00F9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6BDBF55-9FB5-4561-B9A4-68A1744A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2C5"/>
  </w:style>
  <w:style w:type="paragraph" w:styleId="Footer">
    <w:name w:val="footer"/>
    <w:basedOn w:val="Normal"/>
    <w:link w:val="FooterChar"/>
    <w:uiPriority w:val="99"/>
    <w:unhideWhenUsed/>
    <w:rsid w:val="0088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2C5"/>
  </w:style>
  <w:style w:type="table" w:styleId="TableGrid">
    <w:name w:val="Table Grid"/>
    <w:basedOn w:val="TableNormal"/>
    <w:uiPriority w:val="39"/>
    <w:rsid w:val="0088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3C4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7364A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7364A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48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18D8-06CF-4378-B653-4761E48361DF}"/>
      </w:docPartPr>
      <w:docPartBody>
        <w:p w:rsidR="00A431AB" w:rsidRDefault="00A431AB">
          <w:r w:rsidRPr="00AF52F6">
            <w:rPr>
              <w:rStyle w:val="PlaceholderText"/>
            </w:rPr>
            <w:t>Click here to enter text.</w:t>
          </w:r>
        </w:p>
      </w:docPartBody>
    </w:docPart>
    <w:docPart>
      <w:docPartPr>
        <w:name w:val="76C75D3E6B844DDF938B9C1CB7B46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85806-507B-45D4-A908-9AC057440C80}"/>
      </w:docPartPr>
      <w:docPartBody>
        <w:p w:rsidR="00A431AB" w:rsidRDefault="00A431AB" w:rsidP="00A431AB">
          <w:pPr>
            <w:pStyle w:val="76C75D3E6B844DDF938B9C1CB7B469FF"/>
          </w:pPr>
          <w:r w:rsidRPr="00AF52F6">
            <w:rPr>
              <w:rStyle w:val="PlaceholderText"/>
            </w:rPr>
            <w:t>Click here to enter text.</w:t>
          </w:r>
        </w:p>
      </w:docPartBody>
    </w:docPart>
    <w:docPart>
      <w:docPartPr>
        <w:name w:val="54C83E5981124ECAB112AA1449B5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F579-BE64-4982-87D5-68F8636C1A39}"/>
      </w:docPartPr>
      <w:docPartBody>
        <w:p w:rsidR="00A431AB" w:rsidRDefault="00A431AB" w:rsidP="00A431AB">
          <w:pPr>
            <w:pStyle w:val="54C83E5981124ECAB112AA1449B56F89"/>
          </w:pPr>
          <w:r w:rsidRPr="00AF52F6">
            <w:rPr>
              <w:rStyle w:val="PlaceholderText"/>
            </w:rPr>
            <w:t>Click here to enter text.</w:t>
          </w:r>
        </w:p>
      </w:docPartBody>
    </w:docPart>
    <w:docPart>
      <w:docPartPr>
        <w:name w:val="C7CDC750C88F453C80CAD4EB2174C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412D7-41AF-4163-85DC-F817DB2E2579}"/>
      </w:docPartPr>
      <w:docPartBody>
        <w:p w:rsidR="00A431AB" w:rsidRDefault="00A431AB" w:rsidP="00A431AB">
          <w:pPr>
            <w:pStyle w:val="C7CDC750C88F453C80CAD4EB2174C774"/>
          </w:pPr>
          <w:r w:rsidRPr="00AF52F6">
            <w:rPr>
              <w:rStyle w:val="PlaceholderText"/>
            </w:rPr>
            <w:t>Click here to enter text.</w:t>
          </w:r>
        </w:p>
      </w:docPartBody>
    </w:docPart>
    <w:docPart>
      <w:docPartPr>
        <w:name w:val="785CF036B20C4153A27F4594EBE07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898F8-C741-4459-B899-C5E6D109D454}"/>
      </w:docPartPr>
      <w:docPartBody>
        <w:p w:rsidR="00A431AB" w:rsidRDefault="00A431AB" w:rsidP="00A431AB">
          <w:pPr>
            <w:pStyle w:val="785CF036B20C4153A27F4594EBE076BA"/>
          </w:pPr>
          <w:r w:rsidRPr="00AF52F6">
            <w:rPr>
              <w:rStyle w:val="PlaceholderText"/>
            </w:rPr>
            <w:t>Click here to enter text.</w:t>
          </w:r>
        </w:p>
      </w:docPartBody>
    </w:docPart>
    <w:docPart>
      <w:docPartPr>
        <w:name w:val="84FD7329379A4EC8A956114C8534A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1C9E-B767-421A-AC02-566CFC546111}"/>
      </w:docPartPr>
      <w:docPartBody>
        <w:p w:rsidR="00A431AB" w:rsidRDefault="00A431AB" w:rsidP="00A431AB">
          <w:pPr>
            <w:pStyle w:val="84FD7329379A4EC8A956114C8534A291"/>
          </w:pPr>
          <w:r w:rsidRPr="00AF52F6">
            <w:rPr>
              <w:rStyle w:val="PlaceholderText"/>
            </w:rPr>
            <w:t>Click here to enter text.</w:t>
          </w:r>
        </w:p>
      </w:docPartBody>
    </w:docPart>
    <w:docPart>
      <w:docPartPr>
        <w:name w:val="CB6C8C24C761411B93444008A420B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EE431-3B5A-4B42-AB9A-353D383C63D8}"/>
      </w:docPartPr>
      <w:docPartBody>
        <w:p w:rsidR="00A431AB" w:rsidRDefault="00A431AB" w:rsidP="00A431AB">
          <w:pPr>
            <w:pStyle w:val="CB6C8C24C761411B93444008A420BD90"/>
          </w:pPr>
          <w:r w:rsidRPr="00AF52F6">
            <w:rPr>
              <w:rStyle w:val="PlaceholderText"/>
            </w:rPr>
            <w:t>Click here to enter text.</w:t>
          </w:r>
        </w:p>
      </w:docPartBody>
    </w:docPart>
    <w:docPart>
      <w:docPartPr>
        <w:name w:val="10B0174D9648404CB00E3740C7C4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2B9BD-0E08-4121-ABFC-24AEE61BB417}"/>
      </w:docPartPr>
      <w:docPartBody>
        <w:p w:rsidR="00A431AB" w:rsidRDefault="00A431AB" w:rsidP="00A431AB">
          <w:pPr>
            <w:pStyle w:val="10B0174D9648404CB00E3740C7C468EE"/>
          </w:pPr>
          <w:r w:rsidRPr="00AF52F6">
            <w:rPr>
              <w:rStyle w:val="PlaceholderText"/>
            </w:rPr>
            <w:t>Click here to enter text.</w:t>
          </w:r>
        </w:p>
      </w:docPartBody>
    </w:docPart>
    <w:docPart>
      <w:docPartPr>
        <w:name w:val="F305EC3601BA4268AAD2B6891975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CA378-2EA7-4916-B7C9-E5FA665CF8AD}"/>
      </w:docPartPr>
      <w:docPartBody>
        <w:p w:rsidR="00A431AB" w:rsidRDefault="00A431AB" w:rsidP="00A431AB">
          <w:pPr>
            <w:pStyle w:val="F305EC3601BA4268AAD2B6891975F609"/>
          </w:pPr>
          <w:r w:rsidRPr="00AF52F6">
            <w:rPr>
              <w:rStyle w:val="PlaceholderText"/>
            </w:rPr>
            <w:t>Click here to enter text.</w:t>
          </w:r>
        </w:p>
      </w:docPartBody>
    </w:docPart>
    <w:docPart>
      <w:docPartPr>
        <w:name w:val="8EE51DF2B5DB407B96798A4217671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F43B8-8B4A-4759-AE1D-1E56E448072D}"/>
      </w:docPartPr>
      <w:docPartBody>
        <w:p w:rsidR="00A431AB" w:rsidRDefault="00A431AB" w:rsidP="00A431AB">
          <w:pPr>
            <w:pStyle w:val="8EE51DF2B5DB407B96798A4217671018"/>
          </w:pPr>
          <w:r w:rsidRPr="00AF52F6">
            <w:rPr>
              <w:rStyle w:val="PlaceholderText"/>
            </w:rPr>
            <w:t>Click here to enter text.</w:t>
          </w:r>
        </w:p>
      </w:docPartBody>
    </w:docPart>
    <w:docPart>
      <w:docPartPr>
        <w:name w:val="B9E0D4AD47374E2892D70E2A6EB0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171FD-1782-415B-B16D-F74828DF1FB8}"/>
      </w:docPartPr>
      <w:docPartBody>
        <w:p w:rsidR="00A431AB" w:rsidRDefault="00A431AB" w:rsidP="00A431AB">
          <w:pPr>
            <w:pStyle w:val="B9E0D4AD47374E2892D70E2A6EB04E29"/>
          </w:pPr>
          <w:r w:rsidRPr="00AF52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AB"/>
    <w:rsid w:val="00A4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1AB"/>
    <w:rPr>
      <w:color w:val="808080"/>
    </w:rPr>
  </w:style>
  <w:style w:type="paragraph" w:customStyle="1" w:styleId="D53F5D91C1FF421CA2A1779E344DA9A2">
    <w:name w:val="D53F5D91C1FF421CA2A1779E344DA9A2"/>
    <w:rsid w:val="00A431AB"/>
  </w:style>
  <w:style w:type="paragraph" w:customStyle="1" w:styleId="1381CBA97DDD4E03BEA4525DD2A4CEEA">
    <w:name w:val="1381CBA97DDD4E03BEA4525DD2A4CEEA"/>
    <w:rsid w:val="00A431AB"/>
  </w:style>
  <w:style w:type="paragraph" w:customStyle="1" w:styleId="4ACE4BC1FC7B4B9C82FBCC035DA628C7">
    <w:name w:val="4ACE4BC1FC7B4B9C82FBCC035DA628C7"/>
    <w:rsid w:val="00A431AB"/>
  </w:style>
  <w:style w:type="paragraph" w:customStyle="1" w:styleId="8C81F6BFF89848EF82DB82B29566D0F3">
    <w:name w:val="8C81F6BFF89848EF82DB82B29566D0F3"/>
    <w:rsid w:val="00A431AB"/>
  </w:style>
  <w:style w:type="paragraph" w:customStyle="1" w:styleId="5F45BC9F283F498DB763415D23051C79">
    <w:name w:val="5F45BC9F283F498DB763415D23051C79"/>
    <w:rsid w:val="00A431AB"/>
  </w:style>
  <w:style w:type="paragraph" w:customStyle="1" w:styleId="76C75D3E6B844DDF938B9C1CB7B469FF">
    <w:name w:val="76C75D3E6B844DDF938B9C1CB7B469FF"/>
    <w:rsid w:val="00A431AB"/>
  </w:style>
  <w:style w:type="paragraph" w:customStyle="1" w:styleId="54C83E5981124ECAB112AA1449B56F89">
    <w:name w:val="54C83E5981124ECAB112AA1449B56F89"/>
    <w:rsid w:val="00A431AB"/>
  </w:style>
  <w:style w:type="paragraph" w:customStyle="1" w:styleId="C7CDC750C88F453C80CAD4EB2174C774">
    <w:name w:val="C7CDC750C88F453C80CAD4EB2174C774"/>
    <w:rsid w:val="00A431AB"/>
  </w:style>
  <w:style w:type="paragraph" w:customStyle="1" w:styleId="785CF036B20C4153A27F4594EBE076BA">
    <w:name w:val="785CF036B20C4153A27F4594EBE076BA"/>
    <w:rsid w:val="00A431AB"/>
  </w:style>
  <w:style w:type="paragraph" w:customStyle="1" w:styleId="04F95D7C87AA48F99C8F3BF55930F9BB">
    <w:name w:val="04F95D7C87AA48F99C8F3BF55930F9BB"/>
    <w:rsid w:val="00A431AB"/>
  </w:style>
  <w:style w:type="paragraph" w:customStyle="1" w:styleId="AE813357C4914D709A9244A613692653">
    <w:name w:val="AE813357C4914D709A9244A613692653"/>
    <w:rsid w:val="00A431AB"/>
  </w:style>
  <w:style w:type="paragraph" w:customStyle="1" w:styleId="3E7E1217819D41EBB02AB2C0523D2582">
    <w:name w:val="3E7E1217819D41EBB02AB2C0523D2582"/>
    <w:rsid w:val="00A431AB"/>
  </w:style>
  <w:style w:type="paragraph" w:customStyle="1" w:styleId="84FD7329379A4EC8A956114C8534A291">
    <w:name w:val="84FD7329379A4EC8A956114C8534A291"/>
    <w:rsid w:val="00A431AB"/>
  </w:style>
  <w:style w:type="paragraph" w:customStyle="1" w:styleId="CB6C8C24C761411B93444008A420BD90">
    <w:name w:val="CB6C8C24C761411B93444008A420BD90"/>
    <w:rsid w:val="00A431AB"/>
  </w:style>
  <w:style w:type="paragraph" w:customStyle="1" w:styleId="BAE03A2AE2CC480BB715D2061C05581F">
    <w:name w:val="BAE03A2AE2CC480BB715D2061C05581F"/>
    <w:rsid w:val="00A431AB"/>
  </w:style>
  <w:style w:type="paragraph" w:customStyle="1" w:styleId="F7A4404A4CF449C0B7B6075AD1871E30">
    <w:name w:val="F7A4404A4CF449C0B7B6075AD1871E30"/>
    <w:rsid w:val="00A431AB"/>
  </w:style>
  <w:style w:type="paragraph" w:customStyle="1" w:styleId="B8468EB11C994C64955E32BCAC90322C">
    <w:name w:val="B8468EB11C994C64955E32BCAC90322C"/>
    <w:rsid w:val="00A431AB"/>
  </w:style>
  <w:style w:type="paragraph" w:customStyle="1" w:styleId="A26A3DF4506A4D5AA744D8A383262124">
    <w:name w:val="A26A3DF4506A4D5AA744D8A383262124"/>
    <w:rsid w:val="00A431AB"/>
  </w:style>
  <w:style w:type="paragraph" w:customStyle="1" w:styleId="10B0174D9648404CB00E3740C7C468EE">
    <w:name w:val="10B0174D9648404CB00E3740C7C468EE"/>
    <w:rsid w:val="00A431AB"/>
  </w:style>
  <w:style w:type="paragraph" w:customStyle="1" w:styleId="F305EC3601BA4268AAD2B6891975F609">
    <w:name w:val="F305EC3601BA4268AAD2B6891975F609"/>
    <w:rsid w:val="00A431AB"/>
  </w:style>
  <w:style w:type="paragraph" w:customStyle="1" w:styleId="8EE51DF2B5DB407B96798A4217671018">
    <w:name w:val="8EE51DF2B5DB407B96798A4217671018"/>
    <w:rsid w:val="00A431AB"/>
  </w:style>
  <w:style w:type="paragraph" w:customStyle="1" w:styleId="B9E0D4AD47374E2892D70E2A6EB04E29">
    <w:name w:val="B9E0D4AD47374E2892D70E2A6EB04E29"/>
    <w:rsid w:val="00A431AB"/>
  </w:style>
  <w:style w:type="paragraph" w:customStyle="1" w:styleId="C5857471792A4B96A4271C72B49400FE">
    <w:name w:val="C5857471792A4B96A4271C72B49400FE"/>
    <w:rsid w:val="00A43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B86D4-6713-42C2-AD3E-590DD4FB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E1209455</Template>
  <TotalTime>13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Kirby</dc:creator>
  <cp:keywords/>
  <dc:description/>
  <cp:lastModifiedBy>Peg Kirby</cp:lastModifiedBy>
  <cp:revision>5</cp:revision>
  <dcterms:created xsi:type="dcterms:W3CDTF">2016-03-25T19:08:00Z</dcterms:created>
  <dcterms:modified xsi:type="dcterms:W3CDTF">2016-05-20T14:12:00Z</dcterms:modified>
</cp:coreProperties>
</file>