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3604"/>
        <w:gridCol w:w="2048"/>
        <w:gridCol w:w="2093"/>
        <w:gridCol w:w="1284"/>
        <w:gridCol w:w="3527"/>
      </w:tblGrid>
      <w:tr w:rsidR="00A351EB" w:rsidRPr="00A351EB" w:rsidTr="00A351EB">
        <w:trPr>
          <w:tblHeader/>
        </w:trPr>
        <w:tc>
          <w:tcPr>
            <w:tcW w:w="1213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351EB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51E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3604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1EB"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2048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1EB">
              <w:rPr>
                <w:rFonts w:ascii="Arial" w:hAnsi="Arial" w:cs="Arial"/>
                <w:b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51E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093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1EB">
              <w:rPr>
                <w:rFonts w:ascii="Arial" w:hAnsi="Arial" w:cs="Arial"/>
                <w:b/>
                <w:sz w:val="16"/>
                <w:szCs w:val="16"/>
              </w:rPr>
              <w:t>Last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51E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284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1EB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3527" w:type="dxa"/>
            <w:shd w:val="clear" w:color="auto" w:fill="FFFF00"/>
          </w:tcPr>
          <w:p w:rsidR="00A351EB" w:rsidRPr="00A351EB" w:rsidRDefault="00A351EB" w:rsidP="00A35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1EB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ESU 01 - NATIVE AMERICAN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Bob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Uhing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402.287.2061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buhing@esu1.org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02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Ted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DeTurk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402.721.7710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tdeturk@esu2.org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03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Schnoes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402.597.4803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dschnoes@esu3.org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04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Fisher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402.274.4354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jfisher@esu4.net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05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Brenda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McNiff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402.223.5277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bmcniff@esu5.og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07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Larianne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Polk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402.564.5753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lpolk@esu7.org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09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Dr. Kraig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Lofquist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402.463.5611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kraig.lofquist@esu9.us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10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Wayne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Bell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308.237.5927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wbell@esu10.org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11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Tedesco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308.995.6585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ptedesco@esu11.org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00-0013-000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13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West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308.635.3696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jeffwest@esu13.org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00-0015-000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15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Calvert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308.334.5160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p.calvert@esu15.org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00-0016-000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EDUCATIONAL SERVICE UNIT 16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Margene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Beatty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308.284.8481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mbeatty@esusixteen.org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01-0018-000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HASTINGS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DONNA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MOSS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402.461.7578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donna.moss@hpstigers.org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01-1001-000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HEAD START CHILD AND FAMILY DEVEL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Deb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Ross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402.462.4187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dross@hshn.org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02-0009-000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NELIGH-OAKDALE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Scott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Gregory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402.887.4166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sgregory@nowarriors.org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02-0018-000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ELGIN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Polk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402.843.2455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dpolk@esu8.org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02-2001-000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NEBRASKA UNIFIED DISTRICT 1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Dale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Martin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402.893.2068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dalemartin@neunified1.org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04-0001-000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BANNER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Lana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Sides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308.436.5262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lsides71@gmail.com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06-0001-000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BOONE CENTRAL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Cory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Worrell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402.395.2134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cworrell@boonecentral.esu7.org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07-0006-000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ALLIANCE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Troy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Unzicker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308.762.5475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tunzicker@apschools.org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07-0010-000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HEMINGFORD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Casper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Ningen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308.487.3328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cningen@hemingfordschools.org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08-0050-000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WEST BOYD SCHOOL DISTRICT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Merrell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Nelsen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402.589.1333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mnelsen@westboyd.com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09-0010-000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AINSWORTH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Darrell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Peterson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402.387.2333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dkpeters@ainsworthschools.org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GIBBON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Larry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Witt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308.468.6546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larry.witt@gibbonpublic.org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10-0007-000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KEARNEY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Edwards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308.698.8000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kenedwards@kearneycats.com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ELM CREEK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Thomas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Reeser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308.856.4300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tom.reeser@elmcreekschools.org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10-0019-000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SHELTON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Brian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Gegg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308.647.6742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bgegg@sheltonbulldogs.org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10-0069-000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RAVENNA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Schroeder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308.452.3249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ken.schroeder@ravennabluejays.org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10-0600-000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KEARNEY WEST HIGH SCHOOL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McArthur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308.338.2011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john.mcarthur@nebraska.gov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11-0001-000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TEKAMAH-HERMAN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Gross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402.374.2157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dgross@esu2.org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11-0014-000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OAKLAND CRAIG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Jeffery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Smith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402.685.5661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jsmith@ocknights.org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11-0020-000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LYONS-DECATUR NORTHEAST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Fred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Hansen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402.687.2363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fhansen@esu2.org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12-0056-000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DAVID CITY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Chad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Denker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402.367.4590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denker@dcscouts.org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13-0001-000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PLATTSMOUTH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Dr. Richard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Hasty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402.296.3361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rhasty@pcsd.org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13-0022-000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WEEPING WATER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Heinz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402.267.2445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kheinz@weepingwaterps.org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13-0032-000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LOUISVILLE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Andrew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Farber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402.234.3585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afarber@lpslions.org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13-0056-000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CONESTOGA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Beth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Johnsen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402.235.2992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bjohnsen@conestogaps.org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13-0097-000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ELMWOOD-MURDOCK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Daniel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Novak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402.867.2341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dannovak@emknights.org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14-0008-000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HARTINGTON NEWCASTLE PUBLIC SCHLS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Adrian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Johnson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402.254.3947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adrian@hnscats.org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14-0045-000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RANDOLPH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Hoesing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402.337.0252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jeff.hoesing@rcards.org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14-0054-000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LAUREL-CONCORD-COLERIDGE SCHOOL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Randall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Klooz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402.256.3133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rklooz@laurel.esu1.org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14-0101-000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WYNOT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Messersmith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402.357.2121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jeff.messersmith@wynotpublicschools.org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15-0010-000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CHASE COUNTY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Joseph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Lefdal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308.882.4304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jlefdal@chasecountyschools.org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15-0536-000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WAUNETA-PALISADE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Randy </w:t>
            </w: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Geier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Schools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308.394.5700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rgeier724@gmail.com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16-0006-000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VALENTINE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Jamie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Isom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402.376.1780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jisom@vcsbadger.net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16-0030-000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CODY-KILGORE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Adam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Lambert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402.823.4068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adamlambert@cody-kilgore.com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SIDNEY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Jay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Ehler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308.254.5855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jay.ehler@raidermail.org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17-0003-000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LEYTON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Greg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Brenner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308.884.2301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greg.brenner@leytonwarriors.org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17-0009-000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POTTER-DIX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Mike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Williams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308.682.5226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mike.williams@pdcoyotes.org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lastRenderedPageBreak/>
              <w:t>18-0002-000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SUTTON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Dana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Wiseman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402.773.5569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dwiseman@spsne.org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18-0011-000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HARVARD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Michael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Derr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402.772.2171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mderr@harvardcardinals.org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19-0123-000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SCHUYLER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Dr. Daniel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Hoesing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402.352.2421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dan.hoesing@schuylercommunityschools.org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20-0001-000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WEST POINT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William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McAllister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402.372.5860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wmcallister@wpcadets.org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20-0020-000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BANCROFT-ROSALIE COMM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Cerny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402.648.3336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jcerny@esu2.org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20-0030-000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WISNER-PILGER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Chad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Boyer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402.529.3248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cboyer@esu2.org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21-0025-000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BROKEN BOW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Tom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Bailey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308.872.6821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tom.bailey@bbps.org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21-0084-000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SARGENT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Wayne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Ruppert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308.527.4115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wruppert@loupcountyschools.org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21-0180-000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CALLAWAY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Dawn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Lewis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308.836.2272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dawnlewis@esu10.org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22-0011-000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SO SIOUX CITY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Becky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Eckhardt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402.494.2440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becky.eckhardt@ssccards.org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22-0031-000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HOMER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Cheryll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Malcom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402.698.2377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cmalcom@homerknights.org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23-0002-000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CHADRON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Caroline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Winchester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308.432.0700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caroline.winchester@chadronschools.net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23-0071-000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CRAWFORD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Ted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Classen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308.665.1537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ted.classen@cpsrams.org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24-0001-000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LEXINGTON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Kristi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O'Meara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308.324.2349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kristi.omeara@lexschools.org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24-0011-000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COZAD CITY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Peg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Butler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308.784.3462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peg.butler@cozadschools.net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24-0020-000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GOTHENBURG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Michael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Teahon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308.537.3651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michael.teahon@goswedes.org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25-0025-000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CREEK VALLEY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Howard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308.874.2911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ron.howard@cvsstorm.com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26-0001-000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PONCA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Reznicek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402.755.5700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joanreznicek@poncaschool.org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26-0070-000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ALLEN CONSOLIDATED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Michael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Pattee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402.635.2484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mpattee@esu1.org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26-0561-000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EMERSON-HUBBARD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Lindsey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Burback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402.695.2654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lburback@ehpirates.org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FREMONT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Scott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Jensen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402.727.3011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scott.jensen@fpsmail.org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27-0062-000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SCRIBNER-SNYDER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Ginger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Meyer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402.664.2568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gingermeyer@sstrojans.org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27-0594-000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LOGAN VIEW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Jeremy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Klein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402.654.3317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jklein@loganview.org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27-0595-000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NORTH BEND CENTRAL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Endorf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402.652.3268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dendorf@nbtigers.org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OMAHA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Bright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531.299.9635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john.bright@ops.org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ELKHORN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Anne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Doerr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402.289.2579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adoerr@epsne.org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28-0015-000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DOUGLAS CO WEST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Melissa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Poloncic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402.359.2583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mpoloncic@dcwest.org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28-0017-000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MILLARD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Bill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Jelkin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402.715.8200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gwjelkin@mpsomaha.org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28-0054-000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RALSTON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Melissa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Stolley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402.331.4700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melissa_stolley@ralstonschools.org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28-0059-000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BENNINGTON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Sarah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Ihrig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402.238.3044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sihrig@bennps.org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28-0066-000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WESTSIDE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Bone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402.390.2150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bone.alan@westside66.net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29-0117-000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DUNDY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Jim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Kent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308.423.2738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jim@dcstigers.org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30-0025-000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FILLMORE CENTRAL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Mark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Norvell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402.759.4955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mark.norvell@fillmorecentral.org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30-0054-000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SHICKLEY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Bryce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Jorgenson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402.627.3375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bjorgenson@longhornpower.org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31-0506-000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FRANKLIN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Candace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Conradt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308.425.6283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candace.conradt@fpsflyers.org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32-0046-000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MAYWOOD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Cynthia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Huff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308.362.4223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cynthia.huff@maywoodtigers.org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32-0095-000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EUSTIS-FARNAM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Steve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Sampy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308.486.3991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steve.sampy@efknights.org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32-0125-000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MEDICINE VALLEY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Garey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308.367.4106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agarey@medvalley.org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33-0018-000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ARAPAHOE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George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Griffith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308.962.5458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george.griffith@arapahoewarriors.org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33-0021-000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CAMBRIDGE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Greg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Shepard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308.697.3322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gregory.shepard@cambridgetrojans.org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33-0540-000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SOUTHERN VALLEY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Darren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Tobey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308.868.2222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darren.tobey@sveagles.org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34-0001-000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SOUTHERN SCHOOL DIST 1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Gene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Haddix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402.645.3326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ghaddix@southernschools.org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34-0015-000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BEATRICE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Pat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Naurot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402.223.1500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pnauroth@bpsnebr.org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34-0034-000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FREEMAN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Randy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Page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402.988.2525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rpage@freemanschools.net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34-0100-000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DILLER-ODELL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Denner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402.793.5570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jdenner@dillerodell.org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35-0001-000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GARDEN COUNTY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Paula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Sissel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308.772.0182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psissel@gceagles.org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36-0100-000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BURWELL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David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Owen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308.346.4150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david.owen@burwellpublicschools.com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37-0030-000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ELWOOD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Daren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Hatch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308.785.2491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daren.hatch@elwoodpirates.org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38-0011-000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HYANNIS AREA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Troy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Unzicker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308.458.2202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tunzicker@apschools.org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lastRenderedPageBreak/>
              <w:t>39-0060-000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CENTRAL VALLEY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Todd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Beck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308.428.3145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todd.beck@centralvps.org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GRAND ISLAND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Kris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Schneider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308.385.5900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kschneider@gips.org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40-0082-000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NORTHWEST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Matthew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Fisher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308.385.6398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mfisher@ginorthwest.org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40-0083-000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WOOD RIVER RURAL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James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Haley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308.583.2249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jhaley@wrrsd.org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41-0002-000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GILTNER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Larry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Lambert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402.849.2238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llambert@giltnerschool.us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41-0091-000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HAMPTON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Holly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Herzberg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402.725.3116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hherzberg@hamptonhawks.us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41-0504-000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AURORA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Damon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McDonald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402.694.6923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dmcdonald@4rhuskies.org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42-0002-000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ALMA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Davis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308.928.2131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jon.davis@almacardinals.org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43-0079-000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HAYES CENTER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Philip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Mahan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308.286.5615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philip.mahan@hccardinals.org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44-0070-000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HITCHCOCK CO SCHOOL SYSTEM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Robert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Sattler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308.334.5575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rsattler@hcfalcons.org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45-0007-000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O'NEILL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Amy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Shane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402.336.3775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amyshane@oneillschools.org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45-0029-000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EWING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Ted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Hillman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402.626.7235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thillman@esu8.org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45-0044-000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STUART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Robert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Hanzlik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402.924.3302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rhanzlik@stuartbroncos.org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45-0137-000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CHAMBERS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Justin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Frederick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402.482.5233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jfrederick@esu8.org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45-0239-000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WEST HOLT COUNTY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Pistulka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402.925.2890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paupistulka@westholt.org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 PAUL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Poppert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402.366.0942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jpoppert8@gmail.com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47-0100-000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CENTURA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Julie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Otero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308.485.4258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julie.otero@centuraps.org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48-0008-000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FAIRBURY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Jeremy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Christiansen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402.729.5041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jchristiansen@fairburyjeffs.org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48-0300-000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TRI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Randy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Schlueter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402.683.2037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randy.schlueter@tricountyschools.org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48-0303-000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MERIDIAN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Randy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Kort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402.446.7265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rkort@meridianmustangs.org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49-0033-000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STERLING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Ryan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Knippelmeyer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402.866.4761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rknippelmeyer@sterlingpublicschools.com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49-0050-000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JOHNSON COUNTY SCHOOL DISTRICT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Jack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Moles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402.335.3320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jack.moles@jccentral.org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50-0001-000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WILCOX-HILDRETH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Ingwersen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308.938.2415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dan.ingwersen@whfalcons.org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50-0501-000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AXTELL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Steven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Wickham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308.743.2414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steve.wickham@axtellwildcats.org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50-0503-000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MINDEN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Melissa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Wheelock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308.832.2440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melissa.wheelock@mindenwhippets.org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51-0001-000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OGALLALA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Mike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Apple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308.284.4060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Mikeapple@opsd.org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52-0100-000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KEYA PAHA COUNTY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Charles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Curnyn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402.497.3501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ccurnyn@kpschools.org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53-0001-000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KIMBALL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Marshall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Lewis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308.235.2188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mlewis@kpslonghorns.org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54-0013-000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CREIGHTON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Stephanie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Petersen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402.358.5000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stpeters@chsbulldogs.org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54-0096-000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CROFTON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Corey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Dahl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402.388.2440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cdahl@croftonwarriors.org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54-0501-000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NIOBRARA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Margaret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Sandoz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402.857.3323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msandoz@esu1.org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54-0505-000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SANTEE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Carol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Rempp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402.857.2741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crempp@santeeschools.org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54-0576-000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WAUSA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Bradley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Hoesing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402.586.2255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bradhoesing@wausaschools.org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54-0586-000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BLOOMFIELD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Shane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Alexander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402.373.4800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salexander@blfdbees.org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55-0001-000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LINCOLN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Rocio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Cubas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402.436.1997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rcubas@lps.org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55-0145-000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WAVERLY SCHOOL DISTRICT 145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Bill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Heimann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402.786.2321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bill.heimann@district145.org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55-0148-000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MALCOLM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Squier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402.796.2151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jon.squier@mps148.org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55-0160-000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NORRIS SCHOOL DIST 160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Skretta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402.791.0000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john.skretta@nsdtitans.org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55-0161-000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RAYMOND CENTRAL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Hull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402.785.2615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phull@rcentral.org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56-0001-000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NORTH PLATTE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Brandy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Buscher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308.535.7100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bbuscher@nppsd.org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56-0006-000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BRADY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James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McGown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308.584.3317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jmcgown@bradyschools.org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56-0055-000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SUTHERLAND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Keyser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308.386.4656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dan.keyser@spssailors.org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58-0025-000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LOUP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Wayne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Ruppert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308.942.6115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wruppert@loupcountyschools.org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59-0001-000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MADISON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Ehlers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402.454.3336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aehlers@esu8.org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59-0002-000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NORFOLK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Jami Jo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Thompson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402.644.2500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jamijothompson@npsne.org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59-0005-000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BATTLE CREEK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Jay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Bellar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402.675.6905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jbellar@bcpsne.info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59-0013-000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NEWMAN GROVE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Mikal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Shalikow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402.447.6294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mshalikow@esu8.org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59-0080-000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ELKHORN VALLEY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Keith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Leckron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402.368.5301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keith.a.leckron@gmail.com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60-0090-000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MC PHERSON COUNTY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Lorrie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Miller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308.587.2262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lmiller@mcstryon.org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lastRenderedPageBreak/>
              <w:t>61-0049-000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PALMER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Joel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Bohlken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308.894.3065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jbohlken@palmer.esu7.org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62-0021-000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BAYARD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Travis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Miller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308.586.1325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travis.miller@bpstigers.org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62-0063-000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BRIDGEPORT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Chuck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Lambert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308.262.1470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clambert@bpsbulldogs.org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63-0001-000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FULLERTON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Jeffrey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Anderson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308.536.2431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janders@fullerton.esu7.org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63-0030-000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TWIN RIVER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Weidner, Sr.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402.993.2274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jweidner@twinriver.esu7.org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64-0023-000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JOHNSON-BROCK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Koehler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402.868.5235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jeff.koehler@johnsonbrock.org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64-0029-000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AUBURN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Kevin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Reiman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402.274.4830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kevin.reiman@apsbulldogs.org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65-0011-000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SUPERIOR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Charles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Isom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402.879.3257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cisom@superiorwildcats.org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66-0027-000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SYRACUSE-DUNBAR-AVOCA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Brad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Buller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402.269.2383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bbuller@sdarockets.org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66-0111-000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NEBRASKA CITY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Jeff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Edwards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402.873.6033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jedwards@nebcityps.org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66-0501-000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PALMYRA DISTRICT O R 1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Rob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Hanger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402.780.5327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hanger.rob@districtor1.net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PAWNEE CITY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Brian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Rottinghaus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402.852.2411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brottinghaus@pawneecityschool.net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67-0069-000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LEWISTON CONSOLIDATED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Rick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Kentfield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402.865.4675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rkentfield@lewistonschool.net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69-0044-000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HOLDREGE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Todd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Hilyard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308.995.8663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todd.hilyard@dusters.org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69-0054-000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BERTRAND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Dennis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Shipp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308.472.3427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dennis.shipp@bertrandvikings.org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69-0055-000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LOOMIS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Nicole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Hardwick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308.876.2111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nicole.hardwick@loomiswolves.org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70-0002-000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PIERCE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Kendall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Steffensen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402.329.4677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kendallsteffensen@piercebluejays.org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70-0005-000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PLAINVIEW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Darron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Arlt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402.582.4993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darlt@plainviewschools.org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70-0542-000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OSMOND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David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Hamm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402.748.3777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dhamm@esu8.org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71-0001-000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COLUMBUS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Jason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Harris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402.563.7000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harrisj@discoverers.org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71-0005-000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LAKEVIEW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Aaron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Plas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402.564.8518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aplas@lakeview.esu7.org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72-0015-000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CROSS COUNTY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Brent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Hollinger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402.764.5521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bhollinger@crosscounty.esu7.org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72-0019-000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OSCEOLA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Steven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Rinehart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402.747.3121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srinehart@osceola.esu7.org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73-0017-000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MC COOK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Grant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Norgaard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308.345.2510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gnorgaard@mccookbison.org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73-0179-000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SOUTHWEST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R. Todd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Porter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308.692.3223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todd.porter@swpschools.org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74-0056-000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FALLS CITY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Tim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Heckenlively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402.245.2825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theckenlively@fallscotyps.org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74-0070-000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HUMBOLDT TABLE ROCK STEINAUER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Sherri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Edmundson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402.862.2235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sherriedmundson@htrstitans.org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75-0100-000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ROCK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Thomas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Becker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402.684.3411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tbecker@rockcountyschools.org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76-0002-000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CRETE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Joel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Lemus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402.826.5811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joel.lemus@creteschools.org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76-0044-000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DORCHESTER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Daryl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Schrunk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402.946.2781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dschrunk@dorchesterschool.org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76-0068-000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FRIEND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David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Kraus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402.947.2781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d.kraus@friendschool.org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76-0082-000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WILBER-CLATONIA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Raymond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Collins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402.821.2266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ray.collins@wilberclatonia.org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BELLEVUE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Kevin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Mills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402.293.4018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kevin.mills@bpsne.net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77-0027-000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PAPILLION-LA VISTA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Paul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Bohn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402.537.6218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pbohn@paplv.org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77-0037-000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GRETNA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Kevin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Riley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402.332.3265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kriley@gretnadragons.org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77-0046-000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SPRINGFIELD PLATTEVIEW COMMUNITY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Brett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Richards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402.592.1300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brichards@springfieldplatteview.org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78-0001-000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ASHLAND-GREENWOOD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Jason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Libal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402.944.2128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jason.libal@agps.org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78-0009-000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YUTAN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Stan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Hendricks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402.625.2241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stan.hendricks@esu2.org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78-0039-000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WAHOO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Brandon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Lavaley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402.443.3051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blavaley@wahoowarriors.org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78-0072-000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MEAD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Dale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Rawson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402.624.2745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drawson@esu2.org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78-0107-000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CEDAR BLUFFS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Harlan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Ptomey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402.628.2080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hptomey@esu2.org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79-0002-000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MINATARE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Tim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Cody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308.783.1232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supttimcody@gmail.com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79-0011-000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MORRILL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Joseph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Sherwood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308.247.3414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joe.sherwood@mpslions.org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79-0016-000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GERING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Barb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Ehrhart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308.436.3125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behrhart@geringschools.net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79-0031-000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MITCHELL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Katherine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308.623.1707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kurbanek@mpstigers.com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79-0032-000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SCOTTSBLUFF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Wendy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Kemling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308.635.6200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wkemling@sbps.net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80-0005-000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MILFORD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Kevin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Wingard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402.761.3321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kwingard@milfordpublicschools.org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80-0009-000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SEWARD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Connie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Biaggio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402.643.2968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connie.biaggio@sewardschools.org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80-0567-000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CENTENNIAL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Tim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DeWaard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402.534.2291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tim.dewaard@centennialbroncos.org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lastRenderedPageBreak/>
              <w:t>81-0003-000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HAY SPRINGS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Jason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Cline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308.638.4434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jason.cline@hshawks.com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81-0010-000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GORDON-RUSHVILLE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Lori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Liggett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308.282.1323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lori.liggett@grmustangs.org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82-0001-000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LOUP CITY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Blake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Dahlberg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308.745.0120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blake.dahlberg@lcpublic.org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83-0500-000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SIOUX COUNTY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Brett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Gies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308.668.2415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bgies@siouxcountyschools.org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84-0003-000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STANTON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Michael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Sieh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402.439.2233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msieh@esu8.org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85-0060-000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DESHLER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 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Meier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402.365.7272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al.meier@deshlerdragons.org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85-0070-000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THAYER CENTRAL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Drew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Harris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402.768.6117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drew.harris@thayercentral.org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85-2001-000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BRUNING-DAVENPORT UNIFIED SYS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Trudy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Clark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402.364.2225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tclark@bdstorm.org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87-0001-000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PENDER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Jason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Dolliver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402.385.3244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jadolli1@penderschools.org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87-0013-000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WALTHILL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Ed 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Stansberry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402.846.5432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estansbe@esu1.org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87-0016-000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UMO N HO N NATION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Stacie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Hardy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402.837.5622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shardy@unpsk-12.org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87-0017-000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WINNEBAGO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Dan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Fehringer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402.878.2224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dfehringer@winnebagok12.org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88-0005-000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ORD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Jason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Alexander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308.728.5013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jalexander@ordps.org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89-0001-000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BLAIR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Rex 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Pfeil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402.426.2610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rex.pfeil@blairschools.org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89-0003-000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FORT CALHOUN COMMUNITY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Donald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Johnson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402.468.5596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djohnson@ftcpioneers.org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89-0024-000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ARLINGTON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Lynn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Johnson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402.478.4173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lynn.johnson@apseagles.org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90-0017-000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WAYNE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Misty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Beair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402.833.1450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mibeair1@waynebluedevils.org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90-0560-000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WAKEFIELD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Mark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Bejot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402.287.2012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mbejot@wakefieldschools.org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90-0595-000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WINSIDE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Michael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Shoff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402.286.4466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mshoff@winsidewildcats.org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91-0074-000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BLUE HILL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Joe'l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Ruybalid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402.756.2085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joelruybalid@bluehillschools.org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92-0045-000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WHEELER CENTRAL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Rodney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Olson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308.654.3273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rodney.olson@wbroncs.org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93-0012-000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YORK PUBLIC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Mike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Lucas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402.362.6655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mike.lucas@yorkdukes.org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93-0083-000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MC COOL JUNCTION PUBLIC SCHS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Curtis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1EB">
              <w:rPr>
                <w:rFonts w:ascii="Arial" w:hAnsi="Arial" w:cs="Arial"/>
                <w:sz w:val="16"/>
                <w:szCs w:val="16"/>
              </w:rPr>
              <w:t>Cogswell</w:t>
            </w:r>
            <w:proofErr w:type="spellEnd"/>
            <w:r w:rsidRPr="00A351E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402.724.2231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ccogswell@mcjmustangs.org</w:t>
            </w:r>
          </w:p>
        </w:tc>
      </w:tr>
      <w:tr w:rsidR="00A351EB" w:rsidRPr="00A351EB" w:rsidTr="00A351EB">
        <w:tc>
          <w:tcPr>
            <w:tcW w:w="121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93-0096-000</w:t>
            </w:r>
          </w:p>
        </w:tc>
        <w:tc>
          <w:tcPr>
            <w:tcW w:w="360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HEARTLAND COMMUNITY SCHOOLS</w:t>
            </w:r>
          </w:p>
        </w:tc>
        <w:tc>
          <w:tcPr>
            <w:tcW w:w="2048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Brad                          </w:t>
            </w:r>
          </w:p>
        </w:tc>
        <w:tc>
          <w:tcPr>
            <w:tcW w:w="2093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 xml:space="preserve">Best                          </w:t>
            </w:r>
          </w:p>
        </w:tc>
        <w:tc>
          <w:tcPr>
            <w:tcW w:w="1284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402.723.4434</w:t>
            </w:r>
          </w:p>
        </w:tc>
        <w:tc>
          <w:tcPr>
            <w:tcW w:w="3527" w:type="dxa"/>
          </w:tcPr>
          <w:p w:rsidR="00A351EB" w:rsidRPr="00A351EB" w:rsidRDefault="00A351EB" w:rsidP="00A351EB">
            <w:pPr>
              <w:rPr>
                <w:rFonts w:ascii="Arial" w:hAnsi="Arial" w:cs="Arial"/>
                <w:sz w:val="16"/>
                <w:szCs w:val="16"/>
              </w:rPr>
            </w:pPr>
            <w:r w:rsidRPr="00A351EB">
              <w:rPr>
                <w:rFonts w:ascii="Arial" w:hAnsi="Arial" w:cs="Arial"/>
                <w:sz w:val="16"/>
                <w:szCs w:val="16"/>
              </w:rPr>
              <w:t>bbest@heartlandschools.net</w:t>
            </w:r>
          </w:p>
        </w:tc>
      </w:tr>
    </w:tbl>
    <w:p w:rsidR="00C61BC6" w:rsidRPr="00A351EB" w:rsidRDefault="00C61BC6" w:rsidP="00A351E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61BC6" w:rsidRPr="00A351EB" w:rsidSect="00A351EB">
      <w:headerReference w:type="default" r:id="rId7"/>
      <w:footerReference w:type="default" r:id="rId8"/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B" w:rsidRDefault="00A351EB" w:rsidP="00A351EB">
      <w:pPr>
        <w:spacing w:after="0" w:line="240" w:lineRule="auto"/>
      </w:pPr>
      <w:r>
        <w:separator/>
      </w:r>
    </w:p>
  </w:endnote>
  <w:endnote w:type="continuationSeparator" w:id="0">
    <w:p w:rsidR="00A351EB" w:rsidRDefault="00A351EB" w:rsidP="00A3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B" w:rsidRDefault="00A351EB">
    <w:pPr>
      <w:pStyle w:val="Footer"/>
    </w:pPr>
    <w:r>
      <w:t>2017-01-11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30C6" w:rsidRPr="00F430C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B" w:rsidRDefault="00A351EB" w:rsidP="00A351EB">
      <w:pPr>
        <w:spacing w:after="0" w:line="240" w:lineRule="auto"/>
      </w:pPr>
      <w:r>
        <w:separator/>
      </w:r>
    </w:p>
  </w:footnote>
  <w:footnote w:type="continuationSeparator" w:id="0">
    <w:p w:rsidR="00A351EB" w:rsidRDefault="00A351EB" w:rsidP="00A3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B" w:rsidRPr="00A351EB" w:rsidRDefault="00A351EB" w:rsidP="00A351EB">
    <w:pPr>
      <w:pStyle w:val="Header"/>
      <w:jc w:val="center"/>
      <w:rPr>
        <w:b/>
      </w:rPr>
    </w:pPr>
    <w:r w:rsidRPr="00A351EB">
      <w:rPr>
        <w:b/>
        <w:sz w:val="32"/>
      </w:rPr>
      <w:t>District Level Homeless Contacts (2016-2017)</w:t>
    </w:r>
  </w:p>
  <w:p w:rsidR="00A351EB" w:rsidRDefault="00A35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avB3cocg5kQW/ECky8VtD7xH+4E=" w:salt="Oiucm8Odhj61jKN6O9Qj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B"/>
    <w:rsid w:val="005104B8"/>
    <w:rsid w:val="00613AED"/>
    <w:rsid w:val="00A351EB"/>
    <w:rsid w:val="00A462AA"/>
    <w:rsid w:val="00C61BC6"/>
    <w:rsid w:val="00F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EB"/>
  </w:style>
  <w:style w:type="paragraph" w:styleId="Footer">
    <w:name w:val="footer"/>
    <w:basedOn w:val="Normal"/>
    <w:link w:val="FooterChar"/>
    <w:uiPriority w:val="99"/>
    <w:unhideWhenUsed/>
    <w:rsid w:val="00A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EB"/>
  </w:style>
  <w:style w:type="paragraph" w:styleId="Footer">
    <w:name w:val="footer"/>
    <w:basedOn w:val="Normal"/>
    <w:link w:val="FooterChar"/>
    <w:uiPriority w:val="99"/>
    <w:unhideWhenUsed/>
    <w:rsid w:val="00A3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73937DA</Template>
  <TotalTime>2</TotalTime>
  <Pages>5</Pages>
  <Words>4557</Words>
  <Characters>25981</Characters>
  <Application>Microsoft Office Word</Application>
  <DocSecurity>8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Michl</dc:creator>
  <cp:lastModifiedBy>Cathy Mohnike</cp:lastModifiedBy>
  <cp:revision>3</cp:revision>
  <dcterms:created xsi:type="dcterms:W3CDTF">2017-01-12T16:11:00Z</dcterms:created>
  <dcterms:modified xsi:type="dcterms:W3CDTF">2017-01-12T16:12:00Z</dcterms:modified>
</cp:coreProperties>
</file>