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86E97" w14:textId="77777777" w:rsidR="00690640" w:rsidRDefault="00690640" w:rsidP="00690640">
      <w:pPr>
        <w:jc w:val="center"/>
      </w:pPr>
      <w:r>
        <w:rPr>
          <w:noProof/>
        </w:rPr>
        <w:drawing>
          <wp:inline distT="0" distB="0" distL="0" distR="0" wp14:anchorId="1A11A6A8" wp14:editId="323342BD">
            <wp:extent cx="1354666" cy="684628"/>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4666" cy="684628"/>
                    </a:xfrm>
                    <a:prstGeom prst="rect">
                      <a:avLst/>
                    </a:prstGeom>
                    <a:noFill/>
                    <a:ln>
                      <a:noFill/>
                    </a:ln>
                  </pic:spPr>
                </pic:pic>
              </a:graphicData>
            </a:graphic>
          </wp:inline>
        </w:drawing>
      </w:r>
    </w:p>
    <w:p w14:paraId="39A77B2F" w14:textId="77777777" w:rsidR="00690640" w:rsidRDefault="00690640" w:rsidP="00690640"/>
    <w:p w14:paraId="692D9C3A" w14:textId="77777777" w:rsidR="00690640" w:rsidRPr="00E77C50" w:rsidRDefault="00690640" w:rsidP="00690640">
      <w:pPr>
        <w:shd w:val="clear" w:color="auto" w:fill="FFFFFF"/>
        <w:spacing w:after="300" w:line="384" w:lineRule="atLeast"/>
        <w:rPr>
          <w:b/>
        </w:rPr>
      </w:pPr>
      <w:r w:rsidRPr="00E77C50">
        <w:rPr>
          <w:b/>
        </w:rPr>
        <w:t>Who We Are</w:t>
      </w:r>
    </w:p>
    <w:p w14:paraId="15CF5B54" w14:textId="77777777" w:rsidR="00690640" w:rsidRPr="00E77C50" w:rsidRDefault="00690640" w:rsidP="00690640">
      <w:pPr>
        <w:shd w:val="clear" w:color="auto" w:fill="FFFFFF"/>
        <w:spacing w:after="300" w:line="384" w:lineRule="atLeast"/>
      </w:pPr>
      <w:r w:rsidRPr="00E77C50">
        <w:t>If you're a mobile banking user or pay your bills online – if you interact with a financial institution at all – chances are you're more familiar with Fiserv than you realize.</w:t>
      </w:r>
    </w:p>
    <w:p w14:paraId="4EEF5B77" w14:textId="77777777" w:rsidR="00690640" w:rsidRPr="00E77C50" w:rsidRDefault="00690640" w:rsidP="00690640">
      <w:pPr>
        <w:shd w:val="clear" w:color="auto" w:fill="FFFFFF"/>
        <w:spacing w:after="300" w:line="384" w:lineRule="atLeast"/>
      </w:pPr>
      <w:r w:rsidRPr="00E77C50">
        <w:t>Fiserv is a global organization with more than 14,500 clients and 21,000 associates worldwide and takes pride in its mission to enable clients to achieve best-in-class results. The company is highly regarded for its financial services technology and services innovation, including award-winning solutions for mobile and online banking, payments, risk management, data analytics and core account processing.</w:t>
      </w:r>
    </w:p>
    <w:p w14:paraId="4F94B5AD" w14:textId="77777777" w:rsidR="00690640" w:rsidRPr="00E77C50" w:rsidRDefault="00690640" w:rsidP="00690640">
      <w:pPr>
        <w:shd w:val="clear" w:color="auto" w:fill="FFFFFF"/>
        <w:spacing w:after="300" w:line="384" w:lineRule="atLeast"/>
      </w:pPr>
      <w:r w:rsidRPr="00E77C50">
        <w:t>Fiserv is helping its clients push the boundaries of what's possible in financial services, delivering deep expertise and innovative solutions to help financial institutions, businesses and consumers move and manage money faster and with greater ease than ever before.</w:t>
      </w:r>
    </w:p>
    <w:p w14:paraId="170A98B3" w14:textId="77777777" w:rsidR="00690640" w:rsidRDefault="00690640" w:rsidP="00690640">
      <w:pPr>
        <w:shd w:val="clear" w:color="auto" w:fill="FFFFFF"/>
        <w:spacing w:after="300"/>
        <w:rPr>
          <w:b/>
        </w:rPr>
      </w:pPr>
    </w:p>
    <w:p w14:paraId="0C90BF41" w14:textId="77777777" w:rsidR="00690640" w:rsidRPr="00E77C50" w:rsidRDefault="00690640" w:rsidP="00690640">
      <w:pPr>
        <w:shd w:val="clear" w:color="auto" w:fill="FFFFFF"/>
        <w:spacing w:after="300"/>
        <w:rPr>
          <w:b/>
        </w:rPr>
      </w:pPr>
      <w:r w:rsidRPr="00E77C50">
        <w:rPr>
          <w:b/>
        </w:rPr>
        <w:t xml:space="preserve">Quick Facts </w:t>
      </w:r>
      <w:r>
        <w:rPr>
          <w:b/>
        </w:rPr>
        <w:tab/>
      </w:r>
      <w:r>
        <w:rPr>
          <w:b/>
        </w:rPr>
        <w:tab/>
      </w:r>
      <w:r>
        <w:rPr>
          <w:b/>
        </w:rPr>
        <w:tab/>
      </w:r>
      <w:r>
        <w:rPr>
          <w:b/>
        </w:rPr>
        <w:tab/>
      </w:r>
      <w:r>
        <w:rPr>
          <w:b/>
        </w:rPr>
        <w:tab/>
      </w:r>
      <w:r>
        <w:rPr>
          <w:b/>
        </w:rPr>
        <w:tab/>
      </w:r>
      <w:r w:rsidRPr="00E77C50">
        <w:rPr>
          <w:b/>
        </w:rPr>
        <w:t>Lincoln Contact Information</w:t>
      </w:r>
    </w:p>
    <w:p w14:paraId="2805EB3E" w14:textId="77777777" w:rsidR="00690640" w:rsidRPr="00E77C50" w:rsidRDefault="00690640" w:rsidP="00690640">
      <w:pPr>
        <w:shd w:val="clear" w:color="auto" w:fill="FFFFFF"/>
        <w:spacing w:after="300"/>
        <w:ind w:right="-270"/>
      </w:pPr>
      <w:r w:rsidRPr="00E77C50">
        <w:t>Fiserv, Inc. (NASDAQ:FISV)</w:t>
      </w:r>
      <w:r>
        <w:tab/>
      </w:r>
      <w:r>
        <w:tab/>
      </w:r>
      <w:r>
        <w:tab/>
      </w:r>
      <w:r w:rsidRPr="00E77C50">
        <w:t>Jamie Deterding, Senior Vice President</w:t>
      </w:r>
      <w:r w:rsidRPr="00E77C50">
        <w:br/>
        <w:t>Year founded: 1984</w:t>
      </w:r>
      <w:r>
        <w:tab/>
      </w:r>
      <w:r>
        <w:tab/>
      </w:r>
      <w:r>
        <w:tab/>
      </w:r>
      <w:r>
        <w:tab/>
      </w:r>
      <w:r>
        <w:tab/>
      </w:r>
      <w:r w:rsidRPr="00E77C50">
        <w:t>1345 Old Cheney Road</w:t>
      </w:r>
      <w:r w:rsidRPr="00E77C50">
        <w:br/>
        <w:t>Headquarters: Brookfield, Wisconsin</w:t>
      </w:r>
      <w:r>
        <w:tab/>
      </w:r>
      <w:r>
        <w:tab/>
      </w:r>
      <w:r>
        <w:tab/>
      </w:r>
      <w:r w:rsidRPr="00E77C50">
        <w:t>Lincoln, NE 68512</w:t>
      </w:r>
      <w:r w:rsidRPr="00E77C50">
        <w:br/>
        <w:t>Locations: 148 worldwide</w:t>
      </w:r>
      <w:r>
        <w:tab/>
      </w:r>
      <w:r>
        <w:tab/>
      </w:r>
      <w:r>
        <w:tab/>
      </w:r>
      <w:r>
        <w:tab/>
        <w:t>(402) 423-2682</w:t>
      </w:r>
      <w:r w:rsidRPr="00E77C50">
        <w:br/>
        <w:t>Associates: Approximately 21,000</w:t>
      </w:r>
      <w:r>
        <w:tab/>
      </w:r>
      <w:r>
        <w:tab/>
      </w:r>
      <w:r>
        <w:tab/>
        <w:t>jaime.deterding@fiserv.com</w:t>
      </w:r>
      <w:r w:rsidRPr="00E77C50">
        <w:br/>
        <w:t>Revenue: $5.1 billion in 2014</w:t>
      </w:r>
    </w:p>
    <w:p w14:paraId="061E8012" w14:textId="77777777" w:rsidR="00690640" w:rsidRPr="00E77C50" w:rsidRDefault="00690640" w:rsidP="00690640">
      <w:pPr>
        <w:shd w:val="clear" w:color="auto" w:fill="FFFFFF"/>
        <w:spacing w:after="300"/>
      </w:pPr>
    </w:p>
    <w:p w14:paraId="5B23DE25" w14:textId="77777777" w:rsidR="00690640" w:rsidRPr="007968D0" w:rsidRDefault="00690640" w:rsidP="00690640"/>
    <w:p w14:paraId="0A0E26B5" w14:textId="77777777" w:rsidR="00294E2D" w:rsidRDefault="00294E2D"/>
    <w:p w14:paraId="5BEFAB7E" w14:textId="77777777" w:rsidR="00294E2D" w:rsidRDefault="00294E2D"/>
    <w:p w14:paraId="1492F464" w14:textId="77777777" w:rsidR="00294E2D" w:rsidRDefault="00294E2D"/>
    <w:p w14:paraId="64B65E38" w14:textId="77777777" w:rsidR="00294E2D" w:rsidRDefault="00294E2D"/>
    <w:p w14:paraId="43496588" w14:textId="77777777" w:rsidR="00294E2D" w:rsidRDefault="00294E2D"/>
    <w:p w14:paraId="71C8EE6A" w14:textId="77777777" w:rsidR="00294E2D" w:rsidRDefault="00294E2D">
      <w:r>
        <w:t xml:space="preserve">Information taken from </w:t>
      </w:r>
      <w:hyperlink r:id="rId5" w:history="1">
        <w:r w:rsidRPr="00044AAA">
          <w:rPr>
            <w:rStyle w:val="Hyperlink"/>
          </w:rPr>
          <w:t>https://www.fiserv.com/index.aspx</w:t>
        </w:r>
      </w:hyperlink>
      <w:r>
        <w:t xml:space="preserve"> </w:t>
      </w:r>
    </w:p>
    <w:p w14:paraId="446F5ACF" w14:textId="23F3078A" w:rsidR="00294E2D" w:rsidRPr="00294E2D" w:rsidRDefault="00B34C2E">
      <w:pPr>
        <w:rPr>
          <w:b/>
        </w:rPr>
      </w:pPr>
      <w:r>
        <w:rPr>
          <w:b/>
        </w:rPr>
        <w:lastRenderedPageBreak/>
        <w:t>f</w:t>
      </w:r>
      <w:bookmarkStart w:id="0" w:name="_GoBack"/>
      <w:bookmarkEnd w:id="0"/>
      <w:r>
        <w:rPr>
          <w:b/>
        </w:rPr>
        <w:t xml:space="preserve">iserv </w:t>
      </w:r>
      <w:r w:rsidR="00294E2D" w:rsidRPr="00294E2D">
        <w:rPr>
          <w:b/>
        </w:rPr>
        <w:t>Table of Contents</w:t>
      </w:r>
    </w:p>
    <w:p w14:paraId="7EFB8C3D" w14:textId="77777777" w:rsidR="00294E2D" w:rsidRDefault="00294E2D"/>
    <w:p w14:paraId="13400696" w14:textId="77777777" w:rsidR="00294E2D" w:rsidRDefault="00294E2D" w:rsidP="00294E2D">
      <w:r>
        <w:t xml:space="preserve">Problem #1: Central Tendency </w:t>
      </w:r>
      <w:r w:rsidR="00EB4CE4">
        <w:t>Comparison</w:t>
      </w:r>
    </w:p>
    <w:p w14:paraId="1A4956E0" w14:textId="77777777" w:rsidR="00294E2D" w:rsidRDefault="00294E2D" w:rsidP="00294E2D">
      <w:r>
        <w:tab/>
        <w:t>Data</w:t>
      </w:r>
      <w:r w:rsidR="003547AB">
        <w:tab/>
      </w:r>
      <w:r w:rsidR="003547AB">
        <w:tab/>
      </w:r>
      <w:r w:rsidR="003547AB">
        <w:tab/>
        <w:t>MA6.4.2.c, MA11.4.2.a, MA11.4.2.b</w:t>
      </w:r>
      <w:r w:rsidR="003547AB">
        <w:tab/>
      </w:r>
    </w:p>
    <w:p w14:paraId="0A969390" w14:textId="77777777" w:rsidR="00294E2D" w:rsidRDefault="00294E2D" w:rsidP="00294E2D">
      <w:r>
        <w:tab/>
        <w:t xml:space="preserve">Grade 6-9 </w:t>
      </w:r>
    </w:p>
    <w:p w14:paraId="4DA7BA07" w14:textId="77777777" w:rsidR="00294E2D" w:rsidRDefault="00294E2D" w:rsidP="00294E2D"/>
    <w:p w14:paraId="369879A8" w14:textId="77777777" w:rsidR="00294E2D" w:rsidRDefault="00294E2D" w:rsidP="00294E2D">
      <w:r>
        <w:t>Problem #2:</w:t>
      </w:r>
      <w:r w:rsidRPr="00DC121E">
        <w:t xml:space="preserve"> </w:t>
      </w:r>
      <w:r>
        <w:t>Employee value and performance</w:t>
      </w:r>
    </w:p>
    <w:p w14:paraId="127FF714" w14:textId="77777777" w:rsidR="00294E2D" w:rsidRDefault="00EB4CE4" w:rsidP="00294E2D">
      <w:r>
        <w:tab/>
        <w:t>Number Sense</w:t>
      </w:r>
      <w:r>
        <w:tab/>
      </w:r>
      <w:r>
        <w:tab/>
        <w:t>MA.7.1.2.a</w:t>
      </w:r>
    </w:p>
    <w:p w14:paraId="523673F6" w14:textId="77777777" w:rsidR="00294E2D" w:rsidRDefault="00294E2D" w:rsidP="00294E2D">
      <w:r>
        <w:tab/>
        <w:t>Grade 6-9</w:t>
      </w:r>
    </w:p>
    <w:p w14:paraId="0E0B78F7" w14:textId="77777777" w:rsidR="00294E2D" w:rsidRDefault="00294E2D" w:rsidP="00294E2D"/>
    <w:p w14:paraId="692C51FA" w14:textId="77777777" w:rsidR="00294E2D" w:rsidRDefault="00294E2D" w:rsidP="00294E2D">
      <w:r>
        <w:t>Problem #3: Confidence Interval</w:t>
      </w:r>
    </w:p>
    <w:p w14:paraId="6451D124" w14:textId="77777777" w:rsidR="00294E2D" w:rsidRDefault="00294E2D" w:rsidP="00294E2D">
      <w:r>
        <w:tab/>
        <w:t>Data</w:t>
      </w:r>
      <w:r w:rsidR="003547AB">
        <w:tab/>
      </w:r>
      <w:r w:rsidR="003547AB">
        <w:tab/>
      </w:r>
      <w:r w:rsidR="003547AB">
        <w:tab/>
        <w:t>MA12.4.2</w:t>
      </w:r>
    </w:p>
    <w:p w14:paraId="31D12C71" w14:textId="77777777" w:rsidR="00294E2D" w:rsidRDefault="00294E2D" w:rsidP="00294E2D">
      <w:r>
        <w:tab/>
        <w:t>Grade 10-12</w:t>
      </w:r>
    </w:p>
    <w:p w14:paraId="40A2C723" w14:textId="77777777" w:rsidR="00294E2D" w:rsidRDefault="00294E2D" w:rsidP="00294E2D"/>
    <w:p w14:paraId="3FBE6C9F" w14:textId="77777777" w:rsidR="00294E2D" w:rsidRDefault="00294E2D" w:rsidP="00294E2D">
      <w:r>
        <w:t>Problem #4: Resource Request based on Project Timeline</w:t>
      </w:r>
    </w:p>
    <w:p w14:paraId="0759E09D" w14:textId="77777777" w:rsidR="00294E2D" w:rsidRDefault="00294E2D" w:rsidP="00294E2D">
      <w:r>
        <w:tab/>
        <w:t>Number Sense</w:t>
      </w:r>
      <w:r w:rsidR="00EB4CE4">
        <w:tab/>
      </w:r>
      <w:r w:rsidR="00EB4CE4">
        <w:tab/>
        <w:t>MA.7.1.2.c</w:t>
      </w:r>
      <w:r w:rsidR="00EB4CE4">
        <w:tab/>
        <w:t>MA.11.1.2.c</w:t>
      </w:r>
    </w:p>
    <w:p w14:paraId="1E0A9A23" w14:textId="77777777" w:rsidR="00294E2D" w:rsidRDefault="00294E2D" w:rsidP="00294E2D">
      <w:r>
        <w:tab/>
        <w:t>Grade 6-9</w:t>
      </w:r>
    </w:p>
    <w:p w14:paraId="17C805E9" w14:textId="77777777" w:rsidR="00294E2D" w:rsidRDefault="00294E2D" w:rsidP="00294E2D"/>
    <w:p w14:paraId="6F978346" w14:textId="77777777" w:rsidR="00294E2D" w:rsidRDefault="00294E2D" w:rsidP="00294E2D">
      <w:r>
        <w:t>Problem #5: Project Pricing</w:t>
      </w:r>
    </w:p>
    <w:p w14:paraId="22940726" w14:textId="77777777" w:rsidR="00294E2D" w:rsidRDefault="00294E2D" w:rsidP="00294E2D">
      <w:r>
        <w:tab/>
        <w:t xml:space="preserve">Number Sense </w:t>
      </w:r>
      <w:r w:rsidR="00EB4CE4">
        <w:tab/>
        <w:t>MA.11.2.3.a</w:t>
      </w:r>
    </w:p>
    <w:p w14:paraId="23E2F3E1" w14:textId="77777777" w:rsidR="00294E2D" w:rsidRDefault="00DF69AD" w:rsidP="00294E2D">
      <w:r>
        <w:tab/>
        <w:t>Grade 10-12</w:t>
      </w:r>
    </w:p>
    <w:p w14:paraId="54B2C59F" w14:textId="77777777" w:rsidR="00294E2D" w:rsidRDefault="00294E2D" w:rsidP="00294E2D"/>
    <w:p w14:paraId="69543828" w14:textId="77777777" w:rsidR="00294E2D" w:rsidRDefault="00294E2D" w:rsidP="00294E2D">
      <w:r>
        <w:t>Problem #6:</w:t>
      </w:r>
      <w:r w:rsidRPr="00DC121E">
        <w:t xml:space="preserve"> </w:t>
      </w:r>
      <w:r>
        <w:t>Project Production Decision</w:t>
      </w:r>
    </w:p>
    <w:p w14:paraId="5EFB36BD" w14:textId="77777777" w:rsidR="00294E2D" w:rsidRDefault="00294E2D" w:rsidP="00294E2D">
      <w:r>
        <w:tab/>
        <w:t>Number Sense</w:t>
      </w:r>
      <w:r w:rsidR="00EB4CE4">
        <w:tab/>
      </w:r>
      <w:r w:rsidR="00EB4CE4">
        <w:tab/>
        <w:t>MA.7.1.2.c</w:t>
      </w:r>
      <w:r w:rsidR="00EB4CE4">
        <w:tab/>
        <w:t>MA.11.1.2.c</w:t>
      </w:r>
    </w:p>
    <w:p w14:paraId="666FD330" w14:textId="77777777" w:rsidR="00294E2D" w:rsidRDefault="00294E2D" w:rsidP="00294E2D">
      <w:r>
        <w:tab/>
      </w:r>
      <w:r w:rsidR="003547AB">
        <w:t xml:space="preserve">Grade </w:t>
      </w:r>
      <w:r>
        <w:t>8-10</w:t>
      </w:r>
    </w:p>
    <w:p w14:paraId="6B05D32B" w14:textId="77777777" w:rsidR="00294E2D" w:rsidRDefault="00294E2D" w:rsidP="00294E2D"/>
    <w:p w14:paraId="598306B1" w14:textId="77777777" w:rsidR="00EB4CE4" w:rsidRDefault="00294E2D" w:rsidP="00294E2D">
      <w:r>
        <w:t>Problem #7:</w:t>
      </w:r>
      <w:r w:rsidR="00EB4CE4">
        <w:t xml:space="preserve"> Probability Matrix</w:t>
      </w:r>
    </w:p>
    <w:p w14:paraId="12A487B3" w14:textId="77777777" w:rsidR="00294E2D" w:rsidRDefault="00EB4CE4" w:rsidP="00294E2D">
      <w:r>
        <w:tab/>
        <w:t>Data</w:t>
      </w:r>
      <w:r w:rsidR="003547AB">
        <w:tab/>
      </w:r>
      <w:r w:rsidR="003547AB">
        <w:tab/>
      </w:r>
      <w:r w:rsidR="003547AB">
        <w:tab/>
        <w:t>MA 7.4.3.c, MA 7.4.3.g, MA 11.4.3</w:t>
      </w:r>
    </w:p>
    <w:p w14:paraId="4CF697DF" w14:textId="77777777" w:rsidR="00294E2D" w:rsidRDefault="003547AB" w:rsidP="00294E2D">
      <w:r>
        <w:tab/>
        <w:t>Grade 6-9</w:t>
      </w:r>
    </w:p>
    <w:p w14:paraId="2B2D288B" w14:textId="77777777" w:rsidR="00294E2D" w:rsidRDefault="00294E2D" w:rsidP="00294E2D"/>
    <w:p w14:paraId="7E7930DD" w14:textId="77777777" w:rsidR="00294E2D" w:rsidRDefault="00294E2D" w:rsidP="00294E2D">
      <w:r>
        <w:t>Problem #8: Software Profitability</w:t>
      </w:r>
    </w:p>
    <w:p w14:paraId="0A547C5C" w14:textId="77777777" w:rsidR="00294E2D" w:rsidRDefault="00294E2D" w:rsidP="00294E2D">
      <w:r>
        <w:tab/>
        <w:t>Number Sense</w:t>
      </w:r>
      <w:r w:rsidR="00EB4CE4">
        <w:tab/>
      </w:r>
      <w:r w:rsidR="00EB4CE4">
        <w:tab/>
        <w:t>MA.6.1.1.d</w:t>
      </w:r>
      <w:r w:rsidR="00EB4CE4">
        <w:tab/>
        <w:t>MA.7.1.2.c</w:t>
      </w:r>
    </w:p>
    <w:p w14:paraId="66338274" w14:textId="77777777" w:rsidR="00294E2D" w:rsidRDefault="00294E2D" w:rsidP="00294E2D">
      <w:r>
        <w:tab/>
      </w:r>
      <w:r w:rsidR="003547AB">
        <w:t xml:space="preserve">Grade </w:t>
      </w:r>
      <w:r>
        <w:t>8-10</w:t>
      </w:r>
    </w:p>
    <w:p w14:paraId="61207C59" w14:textId="77777777" w:rsidR="00294E2D" w:rsidRDefault="00294E2D" w:rsidP="00294E2D"/>
    <w:p w14:paraId="364F44DD" w14:textId="70B59E9F" w:rsidR="00261125" w:rsidRDefault="00261125">
      <w:r>
        <w:br w:type="page"/>
      </w:r>
    </w:p>
    <w:p w14:paraId="57AFB77A" w14:textId="77777777" w:rsidR="00261125" w:rsidRDefault="00261125" w:rsidP="00820EF5">
      <w:r>
        <w:rPr>
          <w:noProof/>
        </w:rPr>
        <w:lastRenderedPageBreak/>
        <w:drawing>
          <wp:inline distT="0" distB="0" distL="0" distR="0" wp14:anchorId="3BFC4F84" wp14:editId="59833DF0">
            <wp:extent cx="686451" cy="346922"/>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075" cy="347237"/>
                    </a:xfrm>
                    <a:prstGeom prst="rect">
                      <a:avLst/>
                    </a:prstGeom>
                    <a:noFill/>
                    <a:ln>
                      <a:noFill/>
                    </a:ln>
                  </pic:spPr>
                </pic:pic>
              </a:graphicData>
            </a:graphic>
          </wp:inline>
        </w:drawing>
      </w:r>
      <w:r>
        <w:tab/>
      </w:r>
      <w:r>
        <w:tab/>
      </w:r>
      <w:r>
        <w:tab/>
      </w:r>
      <w:r>
        <w:tab/>
      </w:r>
      <w:r>
        <w:tab/>
      </w:r>
      <w:r>
        <w:tab/>
        <w:t>Courtney Beach and Doug Glasshoff</w:t>
      </w:r>
    </w:p>
    <w:p w14:paraId="0B1EAE19" w14:textId="77777777" w:rsidR="00261125" w:rsidRDefault="00261125" w:rsidP="00820EF5"/>
    <w:p w14:paraId="3309A257" w14:textId="77777777" w:rsidR="00261125" w:rsidRDefault="00261125" w:rsidP="00820EF5">
      <w:r>
        <w:t>DATA:</w:t>
      </w:r>
      <w:r>
        <w:tab/>
        <w:t>MA6.4.2.c, MA11.4.2.a, MA11.4.2.b</w:t>
      </w:r>
      <w:r>
        <w:tab/>
      </w:r>
      <w:r>
        <w:tab/>
      </w:r>
      <w:r>
        <w:tab/>
      </w:r>
      <w:r>
        <w:tab/>
        <w:t>Grades: 6 – 9</w:t>
      </w:r>
    </w:p>
    <w:p w14:paraId="13A5B25C" w14:textId="77777777" w:rsidR="00261125" w:rsidRDefault="00261125" w:rsidP="00820EF5"/>
    <w:p w14:paraId="56B8233A" w14:textId="77777777" w:rsidR="00261125" w:rsidRDefault="00261125" w:rsidP="00576B1C"/>
    <w:p w14:paraId="712C3D90" w14:textId="77777777" w:rsidR="00261125" w:rsidRDefault="00261125" w:rsidP="00576B1C">
      <w:pPr>
        <w:rPr>
          <w:b/>
        </w:rPr>
      </w:pPr>
      <w:r w:rsidRPr="00613C78">
        <w:rPr>
          <w:b/>
        </w:rPr>
        <w:t>Problem 1</w:t>
      </w:r>
      <w:r>
        <w:rPr>
          <w:b/>
        </w:rPr>
        <w:t xml:space="preserve"> Student Page</w:t>
      </w:r>
    </w:p>
    <w:p w14:paraId="4942A0D1" w14:textId="77777777" w:rsidR="00261125" w:rsidRPr="00613C78" w:rsidRDefault="00261125" w:rsidP="00576B1C">
      <w:pPr>
        <w:rPr>
          <w:b/>
        </w:rPr>
      </w:pPr>
      <w:r>
        <w:rPr>
          <w:b/>
        </w:rPr>
        <w:t>Central Tendency Comparison</w:t>
      </w:r>
    </w:p>
    <w:p w14:paraId="1C205429" w14:textId="77777777" w:rsidR="00261125" w:rsidRDefault="00261125" w:rsidP="00576B1C"/>
    <w:p w14:paraId="1F496165" w14:textId="77777777" w:rsidR="00261125" w:rsidRDefault="00261125" w:rsidP="00576B1C">
      <w:r>
        <w:t xml:space="preserve">A new software update is being developed by Fiserv to improve their smartphone app offered to bank costumers. The following table represents the amount of time in seconds needed to open the next page after clicking on a link from the landing page during a software test.  </w:t>
      </w:r>
    </w:p>
    <w:tbl>
      <w:tblPr>
        <w:tblStyle w:val="TableGrid"/>
        <w:tblpPr w:leftFromText="180" w:rightFromText="180" w:vertAnchor="page" w:horzAnchor="page" w:tblpX="3562" w:tblpY="5174"/>
        <w:tblW w:w="0" w:type="auto"/>
        <w:tblLook w:val="04A0" w:firstRow="1" w:lastRow="0" w:firstColumn="1" w:lastColumn="0" w:noHBand="0" w:noVBand="1"/>
      </w:tblPr>
      <w:tblGrid>
        <w:gridCol w:w="516"/>
        <w:gridCol w:w="516"/>
        <w:gridCol w:w="516"/>
        <w:gridCol w:w="516"/>
        <w:gridCol w:w="516"/>
        <w:gridCol w:w="516"/>
        <w:gridCol w:w="516"/>
        <w:gridCol w:w="516"/>
        <w:gridCol w:w="516"/>
        <w:gridCol w:w="576"/>
      </w:tblGrid>
      <w:tr w:rsidR="00261125" w14:paraId="43383235" w14:textId="77777777" w:rsidTr="00B51B3C">
        <w:tc>
          <w:tcPr>
            <w:tcW w:w="0" w:type="auto"/>
          </w:tcPr>
          <w:p w14:paraId="5D2A1184" w14:textId="77777777" w:rsidR="00261125" w:rsidRDefault="00261125" w:rsidP="00B51B3C">
            <w:r>
              <w:t>0.8</w:t>
            </w:r>
          </w:p>
        </w:tc>
        <w:tc>
          <w:tcPr>
            <w:tcW w:w="0" w:type="auto"/>
          </w:tcPr>
          <w:p w14:paraId="31EEED24" w14:textId="77777777" w:rsidR="00261125" w:rsidRDefault="00261125" w:rsidP="00B51B3C">
            <w:r>
              <w:t>1.1</w:t>
            </w:r>
          </w:p>
        </w:tc>
        <w:tc>
          <w:tcPr>
            <w:tcW w:w="0" w:type="auto"/>
          </w:tcPr>
          <w:p w14:paraId="360C3F0B" w14:textId="77777777" w:rsidR="00261125" w:rsidRDefault="00261125" w:rsidP="00B51B3C">
            <w:r>
              <w:t>0.8</w:t>
            </w:r>
          </w:p>
        </w:tc>
        <w:tc>
          <w:tcPr>
            <w:tcW w:w="0" w:type="auto"/>
          </w:tcPr>
          <w:p w14:paraId="0EDB4EFC" w14:textId="77777777" w:rsidR="00261125" w:rsidRDefault="00261125" w:rsidP="00B51B3C">
            <w:r>
              <w:t>1.0</w:t>
            </w:r>
          </w:p>
        </w:tc>
        <w:tc>
          <w:tcPr>
            <w:tcW w:w="0" w:type="auto"/>
          </w:tcPr>
          <w:p w14:paraId="0E71BFB0" w14:textId="77777777" w:rsidR="00261125" w:rsidRDefault="00261125" w:rsidP="00B51B3C">
            <w:r>
              <w:t>1.2</w:t>
            </w:r>
          </w:p>
        </w:tc>
        <w:tc>
          <w:tcPr>
            <w:tcW w:w="0" w:type="auto"/>
          </w:tcPr>
          <w:p w14:paraId="3CD387DF" w14:textId="77777777" w:rsidR="00261125" w:rsidRDefault="00261125" w:rsidP="00B51B3C">
            <w:r>
              <w:t>1.0</w:t>
            </w:r>
          </w:p>
        </w:tc>
        <w:tc>
          <w:tcPr>
            <w:tcW w:w="0" w:type="auto"/>
          </w:tcPr>
          <w:p w14:paraId="1A10540D" w14:textId="77777777" w:rsidR="00261125" w:rsidRDefault="00261125" w:rsidP="00B51B3C">
            <w:r>
              <w:t>1.1</w:t>
            </w:r>
          </w:p>
        </w:tc>
        <w:tc>
          <w:tcPr>
            <w:tcW w:w="0" w:type="auto"/>
          </w:tcPr>
          <w:p w14:paraId="7F75289F" w14:textId="77777777" w:rsidR="00261125" w:rsidRDefault="00261125" w:rsidP="00B51B3C">
            <w:r>
              <w:t>0.9</w:t>
            </w:r>
          </w:p>
        </w:tc>
        <w:tc>
          <w:tcPr>
            <w:tcW w:w="0" w:type="auto"/>
          </w:tcPr>
          <w:p w14:paraId="4CA45AEA" w14:textId="77777777" w:rsidR="00261125" w:rsidRDefault="00261125" w:rsidP="00B51B3C">
            <w:r>
              <w:t>0.7</w:t>
            </w:r>
          </w:p>
        </w:tc>
        <w:tc>
          <w:tcPr>
            <w:tcW w:w="0" w:type="auto"/>
          </w:tcPr>
          <w:p w14:paraId="5840A649" w14:textId="77777777" w:rsidR="00261125" w:rsidRDefault="00261125" w:rsidP="00B51B3C">
            <w:r>
              <w:t>1.1</w:t>
            </w:r>
          </w:p>
        </w:tc>
      </w:tr>
      <w:tr w:rsidR="00261125" w14:paraId="1D73230E" w14:textId="77777777" w:rsidTr="00B51B3C">
        <w:tc>
          <w:tcPr>
            <w:tcW w:w="0" w:type="auto"/>
          </w:tcPr>
          <w:p w14:paraId="5DEB067A" w14:textId="77777777" w:rsidR="00261125" w:rsidRDefault="00261125" w:rsidP="00B51B3C">
            <w:r>
              <w:t>0.7</w:t>
            </w:r>
          </w:p>
        </w:tc>
        <w:tc>
          <w:tcPr>
            <w:tcW w:w="0" w:type="auto"/>
          </w:tcPr>
          <w:p w14:paraId="1C644D64" w14:textId="77777777" w:rsidR="00261125" w:rsidRDefault="00261125" w:rsidP="00B51B3C">
            <w:r>
              <w:t>0.8</w:t>
            </w:r>
          </w:p>
        </w:tc>
        <w:tc>
          <w:tcPr>
            <w:tcW w:w="0" w:type="auto"/>
          </w:tcPr>
          <w:p w14:paraId="4EF9AB5A" w14:textId="77777777" w:rsidR="00261125" w:rsidRDefault="00261125" w:rsidP="00B51B3C">
            <w:r>
              <w:t>1.3</w:t>
            </w:r>
          </w:p>
        </w:tc>
        <w:tc>
          <w:tcPr>
            <w:tcW w:w="0" w:type="auto"/>
          </w:tcPr>
          <w:p w14:paraId="5B2F741C" w14:textId="77777777" w:rsidR="00261125" w:rsidRDefault="00261125" w:rsidP="00B51B3C">
            <w:r>
              <w:t>1.2</w:t>
            </w:r>
          </w:p>
        </w:tc>
        <w:tc>
          <w:tcPr>
            <w:tcW w:w="0" w:type="auto"/>
          </w:tcPr>
          <w:p w14:paraId="46863CE6" w14:textId="77777777" w:rsidR="00261125" w:rsidRDefault="00261125" w:rsidP="00B51B3C">
            <w:r>
              <w:t>0.9</w:t>
            </w:r>
          </w:p>
        </w:tc>
        <w:tc>
          <w:tcPr>
            <w:tcW w:w="0" w:type="auto"/>
          </w:tcPr>
          <w:p w14:paraId="26DB1E85" w14:textId="77777777" w:rsidR="00261125" w:rsidRDefault="00261125" w:rsidP="00B51B3C">
            <w:r>
              <w:t>1.0</w:t>
            </w:r>
          </w:p>
        </w:tc>
        <w:tc>
          <w:tcPr>
            <w:tcW w:w="0" w:type="auto"/>
          </w:tcPr>
          <w:p w14:paraId="3F2E9B6C" w14:textId="77777777" w:rsidR="00261125" w:rsidRDefault="00261125" w:rsidP="00B51B3C">
            <w:r>
              <w:t>1.1</w:t>
            </w:r>
          </w:p>
        </w:tc>
        <w:tc>
          <w:tcPr>
            <w:tcW w:w="0" w:type="auto"/>
          </w:tcPr>
          <w:p w14:paraId="7A0D6688" w14:textId="77777777" w:rsidR="00261125" w:rsidRDefault="00261125" w:rsidP="00B51B3C">
            <w:r>
              <w:t>1.0</w:t>
            </w:r>
          </w:p>
        </w:tc>
        <w:tc>
          <w:tcPr>
            <w:tcW w:w="0" w:type="auto"/>
          </w:tcPr>
          <w:p w14:paraId="6F23699D" w14:textId="77777777" w:rsidR="00261125" w:rsidRDefault="00261125" w:rsidP="00B51B3C">
            <w:r>
              <w:t>0.9</w:t>
            </w:r>
          </w:p>
        </w:tc>
        <w:tc>
          <w:tcPr>
            <w:tcW w:w="0" w:type="auto"/>
          </w:tcPr>
          <w:p w14:paraId="3C978FC4" w14:textId="77777777" w:rsidR="00261125" w:rsidRDefault="00261125" w:rsidP="00B51B3C">
            <w:r>
              <w:t>180</w:t>
            </w:r>
          </w:p>
        </w:tc>
      </w:tr>
    </w:tbl>
    <w:p w14:paraId="6514832F" w14:textId="77777777" w:rsidR="00261125" w:rsidRDefault="00261125" w:rsidP="00576B1C"/>
    <w:p w14:paraId="5EF99DA1" w14:textId="77777777" w:rsidR="00261125" w:rsidRDefault="00261125" w:rsidP="00576B1C"/>
    <w:p w14:paraId="2921177C" w14:textId="77777777" w:rsidR="00261125" w:rsidRDefault="00261125" w:rsidP="00576B1C"/>
    <w:p w14:paraId="758EBC65" w14:textId="77777777" w:rsidR="00261125" w:rsidRDefault="00261125" w:rsidP="00576B1C"/>
    <w:p w14:paraId="7FDE7269" w14:textId="77777777" w:rsidR="00261125" w:rsidRDefault="00261125" w:rsidP="00576B1C">
      <w:r>
        <w:t>Calculate the mean and the median time needed to open the link.  Compare and contrast the findings and how you would report your findings to the committee evaluating the software update.</w:t>
      </w:r>
    </w:p>
    <w:p w14:paraId="13D832CA" w14:textId="77777777" w:rsidR="00261125" w:rsidRPr="00BB764A" w:rsidRDefault="00261125" w:rsidP="00576B1C">
      <w:r>
        <w:br w:type="page"/>
      </w:r>
    </w:p>
    <w:p w14:paraId="6821209C" w14:textId="77777777" w:rsidR="00261125" w:rsidRDefault="00261125" w:rsidP="00820EF5">
      <w:r>
        <w:rPr>
          <w:noProof/>
        </w:rPr>
        <w:lastRenderedPageBreak/>
        <w:drawing>
          <wp:inline distT="0" distB="0" distL="0" distR="0" wp14:anchorId="1AEC08DD" wp14:editId="6C1CD69B">
            <wp:extent cx="686451" cy="34692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075" cy="347237"/>
                    </a:xfrm>
                    <a:prstGeom prst="rect">
                      <a:avLst/>
                    </a:prstGeom>
                    <a:noFill/>
                    <a:ln>
                      <a:noFill/>
                    </a:ln>
                  </pic:spPr>
                </pic:pic>
              </a:graphicData>
            </a:graphic>
          </wp:inline>
        </w:drawing>
      </w:r>
      <w:r>
        <w:tab/>
      </w:r>
      <w:r>
        <w:tab/>
      </w:r>
      <w:r>
        <w:tab/>
      </w:r>
      <w:r>
        <w:tab/>
      </w:r>
      <w:r>
        <w:tab/>
      </w:r>
      <w:r>
        <w:tab/>
        <w:t>Courtney Beach and Doug Glasshoff</w:t>
      </w:r>
    </w:p>
    <w:p w14:paraId="59ECE779" w14:textId="77777777" w:rsidR="00261125" w:rsidRDefault="00261125" w:rsidP="00820EF5"/>
    <w:p w14:paraId="7078EEE3" w14:textId="77777777" w:rsidR="00261125" w:rsidRDefault="00261125" w:rsidP="00820EF5">
      <w:r>
        <w:t>DATA:</w:t>
      </w:r>
      <w:r>
        <w:tab/>
        <w:t>MA6.4.2.c, MA11.4.2.a, MA11.4.2.b</w:t>
      </w:r>
      <w:r>
        <w:tab/>
      </w:r>
      <w:r>
        <w:tab/>
      </w:r>
      <w:r>
        <w:tab/>
      </w:r>
      <w:r>
        <w:tab/>
        <w:t>Grades: 6 – 9</w:t>
      </w:r>
    </w:p>
    <w:p w14:paraId="6A7163D0" w14:textId="77777777" w:rsidR="00261125" w:rsidRDefault="00261125" w:rsidP="00576B1C"/>
    <w:p w14:paraId="1B0F0B3D" w14:textId="77777777" w:rsidR="00261125" w:rsidRDefault="00261125" w:rsidP="00576B1C">
      <w:pPr>
        <w:rPr>
          <w:b/>
        </w:rPr>
      </w:pPr>
    </w:p>
    <w:p w14:paraId="2B2EF37C" w14:textId="77777777" w:rsidR="00261125" w:rsidRPr="00613C78" w:rsidRDefault="00261125" w:rsidP="00576B1C">
      <w:pPr>
        <w:rPr>
          <w:b/>
        </w:rPr>
      </w:pPr>
      <w:r w:rsidRPr="00613C78">
        <w:rPr>
          <w:b/>
        </w:rPr>
        <w:t>Problem 1</w:t>
      </w:r>
      <w:r>
        <w:rPr>
          <w:b/>
        </w:rPr>
        <w:t xml:space="preserve"> Teacher Page</w:t>
      </w:r>
    </w:p>
    <w:p w14:paraId="433FAB19" w14:textId="77777777" w:rsidR="00261125" w:rsidRPr="00613C78" w:rsidRDefault="00261125" w:rsidP="00B51B3C">
      <w:pPr>
        <w:rPr>
          <w:b/>
        </w:rPr>
      </w:pPr>
      <w:r>
        <w:rPr>
          <w:b/>
        </w:rPr>
        <w:t>Central Tendency Comparison</w:t>
      </w:r>
    </w:p>
    <w:p w14:paraId="7C93A9C2" w14:textId="77777777" w:rsidR="00261125" w:rsidRDefault="00261125" w:rsidP="00576B1C"/>
    <w:p w14:paraId="47E462D9" w14:textId="77777777" w:rsidR="00261125" w:rsidRDefault="00261125" w:rsidP="00820EF5">
      <w:r>
        <w:t xml:space="preserve">A new software update is being developed by Fiserv to improve their smartphone app offered to bank costumers. The following table represents the amount of time in seconds needed to open the next page after clicking on a link from the landing page during a software test.  </w:t>
      </w:r>
    </w:p>
    <w:tbl>
      <w:tblPr>
        <w:tblStyle w:val="TableGrid"/>
        <w:tblpPr w:leftFromText="180" w:rightFromText="180" w:vertAnchor="page" w:horzAnchor="page" w:tblpX="3629" w:tblpY="5175"/>
        <w:tblW w:w="0" w:type="auto"/>
        <w:tblLook w:val="04A0" w:firstRow="1" w:lastRow="0" w:firstColumn="1" w:lastColumn="0" w:noHBand="0" w:noVBand="1"/>
      </w:tblPr>
      <w:tblGrid>
        <w:gridCol w:w="516"/>
        <w:gridCol w:w="516"/>
        <w:gridCol w:w="516"/>
        <w:gridCol w:w="516"/>
        <w:gridCol w:w="516"/>
        <w:gridCol w:w="516"/>
        <w:gridCol w:w="516"/>
        <w:gridCol w:w="516"/>
        <w:gridCol w:w="516"/>
        <w:gridCol w:w="576"/>
      </w:tblGrid>
      <w:tr w:rsidR="00261125" w14:paraId="6A7D942C" w14:textId="77777777" w:rsidTr="00B51B3C">
        <w:tc>
          <w:tcPr>
            <w:tcW w:w="0" w:type="auto"/>
          </w:tcPr>
          <w:p w14:paraId="1FB103EA" w14:textId="77777777" w:rsidR="00261125" w:rsidRDefault="00261125" w:rsidP="00B51B3C">
            <w:r>
              <w:t>0.8</w:t>
            </w:r>
          </w:p>
        </w:tc>
        <w:tc>
          <w:tcPr>
            <w:tcW w:w="0" w:type="auto"/>
          </w:tcPr>
          <w:p w14:paraId="64EFDCC1" w14:textId="77777777" w:rsidR="00261125" w:rsidRDefault="00261125" w:rsidP="00B51B3C">
            <w:r>
              <w:t>1.1</w:t>
            </w:r>
          </w:p>
        </w:tc>
        <w:tc>
          <w:tcPr>
            <w:tcW w:w="0" w:type="auto"/>
          </w:tcPr>
          <w:p w14:paraId="60F4D385" w14:textId="77777777" w:rsidR="00261125" w:rsidRDefault="00261125" w:rsidP="00B51B3C">
            <w:r>
              <w:t>0.8</w:t>
            </w:r>
          </w:p>
        </w:tc>
        <w:tc>
          <w:tcPr>
            <w:tcW w:w="0" w:type="auto"/>
          </w:tcPr>
          <w:p w14:paraId="2B637560" w14:textId="77777777" w:rsidR="00261125" w:rsidRDefault="00261125" w:rsidP="00B51B3C">
            <w:r>
              <w:t>1.0</w:t>
            </w:r>
          </w:p>
        </w:tc>
        <w:tc>
          <w:tcPr>
            <w:tcW w:w="0" w:type="auto"/>
          </w:tcPr>
          <w:p w14:paraId="219AB879" w14:textId="77777777" w:rsidR="00261125" w:rsidRDefault="00261125" w:rsidP="00B51B3C">
            <w:r>
              <w:t>1.2</w:t>
            </w:r>
          </w:p>
        </w:tc>
        <w:tc>
          <w:tcPr>
            <w:tcW w:w="0" w:type="auto"/>
          </w:tcPr>
          <w:p w14:paraId="47A3B034" w14:textId="77777777" w:rsidR="00261125" w:rsidRDefault="00261125" w:rsidP="00B51B3C">
            <w:r>
              <w:t>1.0</w:t>
            </w:r>
          </w:p>
        </w:tc>
        <w:tc>
          <w:tcPr>
            <w:tcW w:w="0" w:type="auto"/>
          </w:tcPr>
          <w:p w14:paraId="6DABA835" w14:textId="77777777" w:rsidR="00261125" w:rsidRDefault="00261125" w:rsidP="00B51B3C">
            <w:r>
              <w:t>1.1</w:t>
            </w:r>
          </w:p>
        </w:tc>
        <w:tc>
          <w:tcPr>
            <w:tcW w:w="0" w:type="auto"/>
          </w:tcPr>
          <w:p w14:paraId="6D60F9FA" w14:textId="77777777" w:rsidR="00261125" w:rsidRDefault="00261125" w:rsidP="00B51B3C">
            <w:r>
              <w:t>0.9</w:t>
            </w:r>
          </w:p>
        </w:tc>
        <w:tc>
          <w:tcPr>
            <w:tcW w:w="0" w:type="auto"/>
          </w:tcPr>
          <w:p w14:paraId="3C62EE45" w14:textId="77777777" w:rsidR="00261125" w:rsidRDefault="00261125" w:rsidP="00B51B3C">
            <w:r>
              <w:t>0.7</w:t>
            </w:r>
          </w:p>
        </w:tc>
        <w:tc>
          <w:tcPr>
            <w:tcW w:w="0" w:type="auto"/>
          </w:tcPr>
          <w:p w14:paraId="3A5BB00C" w14:textId="77777777" w:rsidR="00261125" w:rsidRDefault="00261125" w:rsidP="00B51B3C">
            <w:r>
              <w:t>1.1</w:t>
            </w:r>
          </w:p>
        </w:tc>
      </w:tr>
      <w:tr w:rsidR="00261125" w14:paraId="527BCE28" w14:textId="77777777" w:rsidTr="00B51B3C">
        <w:tc>
          <w:tcPr>
            <w:tcW w:w="0" w:type="auto"/>
          </w:tcPr>
          <w:p w14:paraId="6EAA57B0" w14:textId="77777777" w:rsidR="00261125" w:rsidRDefault="00261125" w:rsidP="00B51B3C">
            <w:r>
              <w:t>0.7</w:t>
            </w:r>
          </w:p>
        </w:tc>
        <w:tc>
          <w:tcPr>
            <w:tcW w:w="0" w:type="auto"/>
          </w:tcPr>
          <w:p w14:paraId="17F2F6DF" w14:textId="77777777" w:rsidR="00261125" w:rsidRDefault="00261125" w:rsidP="00B51B3C">
            <w:r>
              <w:t>0.8</w:t>
            </w:r>
          </w:p>
        </w:tc>
        <w:tc>
          <w:tcPr>
            <w:tcW w:w="0" w:type="auto"/>
          </w:tcPr>
          <w:p w14:paraId="5EF58D1F" w14:textId="77777777" w:rsidR="00261125" w:rsidRDefault="00261125" w:rsidP="00B51B3C">
            <w:r>
              <w:t>1.3</w:t>
            </w:r>
          </w:p>
        </w:tc>
        <w:tc>
          <w:tcPr>
            <w:tcW w:w="0" w:type="auto"/>
          </w:tcPr>
          <w:p w14:paraId="0D33BC60" w14:textId="77777777" w:rsidR="00261125" w:rsidRDefault="00261125" w:rsidP="00B51B3C">
            <w:r>
              <w:t>1.2</w:t>
            </w:r>
          </w:p>
        </w:tc>
        <w:tc>
          <w:tcPr>
            <w:tcW w:w="0" w:type="auto"/>
          </w:tcPr>
          <w:p w14:paraId="14CE67C0" w14:textId="77777777" w:rsidR="00261125" w:rsidRDefault="00261125" w:rsidP="00B51B3C">
            <w:r>
              <w:t>0.9</w:t>
            </w:r>
          </w:p>
        </w:tc>
        <w:tc>
          <w:tcPr>
            <w:tcW w:w="0" w:type="auto"/>
          </w:tcPr>
          <w:p w14:paraId="4D6EDF0E" w14:textId="77777777" w:rsidR="00261125" w:rsidRDefault="00261125" w:rsidP="00B51B3C">
            <w:r>
              <w:t>1.0</w:t>
            </w:r>
          </w:p>
        </w:tc>
        <w:tc>
          <w:tcPr>
            <w:tcW w:w="0" w:type="auto"/>
          </w:tcPr>
          <w:p w14:paraId="316FFFAB" w14:textId="77777777" w:rsidR="00261125" w:rsidRDefault="00261125" w:rsidP="00B51B3C">
            <w:r>
              <w:t>1.1</w:t>
            </w:r>
          </w:p>
        </w:tc>
        <w:tc>
          <w:tcPr>
            <w:tcW w:w="0" w:type="auto"/>
          </w:tcPr>
          <w:p w14:paraId="30B005F5" w14:textId="77777777" w:rsidR="00261125" w:rsidRDefault="00261125" w:rsidP="00B51B3C">
            <w:r>
              <w:t>1.0</w:t>
            </w:r>
          </w:p>
        </w:tc>
        <w:tc>
          <w:tcPr>
            <w:tcW w:w="0" w:type="auto"/>
          </w:tcPr>
          <w:p w14:paraId="6BE162BD" w14:textId="77777777" w:rsidR="00261125" w:rsidRDefault="00261125" w:rsidP="00B51B3C">
            <w:r>
              <w:t>0.9</w:t>
            </w:r>
          </w:p>
        </w:tc>
        <w:tc>
          <w:tcPr>
            <w:tcW w:w="0" w:type="auto"/>
          </w:tcPr>
          <w:p w14:paraId="4095EB97" w14:textId="77777777" w:rsidR="00261125" w:rsidRDefault="00261125" w:rsidP="00B51B3C">
            <w:r>
              <w:t>180</w:t>
            </w:r>
          </w:p>
        </w:tc>
      </w:tr>
    </w:tbl>
    <w:p w14:paraId="72A0A740" w14:textId="77777777" w:rsidR="00261125" w:rsidRDefault="00261125" w:rsidP="00820EF5"/>
    <w:p w14:paraId="183D3079" w14:textId="77777777" w:rsidR="00261125" w:rsidRDefault="00261125" w:rsidP="00820EF5"/>
    <w:p w14:paraId="7E794CEC" w14:textId="77777777" w:rsidR="00261125" w:rsidRDefault="00261125" w:rsidP="00820EF5"/>
    <w:p w14:paraId="0E88F811" w14:textId="77777777" w:rsidR="00261125" w:rsidRDefault="00261125" w:rsidP="00820EF5"/>
    <w:p w14:paraId="37A16118" w14:textId="77777777" w:rsidR="00261125" w:rsidRDefault="00261125" w:rsidP="00820EF5">
      <w:r>
        <w:t>Calculate the mean and the median time needed to open the link.  Compare and contrast the findings and how you would report your findings to the committee evaluating the software update.</w:t>
      </w:r>
    </w:p>
    <w:p w14:paraId="4516A30B" w14:textId="77777777" w:rsidR="00261125" w:rsidRDefault="00261125" w:rsidP="00576B1C"/>
    <w:p w14:paraId="1079C839" w14:textId="77777777" w:rsidR="00261125" w:rsidRDefault="00261125" w:rsidP="00576B1C">
      <w:pPr>
        <w:rPr>
          <w:b/>
        </w:rPr>
      </w:pPr>
    </w:p>
    <w:p w14:paraId="2B02E369" w14:textId="77777777" w:rsidR="00261125" w:rsidRDefault="00261125" w:rsidP="00576B1C">
      <w:pPr>
        <w:rPr>
          <w:b/>
        </w:rPr>
      </w:pPr>
      <w:r>
        <w:rPr>
          <w:b/>
        </w:rPr>
        <w:t>ANSWER:</w:t>
      </w:r>
    </w:p>
    <w:p w14:paraId="28DB0F88" w14:textId="77777777" w:rsidR="00261125" w:rsidRDefault="00261125" w:rsidP="00576B1C">
      <w:r>
        <w:t>Have the students use a spreadsheet (i.e. Microsoft Excel) to find the mean and the median of the data.</w:t>
      </w:r>
    </w:p>
    <w:p w14:paraId="76EFACD2" w14:textId="77777777" w:rsidR="00261125" w:rsidRDefault="00261125" w:rsidP="00576B1C"/>
    <w:p w14:paraId="63C5DB04" w14:textId="77777777" w:rsidR="00261125" w:rsidRDefault="00261125" w:rsidP="00576B1C"/>
    <w:p w14:paraId="3870037E" w14:textId="77777777" w:rsidR="00261125" w:rsidRDefault="00261125" w:rsidP="00576B1C">
      <w:r>
        <w:t>The sum of the data is 198.6 with 20 items.</w:t>
      </w:r>
      <w:r w:rsidRPr="00930620">
        <w:rPr>
          <w:position w:val="-4"/>
        </w:rPr>
        <w:object w:dxaOrig="180" w:dyaOrig="260" w14:anchorId="32BC7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3.5pt" o:ole="">
            <v:imagedata r:id="rId7" o:title=""/>
          </v:shape>
          <o:OLEObject Type="Embed" ProgID="Equation.3" ShapeID="_x0000_i1025" DrawAspect="Content" ObjectID="_1514371567" r:id="rId8"/>
        </w:object>
      </w:r>
      <w:r>
        <w:tab/>
      </w:r>
      <w:r>
        <w:tab/>
      </w:r>
      <w:r>
        <w:tab/>
      </w:r>
      <w:r>
        <w:tab/>
      </w:r>
      <w:r w:rsidRPr="00930620">
        <w:rPr>
          <w:position w:val="-24"/>
        </w:rPr>
        <w:object w:dxaOrig="1160" w:dyaOrig="620" w14:anchorId="0247FEF8">
          <v:shape id="_x0000_i1026" type="#_x0000_t75" style="width:57.75pt;height:31.5pt" o:ole="">
            <v:imagedata r:id="rId9" o:title=""/>
          </v:shape>
          <o:OLEObject Type="Embed" ProgID="Equation.3" ShapeID="_x0000_i1026" DrawAspect="Content" ObjectID="_1514371568" r:id="rId10"/>
        </w:object>
      </w:r>
    </w:p>
    <w:p w14:paraId="3C42C6D9" w14:textId="77777777" w:rsidR="00261125" w:rsidRDefault="00261125" w:rsidP="00576B1C"/>
    <w:p w14:paraId="68D35702" w14:textId="77777777" w:rsidR="00261125" w:rsidRDefault="00261125" w:rsidP="00576B1C"/>
    <w:p w14:paraId="0EBDE250" w14:textId="77777777" w:rsidR="00261125" w:rsidRDefault="00261125" w:rsidP="00576B1C"/>
    <w:tbl>
      <w:tblPr>
        <w:tblStyle w:val="TableGrid"/>
        <w:tblW w:w="0" w:type="auto"/>
        <w:tblLook w:val="04A0" w:firstRow="1" w:lastRow="0" w:firstColumn="1" w:lastColumn="0" w:noHBand="0" w:noVBand="1"/>
      </w:tblPr>
      <w:tblGrid>
        <w:gridCol w:w="396"/>
        <w:gridCol w:w="396"/>
        <w:gridCol w:w="396"/>
        <w:gridCol w:w="396"/>
        <w:gridCol w:w="396"/>
        <w:gridCol w:w="396"/>
        <w:gridCol w:w="396"/>
        <w:gridCol w:w="396"/>
        <w:gridCol w:w="336"/>
        <w:gridCol w:w="336"/>
        <w:gridCol w:w="336"/>
        <w:gridCol w:w="336"/>
        <w:gridCol w:w="516"/>
        <w:gridCol w:w="516"/>
        <w:gridCol w:w="516"/>
        <w:gridCol w:w="516"/>
        <w:gridCol w:w="516"/>
        <w:gridCol w:w="516"/>
        <w:gridCol w:w="516"/>
        <w:gridCol w:w="576"/>
      </w:tblGrid>
      <w:tr w:rsidR="00261125" w14:paraId="16C319B3" w14:textId="77777777" w:rsidTr="004A2441">
        <w:tc>
          <w:tcPr>
            <w:tcW w:w="0" w:type="auto"/>
          </w:tcPr>
          <w:p w14:paraId="259FD0D6" w14:textId="77777777" w:rsidR="00261125" w:rsidRDefault="00261125" w:rsidP="004A2441">
            <w:r>
              <w:t>.7</w:t>
            </w:r>
          </w:p>
        </w:tc>
        <w:tc>
          <w:tcPr>
            <w:tcW w:w="0" w:type="auto"/>
          </w:tcPr>
          <w:p w14:paraId="7F1B56F0" w14:textId="77777777" w:rsidR="00261125" w:rsidRDefault="00261125" w:rsidP="004A2441">
            <w:r>
              <w:t>.7</w:t>
            </w:r>
          </w:p>
        </w:tc>
        <w:tc>
          <w:tcPr>
            <w:tcW w:w="0" w:type="auto"/>
          </w:tcPr>
          <w:p w14:paraId="56E3340A" w14:textId="77777777" w:rsidR="00261125" w:rsidRDefault="00261125" w:rsidP="004A2441">
            <w:r>
              <w:t>.8</w:t>
            </w:r>
          </w:p>
        </w:tc>
        <w:tc>
          <w:tcPr>
            <w:tcW w:w="0" w:type="auto"/>
          </w:tcPr>
          <w:p w14:paraId="65505167" w14:textId="77777777" w:rsidR="00261125" w:rsidRDefault="00261125" w:rsidP="004A2441">
            <w:r>
              <w:t>.8</w:t>
            </w:r>
          </w:p>
        </w:tc>
        <w:tc>
          <w:tcPr>
            <w:tcW w:w="0" w:type="auto"/>
          </w:tcPr>
          <w:p w14:paraId="554FBA3A" w14:textId="77777777" w:rsidR="00261125" w:rsidRDefault="00261125" w:rsidP="004A2441">
            <w:r>
              <w:t>.8</w:t>
            </w:r>
          </w:p>
        </w:tc>
        <w:tc>
          <w:tcPr>
            <w:tcW w:w="0" w:type="auto"/>
          </w:tcPr>
          <w:p w14:paraId="6EA82CCB" w14:textId="77777777" w:rsidR="00261125" w:rsidRDefault="00261125" w:rsidP="004A2441">
            <w:r>
              <w:t>.9</w:t>
            </w:r>
          </w:p>
        </w:tc>
        <w:tc>
          <w:tcPr>
            <w:tcW w:w="0" w:type="auto"/>
          </w:tcPr>
          <w:p w14:paraId="44CB4CE6" w14:textId="77777777" w:rsidR="00261125" w:rsidRDefault="00261125" w:rsidP="004A2441">
            <w:r>
              <w:t>.9</w:t>
            </w:r>
          </w:p>
        </w:tc>
        <w:tc>
          <w:tcPr>
            <w:tcW w:w="0" w:type="auto"/>
          </w:tcPr>
          <w:p w14:paraId="4651F5A3" w14:textId="77777777" w:rsidR="00261125" w:rsidRDefault="00261125" w:rsidP="004A2441">
            <w:r>
              <w:t>.9</w:t>
            </w:r>
          </w:p>
        </w:tc>
        <w:tc>
          <w:tcPr>
            <w:tcW w:w="0" w:type="auto"/>
          </w:tcPr>
          <w:p w14:paraId="51493F23" w14:textId="77777777" w:rsidR="00261125" w:rsidRDefault="00261125" w:rsidP="004A2441">
            <w:r>
              <w:t>1</w:t>
            </w:r>
          </w:p>
        </w:tc>
        <w:tc>
          <w:tcPr>
            <w:tcW w:w="0" w:type="auto"/>
            <w:shd w:val="clear" w:color="auto" w:fill="CCCCCC"/>
          </w:tcPr>
          <w:p w14:paraId="02080227" w14:textId="77777777" w:rsidR="00261125" w:rsidRDefault="00261125" w:rsidP="004A2441">
            <w:r>
              <w:t>1</w:t>
            </w:r>
          </w:p>
        </w:tc>
        <w:tc>
          <w:tcPr>
            <w:tcW w:w="0" w:type="auto"/>
            <w:shd w:val="clear" w:color="auto" w:fill="CCCCCC"/>
          </w:tcPr>
          <w:p w14:paraId="08473CE1" w14:textId="77777777" w:rsidR="00261125" w:rsidRDefault="00261125" w:rsidP="004A2441">
            <w:r>
              <w:t>1</w:t>
            </w:r>
          </w:p>
        </w:tc>
        <w:tc>
          <w:tcPr>
            <w:tcW w:w="0" w:type="auto"/>
          </w:tcPr>
          <w:p w14:paraId="2FF74BBF" w14:textId="77777777" w:rsidR="00261125" w:rsidRDefault="00261125" w:rsidP="004A2441">
            <w:r>
              <w:t>1</w:t>
            </w:r>
          </w:p>
        </w:tc>
        <w:tc>
          <w:tcPr>
            <w:tcW w:w="0" w:type="auto"/>
          </w:tcPr>
          <w:p w14:paraId="3D21BE36" w14:textId="77777777" w:rsidR="00261125" w:rsidRDefault="00261125" w:rsidP="004A2441">
            <w:r>
              <w:t>1.1</w:t>
            </w:r>
          </w:p>
        </w:tc>
        <w:tc>
          <w:tcPr>
            <w:tcW w:w="0" w:type="auto"/>
          </w:tcPr>
          <w:p w14:paraId="528AF46C" w14:textId="77777777" w:rsidR="00261125" w:rsidRDefault="00261125" w:rsidP="004A2441">
            <w:r>
              <w:t>1.1</w:t>
            </w:r>
          </w:p>
        </w:tc>
        <w:tc>
          <w:tcPr>
            <w:tcW w:w="0" w:type="auto"/>
          </w:tcPr>
          <w:p w14:paraId="37CFAA74" w14:textId="77777777" w:rsidR="00261125" w:rsidRDefault="00261125" w:rsidP="004A2441">
            <w:r>
              <w:t>1.1</w:t>
            </w:r>
          </w:p>
        </w:tc>
        <w:tc>
          <w:tcPr>
            <w:tcW w:w="0" w:type="auto"/>
          </w:tcPr>
          <w:p w14:paraId="34CAE81A" w14:textId="77777777" w:rsidR="00261125" w:rsidRDefault="00261125" w:rsidP="004A2441">
            <w:r>
              <w:t>1.1</w:t>
            </w:r>
          </w:p>
        </w:tc>
        <w:tc>
          <w:tcPr>
            <w:tcW w:w="0" w:type="auto"/>
          </w:tcPr>
          <w:p w14:paraId="6736FD9E" w14:textId="77777777" w:rsidR="00261125" w:rsidRDefault="00261125" w:rsidP="004A2441">
            <w:r>
              <w:t>1.2</w:t>
            </w:r>
          </w:p>
        </w:tc>
        <w:tc>
          <w:tcPr>
            <w:tcW w:w="0" w:type="auto"/>
          </w:tcPr>
          <w:p w14:paraId="43AC7DE0" w14:textId="77777777" w:rsidR="00261125" w:rsidRDefault="00261125" w:rsidP="004A2441">
            <w:r>
              <w:t>1.2</w:t>
            </w:r>
          </w:p>
        </w:tc>
        <w:tc>
          <w:tcPr>
            <w:tcW w:w="0" w:type="auto"/>
          </w:tcPr>
          <w:p w14:paraId="4B65CE4B" w14:textId="77777777" w:rsidR="00261125" w:rsidRDefault="00261125" w:rsidP="004A2441">
            <w:r>
              <w:t>1.3</w:t>
            </w:r>
          </w:p>
        </w:tc>
        <w:tc>
          <w:tcPr>
            <w:tcW w:w="0" w:type="auto"/>
          </w:tcPr>
          <w:p w14:paraId="1BA7FDDF" w14:textId="77777777" w:rsidR="00261125" w:rsidRDefault="00261125" w:rsidP="004A2441">
            <w:r>
              <w:t>180</w:t>
            </w:r>
          </w:p>
        </w:tc>
      </w:tr>
    </w:tbl>
    <w:p w14:paraId="55BD98A8" w14:textId="77777777" w:rsidR="00261125" w:rsidRDefault="00261125" w:rsidP="00576B1C"/>
    <w:p w14:paraId="65963A73" w14:textId="77777777" w:rsidR="00261125" w:rsidRDefault="00261125" w:rsidP="00576B1C">
      <w:r>
        <w:t>The middle of the data is the 10</w:t>
      </w:r>
      <w:r w:rsidRPr="00930620">
        <w:rPr>
          <w:vertAlign w:val="superscript"/>
        </w:rPr>
        <w:t>th</w:t>
      </w:r>
      <w:r>
        <w:t xml:space="preserve"> and 11</w:t>
      </w:r>
      <w:r w:rsidRPr="00930620">
        <w:rPr>
          <w:vertAlign w:val="superscript"/>
        </w:rPr>
        <w:t>th</w:t>
      </w:r>
      <w:r>
        <w:t xml:space="preserve"> items, which are both 1 second.  </w:t>
      </w:r>
      <w:r>
        <w:tab/>
      </w:r>
      <w:r w:rsidRPr="00930620">
        <w:rPr>
          <w:position w:val="-24"/>
        </w:rPr>
        <w:object w:dxaOrig="480" w:dyaOrig="620" w14:anchorId="1F0D2E23">
          <v:shape id="_x0000_i1027" type="#_x0000_t75" style="width:24pt;height:31.5pt" o:ole="">
            <v:imagedata r:id="rId11" o:title=""/>
          </v:shape>
          <o:OLEObject Type="Embed" ProgID="Equation.3" ShapeID="_x0000_i1027" DrawAspect="Content" ObjectID="_1514371569" r:id="rId12"/>
        </w:object>
      </w:r>
    </w:p>
    <w:p w14:paraId="4F4D2A50" w14:textId="77777777" w:rsidR="00261125" w:rsidRDefault="00261125" w:rsidP="00576B1C"/>
    <w:p w14:paraId="5E5D256A" w14:textId="77777777" w:rsidR="00261125" w:rsidRDefault="00261125" w:rsidP="00576B1C"/>
    <w:p w14:paraId="367131FE" w14:textId="77777777" w:rsidR="00261125" w:rsidRDefault="00261125" w:rsidP="00576B1C"/>
    <w:p w14:paraId="2F97B8FD" w14:textId="77777777" w:rsidR="00261125" w:rsidRDefault="00261125" w:rsidP="00576B1C">
      <w:r>
        <w:t>Mean = 9.9 seconds</w:t>
      </w:r>
      <w:r>
        <w:tab/>
        <w:t>(1.0 seconds without the 180)</w:t>
      </w:r>
    </w:p>
    <w:p w14:paraId="6AA081F9" w14:textId="77777777" w:rsidR="00261125" w:rsidRDefault="00261125" w:rsidP="00576B1C">
      <w:r>
        <w:t>Median = 1.0 seconds</w:t>
      </w:r>
      <w:r>
        <w:tab/>
        <w:t>(1.0 seconds without the 180)</w:t>
      </w:r>
    </w:p>
    <w:p w14:paraId="2AA712E9" w14:textId="77777777" w:rsidR="00261125" w:rsidRDefault="00261125" w:rsidP="00576B1C"/>
    <w:p w14:paraId="668D4C3C" w14:textId="77777777" w:rsidR="00261125" w:rsidRPr="007968D0" w:rsidRDefault="00261125" w:rsidP="00576B1C">
      <w:r>
        <w:t>The use of the mean is not appropriate because of the outlier of 3 minutes (180 seconds) and does not represent the rest of the data.</w:t>
      </w:r>
    </w:p>
    <w:p w14:paraId="55B28099" w14:textId="77777777" w:rsidR="00261125" w:rsidRDefault="00261125" w:rsidP="00576B1C"/>
    <w:p w14:paraId="02933D7D" w14:textId="2CE99DF6" w:rsidR="00261125" w:rsidRDefault="00261125">
      <w:r>
        <w:br w:type="page"/>
      </w:r>
    </w:p>
    <w:p w14:paraId="18B46F20" w14:textId="77777777" w:rsidR="00261125" w:rsidRDefault="00261125" w:rsidP="00186F2F">
      <w:r>
        <w:rPr>
          <w:noProof/>
        </w:rPr>
        <w:lastRenderedPageBreak/>
        <w:drawing>
          <wp:inline distT="0" distB="0" distL="0" distR="0" wp14:anchorId="34E724F1" wp14:editId="2280EF25">
            <wp:extent cx="686451" cy="346922"/>
            <wp:effectExtent l="0" t="0" r="0" b="8890"/>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075" cy="347237"/>
                    </a:xfrm>
                    <a:prstGeom prst="rect">
                      <a:avLst/>
                    </a:prstGeom>
                    <a:noFill/>
                    <a:ln>
                      <a:noFill/>
                    </a:ln>
                  </pic:spPr>
                </pic:pic>
              </a:graphicData>
            </a:graphic>
          </wp:inline>
        </w:drawing>
      </w:r>
      <w:r>
        <w:tab/>
      </w:r>
      <w:r>
        <w:tab/>
      </w:r>
      <w:r>
        <w:tab/>
      </w:r>
      <w:r>
        <w:tab/>
      </w:r>
      <w:r>
        <w:tab/>
        <w:t>Courtney Beach and Doug Glasshoff</w:t>
      </w:r>
    </w:p>
    <w:p w14:paraId="5D17E9B4" w14:textId="77777777" w:rsidR="00261125" w:rsidRDefault="00261125" w:rsidP="00186F2F"/>
    <w:p w14:paraId="796D7860" w14:textId="77777777" w:rsidR="00261125" w:rsidRDefault="00261125" w:rsidP="00186F2F">
      <w:r>
        <w:t>NUMBER SENSE</w:t>
      </w:r>
      <w:r>
        <w:tab/>
      </w:r>
      <w:r>
        <w:tab/>
      </w:r>
      <w:r>
        <w:tab/>
      </w:r>
      <w:r>
        <w:tab/>
      </w:r>
      <w:r>
        <w:tab/>
      </w:r>
      <w:r>
        <w:tab/>
      </w:r>
      <w:r>
        <w:tab/>
        <w:t>Grades: 6 – 8</w:t>
      </w:r>
    </w:p>
    <w:p w14:paraId="77B000D8" w14:textId="77777777" w:rsidR="00261125" w:rsidRDefault="00261125">
      <w:r>
        <w:t>MA.7.1.2.a (ratios)</w:t>
      </w:r>
    </w:p>
    <w:p w14:paraId="361D55FB" w14:textId="77777777" w:rsidR="00261125" w:rsidRDefault="00261125"/>
    <w:p w14:paraId="1E784D3C" w14:textId="77777777" w:rsidR="00261125" w:rsidRPr="006A6643" w:rsidRDefault="00261125" w:rsidP="006A6643">
      <w:pPr>
        <w:rPr>
          <w:b/>
        </w:rPr>
      </w:pPr>
      <w:r w:rsidRPr="006A6643">
        <w:rPr>
          <w:b/>
        </w:rPr>
        <w:t>Problem 2 Student Page</w:t>
      </w:r>
    </w:p>
    <w:p w14:paraId="0837C27A" w14:textId="77777777" w:rsidR="00261125" w:rsidRPr="006A6643" w:rsidRDefault="00261125" w:rsidP="006A6643">
      <w:pPr>
        <w:rPr>
          <w:b/>
        </w:rPr>
      </w:pPr>
      <w:r w:rsidRPr="006A6643">
        <w:rPr>
          <w:b/>
        </w:rPr>
        <w:t>Employee value and performance</w:t>
      </w:r>
    </w:p>
    <w:p w14:paraId="5E2C8754" w14:textId="77777777" w:rsidR="00261125" w:rsidRDefault="00261125"/>
    <w:p w14:paraId="6D508684" w14:textId="77777777" w:rsidR="00261125" w:rsidRDefault="00261125"/>
    <w:p w14:paraId="45457076" w14:textId="77777777" w:rsidR="00261125" w:rsidRDefault="00261125"/>
    <w:p w14:paraId="13F8381C" w14:textId="77777777" w:rsidR="00261125" w:rsidRDefault="00261125">
      <w:r w:rsidRPr="006A6643">
        <w:rPr>
          <w:b/>
        </w:rPr>
        <w:t>2a.)</w:t>
      </w:r>
      <w:r>
        <w:t xml:space="preserve"> Michael sold $15,000 of product in one week and Roger sold $22,000 of product in one week.  Who would you get rid of? Is this enough information to make a good decision for your company?  What additional information would be important in making a good decision?</w:t>
      </w:r>
    </w:p>
    <w:p w14:paraId="348D4A76" w14:textId="77777777" w:rsidR="00261125" w:rsidRDefault="00261125"/>
    <w:p w14:paraId="2B6E64DD" w14:textId="77777777" w:rsidR="00261125" w:rsidRDefault="00261125"/>
    <w:p w14:paraId="45203D83" w14:textId="77777777" w:rsidR="00261125" w:rsidRDefault="00261125"/>
    <w:p w14:paraId="00E4B285" w14:textId="77777777" w:rsidR="00261125" w:rsidRDefault="00261125"/>
    <w:p w14:paraId="60A14951" w14:textId="77777777" w:rsidR="00261125" w:rsidRDefault="00261125">
      <w:r w:rsidRPr="006A6643">
        <w:rPr>
          <w:b/>
        </w:rPr>
        <w:t>2b.)</w:t>
      </w:r>
      <w:r>
        <w:t xml:space="preserve"> As a sales manager for fiserv., there are five employees who work under you.  Money is running tight and your boss has given you the task of deciding which of your employees should be let go.  Based on the below data which captures one week of sales, identify which employee you would let go and why.  Show your calculations below. (Data is arbitrary)</w:t>
      </w:r>
    </w:p>
    <w:p w14:paraId="2686A0B0" w14:textId="77777777" w:rsidR="00261125" w:rsidRDefault="00261125"/>
    <w:p w14:paraId="15CF5356" w14:textId="77777777" w:rsidR="00261125" w:rsidRDefault="00261125"/>
    <w:tbl>
      <w:tblPr>
        <w:tblStyle w:val="TableGrid"/>
        <w:tblW w:w="9462" w:type="dxa"/>
        <w:tblLook w:val="00A0" w:firstRow="1" w:lastRow="0" w:firstColumn="1" w:lastColumn="0" w:noHBand="0" w:noVBand="0"/>
      </w:tblPr>
      <w:tblGrid>
        <w:gridCol w:w="1365"/>
        <w:gridCol w:w="2437"/>
        <w:gridCol w:w="1948"/>
        <w:gridCol w:w="1989"/>
        <w:gridCol w:w="1723"/>
      </w:tblGrid>
      <w:tr w:rsidR="00261125" w14:paraId="2571CF45" w14:textId="77777777">
        <w:trPr>
          <w:trHeight w:val="712"/>
        </w:trPr>
        <w:tc>
          <w:tcPr>
            <w:tcW w:w="1365" w:type="dxa"/>
            <w:vAlign w:val="center"/>
          </w:tcPr>
          <w:p w14:paraId="4DBCC416" w14:textId="77777777" w:rsidR="00261125" w:rsidRDefault="00261125" w:rsidP="00C66608">
            <w:pPr>
              <w:jc w:val="center"/>
            </w:pPr>
          </w:p>
        </w:tc>
        <w:tc>
          <w:tcPr>
            <w:tcW w:w="2437" w:type="dxa"/>
            <w:vAlign w:val="center"/>
          </w:tcPr>
          <w:p w14:paraId="5DBB6285" w14:textId="77777777" w:rsidR="00261125" w:rsidRDefault="00261125" w:rsidP="00C66608">
            <w:pPr>
              <w:jc w:val="center"/>
            </w:pPr>
            <w:r>
              <w:t># of years at fiserv.</w:t>
            </w:r>
          </w:p>
        </w:tc>
        <w:tc>
          <w:tcPr>
            <w:tcW w:w="1948" w:type="dxa"/>
            <w:vAlign w:val="center"/>
          </w:tcPr>
          <w:p w14:paraId="78BF830C" w14:textId="77777777" w:rsidR="00261125" w:rsidRDefault="00261125" w:rsidP="00C66608">
            <w:pPr>
              <w:jc w:val="center"/>
            </w:pPr>
            <w:r>
              <w:t>Hourly wage</w:t>
            </w:r>
          </w:p>
        </w:tc>
        <w:tc>
          <w:tcPr>
            <w:tcW w:w="1989" w:type="dxa"/>
            <w:vAlign w:val="center"/>
          </w:tcPr>
          <w:p w14:paraId="6613516D" w14:textId="77777777" w:rsidR="00261125" w:rsidRDefault="00261125" w:rsidP="00C66608">
            <w:pPr>
              <w:jc w:val="center"/>
            </w:pPr>
            <w:r>
              <w:t>Sales for 1 week</w:t>
            </w:r>
          </w:p>
        </w:tc>
        <w:tc>
          <w:tcPr>
            <w:tcW w:w="1723" w:type="dxa"/>
          </w:tcPr>
          <w:p w14:paraId="0E27BC5C" w14:textId="77777777" w:rsidR="00261125" w:rsidRDefault="00261125" w:rsidP="00C66608">
            <w:pPr>
              <w:jc w:val="center"/>
            </w:pPr>
            <w:r>
              <w:t>Customer Rating out of 5</w:t>
            </w:r>
          </w:p>
        </w:tc>
      </w:tr>
      <w:tr w:rsidR="00261125" w14:paraId="4C8C53D6" w14:textId="77777777">
        <w:trPr>
          <w:trHeight w:val="229"/>
        </w:trPr>
        <w:tc>
          <w:tcPr>
            <w:tcW w:w="1365" w:type="dxa"/>
            <w:vAlign w:val="center"/>
          </w:tcPr>
          <w:p w14:paraId="1A29463D" w14:textId="77777777" w:rsidR="00261125" w:rsidRDefault="00261125" w:rsidP="00C66608">
            <w:pPr>
              <w:jc w:val="center"/>
            </w:pPr>
          </w:p>
        </w:tc>
        <w:tc>
          <w:tcPr>
            <w:tcW w:w="2437" w:type="dxa"/>
            <w:vAlign w:val="center"/>
          </w:tcPr>
          <w:p w14:paraId="3C78402B" w14:textId="77777777" w:rsidR="00261125" w:rsidRDefault="00261125" w:rsidP="00C66608">
            <w:pPr>
              <w:jc w:val="center"/>
            </w:pPr>
          </w:p>
        </w:tc>
        <w:tc>
          <w:tcPr>
            <w:tcW w:w="1948" w:type="dxa"/>
            <w:vAlign w:val="center"/>
          </w:tcPr>
          <w:p w14:paraId="6C427953" w14:textId="77777777" w:rsidR="00261125" w:rsidRDefault="00261125" w:rsidP="00C66608">
            <w:pPr>
              <w:jc w:val="center"/>
            </w:pPr>
          </w:p>
        </w:tc>
        <w:tc>
          <w:tcPr>
            <w:tcW w:w="1989" w:type="dxa"/>
            <w:vAlign w:val="center"/>
          </w:tcPr>
          <w:p w14:paraId="4D355ED6" w14:textId="77777777" w:rsidR="00261125" w:rsidRDefault="00261125" w:rsidP="00C66608">
            <w:pPr>
              <w:jc w:val="center"/>
            </w:pPr>
          </w:p>
        </w:tc>
        <w:tc>
          <w:tcPr>
            <w:tcW w:w="1723" w:type="dxa"/>
          </w:tcPr>
          <w:p w14:paraId="138410FC" w14:textId="77777777" w:rsidR="00261125" w:rsidRDefault="00261125" w:rsidP="00C66608">
            <w:pPr>
              <w:jc w:val="center"/>
            </w:pPr>
          </w:p>
        </w:tc>
      </w:tr>
      <w:tr w:rsidR="00261125" w14:paraId="04353253" w14:textId="77777777">
        <w:trPr>
          <w:trHeight w:val="242"/>
        </w:trPr>
        <w:tc>
          <w:tcPr>
            <w:tcW w:w="1365" w:type="dxa"/>
            <w:vAlign w:val="center"/>
          </w:tcPr>
          <w:p w14:paraId="3E790CBD" w14:textId="77777777" w:rsidR="00261125" w:rsidRDefault="00261125" w:rsidP="00C66608">
            <w:pPr>
              <w:jc w:val="center"/>
            </w:pPr>
            <w:r>
              <w:t>Rose</w:t>
            </w:r>
          </w:p>
        </w:tc>
        <w:tc>
          <w:tcPr>
            <w:tcW w:w="2437" w:type="dxa"/>
            <w:vAlign w:val="center"/>
          </w:tcPr>
          <w:p w14:paraId="44EA79E3" w14:textId="77777777" w:rsidR="00261125" w:rsidRDefault="00261125" w:rsidP="00C66608">
            <w:pPr>
              <w:jc w:val="center"/>
            </w:pPr>
            <w:r>
              <w:t>10 years</w:t>
            </w:r>
          </w:p>
        </w:tc>
        <w:tc>
          <w:tcPr>
            <w:tcW w:w="1948" w:type="dxa"/>
            <w:vAlign w:val="center"/>
          </w:tcPr>
          <w:p w14:paraId="7252E163" w14:textId="77777777" w:rsidR="00261125" w:rsidRDefault="00261125" w:rsidP="00C66608">
            <w:pPr>
              <w:jc w:val="center"/>
            </w:pPr>
            <w:r>
              <w:t>$19.75</w:t>
            </w:r>
          </w:p>
        </w:tc>
        <w:tc>
          <w:tcPr>
            <w:tcW w:w="1989" w:type="dxa"/>
            <w:vAlign w:val="center"/>
          </w:tcPr>
          <w:p w14:paraId="709D90B1" w14:textId="77777777" w:rsidR="00261125" w:rsidRDefault="00261125" w:rsidP="00C66608">
            <w:pPr>
              <w:jc w:val="center"/>
            </w:pPr>
            <w:r>
              <w:t>$20,000</w:t>
            </w:r>
          </w:p>
        </w:tc>
        <w:tc>
          <w:tcPr>
            <w:tcW w:w="1723" w:type="dxa"/>
          </w:tcPr>
          <w:p w14:paraId="67C4CE8F" w14:textId="77777777" w:rsidR="00261125" w:rsidRDefault="00261125" w:rsidP="00C66608">
            <w:pPr>
              <w:jc w:val="center"/>
            </w:pPr>
            <w:r>
              <w:t>5</w:t>
            </w:r>
          </w:p>
        </w:tc>
      </w:tr>
      <w:tr w:rsidR="00261125" w14:paraId="6B619B29" w14:textId="77777777">
        <w:trPr>
          <w:trHeight w:val="229"/>
        </w:trPr>
        <w:tc>
          <w:tcPr>
            <w:tcW w:w="1365" w:type="dxa"/>
            <w:vAlign w:val="center"/>
          </w:tcPr>
          <w:p w14:paraId="07D83CA0" w14:textId="77777777" w:rsidR="00261125" w:rsidRDefault="00261125" w:rsidP="00C66608">
            <w:pPr>
              <w:jc w:val="center"/>
            </w:pPr>
            <w:r>
              <w:t>Lee</w:t>
            </w:r>
          </w:p>
        </w:tc>
        <w:tc>
          <w:tcPr>
            <w:tcW w:w="2437" w:type="dxa"/>
            <w:vAlign w:val="center"/>
          </w:tcPr>
          <w:p w14:paraId="0D9A6885" w14:textId="77777777" w:rsidR="00261125" w:rsidRDefault="00261125" w:rsidP="00C66608">
            <w:pPr>
              <w:jc w:val="center"/>
            </w:pPr>
            <w:r>
              <w:t>8 years</w:t>
            </w:r>
          </w:p>
        </w:tc>
        <w:tc>
          <w:tcPr>
            <w:tcW w:w="1948" w:type="dxa"/>
            <w:vAlign w:val="center"/>
          </w:tcPr>
          <w:p w14:paraId="77A8781A" w14:textId="77777777" w:rsidR="00261125" w:rsidRDefault="00261125" w:rsidP="00C66608">
            <w:pPr>
              <w:jc w:val="center"/>
            </w:pPr>
            <w:r>
              <w:t>$17.50</w:t>
            </w:r>
          </w:p>
        </w:tc>
        <w:tc>
          <w:tcPr>
            <w:tcW w:w="1989" w:type="dxa"/>
            <w:vAlign w:val="center"/>
          </w:tcPr>
          <w:p w14:paraId="151469B8" w14:textId="77777777" w:rsidR="00261125" w:rsidRDefault="00261125" w:rsidP="00C66608">
            <w:pPr>
              <w:jc w:val="center"/>
            </w:pPr>
            <w:r>
              <w:t>$19,000</w:t>
            </w:r>
          </w:p>
        </w:tc>
        <w:tc>
          <w:tcPr>
            <w:tcW w:w="1723" w:type="dxa"/>
          </w:tcPr>
          <w:p w14:paraId="4B287D74" w14:textId="77777777" w:rsidR="00261125" w:rsidRDefault="00261125" w:rsidP="00C66608">
            <w:pPr>
              <w:jc w:val="center"/>
            </w:pPr>
            <w:r>
              <w:t>4</w:t>
            </w:r>
          </w:p>
        </w:tc>
      </w:tr>
      <w:tr w:rsidR="00261125" w14:paraId="43D197E4" w14:textId="77777777">
        <w:trPr>
          <w:trHeight w:val="229"/>
        </w:trPr>
        <w:tc>
          <w:tcPr>
            <w:tcW w:w="1365" w:type="dxa"/>
            <w:vAlign w:val="center"/>
          </w:tcPr>
          <w:p w14:paraId="1A8A73CD" w14:textId="77777777" w:rsidR="00261125" w:rsidRDefault="00261125" w:rsidP="00C66608">
            <w:pPr>
              <w:jc w:val="center"/>
            </w:pPr>
            <w:r>
              <w:t>Mary</w:t>
            </w:r>
          </w:p>
        </w:tc>
        <w:tc>
          <w:tcPr>
            <w:tcW w:w="2437" w:type="dxa"/>
            <w:vAlign w:val="center"/>
          </w:tcPr>
          <w:p w14:paraId="4C893558" w14:textId="77777777" w:rsidR="00261125" w:rsidRDefault="00261125" w:rsidP="00C66608">
            <w:pPr>
              <w:jc w:val="center"/>
            </w:pPr>
            <w:r>
              <w:t>5 years</w:t>
            </w:r>
          </w:p>
        </w:tc>
        <w:tc>
          <w:tcPr>
            <w:tcW w:w="1948" w:type="dxa"/>
            <w:vAlign w:val="center"/>
          </w:tcPr>
          <w:p w14:paraId="46D061D0" w14:textId="77777777" w:rsidR="00261125" w:rsidRDefault="00261125" w:rsidP="00C66608">
            <w:pPr>
              <w:jc w:val="center"/>
            </w:pPr>
            <w:r>
              <w:t>$15.90</w:t>
            </w:r>
          </w:p>
        </w:tc>
        <w:tc>
          <w:tcPr>
            <w:tcW w:w="1989" w:type="dxa"/>
            <w:vAlign w:val="center"/>
          </w:tcPr>
          <w:p w14:paraId="4345312B" w14:textId="77777777" w:rsidR="00261125" w:rsidRDefault="00261125" w:rsidP="00C66608">
            <w:pPr>
              <w:jc w:val="center"/>
            </w:pPr>
            <w:r>
              <w:t>$25,000</w:t>
            </w:r>
          </w:p>
        </w:tc>
        <w:tc>
          <w:tcPr>
            <w:tcW w:w="1723" w:type="dxa"/>
          </w:tcPr>
          <w:p w14:paraId="507C18D6" w14:textId="77777777" w:rsidR="00261125" w:rsidRDefault="00261125" w:rsidP="00C66608">
            <w:pPr>
              <w:jc w:val="center"/>
            </w:pPr>
            <w:r>
              <w:t>2</w:t>
            </w:r>
          </w:p>
        </w:tc>
      </w:tr>
      <w:tr w:rsidR="00261125" w14:paraId="57F8F9B4" w14:textId="77777777">
        <w:trPr>
          <w:trHeight w:val="229"/>
        </w:trPr>
        <w:tc>
          <w:tcPr>
            <w:tcW w:w="1365" w:type="dxa"/>
            <w:vAlign w:val="center"/>
          </w:tcPr>
          <w:p w14:paraId="5ABCF0F9" w14:textId="77777777" w:rsidR="00261125" w:rsidRDefault="00261125" w:rsidP="00C66608">
            <w:pPr>
              <w:jc w:val="center"/>
            </w:pPr>
            <w:r>
              <w:t>Kyle</w:t>
            </w:r>
          </w:p>
        </w:tc>
        <w:tc>
          <w:tcPr>
            <w:tcW w:w="2437" w:type="dxa"/>
            <w:vAlign w:val="center"/>
          </w:tcPr>
          <w:p w14:paraId="1D7576EC" w14:textId="77777777" w:rsidR="00261125" w:rsidRDefault="00261125" w:rsidP="00C66608">
            <w:pPr>
              <w:jc w:val="center"/>
            </w:pPr>
            <w:r>
              <w:t>2 years</w:t>
            </w:r>
          </w:p>
        </w:tc>
        <w:tc>
          <w:tcPr>
            <w:tcW w:w="1948" w:type="dxa"/>
            <w:vAlign w:val="center"/>
          </w:tcPr>
          <w:p w14:paraId="3E5FF5E1" w14:textId="77777777" w:rsidR="00261125" w:rsidRDefault="00261125" w:rsidP="00C66608">
            <w:pPr>
              <w:jc w:val="center"/>
            </w:pPr>
            <w:r>
              <w:t>$13.25</w:t>
            </w:r>
          </w:p>
        </w:tc>
        <w:tc>
          <w:tcPr>
            <w:tcW w:w="1989" w:type="dxa"/>
            <w:vAlign w:val="center"/>
          </w:tcPr>
          <w:p w14:paraId="026890C8" w14:textId="77777777" w:rsidR="00261125" w:rsidRDefault="00261125" w:rsidP="00C66608">
            <w:pPr>
              <w:jc w:val="center"/>
            </w:pPr>
            <w:r>
              <w:t>$21,000</w:t>
            </w:r>
          </w:p>
        </w:tc>
        <w:tc>
          <w:tcPr>
            <w:tcW w:w="1723" w:type="dxa"/>
          </w:tcPr>
          <w:p w14:paraId="00870C8C" w14:textId="77777777" w:rsidR="00261125" w:rsidRDefault="00261125" w:rsidP="00C66608">
            <w:pPr>
              <w:jc w:val="center"/>
            </w:pPr>
            <w:r>
              <w:t>4</w:t>
            </w:r>
          </w:p>
        </w:tc>
      </w:tr>
      <w:tr w:rsidR="00261125" w14:paraId="3CF7409D" w14:textId="77777777">
        <w:trPr>
          <w:trHeight w:val="229"/>
        </w:trPr>
        <w:tc>
          <w:tcPr>
            <w:tcW w:w="1365" w:type="dxa"/>
            <w:vAlign w:val="center"/>
          </w:tcPr>
          <w:p w14:paraId="05904AA0" w14:textId="77777777" w:rsidR="00261125" w:rsidRDefault="00261125" w:rsidP="00C66608">
            <w:pPr>
              <w:jc w:val="center"/>
            </w:pPr>
            <w:r>
              <w:t>Sue</w:t>
            </w:r>
          </w:p>
        </w:tc>
        <w:tc>
          <w:tcPr>
            <w:tcW w:w="2437" w:type="dxa"/>
            <w:vAlign w:val="center"/>
          </w:tcPr>
          <w:p w14:paraId="0B8B9380" w14:textId="77777777" w:rsidR="00261125" w:rsidRDefault="00261125" w:rsidP="00C66608">
            <w:pPr>
              <w:jc w:val="center"/>
            </w:pPr>
            <w:r>
              <w:t>15  years</w:t>
            </w:r>
          </w:p>
        </w:tc>
        <w:tc>
          <w:tcPr>
            <w:tcW w:w="1948" w:type="dxa"/>
            <w:vAlign w:val="center"/>
          </w:tcPr>
          <w:p w14:paraId="04A651E5" w14:textId="77777777" w:rsidR="00261125" w:rsidRDefault="00261125" w:rsidP="00C66608">
            <w:pPr>
              <w:jc w:val="center"/>
            </w:pPr>
            <w:r>
              <w:t>$22.50</w:t>
            </w:r>
          </w:p>
        </w:tc>
        <w:tc>
          <w:tcPr>
            <w:tcW w:w="1989" w:type="dxa"/>
            <w:vAlign w:val="center"/>
          </w:tcPr>
          <w:p w14:paraId="7BA08119" w14:textId="77777777" w:rsidR="00261125" w:rsidRDefault="00261125" w:rsidP="00C66608">
            <w:pPr>
              <w:jc w:val="center"/>
            </w:pPr>
            <w:r>
              <w:t>$20,000</w:t>
            </w:r>
          </w:p>
        </w:tc>
        <w:tc>
          <w:tcPr>
            <w:tcW w:w="1723" w:type="dxa"/>
          </w:tcPr>
          <w:p w14:paraId="5785A427" w14:textId="77777777" w:rsidR="00261125" w:rsidRDefault="00261125" w:rsidP="00C66608">
            <w:pPr>
              <w:jc w:val="center"/>
            </w:pPr>
            <w:r>
              <w:t>3</w:t>
            </w:r>
          </w:p>
        </w:tc>
      </w:tr>
    </w:tbl>
    <w:p w14:paraId="747695B5" w14:textId="77777777" w:rsidR="00261125" w:rsidRDefault="00261125">
      <w:pPr>
        <w:rPr>
          <w:i/>
        </w:rPr>
      </w:pPr>
    </w:p>
    <w:p w14:paraId="045A3652" w14:textId="77777777" w:rsidR="00261125" w:rsidRDefault="00261125">
      <w:pPr>
        <w:rPr>
          <w:i/>
        </w:rPr>
      </w:pPr>
    </w:p>
    <w:p w14:paraId="13E29B1E" w14:textId="77777777" w:rsidR="00261125" w:rsidRDefault="00261125" w:rsidP="000C43C5">
      <w:pPr>
        <w:jc w:val="center"/>
      </w:pPr>
    </w:p>
    <w:p w14:paraId="776591A1" w14:textId="77777777" w:rsidR="00261125" w:rsidRDefault="00261125" w:rsidP="000C43C5">
      <w:pPr>
        <w:jc w:val="center"/>
      </w:pPr>
    </w:p>
    <w:p w14:paraId="0E90D57D" w14:textId="77777777" w:rsidR="00261125" w:rsidRDefault="00261125" w:rsidP="000C43C5">
      <w:pPr>
        <w:jc w:val="center"/>
      </w:pPr>
    </w:p>
    <w:p w14:paraId="655AC399" w14:textId="77777777" w:rsidR="00261125" w:rsidRDefault="00261125" w:rsidP="000C43C5">
      <w:pPr>
        <w:jc w:val="center"/>
      </w:pPr>
    </w:p>
    <w:p w14:paraId="660E9E58" w14:textId="77777777" w:rsidR="00261125" w:rsidRDefault="00261125" w:rsidP="000C43C5">
      <w:pPr>
        <w:jc w:val="center"/>
      </w:pPr>
    </w:p>
    <w:p w14:paraId="59DD8709" w14:textId="77777777" w:rsidR="00261125" w:rsidRDefault="00261125" w:rsidP="000C43C5">
      <w:pPr>
        <w:jc w:val="center"/>
      </w:pPr>
    </w:p>
    <w:p w14:paraId="229241C8" w14:textId="77777777" w:rsidR="00261125" w:rsidRDefault="00261125" w:rsidP="000C43C5">
      <w:pPr>
        <w:jc w:val="center"/>
      </w:pPr>
    </w:p>
    <w:p w14:paraId="5FF26381" w14:textId="77777777" w:rsidR="00261125" w:rsidRDefault="00261125" w:rsidP="000C43C5">
      <w:pPr>
        <w:jc w:val="center"/>
      </w:pPr>
    </w:p>
    <w:p w14:paraId="70E0417F" w14:textId="77777777" w:rsidR="00261125" w:rsidRDefault="00261125" w:rsidP="000C43C5">
      <w:pPr>
        <w:jc w:val="center"/>
      </w:pPr>
    </w:p>
    <w:p w14:paraId="663DAC15" w14:textId="77777777" w:rsidR="00261125" w:rsidRDefault="00261125" w:rsidP="006A6643">
      <w:r>
        <w:rPr>
          <w:noProof/>
        </w:rPr>
        <w:lastRenderedPageBreak/>
        <w:drawing>
          <wp:inline distT="0" distB="0" distL="0" distR="0" wp14:anchorId="47631DC1" wp14:editId="4079619C">
            <wp:extent cx="686451" cy="346922"/>
            <wp:effectExtent l="0" t="0" r="0" b="8890"/>
            <wp:docPr id="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075" cy="347237"/>
                    </a:xfrm>
                    <a:prstGeom prst="rect">
                      <a:avLst/>
                    </a:prstGeom>
                    <a:noFill/>
                    <a:ln>
                      <a:noFill/>
                    </a:ln>
                  </pic:spPr>
                </pic:pic>
              </a:graphicData>
            </a:graphic>
          </wp:inline>
        </w:drawing>
      </w:r>
      <w:r>
        <w:tab/>
      </w:r>
      <w:r>
        <w:tab/>
      </w:r>
      <w:r>
        <w:tab/>
      </w:r>
      <w:r>
        <w:tab/>
      </w:r>
      <w:r>
        <w:tab/>
        <w:t>Courtney Beach and Doug Glasshoff</w:t>
      </w:r>
    </w:p>
    <w:p w14:paraId="66FF80B6" w14:textId="77777777" w:rsidR="00261125" w:rsidRDefault="00261125" w:rsidP="006A6643"/>
    <w:p w14:paraId="72F9B336" w14:textId="77777777" w:rsidR="00261125" w:rsidRDefault="00261125" w:rsidP="006A6643">
      <w:r>
        <w:t>NUMBER SENSE</w:t>
      </w:r>
      <w:r>
        <w:tab/>
      </w:r>
      <w:r>
        <w:tab/>
      </w:r>
      <w:r>
        <w:tab/>
      </w:r>
      <w:r>
        <w:tab/>
      </w:r>
      <w:r>
        <w:tab/>
      </w:r>
      <w:r>
        <w:tab/>
      </w:r>
      <w:r>
        <w:tab/>
        <w:t>Grades: 6 – 9</w:t>
      </w:r>
    </w:p>
    <w:p w14:paraId="705D0A70" w14:textId="77777777" w:rsidR="00261125" w:rsidRDefault="00261125" w:rsidP="006A6643"/>
    <w:p w14:paraId="3C665337" w14:textId="77777777" w:rsidR="00261125" w:rsidRDefault="00261125" w:rsidP="000C43C5">
      <w:pPr>
        <w:jc w:val="center"/>
      </w:pPr>
    </w:p>
    <w:p w14:paraId="3C932771" w14:textId="77777777" w:rsidR="00261125" w:rsidRDefault="00261125" w:rsidP="000C43C5">
      <w:r>
        <w:t>Problem 2 Teacher Page</w:t>
      </w:r>
    </w:p>
    <w:p w14:paraId="745CF84F" w14:textId="77777777" w:rsidR="00261125" w:rsidRDefault="00261125" w:rsidP="000C43C5"/>
    <w:p w14:paraId="2DAEDBDF" w14:textId="77777777" w:rsidR="00261125" w:rsidRPr="00B62384" w:rsidRDefault="00261125" w:rsidP="000C43C5">
      <w:pPr>
        <w:rPr>
          <w:b/>
        </w:rPr>
      </w:pPr>
      <w:r w:rsidRPr="00B62384">
        <w:rPr>
          <w:b/>
        </w:rPr>
        <w:t xml:space="preserve">Student Vocabulary </w:t>
      </w:r>
    </w:p>
    <w:p w14:paraId="2835C684" w14:textId="77777777" w:rsidR="00261125" w:rsidRDefault="00261125" w:rsidP="000C43C5"/>
    <w:p w14:paraId="320D7AE3" w14:textId="77777777" w:rsidR="00261125" w:rsidRDefault="00261125" w:rsidP="000C43C5">
      <w:r>
        <w:tab/>
        <w:t>Weekly Work Load – full time employees work 40 hours per week</w:t>
      </w:r>
      <w:r>
        <w:tab/>
      </w:r>
    </w:p>
    <w:p w14:paraId="4A303480" w14:textId="77777777" w:rsidR="00261125" w:rsidRDefault="00261125" w:rsidP="000C43C5">
      <w:r>
        <w:tab/>
      </w:r>
    </w:p>
    <w:p w14:paraId="365AEAC4" w14:textId="77777777" w:rsidR="00261125" w:rsidRDefault="00261125" w:rsidP="000C43C5"/>
    <w:p w14:paraId="58ED39FE" w14:textId="77777777" w:rsidR="00261125" w:rsidRPr="00765EF6" w:rsidRDefault="00261125" w:rsidP="000C43C5">
      <w:pPr>
        <w:rPr>
          <w:b/>
        </w:rPr>
      </w:pPr>
      <w:r w:rsidRPr="00B62384">
        <w:rPr>
          <w:b/>
        </w:rPr>
        <w:t>Optional Scaffolding Questions for Students</w:t>
      </w:r>
    </w:p>
    <w:p w14:paraId="1FD6A87B" w14:textId="77777777" w:rsidR="00261125" w:rsidRPr="00027C64" w:rsidRDefault="00261125" w:rsidP="00765EF6">
      <w:pPr>
        <w:rPr>
          <w:i/>
        </w:rPr>
      </w:pPr>
    </w:p>
    <w:p w14:paraId="090A3D0C" w14:textId="77777777" w:rsidR="00261125" w:rsidRPr="00765EF6" w:rsidRDefault="00261125" w:rsidP="00765EF6">
      <w:r w:rsidRPr="00765EF6">
        <w:t>How much does each em</w:t>
      </w:r>
      <w:r>
        <w:t>ployee cost the company in a 40-</w:t>
      </w:r>
      <w:r w:rsidRPr="00765EF6">
        <w:t>hour work</w:t>
      </w:r>
      <w:r>
        <w:t>-</w:t>
      </w:r>
      <w:r w:rsidRPr="00765EF6">
        <w:t>week?</w:t>
      </w:r>
    </w:p>
    <w:p w14:paraId="68D497F9" w14:textId="77777777" w:rsidR="00261125" w:rsidRPr="00765EF6" w:rsidRDefault="00261125" w:rsidP="00765EF6"/>
    <w:p w14:paraId="3ED72883" w14:textId="77777777" w:rsidR="00261125" w:rsidRPr="00765EF6" w:rsidRDefault="00261125" w:rsidP="00765EF6">
      <w:r>
        <w:t>What is the Profit/</w:t>
      </w:r>
      <w:r w:rsidRPr="00765EF6">
        <w:t>Employee Cost ratio?</w:t>
      </w:r>
    </w:p>
    <w:p w14:paraId="5F3A097F" w14:textId="77777777" w:rsidR="00261125" w:rsidRDefault="00261125" w:rsidP="000C43C5"/>
    <w:p w14:paraId="508B3A28" w14:textId="77777777" w:rsidR="00261125" w:rsidRDefault="00261125" w:rsidP="000C43C5">
      <w:pPr>
        <w:rPr>
          <w:b/>
        </w:rPr>
      </w:pPr>
    </w:p>
    <w:p w14:paraId="0842F563" w14:textId="77777777" w:rsidR="00261125" w:rsidRDefault="00261125" w:rsidP="000C43C5">
      <w:pPr>
        <w:rPr>
          <w:b/>
        </w:rPr>
      </w:pPr>
      <w:r w:rsidRPr="00B62384">
        <w:rPr>
          <w:b/>
        </w:rPr>
        <w:t>Solution:</w:t>
      </w:r>
    </w:p>
    <w:p w14:paraId="0BCC9D2D" w14:textId="77777777" w:rsidR="00261125" w:rsidRDefault="00261125" w:rsidP="000C43C5">
      <w:pPr>
        <w:rPr>
          <w:b/>
        </w:rPr>
      </w:pPr>
    </w:p>
    <w:p w14:paraId="43B68264" w14:textId="77777777" w:rsidR="00261125" w:rsidRDefault="00261125" w:rsidP="000C43C5">
      <w:r>
        <w:t>Problem #1: When students automatically choose to fire Michael begin a discussion on other factors that would be important in comparing between the two employees.  Imagine Roger makes $15.00 an hour compared to Michael’s $35.00.  Michael costs the company almost double, but does not bring in double the sales.</w:t>
      </w:r>
    </w:p>
    <w:p w14:paraId="4BB51543" w14:textId="77777777" w:rsidR="00261125" w:rsidRDefault="00261125" w:rsidP="000C43C5"/>
    <w:p w14:paraId="7CFD8A7F" w14:textId="77777777" w:rsidR="00261125" w:rsidRDefault="00261125" w:rsidP="000C43C5">
      <w:r>
        <w:t>Problem #2:  To begin, I would figure out the weekly salary of each employee.</w:t>
      </w:r>
    </w:p>
    <w:p w14:paraId="25B71E34" w14:textId="77777777" w:rsidR="00261125" w:rsidRDefault="00261125" w:rsidP="000C43C5"/>
    <w:p w14:paraId="7D0E724D" w14:textId="77777777" w:rsidR="00261125" w:rsidRPr="00027C64" w:rsidRDefault="00261125">
      <w:pPr>
        <w:rPr>
          <w:i/>
        </w:rPr>
      </w:pPr>
    </w:p>
    <w:tbl>
      <w:tblPr>
        <w:tblStyle w:val="TableGrid"/>
        <w:tblW w:w="5192" w:type="dxa"/>
        <w:tblLook w:val="00A0" w:firstRow="1" w:lastRow="0" w:firstColumn="1" w:lastColumn="0" w:noHBand="0" w:noVBand="0"/>
      </w:tblPr>
      <w:tblGrid>
        <w:gridCol w:w="1345"/>
        <w:gridCol w:w="1915"/>
        <w:gridCol w:w="1932"/>
      </w:tblGrid>
      <w:tr w:rsidR="00261125" w14:paraId="5F128C12" w14:textId="77777777">
        <w:trPr>
          <w:trHeight w:val="712"/>
        </w:trPr>
        <w:tc>
          <w:tcPr>
            <w:tcW w:w="1345" w:type="dxa"/>
            <w:vAlign w:val="center"/>
          </w:tcPr>
          <w:p w14:paraId="2E43E3C4" w14:textId="77777777" w:rsidR="00261125" w:rsidRDefault="00261125" w:rsidP="00C66608">
            <w:pPr>
              <w:jc w:val="center"/>
            </w:pPr>
          </w:p>
        </w:tc>
        <w:tc>
          <w:tcPr>
            <w:tcW w:w="1915" w:type="dxa"/>
            <w:vAlign w:val="center"/>
          </w:tcPr>
          <w:p w14:paraId="7D85B057" w14:textId="77777777" w:rsidR="00261125" w:rsidRDefault="00261125" w:rsidP="00C66608">
            <w:pPr>
              <w:jc w:val="center"/>
            </w:pPr>
            <w:r>
              <w:t>Hourly wage</w:t>
            </w:r>
          </w:p>
        </w:tc>
        <w:tc>
          <w:tcPr>
            <w:tcW w:w="1932" w:type="dxa"/>
            <w:vAlign w:val="center"/>
          </w:tcPr>
          <w:p w14:paraId="0CCAE727" w14:textId="77777777" w:rsidR="00261125" w:rsidRDefault="00261125" w:rsidP="00A67134">
            <w:pPr>
              <w:jc w:val="center"/>
            </w:pPr>
            <w:r>
              <w:t>Weekly Salary</w:t>
            </w:r>
          </w:p>
        </w:tc>
      </w:tr>
      <w:tr w:rsidR="00261125" w14:paraId="32F429F0" w14:textId="77777777">
        <w:trPr>
          <w:trHeight w:val="229"/>
        </w:trPr>
        <w:tc>
          <w:tcPr>
            <w:tcW w:w="1345" w:type="dxa"/>
            <w:vAlign w:val="center"/>
          </w:tcPr>
          <w:p w14:paraId="659484A0" w14:textId="77777777" w:rsidR="00261125" w:rsidRDefault="00261125" w:rsidP="00C66608">
            <w:pPr>
              <w:jc w:val="center"/>
            </w:pPr>
          </w:p>
        </w:tc>
        <w:tc>
          <w:tcPr>
            <w:tcW w:w="1915" w:type="dxa"/>
            <w:vAlign w:val="center"/>
          </w:tcPr>
          <w:p w14:paraId="0DB0D228" w14:textId="77777777" w:rsidR="00261125" w:rsidRDefault="00261125" w:rsidP="00C66608">
            <w:pPr>
              <w:jc w:val="center"/>
            </w:pPr>
          </w:p>
        </w:tc>
        <w:tc>
          <w:tcPr>
            <w:tcW w:w="1932" w:type="dxa"/>
            <w:vAlign w:val="center"/>
          </w:tcPr>
          <w:p w14:paraId="537B0ED0" w14:textId="77777777" w:rsidR="00261125" w:rsidRDefault="00261125" w:rsidP="00A67134">
            <w:pPr>
              <w:jc w:val="center"/>
            </w:pPr>
          </w:p>
        </w:tc>
      </w:tr>
      <w:tr w:rsidR="00261125" w14:paraId="3EE85460" w14:textId="77777777">
        <w:trPr>
          <w:trHeight w:val="242"/>
        </w:trPr>
        <w:tc>
          <w:tcPr>
            <w:tcW w:w="1345" w:type="dxa"/>
            <w:vAlign w:val="center"/>
          </w:tcPr>
          <w:p w14:paraId="5BF9B700" w14:textId="77777777" w:rsidR="00261125" w:rsidRDefault="00261125" w:rsidP="00C66608">
            <w:pPr>
              <w:jc w:val="center"/>
            </w:pPr>
            <w:r>
              <w:t>Rose</w:t>
            </w:r>
          </w:p>
        </w:tc>
        <w:tc>
          <w:tcPr>
            <w:tcW w:w="1915" w:type="dxa"/>
            <w:vAlign w:val="center"/>
          </w:tcPr>
          <w:p w14:paraId="15EE5A89" w14:textId="77777777" w:rsidR="00261125" w:rsidRDefault="00261125" w:rsidP="00C66608">
            <w:pPr>
              <w:jc w:val="center"/>
            </w:pPr>
            <w:r>
              <w:t>$19.75</w:t>
            </w:r>
          </w:p>
        </w:tc>
        <w:tc>
          <w:tcPr>
            <w:tcW w:w="1932" w:type="dxa"/>
            <w:vAlign w:val="center"/>
          </w:tcPr>
          <w:p w14:paraId="741403F2" w14:textId="77777777" w:rsidR="00261125" w:rsidRDefault="00261125" w:rsidP="00A67134">
            <w:pPr>
              <w:jc w:val="center"/>
            </w:pPr>
            <w:r>
              <w:t>$790</w:t>
            </w:r>
          </w:p>
        </w:tc>
      </w:tr>
      <w:tr w:rsidR="00261125" w14:paraId="6A305D2E" w14:textId="77777777">
        <w:trPr>
          <w:trHeight w:val="229"/>
        </w:trPr>
        <w:tc>
          <w:tcPr>
            <w:tcW w:w="1345" w:type="dxa"/>
            <w:vAlign w:val="center"/>
          </w:tcPr>
          <w:p w14:paraId="71F9AB48" w14:textId="77777777" w:rsidR="00261125" w:rsidRDefault="00261125" w:rsidP="00C66608">
            <w:pPr>
              <w:jc w:val="center"/>
            </w:pPr>
            <w:r>
              <w:t>Lee</w:t>
            </w:r>
          </w:p>
        </w:tc>
        <w:tc>
          <w:tcPr>
            <w:tcW w:w="1915" w:type="dxa"/>
            <w:vAlign w:val="center"/>
          </w:tcPr>
          <w:p w14:paraId="122CE325" w14:textId="77777777" w:rsidR="00261125" w:rsidRDefault="00261125" w:rsidP="00C66608">
            <w:pPr>
              <w:jc w:val="center"/>
            </w:pPr>
            <w:r>
              <w:t>$17.50</w:t>
            </w:r>
          </w:p>
        </w:tc>
        <w:tc>
          <w:tcPr>
            <w:tcW w:w="1932" w:type="dxa"/>
            <w:vAlign w:val="center"/>
          </w:tcPr>
          <w:p w14:paraId="5F12AAD4" w14:textId="77777777" w:rsidR="00261125" w:rsidRDefault="00261125" w:rsidP="00A67134">
            <w:pPr>
              <w:jc w:val="center"/>
            </w:pPr>
            <w:r>
              <w:t>$700</w:t>
            </w:r>
          </w:p>
        </w:tc>
      </w:tr>
      <w:tr w:rsidR="00261125" w14:paraId="14E2456A" w14:textId="77777777">
        <w:trPr>
          <w:trHeight w:val="229"/>
        </w:trPr>
        <w:tc>
          <w:tcPr>
            <w:tcW w:w="1345" w:type="dxa"/>
            <w:vAlign w:val="center"/>
          </w:tcPr>
          <w:p w14:paraId="5C73A991" w14:textId="77777777" w:rsidR="00261125" w:rsidRDefault="00261125" w:rsidP="00C66608">
            <w:pPr>
              <w:jc w:val="center"/>
            </w:pPr>
            <w:r>
              <w:t>Mary</w:t>
            </w:r>
          </w:p>
        </w:tc>
        <w:tc>
          <w:tcPr>
            <w:tcW w:w="1915" w:type="dxa"/>
            <w:vAlign w:val="center"/>
          </w:tcPr>
          <w:p w14:paraId="5C3D032E" w14:textId="77777777" w:rsidR="00261125" w:rsidRDefault="00261125" w:rsidP="00C66608">
            <w:pPr>
              <w:jc w:val="center"/>
            </w:pPr>
            <w:r>
              <w:t>$15.90</w:t>
            </w:r>
          </w:p>
        </w:tc>
        <w:tc>
          <w:tcPr>
            <w:tcW w:w="1932" w:type="dxa"/>
            <w:vAlign w:val="center"/>
          </w:tcPr>
          <w:p w14:paraId="2BAFDDF2" w14:textId="77777777" w:rsidR="00261125" w:rsidRDefault="00261125" w:rsidP="00A67134">
            <w:pPr>
              <w:jc w:val="center"/>
            </w:pPr>
            <w:r>
              <w:t>$636</w:t>
            </w:r>
          </w:p>
        </w:tc>
      </w:tr>
      <w:tr w:rsidR="00261125" w14:paraId="0F8B7A10" w14:textId="77777777">
        <w:trPr>
          <w:trHeight w:val="229"/>
        </w:trPr>
        <w:tc>
          <w:tcPr>
            <w:tcW w:w="1345" w:type="dxa"/>
            <w:vAlign w:val="center"/>
          </w:tcPr>
          <w:p w14:paraId="478DA556" w14:textId="77777777" w:rsidR="00261125" w:rsidRDefault="00261125" w:rsidP="00C66608">
            <w:pPr>
              <w:jc w:val="center"/>
            </w:pPr>
            <w:r>
              <w:t>Kyle</w:t>
            </w:r>
          </w:p>
        </w:tc>
        <w:tc>
          <w:tcPr>
            <w:tcW w:w="1915" w:type="dxa"/>
            <w:vAlign w:val="center"/>
          </w:tcPr>
          <w:p w14:paraId="200CA611" w14:textId="77777777" w:rsidR="00261125" w:rsidRDefault="00261125" w:rsidP="00C66608">
            <w:pPr>
              <w:jc w:val="center"/>
            </w:pPr>
            <w:r>
              <w:t>$13.25</w:t>
            </w:r>
          </w:p>
        </w:tc>
        <w:tc>
          <w:tcPr>
            <w:tcW w:w="1932" w:type="dxa"/>
            <w:vAlign w:val="center"/>
          </w:tcPr>
          <w:p w14:paraId="204B9B24" w14:textId="77777777" w:rsidR="00261125" w:rsidRDefault="00261125" w:rsidP="00A67134">
            <w:pPr>
              <w:jc w:val="center"/>
            </w:pPr>
            <w:r>
              <w:t>$530</w:t>
            </w:r>
          </w:p>
        </w:tc>
      </w:tr>
      <w:tr w:rsidR="00261125" w14:paraId="55BDC7C5" w14:textId="77777777">
        <w:trPr>
          <w:trHeight w:val="229"/>
        </w:trPr>
        <w:tc>
          <w:tcPr>
            <w:tcW w:w="1345" w:type="dxa"/>
            <w:vAlign w:val="center"/>
          </w:tcPr>
          <w:p w14:paraId="74D68450" w14:textId="77777777" w:rsidR="00261125" w:rsidRDefault="00261125" w:rsidP="00C66608">
            <w:pPr>
              <w:jc w:val="center"/>
            </w:pPr>
            <w:r>
              <w:t>Sue</w:t>
            </w:r>
          </w:p>
        </w:tc>
        <w:tc>
          <w:tcPr>
            <w:tcW w:w="1915" w:type="dxa"/>
            <w:vAlign w:val="center"/>
          </w:tcPr>
          <w:p w14:paraId="649EDC5C" w14:textId="77777777" w:rsidR="00261125" w:rsidRDefault="00261125" w:rsidP="00C66608">
            <w:pPr>
              <w:jc w:val="center"/>
            </w:pPr>
            <w:r>
              <w:t>$22.50</w:t>
            </w:r>
          </w:p>
        </w:tc>
        <w:tc>
          <w:tcPr>
            <w:tcW w:w="1932" w:type="dxa"/>
            <w:vAlign w:val="center"/>
          </w:tcPr>
          <w:p w14:paraId="3D789375" w14:textId="77777777" w:rsidR="00261125" w:rsidRDefault="00261125" w:rsidP="00A67134">
            <w:pPr>
              <w:jc w:val="center"/>
            </w:pPr>
            <w:r>
              <w:t>$900</w:t>
            </w:r>
          </w:p>
        </w:tc>
      </w:tr>
    </w:tbl>
    <w:p w14:paraId="6CA5A95B" w14:textId="77777777" w:rsidR="00261125" w:rsidRDefault="00261125"/>
    <w:p w14:paraId="2A5EEB44" w14:textId="77777777" w:rsidR="00261125" w:rsidRDefault="00261125"/>
    <w:p w14:paraId="16745610" w14:textId="77777777" w:rsidR="00261125" w:rsidRDefault="00261125"/>
    <w:p w14:paraId="08166CCC" w14:textId="77777777" w:rsidR="00261125" w:rsidRDefault="00261125"/>
    <w:p w14:paraId="5F587E70" w14:textId="77777777" w:rsidR="00261125" w:rsidRDefault="00261125"/>
    <w:p w14:paraId="60F76E98" w14:textId="77777777" w:rsidR="00261125" w:rsidRDefault="00261125"/>
    <w:p w14:paraId="0F5AAA3E" w14:textId="77777777" w:rsidR="00261125" w:rsidRDefault="00261125"/>
    <w:p w14:paraId="2441CB04" w14:textId="77777777" w:rsidR="00261125" w:rsidRDefault="00261125"/>
    <w:p w14:paraId="0B161EAA" w14:textId="77777777" w:rsidR="00261125" w:rsidRDefault="00261125">
      <w:r>
        <w:t>Then I would find the return on employee by dividing the sales by the cost to pay the employee.</w:t>
      </w:r>
    </w:p>
    <w:p w14:paraId="6AA31ACD" w14:textId="77777777" w:rsidR="00261125" w:rsidRDefault="00261125"/>
    <w:tbl>
      <w:tblPr>
        <w:tblStyle w:val="TableGrid"/>
        <w:tblW w:w="8856" w:type="dxa"/>
        <w:tblLook w:val="00A0" w:firstRow="1" w:lastRow="0" w:firstColumn="1" w:lastColumn="0" w:noHBand="0" w:noVBand="0"/>
      </w:tblPr>
      <w:tblGrid>
        <w:gridCol w:w="1316"/>
        <w:gridCol w:w="1867"/>
        <w:gridCol w:w="1909"/>
        <w:gridCol w:w="1914"/>
        <w:gridCol w:w="1850"/>
      </w:tblGrid>
      <w:tr w:rsidR="00261125" w14:paraId="6102E298" w14:textId="77777777">
        <w:trPr>
          <w:trHeight w:val="712"/>
        </w:trPr>
        <w:tc>
          <w:tcPr>
            <w:tcW w:w="1316" w:type="dxa"/>
            <w:vAlign w:val="center"/>
          </w:tcPr>
          <w:p w14:paraId="0E480969" w14:textId="77777777" w:rsidR="00261125" w:rsidRDefault="00261125" w:rsidP="00C66608">
            <w:pPr>
              <w:jc w:val="center"/>
            </w:pPr>
          </w:p>
        </w:tc>
        <w:tc>
          <w:tcPr>
            <w:tcW w:w="1867" w:type="dxa"/>
            <w:vAlign w:val="center"/>
          </w:tcPr>
          <w:p w14:paraId="7C9DB9F0" w14:textId="77777777" w:rsidR="00261125" w:rsidRDefault="00261125" w:rsidP="00C66608">
            <w:pPr>
              <w:jc w:val="center"/>
            </w:pPr>
            <w:r>
              <w:t>Hourly wage</w:t>
            </w:r>
          </w:p>
        </w:tc>
        <w:tc>
          <w:tcPr>
            <w:tcW w:w="1909" w:type="dxa"/>
            <w:vAlign w:val="center"/>
          </w:tcPr>
          <w:p w14:paraId="49F32040" w14:textId="77777777" w:rsidR="00261125" w:rsidRDefault="00261125" w:rsidP="00A67134">
            <w:pPr>
              <w:jc w:val="center"/>
            </w:pPr>
            <w:r>
              <w:t>Weekly Salary</w:t>
            </w:r>
          </w:p>
        </w:tc>
        <w:tc>
          <w:tcPr>
            <w:tcW w:w="1914" w:type="dxa"/>
            <w:vAlign w:val="center"/>
          </w:tcPr>
          <w:p w14:paraId="0F291F07" w14:textId="77777777" w:rsidR="00261125" w:rsidRDefault="00261125" w:rsidP="00C66608">
            <w:pPr>
              <w:jc w:val="center"/>
            </w:pPr>
            <w:r>
              <w:t>Sales for 1 week</w:t>
            </w:r>
          </w:p>
        </w:tc>
        <w:tc>
          <w:tcPr>
            <w:tcW w:w="1850" w:type="dxa"/>
            <w:vAlign w:val="center"/>
          </w:tcPr>
          <w:p w14:paraId="379818F9" w14:textId="77777777" w:rsidR="00261125" w:rsidRDefault="00261125" w:rsidP="00A67134">
            <w:pPr>
              <w:jc w:val="center"/>
            </w:pPr>
            <w:r>
              <w:t>Return on Employee</w:t>
            </w:r>
          </w:p>
        </w:tc>
      </w:tr>
      <w:tr w:rsidR="00261125" w14:paraId="0AC7E24A" w14:textId="77777777">
        <w:trPr>
          <w:trHeight w:val="229"/>
        </w:trPr>
        <w:tc>
          <w:tcPr>
            <w:tcW w:w="1316" w:type="dxa"/>
            <w:vAlign w:val="center"/>
          </w:tcPr>
          <w:p w14:paraId="46BBCEC4" w14:textId="77777777" w:rsidR="00261125" w:rsidRDefault="00261125" w:rsidP="00C66608">
            <w:pPr>
              <w:jc w:val="center"/>
            </w:pPr>
          </w:p>
        </w:tc>
        <w:tc>
          <w:tcPr>
            <w:tcW w:w="1867" w:type="dxa"/>
            <w:vAlign w:val="center"/>
          </w:tcPr>
          <w:p w14:paraId="2DF7FE1C" w14:textId="77777777" w:rsidR="00261125" w:rsidRDefault="00261125" w:rsidP="00C66608">
            <w:pPr>
              <w:jc w:val="center"/>
            </w:pPr>
          </w:p>
        </w:tc>
        <w:tc>
          <w:tcPr>
            <w:tcW w:w="1909" w:type="dxa"/>
            <w:vAlign w:val="center"/>
          </w:tcPr>
          <w:p w14:paraId="1DDC47E6" w14:textId="77777777" w:rsidR="00261125" w:rsidRDefault="00261125" w:rsidP="00A67134">
            <w:pPr>
              <w:jc w:val="center"/>
            </w:pPr>
          </w:p>
        </w:tc>
        <w:tc>
          <w:tcPr>
            <w:tcW w:w="1914" w:type="dxa"/>
            <w:vAlign w:val="center"/>
          </w:tcPr>
          <w:p w14:paraId="26BF0039" w14:textId="77777777" w:rsidR="00261125" w:rsidRDefault="00261125" w:rsidP="00C66608">
            <w:pPr>
              <w:jc w:val="center"/>
            </w:pPr>
          </w:p>
        </w:tc>
        <w:tc>
          <w:tcPr>
            <w:tcW w:w="1850" w:type="dxa"/>
            <w:vAlign w:val="center"/>
          </w:tcPr>
          <w:p w14:paraId="087850FE" w14:textId="77777777" w:rsidR="00261125" w:rsidRDefault="00261125" w:rsidP="00A67134">
            <w:pPr>
              <w:jc w:val="center"/>
            </w:pPr>
          </w:p>
        </w:tc>
      </w:tr>
      <w:tr w:rsidR="00261125" w14:paraId="5DDC53F5" w14:textId="77777777">
        <w:trPr>
          <w:trHeight w:val="242"/>
        </w:trPr>
        <w:tc>
          <w:tcPr>
            <w:tcW w:w="1316" w:type="dxa"/>
            <w:vAlign w:val="center"/>
          </w:tcPr>
          <w:p w14:paraId="3140E555" w14:textId="77777777" w:rsidR="00261125" w:rsidRDefault="00261125" w:rsidP="00C66608">
            <w:pPr>
              <w:jc w:val="center"/>
            </w:pPr>
            <w:r>
              <w:t>Rose</w:t>
            </w:r>
          </w:p>
        </w:tc>
        <w:tc>
          <w:tcPr>
            <w:tcW w:w="1867" w:type="dxa"/>
            <w:vAlign w:val="center"/>
          </w:tcPr>
          <w:p w14:paraId="21AACD6A" w14:textId="77777777" w:rsidR="00261125" w:rsidRDefault="00261125" w:rsidP="00C66608">
            <w:pPr>
              <w:jc w:val="center"/>
            </w:pPr>
            <w:r>
              <w:t>$19.75</w:t>
            </w:r>
          </w:p>
        </w:tc>
        <w:tc>
          <w:tcPr>
            <w:tcW w:w="1909" w:type="dxa"/>
            <w:vAlign w:val="center"/>
          </w:tcPr>
          <w:p w14:paraId="309725B0" w14:textId="77777777" w:rsidR="00261125" w:rsidRDefault="00261125" w:rsidP="00A67134">
            <w:pPr>
              <w:jc w:val="center"/>
            </w:pPr>
            <w:r>
              <w:t>$790</w:t>
            </w:r>
          </w:p>
        </w:tc>
        <w:tc>
          <w:tcPr>
            <w:tcW w:w="1914" w:type="dxa"/>
            <w:vAlign w:val="center"/>
          </w:tcPr>
          <w:p w14:paraId="318DA409" w14:textId="77777777" w:rsidR="00261125" w:rsidRDefault="00261125" w:rsidP="00C66608">
            <w:pPr>
              <w:jc w:val="center"/>
            </w:pPr>
            <w:r>
              <w:t>$20,000</w:t>
            </w:r>
          </w:p>
        </w:tc>
        <w:tc>
          <w:tcPr>
            <w:tcW w:w="1850" w:type="dxa"/>
            <w:vAlign w:val="center"/>
          </w:tcPr>
          <w:p w14:paraId="21DAB19B" w14:textId="77777777" w:rsidR="00261125" w:rsidRDefault="00261125" w:rsidP="00A67134">
            <w:pPr>
              <w:jc w:val="center"/>
            </w:pPr>
            <w:r>
              <w:t>25.31</w:t>
            </w:r>
          </w:p>
        </w:tc>
      </w:tr>
      <w:tr w:rsidR="00261125" w14:paraId="07C429A5" w14:textId="77777777">
        <w:trPr>
          <w:trHeight w:val="229"/>
        </w:trPr>
        <w:tc>
          <w:tcPr>
            <w:tcW w:w="1316" w:type="dxa"/>
            <w:vAlign w:val="center"/>
          </w:tcPr>
          <w:p w14:paraId="688DD73C" w14:textId="77777777" w:rsidR="00261125" w:rsidRDefault="00261125" w:rsidP="00C66608">
            <w:pPr>
              <w:jc w:val="center"/>
            </w:pPr>
            <w:r>
              <w:t>Lee</w:t>
            </w:r>
          </w:p>
        </w:tc>
        <w:tc>
          <w:tcPr>
            <w:tcW w:w="1867" w:type="dxa"/>
            <w:vAlign w:val="center"/>
          </w:tcPr>
          <w:p w14:paraId="248714F4" w14:textId="77777777" w:rsidR="00261125" w:rsidRDefault="00261125" w:rsidP="00C66608">
            <w:pPr>
              <w:jc w:val="center"/>
            </w:pPr>
            <w:r>
              <w:t>$17.50</w:t>
            </w:r>
          </w:p>
        </w:tc>
        <w:tc>
          <w:tcPr>
            <w:tcW w:w="1909" w:type="dxa"/>
            <w:vAlign w:val="center"/>
          </w:tcPr>
          <w:p w14:paraId="6D3BADA7" w14:textId="77777777" w:rsidR="00261125" w:rsidRDefault="00261125" w:rsidP="00A67134">
            <w:pPr>
              <w:jc w:val="center"/>
            </w:pPr>
            <w:r>
              <w:t>$700</w:t>
            </w:r>
          </w:p>
        </w:tc>
        <w:tc>
          <w:tcPr>
            <w:tcW w:w="1914" w:type="dxa"/>
            <w:vAlign w:val="center"/>
          </w:tcPr>
          <w:p w14:paraId="2581D7C8" w14:textId="77777777" w:rsidR="00261125" w:rsidRDefault="00261125" w:rsidP="00C66608">
            <w:pPr>
              <w:jc w:val="center"/>
            </w:pPr>
            <w:r>
              <w:t>$19,000</w:t>
            </w:r>
          </w:p>
        </w:tc>
        <w:tc>
          <w:tcPr>
            <w:tcW w:w="1850" w:type="dxa"/>
            <w:vAlign w:val="center"/>
          </w:tcPr>
          <w:p w14:paraId="013FCDBB" w14:textId="77777777" w:rsidR="00261125" w:rsidRDefault="00261125" w:rsidP="00A67134">
            <w:pPr>
              <w:jc w:val="center"/>
            </w:pPr>
            <w:r>
              <w:t>27.14</w:t>
            </w:r>
          </w:p>
        </w:tc>
      </w:tr>
      <w:tr w:rsidR="00261125" w14:paraId="6C750580" w14:textId="77777777">
        <w:trPr>
          <w:trHeight w:val="229"/>
        </w:trPr>
        <w:tc>
          <w:tcPr>
            <w:tcW w:w="1316" w:type="dxa"/>
            <w:vAlign w:val="center"/>
          </w:tcPr>
          <w:p w14:paraId="0B7E66F4" w14:textId="77777777" w:rsidR="00261125" w:rsidRDefault="00261125" w:rsidP="00C66608">
            <w:pPr>
              <w:jc w:val="center"/>
            </w:pPr>
            <w:r>
              <w:t>Mary</w:t>
            </w:r>
          </w:p>
        </w:tc>
        <w:tc>
          <w:tcPr>
            <w:tcW w:w="1867" w:type="dxa"/>
            <w:vAlign w:val="center"/>
          </w:tcPr>
          <w:p w14:paraId="0B404C9D" w14:textId="77777777" w:rsidR="00261125" w:rsidRDefault="00261125" w:rsidP="00C66608">
            <w:pPr>
              <w:jc w:val="center"/>
            </w:pPr>
            <w:r>
              <w:t>$15.90</w:t>
            </w:r>
          </w:p>
        </w:tc>
        <w:tc>
          <w:tcPr>
            <w:tcW w:w="1909" w:type="dxa"/>
            <w:vAlign w:val="center"/>
          </w:tcPr>
          <w:p w14:paraId="3CC7D414" w14:textId="77777777" w:rsidR="00261125" w:rsidRDefault="00261125" w:rsidP="00A67134">
            <w:pPr>
              <w:jc w:val="center"/>
            </w:pPr>
            <w:r>
              <w:t>$636</w:t>
            </w:r>
          </w:p>
        </w:tc>
        <w:tc>
          <w:tcPr>
            <w:tcW w:w="1914" w:type="dxa"/>
            <w:vAlign w:val="center"/>
          </w:tcPr>
          <w:p w14:paraId="591FC577" w14:textId="77777777" w:rsidR="00261125" w:rsidRDefault="00261125" w:rsidP="00C66608">
            <w:pPr>
              <w:jc w:val="center"/>
            </w:pPr>
            <w:r>
              <w:t>$25,000</w:t>
            </w:r>
          </w:p>
        </w:tc>
        <w:tc>
          <w:tcPr>
            <w:tcW w:w="1850" w:type="dxa"/>
            <w:vAlign w:val="center"/>
          </w:tcPr>
          <w:p w14:paraId="32E73F52" w14:textId="77777777" w:rsidR="00261125" w:rsidRDefault="00261125" w:rsidP="00A67134">
            <w:pPr>
              <w:jc w:val="center"/>
            </w:pPr>
            <w:r>
              <w:t>39.31</w:t>
            </w:r>
          </w:p>
        </w:tc>
      </w:tr>
      <w:tr w:rsidR="00261125" w14:paraId="66B21305" w14:textId="77777777">
        <w:trPr>
          <w:trHeight w:val="229"/>
        </w:trPr>
        <w:tc>
          <w:tcPr>
            <w:tcW w:w="1316" w:type="dxa"/>
            <w:vAlign w:val="center"/>
          </w:tcPr>
          <w:p w14:paraId="60610219" w14:textId="77777777" w:rsidR="00261125" w:rsidRDefault="00261125" w:rsidP="00C66608">
            <w:pPr>
              <w:jc w:val="center"/>
            </w:pPr>
            <w:r>
              <w:t>Kyle</w:t>
            </w:r>
          </w:p>
        </w:tc>
        <w:tc>
          <w:tcPr>
            <w:tcW w:w="1867" w:type="dxa"/>
            <w:vAlign w:val="center"/>
          </w:tcPr>
          <w:p w14:paraId="049A6A01" w14:textId="77777777" w:rsidR="00261125" w:rsidRDefault="00261125" w:rsidP="00C66608">
            <w:pPr>
              <w:jc w:val="center"/>
            </w:pPr>
            <w:r>
              <w:t>$13.25</w:t>
            </w:r>
          </w:p>
        </w:tc>
        <w:tc>
          <w:tcPr>
            <w:tcW w:w="1909" w:type="dxa"/>
            <w:vAlign w:val="center"/>
          </w:tcPr>
          <w:p w14:paraId="32E15193" w14:textId="77777777" w:rsidR="00261125" w:rsidRDefault="00261125" w:rsidP="00A67134">
            <w:pPr>
              <w:jc w:val="center"/>
            </w:pPr>
            <w:r>
              <w:t>$530</w:t>
            </w:r>
          </w:p>
        </w:tc>
        <w:tc>
          <w:tcPr>
            <w:tcW w:w="1914" w:type="dxa"/>
            <w:vAlign w:val="center"/>
          </w:tcPr>
          <w:p w14:paraId="09034A80" w14:textId="77777777" w:rsidR="00261125" w:rsidRDefault="00261125" w:rsidP="00C66608">
            <w:pPr>
              <w:jc w:val="center"/>
            </w:pPr>
            <w:r>
              <w:t>$21,000</w:t>
            </w:r>
          </w:p>
        </w:tc>
        <w:tc>
          <w:tcPr>
            <w:tcW w:w="1850" w:type="dxa"/>
            <w:vAlign w:val="center"/>
          </w:tcPr>
          <w:p w14:paraId="5E4DB8A9" w14:textId="77777777" w:rsidR="00261125" w:rsidRDefault="00261125" w:rsidP="00A67134">
            <w:pPr>
              <w:jc w:val="center"/>
            </w:pPr>
            <w:r>
              <w:t>39.62</w:t>
            </w:r>
          </w:p>
        </w:tc>
      </w:tr>
      <w:tr w:rsidR="00261125" w14:paraId="568F4765" w14:textId="77777777">
        <w:trPr>
          <w:trHeight w:val="229"/>
        </w:trPr>
        <w:tc>
          <w:tcPr>
            <w:tcW w:w="1316" w:type="dxa"/>
            <w:vAlign w:val="center"/>
          </w:tcPr>
          <w:p w14:paraId="589088AC" w14:textId="77777777" w:rsidR="00261125" w:rsidRDefault="00261125" w:rsidP="00C66608">
            <w:pPr>
              <w:jc w:val="center"/>
            </w:pPr>
            <w:r>
              <w:t>Sue</w:t>
            </w:r>
          </w:p>
        </w:tc>
        <w:tc>
          <w:tcPr>
            <w:tcW w:w="1867" w:type="dxa"/>
            <w:vAlign w:val="center"/>
          </w:tcPr>
          <w:p w14:paraId="3BD810DE" w14:textId="77777777" w:rsidR="00261125" w:rsidRDefault="00261125" w:rsidP="00C66608">
            <w:pPr>
              <w:jc w:val="center"/>
            </w:pPr>
            <w:r>
              <w:t>$22.50</w:t>
            </w:r>
          </w:p>
        </w:tc>
        <w:tc>
          <w:tcPr>
            <w:tcW w:w="1909" w:type="dxa"/>
            <w:vAlign w:val="center"/>
          </w:tcPr>
          <w:p w14:paraId="6B0BDB14" w14:textId="77777777" w:rsidR="00261125" w:rsidRDefault="00261125" w:rsidP="00A67134">
            <w:pPr>
              <w:jc w:val="center"/>
            </w:pPr>
            <w:r>
              <w:t>$900</w:t>
            </w:r>
          </w:p>
        </w:tc>
        <w:tc>
          <w:tcPr>
            <w:tcW w:w="1914" w:type="dxa"/>
            <w:vAlign w:val="center"/>
          </w:tcPr>
          <w:p w14:paraId="40E08494" w14:textId="77777777" w:rsidR="00261125" w:rsidRDefault="00261125" w:rsidP="00C66608">
            <w:pPr>
              <w:jc w:val="center"/>
            </w:pPr>
            <w:r>
              <w:t>$20,000</w:t>
            </w:r>
          </w:p>
        </w:tc>
        <w:tc>
          <w:tcPr>
            <w:tcW w:w="1850" w:type="dxa"/>
            <w:vAlign w:val="center"/>
          </w:tcPr>
          <w:p w14:paraId="004AF46A" w14:textId="77777777" w:rsidR="00261125" w:rsidRDefault="00261125" w:rsidP="00A67134">
            <w:pPr>
              <w:jc w:val="center"/>
            </w:pPr>
            <w:r>
              <w:t>22.22</w:t>
            </w:r>
          </w:p>
        </w:tc>
      </w:tr>
    </w:tbl>
    <w:p w14:paraId="51B2D312" w14:textId="77777777" w:rsidR="00261125" w:rsidRDefault="00261125"/>
    <w:p w14:paraId="5458388C" w14:textId="77777777" w:rsidR="00261125" w:rsidRDefault="00261125"/>
    <w:p w14:paraId="577E38FC" w14:textId="77777777" w:rsidR="00261125" w:rsidRDefault="00261125">
      <w:r>
        <w:t>I would then rank the employees based on the profit they bring to the company.</w:t>
      </w:r>
    </w:p>
    <w:p w14:paraId="205D0B7E" w14:textId="77777777" w:rsidR="00261125" w:rsidRDefault="00261125"/>
    <w:p w14:paraId="2C8EA27D" w14:textId="77777777" w:rsidR="00261125" w:rsidRDefault="00261125">
      <w:r>
        <w:t>Kyle</w:t>
      </w:r>
    </w:p>
    <w:p w14:paraId="76FC5459" w14:textId="77777777" w:rsidR="00261125" w:rsidRDefault="00261125">
      <w:r>
        <w:t>Mary</w:t>
      </w:r>
    </w:p>
    <w:p w14:paraId="493CCA59" w14:textId="77777777" w:rsidR="00261125" w:rsidRDefault="00261125">
      <w:r>
        <w:t>Lee</w:t>
      </w:r>
    </w:p>
    <w:p w14:paraId="3C2BA774" w14:textId="77777777" w:rsidR="00261125" w:rsidRDefault="00261125">
      <w:r>
        <w:t xml:space="preserve">Rose </w:t>
      </w:r>
    </w:p>
    <w:p w14:paraId="71C3CEED" w14:textId="77777777" w:rsidR="00261125" w:rsidRDefault="00261125">
      <w:r>
        <w:t>Sue</w:t>
      </w:r>
    </w:p>
    <w:p w14:paraId="7FE6465E" w14:textId="77777777" w:rsidR="00261125" w:rsidRDefault="00261125"/>
    <w:p w14:paraId="4026701F" w14:textId="77777777" w:rsidR="00261125" w:rsidRDefault="00261125">
      <w:r>
        <w:t>Finally I would look at the customer ratings.</w:t>
      </w:r>
    </w:p>
    <w:p w14:paraId="1DA8255D" w14:textId="77777777" w:rsidR="00261125" w:rsidRDefault="00261125"/>
    <w:p w14:paraId="56AE1AEE" w14:textId="77777777" w:rsidR="00261125" w:rsidRDefault="00261125" w:rsidP="00D80DA7">
      <w:r>
        <w:t>Kyle</w:t>
      </w:r>
      <w:r>
        <w:tab/>
        <w:t>4</w:t>
      </w:r>
    </w:p>
    <w:p w14:paraId="704BF480" w14:textId="77777777" w:rsidR="00261125" w:rsidRDefault="00261125" w:rsidP="00D80DA7">
      <w:r>
        <w:t>Mary</w:t>
      </w:r>
      <w:r>
        <w:tab/>
        <w:t>2</w:t>
      </w:r>
    </w:p>
    <w:p w14:paraId="2CEFBCC0" w14:textId="77777777" w:rsidR="00261125" w:rsidRDefault="00261125" w:rsidP="00D80DA7">
      <w:r>
        <w:t>Lee</w:t>
      </w:r>
      <w:r>
        <w:tab/>
        <w:t>4</w:t>
      </w:r>
    </w:p>
    <w:p w14:paraId="0428DAF5" w14:textId="77777777" w:rsidR="00261125" w:rsidRDefault="00261125" w:rsidP="00D80DA7">
      <w:r>
        <w:t xml:space="preserve">Rose </w:t>
      </w:r>
      <w:r>
        <w:tab/>
        <w:t>5</w:t>
      </w:r>
    </w:p>
    <w:p w14:paraId="2E64AE3D" w14:textId="77777777" w:rsidR="00261125" w:rsidRDefault="00261125" w:rsidP="00D80DA7">
      <w:r>
        <w:t>Sue</w:t>
      </w:r>
      <w:r>
        <w:tab/>
        <w:t>3</w:t>
      </w:r>
    </w:p>
    <w:p w14:paraId="677D2DB4" w14:textId="77777777" w:rsidR="00261125" w:rsidRDefault="00261125" w:rsidP="00D80DA7"/>
    <w:p w14:paraId="484F4089" w14:textId="77777777" w:rsidR="00261125" w:rsidRDefault="00261125" w:rsidP="00D80DA7">
      <w:r>
        <w:t xml:space="preserve">Based on these findings, I would fire Sue based on sales performance and customer ratings.  </w:t>
      </w:r>
    </w:p>
    <w:p w14:paraId="236BA20F" w14:textId="77777777" w:rsidR="00261125" w:rsidRDefault="00261125" w:rsidP="00D80DA7"/>
    <w:p w14:paraId="7334EE91" w14:textId="77777777" w:rsidR="00261125" w:rsidRDefault="00261125" w:rsidP="00D80DA7">
      <w:r>
        <w:t xml:space="preserve">Students could come to different conclusions as long as they support their claim with data and evidence.  </w:t>
      </w:r>
    </w:p>
    <w:p w14:paraId="50B117B4" w14:textId="77777777" w:rsidR="00261125" w:rsidRDefault="00261125"/>
    <w:p w14:paraId="195DB259" w14:textId="0BA2781D" w:rsidR="00261125" w:rsidRDefault="00261125">
      <w:r>
        <w:br w:type="page"/>
      </w:r>
    </w:p>
    <w:p w14:paraId="00B0F1EF" w14:textId="77777777" w:rsidR="00261125" w:rsidRDefault="00261125" w:rsidP="00AF1748">
      <w:r>
        <w:rPr>
          <w:noProof/>
        </w:rPr>
        <w:lastRenderedPageBreak/>
        <w:drawing>
          <wp:inline distT="0" distB="0" distL="0" distR="0" wp14:anchorId="3DA2486F" wp14:editId="15C1A032">
            <wp:extent cx="609600" cy="3080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477" cy="308525"/>
                    </a:xfrm>
                    <a:prstGeom prst="rect">
                      <a:avLst/>
                    </a:prstGeom>
                    <a:noFill/>
                    <a:ln>
                      <a:noFill/>
                    </a:ln>
                  </pic:spPr>
                </pic:pic>
              </a:graphicData>
            </a:graphic>
          </wp:inline>
        </w:drawing>
      </w:r>
      <w:r>
        <w:tab/>
      </w:r>
      <w:r>
        <w:tab/>
      </w:r>
      <w:r>
        <w:tab/>
      </w:r>
      <w:r>
        <w:tab/>
      </w:r>
      <w:r>
        <w:tab/>
      </w:r>
      <w:r>
        <w:tab/>
        <w:t>Courtney Beach and Doug Glasshoff</w:t>
      </w:r>
    </w:p>
    <w:p w14:paraId="1F3E1CC4" w14:textId="77777777" w:rsidR="00261125" w:rsidRDefault="00261125" w:rsidP="00AF1748"/>
    <w:p w14:paraId="2CE254DC" w14:textId="77777777" w:rsidR="00261125" w:rsidRDefault="00261125" w:rsidP="00AF1748">
      <w:r>
        <w:t xml:space="preserve">DATA: </w:t>
      </w:r>
      <w:r>
        <w:tab/>
        <w:t>MA12.4.2</w:t>
      </w:r>
      <w:r>
        <w:tab/>
      </w:r>
      <w:r>
        <w:tab/>
      </w:r>
      <w:r>
        <w:tab/>
      </w:r>
      <w:r>
        <w:tab/>
      </w:r>
      <w:r>
        <w:tab/>
      </w:r>
      <w:r>
        <w:tab/>
        <w:t xml:space="preserve">         Grades: 10 – 12</w:t>
      </w:r>
    </w:p>
    <w:p w14:paraId="01DE501C" w14:textId="77777777" w:rsidR="00261125" w:rsidRDefault="00261125" w:rsidP="00F1081C">
      <w:pPr>
        <w:rPr>
          <w:b/>
        </w:rPr>
      </w:pPr>
    </w:p>
    <w:p w14:paraId="48B3E547" w14:textId="77777777" w:rsidR="00261125" w:rsidRDefault="00261125" w:rsidP="00F1081C">
      <w:pPr>
        <w:rPr>
          <w:b/>
        </w:rPr>
      </w:pPr>
      <w:r>
        <w:rPr>
          <w:b/>
        </w:rPr>
        <w:t>Problem 3 Student Page</w:t>
      </w:r>
    </w:p>
    <w:p w14:paraId="386F9F3D" w14:textId="77777777" w:rsidR="00261125" w:rsidRDefault="00261125" w:rsidP="00F1081C">
      <w:pPr>
        <w:rPr>
          <w:b/>
        </w:rPr>
      </w:pPr>
      <w:r>
        <w:rPr>
          <w:b/>
        </w:rPr>
        <w:t>Confidence Interval</w:t>
      </w:r>
    </w:p>
    <w:p w14:paraId="2D3CB011" w14:textId="77777777" w:rsidR="00261125" w:rsidRDefault="00261125" w:rsidP="00F1081C">
      <w:pPr>
        <w:rPr>
          <w:b/>
        </w:rPr>
      </w:pPr>
    </w:p>
    <w:tbl>
      <w:tblPr>
        <w:tblStyle w:val="TableGrid"/>
        <w:tblpPr w:leftFromText="180" w:rightFromText="180" w:vertAnchor="page" w:horzAnchor="page" w:tblpX="3309" w:tblpY="4895"/>
        <w:tblW w:w="0" w:type="auto"/>
        <w:tblLook w:val="04A0" w:firstRow="1" w:lastRow="0" w:firstColumn="1" w:lastColumn="0" w:noHBand="0" w:noVBand="1"/>
      </w:tblPr>
      <w:tblGrid>
        <w:gridCol w:w="516"/>
        <w:gridCol w:w="516"/>
        <w:gridCol w:w="516"/>
        <w:gridCol w:w="516"/>
        <w:gridCol w:w="516"/>
        <w:gridCol w:w="516"/>
        <w:gridCol w:w="516"/>
        <w:gridCol w:w="516"/>
        <w:gridCol w:w="516"/>
        <w:gridCol w:w="576"/>
      </w:tblGrid>
      <w:tr w:rsidR="00261125" w14:paraId="75EB6EA5" w14:textId="77777777" w:rsidTr="00333A5B">
        <w:tc>
          <w:tcPr>
            <w:tcW w:w="0" w:type="auto"/>
          </w:tcPr>
          <w:p w14:paraId="0C3B4BE7" w14:textId="77777777" w:rsidR="00261125" w:rsidRDefault="00261125" w:rsidP="00333A5B">
            <w:r>
              <w:t>0.8</w:t>
            </w:r>
          </w:p>
        </w:tc>
        <w:tc>
          <w:tcPr>
            <w:tcW w:w="0" w:type="auto"/>
          </w:tcPr>
          <w:p w14:paraId="59DB9A95" w14:textId="77777777" w:rsidR="00261125" w:rsidRDefault="00261125" w:rsidP="00333A5B">
            <w:r>
              <w:t>1.1</w:t>
            </w:r>
          </w:p>
        </w:tc>
        <w:tc>
          <w:tcPr>
            <w:tcW w:w="0" w:type="auto"/>
          </w:tcPr>
          <w:p w14:paraId="58C632C6" w14:textId="77777777" w:rsidR="00261125" w:rsidRDefault="00261125" w:rsidP="00333A5B">
            <w:r>
              <w:t>0.8</w:t>
            </w:r>
          </w:p>
        </w:tc>
        <w:tc>
          <w:tcPr>
            <w:tcW w:w="0" w:type="auto"/>
          </w:tcPr>
          <w:p w14:paraId="4696BE4E" w14:textId="77777777" w:rsidR="00261125" w:rsidRDefault="00261125" w:rsidP="00333A5B">
            <w:r>
              <w:t>1.0</w:t>
            </w:r>
          </w:p>
        </w:tc>
        <w:tc>
          <w:tcPr>
            <w:tcW w:w="0" w:type="auto"/>
          </w:tcPr>
          <w:p w14:paraId="200F9127" w14:textId="77777777" w:rsidR="00261125" w:rsidRDefault="00261125" w:rsidP="00333A5B">
            <w:r>
              <w:t>1.2</w:t>
            </w:r>
          </w:p>
        </w:tc>
        <w:tc>
          <w:tcPr>
            <w:tcW w:w="0" w:type="auto"/>
          </w:tcPr>
          <w:p w14:paraId="10403E57" w14:textId="77777777" w:rsidR="00261125" w:rsidRDefault="00261125" w:rsidP="00333A5B">
            <w:r>
              <w:t>1.0</w:t>
            </w:r>
          </w:p>
        </w:tc>
        <w:tc>
          <w:tcPr>
            <w:tcW w:w="0" w:type="auto"/>
          </w:tcPr>
          <w:p w14:paraId="0BA459CA" w14:textId="77777777" w:rsidR="00261125" w:rsidRDefault="00261125" w:rsidP="00333A5B">
            <w:r>
              <w:t>1.1</w:t>
            </w:r>
          </w:p>
        </w:tc>
        <w:tc>
          <w:tcPr>
            <w:tcW w:w="0" w:type="auto"/>
          </w:tcPr>
          <w:p w14:paraId="3B15471E" w14:textId="77777777" w:rsidR="00261125" w:rsidRDefault="00261125" w:rsidP="00333A5B">
            <w:r>
              <w:t>0.9</w:t>
            </w:r>
          </w:p>
        </w:tc>
        <w:tc>
          <w:tcPr>
            <w:tcW w:w="0" w:type="auto"/>
          </w:tcPr>
          <w:p w14:paraId="3A560E3C" w14:textId="77777777" w:rsidR="00261125" w:rsidRDefault="00261125" w:rsidP="00333A5B">
            <w:r>
              <w:t>0.7</w:t>
            </w:r>
          </w:p>
        </w:tc>
        <w:tc>
          <w:tcPr>
            <w:tcW w:w="0" w:type="auto"/>
          </w:tcPr>
          <w:p w14:paraId="126CE074" w14:textId="77777777" w:rsidR="00261125" w:rsidRDefault="00261125" w:rsidP="00333A5B">
            <w:r>
              <w:t>1.1</w:t>
            </w:r>
          </w:p>
        </w:tc>
      </w:tr>
      <w:tr w:rsidR="00261125" w14:paraId="701DAF27" w14:textId="77777777" w:rsidTr="00333A5B">
        <w:tc>
          <w:tcPr>
            <w:tcW w:w="0" w:type="auto"/>
          </w:tcPr>
          <w:p w14:paraId="6400AC19" w14:textId="77777777" w:rsidR="00261125" w:rsidRDefault="00261125" w:rsidP="00333A5B">
            <w:r>
              <w:t>0.7</w:t>
            </w:r>
          </w:p>
        </w:tc>
        <w:tc>
          <w:tcPr>
            <w:tcW w:w="0" w:type="auto"/>
          </w:tcPr>
          <w:p w14:paraId="08D7142D" w14:textId="77777777" w:rsidR="00261125" w:rsidRDefault="00261125" w:rsidP="00333A5B">
            <w:r>
              <w:t>0.8</w:t>
            </w:r>
          </w:p>
        </w:tc>
        <w:tc>
          <w:tcPr>
            <w:tcW w:w="0" w:type="auto"/>
          </w:tcPr>
          <w:p w14:paraId="3E2DB4B3" w14:textId="77777777" w:rsidR="00261125" w:rsidRDefault="00261125" w:rsidP="00333A5B">
            <w:r>
              <w:t>1.3</w:t>
            </w:r>
          </w:p>
        </w:tc>
        <w:tc>
          <w:tcPr>
            <w:tcW w:w="0" w:type="auto"/>
          </w:tcPr>
          <w:p w14:paraId="7A7A1343" w14:textId="77777777" w:rsidR="00261125" w:rsidRDefault="00261125" w:rsidP="00333A5B">
            <w:r>
              <w:t>1.2</w:t>
            </w:r>
          </w:p>
        </w:tc>
        <w:tc>
          <w:tcPr>
            <w:tcW w:w="0" w:type="auto"/>
          </w:tcPr>
          <w:p w14:paraId="3841E22F" w14:textId="77777777" w:rsidR="00261125" w:rsidRDefault="00261125" w:rsidP="00333A5B">
            <w:r>
              <w:t>0.9</w:t>
            </w:r>
          </w:p>
        </w:tc>
        <w:tc>
          <w:tcPr>
            <w:tcW w:w="0" w:type="auto"/>
          </w:tcPr>
          <w:p w14:paraId="528EEDAE" w14:textId="77777777" w:rsidR="00261125" w:rsidRDefault="00261125" w:rsidP="00333A5B">
            <w:r>
              <w:t>1.0</w:t>
            </w:r>
          </w:p>
        </w:tc>
        <w:tc>
          <w:tcPr>
            <w:tcW w:w="0" w:type="auto"/>
          </w:tcPr>
          <w:p w14:paraId="5041066D" w14:textId="77777777" w:rsidR="00261125" w:rsidRDefault="00261125" w:rsidP="00333A5B">
            <w:r>
              <w:t>1.1</w:t>
            </w:r>
          </w:p>
        </w:tc>
        <w:tc>
          <w:tcPr>
            <w:tcW w:w="0" w:type="auto"/>
          </w:tcPr>
          <w:p w14:paraId="69A051BF" w14:textId="77777777" w:rsidR="00261125" w:rsidRDefault="00261125" w:rsidP="00333A5B">
            <w:r>
              <w:t>1.0</w:t>
            </w:r>
          </w:p>
        </w:tc>
        <w:tc>
          <w:tcPr>
            <w:tcW w:w="0" w:type="auto"/>
          </w:tcPr>
          <w:p w14:paraId="466CF789" w14:textId="77777777" w:rsidR="00261125" w:rsidRDefault="00261125" w:rsidP="00333A5B">
            <w:r>
              <w:t>0.9</w:t>
            </w:r>
          </w:p>
        </w:tc>
        <w:tc>
          <w:tcPr>
            <w:tcW w:w="0" w:type="auto"/>
          </w:tcPr>
          <w:p w14:paraId="5D6112DE" w14:textId="77777777" w:rsidR="00261125" w:rsidRDefault="00261125" w:rsidP="00333A5B">
            <w:r>
              <w:t>180</w:t>
            </w:r>
          </w:p>
        </w:tc>
      </w:tr>
    </w:tbl>
    <w:p w14:paraId="3DD56993" w14:textId="77777777" w:rsidR="00261125" w:rsidRDefault="00261125" w:rsidP="00F1081C">
      <w:r>
        <w:t>It was decided that any time less than or equal to 1.1 seconds would be an acceptable time to open the next page in an app.  Construct a 95% confidence interval for the probability of that true population is less than or equal to 1.1 seconds based on the sample test.</w:t>
      </w:r>
    </w:p>
    <w:p w14:paraId="3F3FF05D" w14:textId="77777777" w:rsidR="00261125" w:rsidRDefault="00261125" w:rsidP="00F1081C"/>
    <w:p w14:paraId="12F4EFF6" w14:textId="77777777" w:rsidR="00261125" w:rsidRDefault="00261125" w:rsidP="00F1081C"/>
    <w:p w14:paraId="59A6717B" w14:textId="77777777" w:rsidR="00261125" w:rsidRDefault="00261125" w:rsidP="00F1081C"/>
    <w:p w14:paraId="615C4F9A" w14:textId="77777777" w:rsidR="00261125" w:rsidRDefault="00261125" w:rsidP="00F1081C"/>
    <w:p w14:paraId="2D66B192" w14:textId="77777777" w:rsidR="00261125" w:rsidRDefault="00261125" w:rsidP="00F1081C"/>
    <w:p w14:paraId="57B6F3B9" w14:textId="77777777" w:rsidR="00261125" w:rsidRDefault="00261125" w:rsidP="00F1081C">
      <w:pPr>
        <w:rPr>
          <w:b/>
        </w:rPr>
      </w:pPr>
      <w:r>
        <w:rPr>
          <w:b/>
        </w:rPr>
        <w:br w:type="page"/>
      </w:r>
    </w:p>
    <w:p w14:paraId="20B0D733" w14:textId="77777777" w:rsidR="00261125" w:rsidRDefault="00261125" w:rsidP="00AF1748">
      <w:r>
        <w:rPr>
          <w:noProof/>
        </w:rPr>
        <w:lastRenderedPageBreak/>
        <w:drawing>
          <wp:inline distT="0" distB="0" distL="0" distR="0" wp14:anchorId="402B57C9" wp14:editId="59D387A5">
            <wp:extent cx="609600" cy="3080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477" cy="308525"/>
                    </a:xfrm>
                    <a:prstGeom prst="rect">
                      <a:avLst/>
                    </a:prstGeom>
                    <a:noFill/>
                    <a:ln>
                      <a:noFill/>
                    </a:ln>
                  </pic:spPr>
                </pic:pic>
              </a:graphicData>
            </a:graphic>
          </wp:inline>
        </w:drawing>
      </w:r>
      <w:r>
        <w:tab/>
      </w:r>
      <w:r>
        <w:tab/>
      </w:r>
      <w:r>
        <w:tab/>
      </w:r>
      <w:r>
        <w:tab/>
      </w:r>
      <w:r>
        <w:tab/>
      </w:r>
      <w:r>
        <w:tab/>
        <w:t>Courtney Beach and Doug Glasshoff</w:t>
      </w:r>
    </w:p>
    <w:p w14:paraId="3B3C94F2" w14:textId="77777777" w:rsidR="00261125" w:rsidRDefault="00261125" w:rsidP="00AF1748"/>
    <w:p w14:paraId="1E2AE474" w14:textId="77777777" w:rsidR="00261125" w:rsidRDefault="00261125" w:rsidP="00AF1748">
      <w:r>
        <w:t xml:space="preserve">DATA: </w:t>
      </w:r>
      <w:r>
        <w:tab/>
        <w:t>MA12.4.2</w:t>
      </w:r>
      <w:r>
        <w:tab/>
      </w:r>
      <w:r>
        <w:tab/>
      </w:r>
      <w:r>
        <w:tab/>
      </w:r>
      <w:r>
        <w:tab/>
      </w:r>
      <w:r>
        <w:tab/>
      </w:r>
      <w:r>
        <w:tab/>
        <w:t xml:space="preserve">         Grades: 10 – 12</w:t>
      </w:r>
    </w:p>
    <w:p w14:paraId="6E8AF620" w14:textId="77777777" w:rsidR="00261125" w:rsidRDefault="00261125" w:rsidP="00F1081C">
      <w:pPr>
        <w:rPr>
          <w:b/>
        </w:rPr>
      </w:pPr>
    </w:p>
    <w:p w14:paraId="64112E79" w14:textId="77777777" w:rsidR="00261125" w:rsidRDefault="00261125" w:rsidP="00F1081C">
      <w:pPr>
        <w:rPr>
          <w:b/>
        </w:rPr>
      </w:pPr>
      <w:r>
        <w:rPr>
          <w:b/>
        </w:rPr>
        <w:t>Problem 3 Teacher Page</w:t>
      </w:r>
    </w:p>
    <w:p w14:paraId="0230B3C0" w14:textId="77777777" w:rsidR="00261125" w:rsidRDefault="00261125" w:rsidP="00333A5B">
      <w:pPr>
        <w:rPr>
          <w:b/>
        </w:rPr>
      </w:pPr>
      <w:r>
        <w:rPr>
          <w:b/>
        </w:rPr>
        <w:t>Confidence Interval</w:t>
      </w:r>
    </w:p>
    <w:p w14:paraId="216C6D6C" w14:textId="77777777" w:rsidR="00261125" w:rsidRDefault="00261125" w:rsidP="00F1081C">
      <w:pPr>
        <w:rPr>
          <w:b/>
        </w:rPr>
      </w:pPr>
    </w:p>
    <w:p w14:paraId="57AE8334" w14:textId="77777777" w:rsidR="00261125" w:rsidRDefault="00261125" w:rsidP="00F1081C">
      <w:r>
        <w:t>It was decided that any time less than or equal to 1.1 seconds would be an acceptable time to open the next page in an app.  Construct a 95% confidence interval for the probability of that true population is less than or equal to1.1 seconds based on the sample test.</w:t>
      </w:r>
    </w:p>
    <w:tbl>
      <w:tblPr>
        <w:tblStyle w:val="TableGrid"/>
        <w:tblpPr w:leftFromText="180" w:rightFromText="180" w:vertAnchor="page" w:horzAnchor="page" w:tblpX="3562" w:tblpY="4854"/>
        <w:tblW w:w="0" w:type="auto"/>
        <w:tblLook w:val="04A0" w:firstRow="1" w:lastRow="0" w:firstColumn="1" w:lastColumn="0" w:noHBand="0" w:noVBand="1"/>
      </w:tblPr>
      <w:tblGrid>
        <w:gridCol w:w="516"/>
        <w:gridCol w:w="516"/>
        <w:gridCol w:w="516"/>
        <w:gridCol w:w="516"/>
        <w:gridCol w:w="516"/>
        <w:gridCol w:w="516"/>
        <w:gridCol w:w="516"/>
        <w:gridCol w:w="516"/>
        <w:gridCol w:w="516"/>
        <w:gridCol w:w="576"/>
      </w:tblGrid>
      <w:tr w:rsidR="00261125" w14:paraId="53E20431" w14:textId="77777777" w:rsidTr="00333A5B">
        <w:tc>
          <w:tcPr>
            <w:tcW w:w="0" w:type="auto"/>
          </w:tcPr>
          <w:p w14:paraId="5CEC50DC" w14:textId="77777777" w:rsidR="00261125" w:rsidRDefault="00261125" w:rsidP="00333A5B">
            <w:r>
              <w:t>0.8</w:t>
            </w:r>
          </w:p>
        </w:tc>
        <w:tc>
          <w:tcPr>
            <w:tcW w:w="0" w:type="auto"/>
          </w:tcPr>
          <w:p w14:paraId="70E6E222" w14:textId="77777777" w:rsidR="00261125" w:rsidRDefault="00261125" w:rsidP="00333A5B">
            <w:r>
              <w:t>1.1</w:t>
            </w:r>
          </w:p>
        </w:tc>
        <w:tc>
          <w:tcPr>
            <w:tcW w:w="0" w:type="auto"/>
          </w:tcPr>
          <w:p w14:paraId="647E26DD" w14:textId="77777777" w:rsidR="00261125" w:rsidRDefault="00261125" w:rsidP="00333A5B">
            <w:r>
              <w:t>0.8</w:t>
            </w:r>
          </w:p>
        </w:tc>
        <w:tc>
          <w:tcPr>
            <w:tcW w:w="0" w:type="auto"/>
          </w:tcPr>
          <w:p w14:paraId="56A5D782" w14:textId="77777777" w:rsidR="00261125" w:rsidRDefault="00261125" w:rsidP="00333A5B">
            <w:r>
              <w:t>1.0</w:t>
            </w:r>
          </w:p>
        </w:tc>
        <w:tc>
          <w:tcPr>
            <w:tcW w:w="0" w:type="auto"/>
          </w:tcPr>
          <w:p w14:paraId="33496D4B" w14:textId="77777777" w:rsidR="00261125" w:rsidRDefault="00261125" w:rsidP="00333A5B">
            <w:r>
              <w:t>1.2</w:t>
            </w:r>
          </w:p>
        </w:tc>
        <w:tc>
          <w:tcPr>
            <w:tcW w:w="0" w:type="auto"/>
          </w:tcPr>
          <w:p w14:paraId="22F2B2A3" w14:textId="77777777" w:rsidR="00261125" w:rsidRDefault="00261125" w:rsidP="00333A5B">
            <w:r>
              <w:t>1.0</w:t>
            </w:r>
          </w:p>
        </w:tc>
        <w:tc>
          <w:tcPr>
            <w:tcW w:w="0" w:type="auto"/>
          </w:tcPr>
          <w:p w14:paraId="53BBC944" w14:textId="77777777" w:rsidR="00261125" w:rsidRDefault="00261125" w:rsidP="00333A5B">
            <w:r>
              <w:t>1.1</w:t>
            </w:r>
          </w:p>
        </w:tc>
        <w:tc>
          <w:tcPr>
            <w:tcW w:w="0" w:type="auto"/>
          </w:tcPr>
          <w:p w14:paraId="66251C6E" w14:textId="77777777" w:rsidR="00261125" w:rsidRDefault="00261125" w:rsidP="00333A5B">
            <w:r>
              <w:t>0.9</w:t>
            </w:r>
          </w:p>
        </w:tc>
        <w:tc>
          <w:tcPr>
            <w:tcW w:w="0" w:type="auto"/>
          </w:tcPr>
          <w:p w14:paraId="38C082ED" w14:textId="77777777" w:rsidR="00261125" w:rsidRDefault="00261125" w:rsidP="00333A5B">
            <w:r>
              <w:t>0.7</w:t>
            </w:r>
          </w:p>
        </w:tc>
        <w:tc>
          <w:tcPr>
            <w:tcW w:w="0" w:type="auto"/>
          </w:tcPr>
          <w:p w14:paraId="4C6B8534" w14:textId="77777777" w:rsidR="00261125" w:rsidRDefault="00261125" w:rsidP="00333A5B">
            <w:r>
              <w:t>1.1</w:t>
            </w:r>
          </w:p>
        </w:tc>
      </w:tr>
      <w:tr w:rsidR="00261125" w14:paraId="296166D1" w14:textId="77777777" w:rsidTr="00333A5B">
        <w:tc>
          <w:tcPr>
            <w:tcW w:w="0" w:type="auto"/>
          </w:tcPr>
          <w:p w14:paraId="20C79FA6" w14:textId="77777777" w:rsidR="00261125" w:rsidRDefault="00261125" w:rsidP="00333A5B">
            <w:r>
              <w:t>0.7</w:t>
            </w:r>
          </w:p>
        </w:tc>
        <w:tc>
          <w:tcPr>
            <w:tcW w:w="0" w:type="auto"/>
          </w:tcPr>
          <w:p w14:paraId="25446099" w14:textId="77777777" w:rsidR="00261125" w:rsidRDefault="00261125" w:rsidP="00333A5B">
            <w:r>
              <w:t>0.8</w:t>
            </w:r>
          </w:p>
        </w:tc>
        <w:tc>
          <w:tcPr>
            <w:tcW w:w="0" w:type="auto"/>
          </w:tcPr>
          <w:p w14:paraId="4B3A9763" w14:textId="77777777" w:rsidR="00261125" w:rsidRDefault="00261125" w:rsidP="00333A5B">
            <w:r>
              <w:t>1.3</w:t>
            </w:r>
          </w:p>
        </w:tc>
        <w:tc>
          <w:tcPr>
            <w:tcW w:w="0" w:type="auto"/>
          </w:tcPr>
          <w:p w14:paraId="21CE8796" w14:textId="77777777" w:rsidR="00261125" w:rsidRDefault="00261125" w:rsidP="00333A5B">
            <w:r>
              <w:t>1.2</w:t>
            </w:r>
          </w:p>
        </w:tc>
        <w:tc>
          <w:tcPr>
            <w:tcW w:w="0" w:type="auto"/>
          </w:tcPr>
          <w:p w14:paraId="0B343813" w14:textId="77777777" w:rsidR="00261125" w:rsidRDefault="00261125" w:rsidP="00333A5B">
            <w:r>
              <w:t>0.9</w:t>
            </w:r>
          </w:p>
        </w:tc>
        <w:tc>
          <w:tcPr>
            <w:tcW w:w="0" w:type="auto"/>
          </w:tcPr>
          <w:p w14:paraId="6D57D551" w14:textId="77777777" w:rsidR="00261125" w:rsidRDefault="00261125" w:rsidP="00333A5B">
            <w:r>
              <w:t>1.0</w:t>
            </w:r>
          </w:p>
        </w:tc>
        <w:tc>
          <w:tcPr>
            <w:tcW w:w="0" w:type="auto"/>
          </w:tcPr>
          <w:p w14:paraId="5D9F68E7" w14:textId="77777777" w:rsidR="00261125" w:rsidRDefault="00261125" w:rsidP="00333A5B">
            <w:r>
              <w:t>1.1</w:t>
            </w:r>
          </w:p>
        </w:tc>
        <w:tc>
          <w:tcPr>
            <w:tcW w:w="0" w:type="auto"/>
          </w:tcPr>
          <w:p w14:paraId="47885616" w14:textId="77777777" w:rsidR="00261125" w:rsidRDefault="00261125" w:rsidP="00333A5B">
            <w:r>
              <w:t>1.0</w:t>
            </w:r>
          </w:p>
        </w:tc>
        <w:tc>
          <w:tcPr>
            <w:tcW w:w="0" w:type="auto"/>
          </w:tcPr>
          <w:p w14:paraId="545B609C" w14:textId="77777777" w:rsidR="00261125" w:rsidRDefault="00261125" w:rsidP="00333A5B">
            <w:r>
              <w:t>0.9</w:t>
            </w:r>
          </w:p>
        </w:tc>
        <w:tc>
          <w:tcPr>
            <w:tcW w:w="0" w:type="auto"/>
          </w:tcPr>
          <w:p w14:paraId="5096199C" w14:textId="77777777" w:rsidR="00261125" w:rsidRDefault="00261125" w:rsidP="00333A5B">
            <w:r>
              <w:t>180</w:t>
            </w:r>
          </w:p>
        </w:tc>
      </w:tr>
    </w:tbl>
    <w:p w14:paraId="18B21E0B" w14:textId="77777777" w:rsidR="00261125" w:rsidRDefault="00261125" w:rsidP="00F1081C"/>
    <w:p w14:paraId="043755BB" w14:textId="77777777" w:rsidR="00261125" w:rsidRDefault="00261125" w:rsidP="00F1081C"/>
    <w:p w14:paraId="59E09038" w14:textId="77777777" w:rsidR="00261125" w:rsidRDefault="00261125" w:rsidP="00F1081C"/>
    <w:p w14:paraId="17099168" w14:textId="77777777" w:rsidR="00261125" w:rsidRDefault="00261125" w:rsidP="00F1081C"/>
    <w:p w14:paraId="651C0D2F" w14:textId="77777777" w:rsidR="00261125" w:rsidRDefault="00261125" w:rsidP="00F1081C"/>
    <w:p w14:paraId="0032AC14" w14:textId="77777777" w:rsidR="00261125" w:rsidRDefault="00261125" w:rsidP="00F1081C">
      <w:pPr>
        <w:rPr>
          <w:b/>
        </w:rPr>
      </w:pPr>
    </w:p>
    <w:p w14:paraId="3300333D" w14:textId="77777777" w:rsidR="00261125" w:rsidRDefault="00261125" w:rsidP="00F1081C">
      <w:pPr>
        <w:rPr>
          <w:b/>
        </w:rPr>
      </w:pPr>
      <w:r>
        <w:rPr>
          <w:b/>
        </w:rPr>
        <w:t>ANSWER:</w:t>
      </w:r>
    </w:p>
    <w:p w14:paraId="29BA78F0" w14:textId="77777777" w:rsidR="00261125" w:rsidRDefault="00261125" w:rsidP="00F1081C"/>
    <w:p w14:paraId="71BE65E0" w14:textId="77777777" w:rsidR="00261125" w:rsidRDefault="00261125" w:rsidP="00F1081C">
      <w:r>
        <w:t>We are looking for a time less than or equal to 1.1 seconds.  According to our sample test, 16 of the 20 items are below that time.</w:t>
      </w:r>
    </w:p>
    <w:p w14:paraId="305748A6" w14:textId="77777777" w:rsidR="00261125" w:rsidRDefault="00261125" w:rsidP="00F1081C"/>
    <w:p w14:paraId="1F8ACEF7" w14:textId="77777777" w:rsidR="00261125" w:rsidRDefault="00261125" w:rsidP="00F1081C"/>
    <w:p w14:paraId="2B329839" w14:textId="77777777" w:rsidR="00261125" w:rsidRDefault="00261125" w:rsidP="00F1081C">
      <w:r w:rsidRPr="007968D0">
        <w:rPr>
          <w:position w:val="-4"/>
        </w:rPr>
        <w:object w:dxaOrig="180" w:dyaOrig="260" w14:anchorId="7C712B4D">
          <v:shape id="_x0000_i1028" type="#_x0000_t75" style="width:9pt;height:12.75pt" o:ole="">
            <v:imagedata r:id="rId14" o:title=""/>
          </v:shape>
          <o:OLEObject Type="Embed" ProgID="Equation.3" ShapeID="_x0000_i1028" DrawAspect="Content" ObjectID="_1514371570" r:id="rId15"/>
        </w:object>
      </w:r>
      <w:r w:rsidRPr="00B47995">
        <w:rPr>
          <w:position w:val="-24"/>
        </w:rPr>
        <w:object w:dxaOrig="880" w:dyaOrig="620" w14:anchorId="1C971ED7">
          <v:shape id="_x0000_i1029" type="#_x0000_t75" style="width:44.25pt;height:30.75pt" o:ole="">
            <v:imagedata r:id="rId16" o:title=""/>
          </v:shape>
          <o:OLEObject Type="Embed" ProgID="Equation.3" ShapeID="_x0000_i1029" DrawAspect="Content" ObjectID="_1514371571" r:id="rId17"/>
        </w:object>
      </w:r>
      <w:r>
        <w:t xml:space="preserve">  </w:t>
      </w:r>
      <w:r>
        <w:tab/>
        <w:t>80% of the sample data is less than or equal to 1.1 seconds</w:t>
      </w:r>
    </w:p>
    <w:p w14:paraId="4F0688EA" w14:textId="77777777" w:rsidR="00261125" w:rsidRDefault="00261125" w:rsidP="00F1081C"/>
    <w:p w14:paraId="48BF5A6A" w14:textId="77777777" w:rsidR="00261125" w:rsidRDefault="00261125" w:rsidP="00F1081C"/>
    <w:p w14:paraId="6FFC7370" w14:textId="77777777" w:rsidR="00261125" w:rsidRDefault="00261125" w:rsidP="00F1081C">
      <w:pPr>
        <w:ind w:left="720" w:firstLine="720"/>
      </w:pPr>
      <w:r w:rsidRPr="00B47995">
        <w:rPr>
          <w:position w:val="-26"/>
        </w:rPr>
        <w:object w:dxaOrig="4420" w:dyaOrig="680" w14:anchorId="6C86DDDE">
          <v:shape id="_x0000_i1030" type="#_x0000_t75" style="width:221.25pt;height:33.75pt" o:ole="">
            <v:imagedata r:id="rId18" o:title=""/>
          </v:shape>
          <o:OLEObject Type="Embed" ProgID="Equation.3" ShapeID="_x0000_i1030" DrawAspect="Content" ObjectID="_1514371572" r:id="rId19"/>
        </w:object>
      </w:r>
    </w:p>
    <w:p w14:paraId="42E59536" w14:textId="77777777" w:rsidR="00261125" w:rsidRDefault="00261125" w:rsidP="00F1081C">
      <w:r>
        <w:t xml:space="preserve">    </w:t>
      </w:r>
    </w:p>
    <w:p w14:paraId="7C9A0651" w14:textId="77777777" w:rsidR="00261125" w:rsidRDefault="00261125" w:rsidP="00F1081C">
      <w:r>
        <w:t xml:space="preserve">                  </w:t>
      </w:r>
    </w:p>
    <w:p w14:paraId="3BF13921" w14:textId="77777777" w:rsidR="00261125" w:rsidRDefault="00261125" w:rsidP="00F1081C">
      <w:r>
        <w:t xml:space="preserve">                      </w:t>
      </w:r>
      <w:r>
        <w:tab/>
      </w:r>
      <w:r>
        <w:tab/>
      </w:r>
      <w:r>
        <w:tab/>
      </w:r>
      <w:r w:rsidRPr="00B47995">
        <w:rPr>
          <w:position w:val="-10"/>
        </w:rPr>
        <w:object w:dxaOrig="1700" w:dyaOrig="300" w14:anchorId="0CFA7D98">
          <v:shape id="_x0000_i1031" type="#_x0000_t75" style="width:84.75pt;height:15pt" o:ole="">
            <v:imagedata r:id="rId20" o:title=""/>
          </v:shape>
          <o:OLEObject Type="Embed" ProgID="Equation.3" ShapeID="_x0000_i1031" DrawAspect="Content" ObjectID="_1514371573" r:id="rId21"/>
        </w:object>
      </w:r>
    </w:p>
    <w:p w14:paraId="30296973" w14:textId="77777777" w:rsidR="00261125" w:rsidRDefault="00261125" w:rsidP="00F1081C"/>
    <w:p w14:paraId="3FBF3F0A" w14:textId="77777777" w:rsidR="00261125" w:rsidRDefault="00261125" w:rsidP="00F1081C"/>
    <w:p w14:paraId="26E22971" w14:textId="77777777" w:rsidR="00261125" w:rsidRPr="007968D0" w:rsidRDefault="00261125" w:rsidP="00F1081C">
      <w:r>
        <w:t>So, we are 95% confident that the time needed to open the next page will be less than or equal to 1.1 seconds between 62% and 98% of the time.</w:t>
      </w:r>
    </w:p>
    <w:p w14:paraId="4D5CA07A" w14:textId="77777777" w:rsidR="00261125" w:rsidRDefault="00261125" w:rsidP="00F1081C"/>
    <w:p w14:paraId="75854CA5" w14:textId="77777777" w:rsidR="00261125" w:rsidRDefault="00261125" w:rsidP="00F1081C"/>
    <w:p w14:paraId="15DA5E77" w14:textId="77777777" w:rsidR="00261125" w:rsidRDefault="00261125" w:rsidP="00F1081C"/>
    <w:p w14:paraId="7566ACC1" w14:textId="77777777" w:rsidR="00261125" w:rsidRDefault="00261125" w:rsidP="00F1081C"/>
    <w:p w14:paraId="7EFE6AC9" w14:textId="77777777" w:rsidR="00261125" w:rsidRDefault="00261125" w:rsidP="00F1081C"/>
    <w:p w14:paraId="015398D6" w14:textId="77777777" w:rsidR="00261125" w:rsidRDefault="00261125" w:rsidP="00F1081C"/>
    <w:p w14:paraId="7F1AE7EF" w14:textId="77777777" w:rsidR="00261125" w:rsidRDefault="00261125" w:rsidP="00F1081C"/>
    <w:p w14:paraId="4640C3BF" w14:textId="77777777" w:rsidR="00261125" w:rsidRPr="00F1081C" w:rsidRDefault="00261125" w:rsidP="00F1081C"/>
    <w:p w14:paraId="72E6AD39" w14:textId="776BA46D" w:rsidR="00261125" w:rsidRDefault="00261125">
      <w:r>
        <w:br w:type="page"/>
      </w:r>
    </w:p>
    <w:p w14:paraId="17BD7AD2" w14:textId="77777777" w:rsidR="00261125" w:rsidRDefault="00261125" w:rsidP="00231435">
      <w:r>
        <w:rPr>
          <w:noProof/>
        </w:rPr>
        <w:lastRenderedPageBreak/>
        <w:drawing>
          <wp:inline distT="0" distB="0" distL="0" distR="0" wp14:anchorId="15B2D584" wp14:editId="08B5EB0B">
            <wp:extent cx="686451" cy="346922"/>
            <wp:effectExtent l="0" t="0" r="0" b="8890"/>
            <wp:docPr id="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075" cy="347237"/>
                    </a:xfrm>
                    <a:prstGeom prst="rect">
                      <a:avLst/>
                    </a:prstGeom>
                    <a:noFill/>
                    <a:ln>
                      <a:noFill/>
                    </a:ln>
                  </pic:spPr>
                </pic:pic>
              </a:graphicData>
            </a:graphic>
          </wp:inline>
        </w:drawing>
      </w:r>
      <w:r>
        <w:tab/>
      </w:r>
      <w:r>
        <w:tab/>
      </w:r>
      <w:r>
        <w:tab/>
      </w:r>
      <w:r>
        <w:tab/>
      </w:r>
      <w:r>
        <w:tab/>
        <w:t>Courtney Beach and Doug Glasshoff</w:t>
      </w:r>
    </w:p>
    <w:p w14:paraId="5B1D9943" w14:textId="77777777" w:rsidR="00261125" w:rsidRDefault="00261125" w:rsidP="00231435"/>
    <w:p w14:paraId="198D8A6A" w14:textId="77777777" w:rsidR="00261125" w:rsidRDefault="00261125" w:rsidP="00231435">
      <w:r>
        <w:t>NUMBER SENSE</w:t>
      </w:r>
      <w:r>
        <w:tab/>
      </w:r>
      <w:r>
        <w:tab/>
      </w:r>
      <w:r>
        <w:tab/>
      </w:r>
      <w:r>
        <w:tab/>
      </w:r>
      <w:r>
        <w:tab/>
      </w:r>
      <w:r>
        <w:tab/>
      </w:r>
      <w:r>
        <w:tab/>
        <w:t>Grades: 6 – 8</w:t>
      </w:r>
    </w:p>
    <w:p w14:paraId="6603CDA3" w14:textId="77777777" w:rsidR="00261125" w:rsidRDefault="00261125" w:rsidP="00231435">
      <w:r>
        <w:t>MA.7.1.2.c</w:t>
      </w:r>
    </w:p>
    <w:p w14:paraId="3AF4CAD8" w14:textId="77777777" w:rsidR="00261125" w:rsidRDefault="00261125" w:rsidP="00231435">
      <w:r>
        <w:t>MA.11.1.2.c</w:t>
      </w:r>
    </w:p>
    <w:p w14:paraId="5C169822" w14:textId="77777777" w:rsidR="00261125" w:rsidRDefault="00261125" w:rsidP="00231435"/>
    <w:p w14:paraId="69D73E1F" w14:textId="77777777" w:rsidR="00261125" w:rsidRPr="00231435" w:rsidRDefault="00261125" w:rsidP="00231435">
      <w:pPr>
        <w:rPr>
          <w:b/>
        </w:rPr>
      </w:pPr>
      <w:r w:rsidRPr="00231435">
        <w:rPr>
          <w:b/>
        </w:rPr>
        <w:t>Problem 4 Student Page</w:t>
      </w:r>
    </w:p>
    <w:p w14:paraId="01770913" w14:textId="77777777" w:rsidR="00261125" w:rsidRPr="00231435" w:rsidRDefault="00261125" w:rsidP="00231435">
      <w:pPr>
        <w:rPr>
          <w:b/>
        </w:rPr>
      </w:pPr>
      <w:r w:rsidRPr="00231435">
        <w:rPr>
          <w:b/>
        </w:rPr>
        <w:t>Resource Request based on Project Timeline</w:t>
      </w:r>
    </w:p>
    <w:p w14:paraId="4EA3E143" w14:textId="77777777" w:rsidR="00261125" w:rsidRDefault="00261125"/>
    <w:p w14:paraId="0005AC80" w14:textId="77777777" w:rsidR="00261125" w:rsidRDefault="00261125"/>
    <w:p w14:paraId="74B74B51" w14:textId="77777777" w:rsidR="00261125" w:rsidRDefault="00261125">
      <w:r>
        <w:t>We are looking to convert 225 clients from solution 1 to solution 2.  We know that the average implementation requires 4 resource days to complete the conversion.  There are currently 13 employees within the implementation team of which 5 are available for these conversions.</w:t>
      </w:r>
    </w:p>
    <w:p w14:paraId="36D151B2" w14:textId="77777777" w:rsidR="00261125" w:rsidRDefault="00261125" w:rsidP="001F47C3"/>
    <w:p w14:paraId="1737F741" w14:textId="77777777" w:rsidR="00261125" w:rsidRDefault="00261125">
      <w:r>
        <w:tab/>
        <w:t>a.) How long will it take the 5 employees to complete the conversion project?</w:t>
      </w:r>
    </w:p>
    <w:p w14:paraId="59152711" w14:textId="77777777" w:rsidR="00261125" w:rsidRDefault="00261125"/>
    <w:p w14:paraId="1B88A8B2" w14:textId="77777777" w:rsidR="00261125" w:rsidRPr="001F47C3" w:rsidRDefault="00261125" w:rsidP="007B0A1A">
      <w:pPr>
        <w:rPr>
          <w:i/>
        </w:rPr>
      </w:pPr>
    </w:p>
    <w:p w14:paraId="64BC6F42" w14:textId="77777777" w:rsidR="00261125" w:rsidRDefault="00261125">
      <w:pPr>
        <w:rPr>
          <w:i/>
        </w:rPr>
      </w:pPr>
    </w:p>
    <w:p w14:paraId="2C051277" w14:textId="77777777" w:rsidR="00261125" w:rsidRDefault="00261125">
      <w:r>
        <w:tab/>
        <w:t>b.) If management would like the project to be completed in 60 business days would additional resources be needed? If so, how many?</w:t>
      </w:r>
    </w:p>
    <w:p w14:paraId="59A230C0" w14:textId="77777777" w:rsidR="00261125" w:rsidRDefault="00261125"/>
    <w:p w14:paraId="3E352791" w14:textId="77777777" w:rsidR="00261125" w:rsidRDefault="00261125"/>
    <w:p w14:paraId="183BBC25" w14:textId="77777777" w:rsidR="00261125" w:rsidRDefault="00261125"/>
    <w:p w14:paraId="46ADA272" w14:textId="77777777" w:rsidR="00261125" w:rsidRDefault="00261125">
      <w:r>
        <w:tab/>
        <w:t>c.) If management approves hiring 4 additional resources how long will it take to complete the conversion project?</w:t>
      </w:r>
    </w:p>
    <w:p w14:paraId="0E3DC270" w14:textId="77777777" w:rsidR="00261125" w:rsidRDefault="00261125"/>
    <w:p w14:paraId="7259000D" w14:textId="77777777" w:rsidR="00261125" w:rsidRDefault="00261125"/>
    <w:p w14:paraId="5B63E9DB" w14:textId="77777777" w:rsidR="00261125" w:rsidRDefault="00261125"/>
    <w:p w14:paraId="230F6F6C" w14:textId="77777777" w:rsidR="00261125" w:rsidRDefault="00261125"/>
    <w:p w14:paraId="22323530" w14:textId="77777777" w:rsidR="00261125" w:rsidRDefault="00261125"/>
    <w:p w14:paraId="7B2F39B1" w14:textId="77777777" w:rsidR="00261125" w:rsidRDefault="00261125"/>
    <w:p w14:paraId="5DC53189" w14:textId="77777777" w:rsidR="00261125" w:rsidRDefault="00261125"/>
    <w:p w14:paraId="710A46BC" w14:textId="77777777" w:rsidR="00261125" w:rsidRDefault="00261125"/>
    <w:p w14:paraId="32487EB4" w14:textId="77777777" w:rsidR="00261125" w:rsidRDefault="00261125"/>
    <w:p w14:paraId="22318227" w14:textId="77777777" w:rsidR="00261125" w:rsidRDefault="00261125"/>
    <w:p w14:paraId="605AE5F0" w14:textId="77777777" w:rsidR="00261125" w:rsidRDefault="00261125"/>
    <w:p w14:paraId="1A3404E0" w14:textId="77777777" w:rsidR="00261125" w:rsidRDefault="00261125"/>
    <w:p w14:paraId="58ABD34D" w14:textId="77777777" w:rsidR="00261125" w:rsidRDefault="00261125"/>
    <w:p w14:paraId="52D60737" w14:textId="77777777" w:rsidR="00261125" w:rsidRDefault="00261125"/>
    <w:p w14:paraId="77DFA570" w14:textId="77777777" w:rsidR="00261125" w:rsidRDefault="00261125"/>
    <w:p w14:paraId="59DABF6F" w14:textId="77777777" w:rsidR="00261125" w:rsidRDefault="00261125"/>
    <w:p w14:paraId="37EEE801" w14:textId="77777777" w:rsidR="00261125" w:rsidRDefault="00261125"/>
    <w:p w14:paraId="634750AB" w14:textId="77777777" w:rsidR="00261125" w:rsidRDefault="00261125"/>
    <w:p w14:paraId="41EE95F3" w14:textId="77777777" w:rsidR="00261125" w:rsidRDefault="00261125"/>
    <w:p w14:paraId="78FB5F58" w14:textId="77777777" w:rsidR="00261125" w:rsidRDefault="00261125"/>
    <w:p w14:paraId="5E85AB87" w14:textId="77777777" w:rsidR="00261125" w:rsidRDefault="00261125" w:rsidP="00231435">
      <w:r>
        <w:rPr>
          <w:noProof/>
        </w:rPr>
        <w:drawing>
          <wp:inline distT="0" distB="0" distL="0" distR="0" wp14:anchorId="4606C06A" wp14:editId="0C107DEC">
            <wp:extent cx="686451" cy="346922"/>
            <wp:effectExtent l="0" t="0" r="0" b="8890"/>
            <wp:docPr id="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075" cy="347237"/>
                    </a:xfrm>
                    <a:prstGeom prst="rect">
                      <a:avLst/>
                    </a:prstGeom>
                    <a:noFill/>
                    <a:ln>
                      <a:noFill/>
                    </a:ln>
                  </pic:spPr>
                </pic:pic>
              </a:graphicData>
            </a:graphic>
          </wp:inline>
        </w:drawing>
      </w:r>
      <w:r>
        <w:tab/>
      </w:r>
      <w:r>
        <w:tab/>
      </w:r>
      <w:r>
        <w:tab/>
      </w:r>
      <w:r>
        <w:tab/>
      </w:r>
      <w:r>
        <w:tab/>
        <w:t>Courtney Beach and Doug Glasshoff</w:t>
      </w:r>
    </w:p>
    <w:p w14:paraId="49123DEC" w14:textId="77777777" w:rsidR="00261125" w:rsidRDefault="00261125" w:rsidP="00231435"/>
    <w:p w14:paraId="5BDE6571" w14:textId="77777777" w:rsidR="00261125" w:rsidRDefault="00261125" w:rsidP="00231435">
      <w:r>
        <w:t>NUMBER SENSE</w:t>
      </w:r>
      <w:r>
        <w:tab/>
      </w:r>
      <w:r>
        <w:tab/>
      </w:r>
      <w:r>
        <w:tab/>
      </w:r>
      <w:r>
        <w:tab/>
      </w:r>
      <w:r>
        <w:tab/>
      </w:r>
      <w:r>
        <w:tab/>
      </w:r>
      <w:r>
        <w:tab/>
        <w:t>Grades: 6 – 9</w:t>
      </w:r>
    </w:p>
    <w:p w14:paraId="7DE690AA" w14:textId="77777777" w:rsidR="00261125" w:rsidRDefault="00261125" w:rsidP="007B0A1A">
      <w:pPr>
        <w:jc w:val="center"/>
      </w:pPr>
    </w:p>
    <w:p w14:paraId="1148CA30" w14:textId="77777777" w:rsidR="00261125" w:rsidRDefault="00261125" w:rsidP="007B0A1A"/>
    <w:p w14:paraId="308153A7" w14:textId="77777777" w:rsidR="00261125" w:rsidRPr="00231435" w:rsidRDefault="00261125" w:rsidP="007B0A1A">
      <w:pPr>
        <w:rPr>
          <w:b/>
        </w:rPr>
      </w:pPr>
      <w:r w:rsidRPr="00231435">
        <w:rPr>
          <w:b/>
        </w:rPr>
        <w:t>Problem 4 Teacher Page</w:t>
      </w:r>
    </w:p>
    <w:p w14:paraId="6C72FAB1" w14:textId="77777777" w:rsidR="00261125" w:rsidRDefault="00261125" w:rsidP="007B0A1A"/>
    <w:p w14:paraId="12084E04" w14:textId="77777777" w:rsidR="00261125" w:rsidRPr="00B62384" w:rsidRDefault="00261125" w:rsidP="007B0A1A">
      <w:pPr>
        <w:rPr>
          <w:b/>
        </w:rPr>
      </w:pPr>
      <w:r w:rsidRPr="00B62384">
        <w:rPr>
          <w:b/>
        </w:rPr>
        <w:t xml:space="preserve">Student Vocabulary </w:t>
      </w:r>
    </w:p>
    <w:p w14:paraId="63A5B0B7" w14:textId="77777777" w:rsidR="00261125" w:rsidRDefault="00261125" w:rsidP="007B0A1A"/>
    <w:p w14:paraId="66793E56" w14:textId="77777777" w:rsidR="00261125" w:rsidRDefault="00261125" w:rsidP="007B0A1A">
      <w:r>
        <w:tab/>
        <w:t>Solutions – computer software</w:t>
      </w:r>
    </w:p>
    <w:p w14:paraId="54594B9F" w14:textId="77777777" w:rsidR="00261125" w:rsidRDefault="00261125" w:rsidP="007B0A1A"/>
    <w:p w14:paraId="00B6FF90" w14:textId="77777777" w:rsidR="00261125" w:rsidRDefault="00261125" w:rsidP="007B0A1A">
      <w:r>
        <w:tab/>
        <w:t>Implementation – downloading the software on all bank computers</w:t>
      </w:r>
    </w:p>
    <w:p w14:paraId="0776E0E7" w14:textId="77777777" w:rsidR="00261125" w:rsidRDefault="00261125" w:rsidP="007B0A1A"/>
    <w:p w14:paraId="769EAA20" w14:textId="77777777" w:rsidR="00261125" w:rsidRDefault="00261125" w:rsidP="007B0A1A">
      <w:r>
        <w:tab/>
        <w:t>Clients – banks buying the software</w:t>
      </w:r>
    </w:p>
    <w:p w14:paraId="3FF17969" w14:textId="77777777" w:rsidR="00261125" w:rsidRDefault="00261125" w:rsidP="007B0A1A"/>
    <w:p w14:paraId="2DCB82E5" w14:textId="77777777" w:rsidR="00261125" w:rsidRDefault="00261125" w:rsidP="007B0A1A">
      <w:r>
        <w:tab/>
        <w:t>Resource days – work days Monday through Friday</w:t>
      </w:r>
    </w:p>
    <w:p w14:paraId="7369452F" w14:textId="77777777" w:rsidR="00261125" w:rsidRDefault="00261125" w:rsidP="007B0A1A"/>
    <w:p w14:paraId="28900C8B" w14:textId="77777777" w:rsidR="00261125" w:rsidRDefault="00261125" w:rsidP="007B0A1A">
      <w:r>
        <w:tab/>
      </w:r>
    </w:p>
    <w:p w14:paraId="393DFCB3" w14:textId="77777777" w:rsidR="00261125" w:rsidRDefault="00261125" w:rsidP="007B0A1A"/>
    <w:p w14:paraId="1A142E74" w14:textId="77777777" w:rsidR="00261125" w:rsidRPr="00765EF6" w:rsidRDefault="00261125" w:rsidP="007B0A1A">
      <w:pPr>
        <w:rPr>
          <w:b/>
        </w:rPr>
      </w:pPr>
      <w:r w:rsidRPr="00B62384">
        <w:rPr>
          <w:b/>
        </w:rPr>
        <w:t>Optional Scaffolding Questions for Students</w:t>
      </w:r>
    </w:p>
    <w:p w14:paraId="1346E04D" w14:textId="77777777" w:rsidR="00261125" w:rsidRPr="00027C64" w:rsidRDefault="00261125" w:rsidP="007B0A1A">
      <w:pPr>
        <w:rPr>
          <w:i/>
        </w:rPr>
      </w:pPr>
    </w:p>
    <w:p w14:paraId="21179A61" w14:textId="77777777" w:rsidR="00261125" w:rsidRDefault="00261125" w:rsidP="007B0A1A">
      <w:r>
        <w:t>Identify irrelevant information.</w:t>
      </w:r>
    </w:p>
    <w:p w14:paraId="218A3BC1" w14:textId="77777777" w:rsidR="00261125" w:rsidRPr="007B0A1A" w:rsidRDefault="00261125" w:rsidP="007B0A1A"/>
    <w:p w14:paraId="4F231DA6" w14:textId="77777777" w:rsidR="00261125" w:rsidRDefault="00261125" w:rsidP="007B0A1A">
      <w:r w:rsidRPr="007B0A1A">
        <w:t>How many resource days are needed to convert all 225 clients?</w:t>
      </w:r>
    </w:p>
    <w:p w14:paraId="11354E89" w14:textId="77777777" w:rsidR="00261125" w:rsidRDefault="00261125" w:rsidP="007B0A1A"/>
    <w:p w14:paraId="4512A075" w14:textId="77777777" w:rsidR="00261125" w:rsidRPr="007B0A1A" w:rsidRDefault="00261125" w:rsidP="007B0A1A">
      <w:r>
        <w:t>Split the total workload by all the available workers.</w:t>
      </w:r>
    </w:p>
    <w:p w14:paraId="76A2754D" w14:textId="77777777" w:rsidR="00261125" w:rsidRDefault="00261125" w:rsidP="007B0A1A">
      <w:pPr>
        <w:rPr>
          <w:b/>
        </w:rPr>
      </w:pPr>
    </w:p>
    <w:p w14:paraId="517B1224" w14:textId="77777777" w:rsidR="00261125" w:rsidRDefault="00261125" w:rsidP="007B0A1A">
      <w:pPr>
        <w:rPr>
          <w:b/>
        </w:rPr>
      </w:pPr>
    </w:p>
    <w:p w14:paraId="7973E2FD" w14:textId="77777777" w:rsidR="00261125" w:rsidRDefault="00261125" w:rsidP="007B0A1A">
      <w:pPr>
        <w:rPr>
          <w:b/>
        </w:rPr>
      </w:pPr>
      <w:r w:rsidRPr="00B62384">
        <w:rPr>
          <w:b/>
        </w:rPr>
        <w:t>Solution:</w:t>
      </w:r>
    </w:p>
    <w:p w14:paraId="6DD80409" w14:textId="77777777" w:rsidR="00261125" w:rsidRDefault="00261125"/>
    <w:p w14:paraId="131FBE57" w14:textId="77777777" w:rsidR="00261125" w:rsidRDefault="00261125">
      <w:r>
        <w:t xml:space="preserve">a.) </w:t>
      </w:r>
      <w:r>
        <w:tab/>
        <w:t xml:space="preserve">Total Resource Days Needed: </w:t>
      </w:r>
      <w:r w:rsidRPr="00E73C64">
        <w:rPr>
          <w:position w:val="-2"/>
        </w:rPr>
        <w:object w:dxaOrig="1380" w:dyaOrig="200" w14:anchorId="58CD2F28">
          <v:shape id="_x0000_i1032" type="#_x0000_t75" style="width:69pt;height:10.5pt" o:ole="">
            <v:imagedata r:id="rId22" o:title=""/>
          </v:shape>
          <o:OLEObject Type="Embed" ProgID="Equation.3" ShapeID="_x0000_i1032" DrawAspect="Content" ObjectID="_1514371574" r:id="rId23"/>
        </w:object>
      </w:r>
      <w:r>
        <w:t xml:space="preserve"> resource days needed</w:t>
      </w:r>
    </w:p>
    <w:p w14:paraId="43D5C6D4" w14:textId="77777777" w:rsidR="00261125" w:rsidRDefault="00261125"/>
    <w:p w14:paraId="7B3987D5" w14:textId="77777777" w:rsidR="00261125" w:rsidRDefault="00261125">
      <w:r>
        <w:tab/>
        <w:t xml:space="preserve">Total Days it will take team: </w:t>
      </w:r>
      <w:r w:rsidRPr="00E73C64">
        <w:rPr>
          <w:position w:val="-20"/>
        </w:rPr>
        <w:object w:dxaOrig="1020" w:dyaOrig="560" w14:anchorId="5296FF4D">
          <v:shape id="_x0000_i1033" type="#_x0000_t75" style="width:51pt;height:27.75pt" o:ole="">
            <v:imagedata r:id="rId24" o:title=""/>
          </v:shape>
          <o:OLEObject Type="Embed" ProgID="Equation.3" ShapeID="_x0000_i1033" DrawAspect="Content" ObjectID="_1514371575" r:id="rId25"/>
        </w:object>
      </w:r>
      <w:r>
        <w:t xml:space="preserve"> days for the 5 team members</w:t>
      </w:r>
    </w:p>
    <w:p w14:paraId="691CE7E5" w14:textId="77777777" w:rsidR="00261125" w:rsidRDefault="00261125"/>
    <w:p w14:paraId="14F91D3A" w14:textId="77777777" w:rsidR="00261125" w:rsidRDefault="00261125">
      <w:r>
        <w:tab/>
        <w:t xml:space="preserve">Total Months based on 20-day work months: </w:t>
      </w:r>
      <w:r w:rsidRPr="00E73C64">
        <w:rPr>
          <w:position w:val="-20"/>
        </w:rPr>
        <w:object w:dxaOrig="780" w:dyaOrig="560" w14:anchorId="05CD0AC9">
          <v:shape id="_x0000_i1034" type="#_x0000_t75" style="width:39pt;height:27.75pt" o:ole="">
            <v:imagedata r:id="rId26" o:title=""/>
          </v:shape>
          <o:OLEObject Type="Embed" ProgID="Equation.3" ShapeID="_x0000_i1034" DrawAspect="Content" ObjectID="_1514371576" r:id="rId27"/>
        </w:object>
      </w:r>
      <w:r>
        <w:t xml:space="preserve"> months</w:t>
      </w:r>
    </w:p>
    <w:p w14:paraId="33E2F62A" w14:textId="77777777" w:rsidR="00261125" w:rsidRDefault="00261125"/>
    <w:p w14:paraId="250A76A9" w14:textId="77777777" w:rsidR="00261125" w:rsidRDefault="00261125"/>
    <w:p w14:paraId="1D76FD39" w14:textId="77777777" w:rsidR="00261125" w:rsidRDefault="00261125"/>
    <w:p w14:paraId="78DD46A6" w14:textId="77777777" w:rsidR="00261125" w:rsidRDefault="00261125"/>
    <w:p w14:paraId="5BEC516E" w14:textId="77777777" w:rsidR="00261125" w:rsidRDefault="00261125"/>
    <w:p w14:paraId="13FCBDDC" w14:textId="77777777" w:rsidR="00261125" w:rsidRDefault="00261125"/>
    <w:p w14:paraId="620C4CAE" w14:textId="77777777" w:rsidR="00261125" w:rsidRDefault="00261125">
      <w:r>
        <w:lastRenderedPageBreak/>
        <w:t xml:space="preserve">b.)  </w:t>
      </w:r>
      <w:r>
        <w:tab/>
        <w:t xml:space="preserve">Employees needed to split the work to get it done in 60 days: </w:t>
      </w:r>
      <w:r w:rsidRPr="00E73C64">
        <w:rPr>
          <w:position w:val="-20"/>
        </w:rPr>
        <w:object w:dxaOrig="920" w:dyaOrig="560" w14:anchorId="26238462">
          <v:shape id="_x0000_i1035" type="#_x0000_t75" style="width:46.5pt;height:27.75pt" o:ole="">
            <v:imagedata r:id="rId28" o:title=""/>
          </v:shape>
          <o:OLEObject Type="Embed" ProgID="Equation.3" ShapeID="_x0000_i1035" DrawAspect="Content" ObjectID="_1514371577" r:id="rId29"/>
        </w:object>
      </w:r>
    </w:p>
    <w:p w14:paraId="0CE68C0D" w14:textId="77777777" w:rsidR="00261125" w:rsidRDefault="00261125">
      <w:r>
        <w:tab/>
      </w:r>
      <w:r>
        <w:tab/>
      </w:r>
      <w:r>
        <w:tab/>
      </w:r>
      <w:r>
        <w:tab/>
      </w:r>
      <w:r>
        <w:tab/>
      </w:r>
      <w:r>
        <w:tab/>
      </w:r>
      <w:r>
        <w:tab/>
      </w:r>
      <w:r>
        <w:tab/>
      </w:r>
      <w:r>
        <w:tab/>
      </w:r>
      <w:r w:rsidRPr="00E73C64">
        <w:rPr>
          <w:position w:val="-2"/>
        </w:rPr>
        <w:object w:dxaOrig="640" w:dyaOrig="200" w14:anchorId="3B9A6264">
          <v:shape id="_x0000_i1036" type="#_x0000_t75" style="width:32.25pt;height:10.5pt" o:ole="">
            <v:imagedata r:id="rId30" o:title=""/>
          </v:shape>
          <o:OLEObject Type="Embed" ProgID="Equation.3" ShapeID="_x0000_i1036" DrawAspect="Content" ObjectID="_1514371578" r:id="rId31"/>
        </w:object>
      </w:r>
      <w:r>
        <w:t xml:space="preserve"> people</w:t>
      </w:r>
    </w:p>
    <w:p w14:paraId="0397843A" w14:textId="77777777" w:rsidR="00261125" w:rsidRDefault="00261125"/>
    <w:p w14:paraId="66B84CB5" w14:textId="77777777" w:rsidR="00261125" w:rsidRDefault="00261125">
      <w:r>
        <w:tab/>
        <w:t xml:space="preserve">Additional resources: </w:t>
      </w:r>
      <w:r w:rsidRPr="00E73C64">
        <w:rPr>
          <w:position w:val="-2"/>
        </w:rPr>
        <w:object w:dxaOrig="1060" w:dyaOrig="200" w14:anchorId="2CBD7869">
          <v:shape id="_x0000_i1037" type="#_x0000_t75" style="width:52.5pt;height:10.5pt" o:ole="">
            <v:imagedata r:id="rId32" o:title=""/>
          </v:shape>
          <o:OLEObject Type="Embed" ProgID="Equation.3" ShapeID="_x0000_i1037" DrawAspect="Content" ObjectID="_1514371579" r:id="rId33"/>
        </w:object>
      </w:r>
      <w:r>
        <w:t xml:space="preserve"> additional people needed</w:t>
      </w:r>
    </w:p>
    <w:p w14:paraId="476398F7" w14:textId="77777777" w:rsidR="00261125" w:rsidRDefault="00261125"/>
    <w:p w14:paraId="52F01412" w14:textId="77777777" w:rsidR="00261125" w:rsidRDefault="00261125"/>
    <w:p w14:paraId="5F3ED64C" w14:textId="77777777" w:rsidR="00261125" w:rsidRDefault="00261125">
      <w:r>
        <w:t xml:space="preserve">c.) </w:t>
      </w:r>
      <w:r>
        <w:tab/>
        <w:t xml:space="preserve">New number of employees working on the project: </w:t>
      </w:r>
      <w:r w:rsidRPr="00E73C64">
        <w:rPr>
          <w:position w:val="-2"/>
        </w:rPr>
        <w:object w:dxaOrig="880" w:dyaOrig="200" w14:anchorId="7BC12510">
          <v:shape id="_x0000_i1038" type="#_x0000_t75" style="width:44.25pt;height:10.5pt" o:ole="">
            <v:imagedata r:id="rId34" o:title=""/>
          </v:shape>
          <o:OLEObject Type="Embed" ProgID="Equation.3" ShapeID="_x0000_i1038" DrawAspect="Content" ObjectID="_1514371580" r:id="rId35"/>
        </w:object>
      </w:r>
      <w:r>
        <w:t xml:space="preserve"> people</w:t>
      </w:r>
    </w:p>
    <w:p w14:paraId="08B000B2" w14:textId="77777777" w:rsidR="00261125" w:rsidRDefault="00261125">
      <w:r>
        <w:tab/>
      </w:r>
    </w:p>
    <w:p w14:paraId="63177365" w14:textId="77777777" w:rsidR="00261125" w:rsidRDefault="00261125">
      <w:r>
        <w:tab/>
        <w:t xml:space="preserve">Number of days it would take the team to complete the project: </w:t>
      </w:r>
      <w:r w:rsidRPr="00E73C64">
        <w:rPr>
          <w:position w:val="-20"/>
        </w:rPr>
        <w:object w:dxaOrig="1020" w:dyaOrig="560" w14:anchorId="3BB7DD9C">
          <v:shape id="_x0000_i1039" type="#_x0000_t75" style="width:51pt;height:27.75pt" o:ole="">
            <v:imagedata r:id="rId36" o:title=""/>
          </v:shape>
          <o:OLEObject Type="Embed" ProgID="Equation.3" ShapeID="_x0000_i1039" DrawAspect="Content" ObjectID="_1514371581" r:id="rId37"/>
        </w:object>
      </w:r>
      <w:r>
        <w:t xml:space="preserve"> days</w:t>
      </w:r>
    </w:p>
    <w:p w14:paraId="0563DC74" w14:textId="630CFE3E" w:rsidR="00261125" w:rsidRDefault="00261125">
      <w:r>
        <w:br w:type="page"/>
      </w:r>
    </w:p>
    <w:p w14:paraId="6D01F061" w14:textId="77777777" w:rsidR="00261125" w:rsidRDefault="00261125" w:rsidP="004B4950">
      <w:r>
        <w:rPr>
          <w:noProof/>
        </w:rPr>
        <w:lastRenderedPageBreak/>
        <w:drawing>
          <wp:inline distT="0" distB="0" distL="0" distR="0" wp14:anchorId="422A11DB" wp14:editId="62FBCE95">
            <wp:extent cx="686451" cy="346922"/>
            <wp:effectExtent l="0" t="0" r="0" b="8890"/>
            <wp:docPr id="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075" cy="347237"/>
                    </a:xfrm>
                    <a:prstGeom prst="rect">
                      <a:avLst/>
                    </a:prstGeom>
                    <a:noFill/>
                    <a:ln>
                      <a:noFill/>
                    </a:ln>
                  </pic:spPr>
                </pic:pic>
              </a:graphicData>
            </a:graphic>
          </wp:inline>
        </w:drawing>
      </w:r>
      <w:r>
        <w:tab/>
      </w:r>
      <w:r>
        <w:tab/>
      </w:r>
      <w:r>
        <w:tab/>
      </w:r>
      <w:r>
        <w:tab/>
      </w:r>
      <w:r>
        <w:tab/>
        <w:t>Courtney Beach and Doug Glasshoff</w:t>
      </w:r>
    </w:p>
    <w:p w14:paraId="7E6FB5D7" w14:textId="77777777" w:rsidR="00261125" w:rsidRDefault="00261125" w:rsidP="004B4950"/>
    <w:p w14:paraId="1E9FFC02" w14:textId="77777777" w:rsidR="00261125" w:rsidRDefault="00261125" w:rsidP="004B4950">
      <w:r>
        <w:t>NUMBER SENSE/ALGEBRA</w:t>
      </w:r>
      <w:r>
        <w:tab/>
      </w:r>
      <w:r>
        <w:tab/>
      </w:r>
      <w:r>
        <w:tab/>
      </w:r>
      <w:r>
        <w:tab/>
      </w:r>
      <w:r>
        <w:tab/>
      </w:r>
      <w:r>
        <w:tab/>
        <w:t xml:space="preserve">Grades: 10 – 12 </w:t>
      </w:r>
    </w:p>
    <w:p w14:paraId="7A9398C9" w14:textId="77777777" w:rsidR="00261125" w:rsidRDefault="00261125" w:rsidP="004B4950">
      <w:r>
        <w:t>MA.11.2.3.a</w:t>
      </w:r>
    </w:p>
    <w:p w14:paraId="0B5962D7" w14:textId="77777777" w:rsidR="00261125" w:rsidRDefault="00261125" w:rsidP="004B4950"/>
    <w:p w14:paraId="7F318354" w14:textId="77777777" w:rsidR="00261125" w:rsidRPr="00903AE0" w:rsidRDefault="00261125" w:rsidP="004B4950">
      <w:pPr>
        <w:rPr>
          <w:b/>
        </w:rPr>
      </w:pPr>
      <w:r>
        <w:rPr>
          <w:b/>
        </w:rPr>
        <w:t>Problem 5</w:t>
      </w:r>
      <w:r w:rsidRPr="00903AE0">
        <w:rPr>
          <w:b/>
        </w:rPr>
        <w:t xml:space="preserve"> Student Page</w:t>
      </w:r>
    </w:p>
    <w:p w14:paraId="29883AAF" w14:textId="77777777" w:rsidR="00261125" w:rsidRPr="00914CCA" w:rsidRDefault="00261125">
      <w:pPr>
        <w:rPr>
          <w:b/>
        </w:rPr>
      </w:pPr>
      <w:r>
        <w:rPr>
          <w:b/>
        </w:rPr>
        <w:t>Product Pricing</w:t>
      </w:r>
    </w:p>
    <w:p w14:paraId="6A400724" w14:textId="77777777" w:rsidR="00261125" w:rsidRDefault="00261125"/>
    <w:p w14:paraId="355ED96E" w14:textId="77777777" w:rsidR="00261125" w:rsidRDefault="00261125" w:rsidP="00821702">
      <w:pPr>
        <w:jc w:val="center"/>
      </w:pPr>
      <w:r>
        <w:t>Product Pricing</w:t>
      </w:r>
    </w:p>
    <w:p w14:paraId="12C81347" w14:textId="77777777" w:rsidR="00261125" w:rsidRDefault="00261125" w:rsidP="00821702">
      <w:pPr>
        <w:jc w:val="center"/>
      </w:pPr>
    </w:p>
    <w:p w14:paraId="209834C1" w14:textId="77777777" w:rsidR="00261125" w:rsidRDefault="00261125" w:rsidP="00821702"/>
    <w:p w14:paraId="0A2C9F2B" w14:textId="77777777" w:rsidR="00261125" w:rsidRDefault="00261125" w:rsidP="00821702">
      <w:pPr>
        <w:rPr>
          <w:b/>
        </w:rPr>
      </w:pPr>
    </w:p>
    <w:p w14:paraId="6CE2D9EF" w14:textId="77777777" w:rsidR="00261125" w:rsidRDefault="00261125" w:rsidP="00821702">
      <w:r>
        <w:t>Your department has been tasked with pricing the latest software called Round Up.  Round up rounds every debit charge up to the nearest dollar and transfers the pennies to your savings account.  It cost fiserv. $1,500,000 to develop the software and it will cost $3,200 to implement the software for each client.</w:t>
      </w:r>
    </w:p>
    <w:p w14:paraId="55CF9132" w14:textId="77777777" w:rsidR="00261125" w:rsidRDefault="00261125" w:rsidP="00821702"/>
    <w:p w14:paraId="1702103F" w14:textId="77777777" w:rsidR="00261125" w:rsidRDefault="00261125" w:rsidP="00821702"/>
    <w:p w14:paraId="4535F5A3" w14:textId="77777777" w:rsidR="00261125" w:rsidRDefault="00261125" w:rsidP="00821702">
      <w:r>
        <w:t>If 250 clients are predicted to buy the software, how much should fiserv. charge per sale if you need to reach an ROI of 30%?</w:t>
      </w:r>
    </w:p>
    <w:p w14:paraId="421D4342" w14:textId="77777777" w:rsidR="00261125" w:rsidRDefault="00261125" w:rsidP="00821702"/>
    <w:p w14:paraId="77AA1B08" w14:textId="77777777" w:rsidR="00261125" w:rsidRDefault="00261125" w:rsidP="00821702"/>
    <w:p w14:paraId="53DBFCDD" w14:textId="77777777" w:rsidR="00261125" w:rsidRDefault="00261125" w:rsidP="00821702">
      <w:r>
        <w:t>If 470 clients are predicted to buy the software, how much should fiserv. charge per sale if you need to reach an ROI of 25%</w:t>
      </w:r>
    </w:p>
    <w:p w14:paraId="398086F9" w14:textId="77777777" w:rsidR="00261125" w:rsidRDefault="00261125" w:rsidP="00821702"/>
    <w:p w14:paraId="12C6CC63" w14:textId="77777777" w:rsidR="00261125" w:rsidRDefault="00261125" w:rsidP="00821702"/>
    <w:p w14:paraId="6F9BA1D7" w14:textId="77777777" w:rsidR="00261125" w:rsidRDefault="00261125" w:rsidP="00821702"/>
    <w:p w14:paraId="409CB7EE" w14:textId="77777777" w:rsidR="00261125" w:rsidRDefault="00261125" w:rsidP="00821702"/>
    <w:p w14:paraId="574904D8" w14:textId="77777777" w:rsidR="00261125" w:rsidRDefault="00261125" w:rsidP="00821702"/>
    <w:p w14:paraId="274BB514" w14:textId="77777777" w:rsidR="00261125" w:rsidRDefault="00261125" w:rsidP="00821702"/>
    <w:p w14:paraId="1E6E753E" w14:textId="77777777" w:rsidR="00261125" w:rsidRDefault="00261125" w:rsidP="00821702"/>
    <w:p w14:paraId="0E948F1D" w14:textId="77777777" w:rsidR="00261125" w:rsidRDefault="00261125" w:rsidP="00821702"/>
    <w:p w14:paraId="7442F8DD" w14:textId="77777777" w:rsidR="00261125" w:rsidRDefault="00261125" w:rsidP="00821702"/>
    <w:p w14:paraId="4852325E" w14:textId="77777777" w:rsidR="00261125" w:rsidRDefault="00261125" w:rsidP="00821702"/>
    <w:p w14:paraId="14631233" w14:textId="77777777" w:rsidR="00261125" w:rsidRDefault="00261125" w:rsidP="00821702"/>
    <w:p w14:paraId="37BDDE08" w14:textId="77777777" w:rsidR="00261125" w:rsidRDefault="00261125" w:rsidP="00821702"/>
    <w:p w14:paraId="09FBB8E5" w14:textId="77777777" w:rsidR="00261125" w:rsidRDefault="00261125" w:rsidP="00821702"/>
    <w:p w14:paraId="18F0D075" w14:textId="77777777" w:rsidR="00261125" w:rsidRDefault="00261125" w:rsidP="00821702"/>
    <w:p w14:paraId="6979D2DF" w14:textId="77777777" w:rsidR="00261125" w:rsidRDefault="00261125" w:rsidP="00821702"/>
    <w:p w14:paraId="019BA1F6" w14:textId="77777777" w:rsidR="00261125" w:rsidRDefault="00261125" w:rsidP="00821702"/>
    <w:p w14:paraId="4AA111E4" w14:textId="77777777" w:rsidR="00261125" w:rsidRDefault="00261125" w:rsidP="00821702"/>
    <w:p w14:paraId="20382229" w14:textId="77777777" w:rsidR="00261125" w:rsidRDefault="00261125" w:rsidP="00821702"/>
    <w:p w14:paraId="24834508" w14:textId="77777777" w:rsidR="00261125" w:rsidRDefault="00261125" w:rsidP="00821702"/>
    <w:p w14:paraId="5AFBF7FB" w14:textId="77777777" w:rsidR="00261125" w:rsidRDefault="00261125" w:rsidP="00821702"/>
    <w:p w14:paraId="0F653B3E" w14:textId="77777777" w:rsidR="00261125" w:rsidRDefault="00261125" w:rsidP="0080477E">
      <w:r>
        <w:rPr>
          <w:noProof/>
        </w:rPr>
        <w:lastRenderedPageBreak/>
        <w:drawing>
          <wp:inline distT="0" distB="0" distL="0" distR="0" wp14:anchorId="713103AA" wp14:editId="00669349">
            <wp:extent cx="686451" cy="346922"/>
            <wp:effectExtent l="0" t="0" r="0" b="8890"/>
            <wp:docPr id="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075" cy="347237"/>
                    </a:xfrm>
                    <a:prstGeom prst="rect">
                      <a:avLst/>
                    </a:prstGeom>
                    <a:noFill/>
                    <a:ln>
                      <a:noFill/>
                    </a:ln>
                  </pic:spPr>
                </pic:pic>
              </a:graphicData>
            </a:graphic>
          </wp:inline>
        </w:drawing>
      </w:r>
      <w:r>
        <w:tab/>
      </w:r>
      <w:r>
        <w:tab/>
      </w:r>
      <w:r>
        <w:tab/>
      </w:r>
      <w:r>
        <w:tab/>
      </w:r>
      <w:r>
        <w:tab/>
        <w:t>Courtney Beach and Doug Glasshoff</w:t>
      </w:r>
    </w:p>
    <w:p w14:paraId="399E71F2" w14:textId="77777777" w:rsidR="00261125" w:rsidRDefault="00261125" w:rsidP="0080477E"/>
    <w:p w14:paraId="0E862224" w14:textId="77777777" w:rsidR="00261125" w:rsidRDefault="00261125" w:rsidP="0080477E">
      <w:r>
        <w:t>NUMBER SENSE/ALGEBRA</w:t>
      </w:r>
      <w:r>
        <w:tab/>
      </w:r>
      <w:r>
        <w:tab/>
      </w:r>
      <w:r>
        <w:tab/>
      </w:r>
      <w:r>
        <w:tab/>
      </w:r>
      <w:r>
        <w:tab/>
      </w:r>
      <w:r>
        <w:tab/>
        <w:t>Grades: 6 – 9</w:t>
      </w:r>
    </w:p>
    <w:p w14:paraId="4AD86EA8" w14:textId="77777777" w:rsidR="00261125" w:rsidRDefault="00261125" w:rsidP="0080477E"/>
    <w:p w14:paraId="6C1A09FB" w14:textId="77777777" w:rsidR="00261125" w:rsidRPr="00903AE0" w:rsidRDefault="00261125" w:rsidP="0080477E">
      <w:pPr>
        <w:rPr>
          <w:b/>
        </w:rPr>
      </w:pPr>
      <w:r>
        <w:rPr>
          <w:b/>
        </w:rPr>
        <w:t>Problem 5</w:t>
      </w:r>
      <w:r w:rsidRPr="00903AE0">
        <w:rPr>
          <w:b/>
        </w:rPr>
        <w:t xml:space="preserve"> </w:t>
      </w:r>
      <w:r>
        <w:rPr>
          <w:b/>
        </w:rPr>
        <w:t>Teacher</w:t>
      </w:r>
      <w:r w:rsidRPr="00903AE0">
        <w:rPr>
          <w:b/>
        </w:rPr>
        <w:t xml:space="preserve"> Page</w:t>
      </w:r>
    </w:p>
    <w:p w14:paraId="3DFDD20D" w14:textId="77777777" w:rsidR="00261125" w:rsidRPr="00903AE0" w:rsidRDefault="00261125" w:rsidP="0080477E">
      <w:pPr>
        <w:rPr>
          <w:b/>
        </w:rPr>
      </w:pPr>
      <w:r w:rsidRPr="00903AE0">
        <w:rPr>
          <w:b/>
        </w:rPr>
        <w:t>Software Profitability</w:t>
      </w:r>
    </w:p>
    <w:p w14:paraId="4D701DE7" w14:textId="77777777" w:rsidR="00261125" w:rsidRDefault="00261125" w:rsidP="00821702"/>
    <w:p w14:paraId="6138174F" w14:textId="77777777" w:rsidR="00261125" w:rsidRDefault="00261125" w:rsidP="00821702"/>
    <w:p w14:paraId="3FE31D39" w14:textId="77777777" w:rsidR="00261125" w:rsidRPr="0080477E" w:rsidRDefault="00261125" w:rsidP="00821702">
      <w:pPr>
        <w:rPr>
          <w:b/>
        </w:rPr>
      </w:pPr>
      <w:r w:rsidRPr="0080477E">
        <w:rPr>
          <w:b/>
        </w:rPr>
        <w:t>Student Vocabulary</w:t>
      </w:r>
    </w:p>
    <w:p w14:paraId="06E4E04A" w14:textId="77777777" w:rsidR="00261125" w:rsidRDefault="00261125" w:rsidP="00821702"/>
    <w:p w14:paraId="157D1C6D" w14:textId="77777777" w:rsidR="00261125" w:rsidRDefault="00261125" w:rsidP="00821702">
      <w:r>
        <w:t>Client – banks buying the software</w:t>
      </w:r>
    </w:p>
    <w:p w14:paraId="7BB83525" w14:textId="77777777" w:rsidR="00261125" w:rsidRDefault="00261125" w:rsidP="00821702"/>
    <w:p w14:paraId="64DBCB71" w14:textId="77777777" w:rsidR="00261125" w:rsidRDefault="00261125" w:rsidP="00821702">
      <w:r>
        <w:t>Return on Investment – ROI total profit divided by the total cost to the company</w:t>
      </w:r>
    </w:p>
    <w:p w14:paraId="5F18A9C1" w14:textId="77777777" w:rsidR="00261125" w:rsidRDefault="00261125" w:rsidP="00821702"/>
    <w:p w14:paraId="50354D0B" w14:textId="77777777" w:rsidR="00261125" w:rsidRDefault="00261125" w:rsidP="00821702"/>
    <w:p w14:paraId="27D98979" w14:textId="77777777" w:rsidR="00261125" w:rsidRDefault="00261125" w:rsidP="00821702"/>
    <w:p w14:paraId="5F7B9EB4" w14:textId="77777777" w:rsidR="00261125" w:rsidRPr="0080477E" w:rsidRDefault="00261125" w:rsidP="00821702">
      <w:pPr>
        <w:rPr>
          <w:b/>
        </w:rPr>
      </w:pPr>
    </w:p>
    <w:p w14:paraId="24843EA0" w14:textId="77777777" w:rsidR="00261125" w:rsidRDefault="00261125" w:rsidP="00821702">
      <w:pPr>
        <w:rPr>
          <w:b/>
        </w:rPr>
      </w:pPr>
      <w:r w:rsidRPr="0080477E">
        <w:rPr>
          <w:b/>
        </w:rPr>
        <w:t>Solution</w:t>
      </w:r>
    </w:p>
    <w:p w14:paraId="006354CC" w14:textId="77777777" w:rsidR="00261125" w:rsidRDefault="00261125" w:rsidP="00821702">
      <w:pPr>
        <w:rPr>
          <w:b/>
        </w:rPr>
      </w:pPr>
    </w:p>
    <w:p w14:paraId="7DB8D353" w14:textId="77777777" w:rsidR="00261125" w:rsidRDefault="00261125" w:rsidP="00821702">
      <w:r>
        <w:t xml:space="preserve">Scenario 1:  </w:t>
      </w:r>
    </w:p>
    <w:p w14:paraId="3690005B" w14:textId="77777777" w:rsidR="00261125" w:rsidRDefault="00261125" w:rsidP="00821702">
      <w:r>
        <w:tab/>
      </w:r>
    </w:p>
    <w:p w14:paraId="4D6A65D2" w14:textId="77777777" w:rsidR="00261125" w:rsidRDefault="00261125" w:rsidP="00821702">
      <w:r>
        <w:tab/>
        <w:t xml:space="preserve">Total cost to fiserv.: </w:t>
      </w:r>
      <w:r w:rsidRPr="00E73C64">
        <w:rPr>
          <w:position w:val="-6"/>
        </w:rPr>
        <w:object w:dxaOrig="3440" w:dyaOrig="240" w14:anchorId="4236B4B8">
          <v:shape id="_x0000_i1040" type="#_x0000_t75" style="width:171.75pt;height:12pt" o:ole="">
            <v:imagedata r:id="rId38" o:title=""/>
          </v:shape>
          <o:OLEObject Type="Embed" ProgID="Equation.3" ShapeID="_x0000_i1040" DrawAspect="Content" ObjectID="_1514371582" r:id="rId39"/>
        </w:object>
      </w:r>
    </w:p>
    <w:p w14:paraId="05D0FD10" w14:textId="77777777" w:rsidR="00261125" w:rsidRDefault="00261125" w:rsidP="00821702"/>
    <w:p w14:paraId="3D890523" w14:textId="77777777" w:rsidR="00261125" w:rsidRDefault="00261125" w:rsidP="00821702">
      <w:r>
        <w:tab/>
        <w:t xml:space="preserve">An equation to solve for the price: </w:t>
      </w:r>
      <w:r w:rsidRPr="00E73C64">
        <w:rPr>
          <w:position w:val="-24"/>
        </w:rPr>
        <w:object w:dxaOrig="2180" w:dyaOrig="600" w14:anchorId="47BFDFF8">
          <v:shape id="_x0000_i1041" type="#_x0000_t75" style="width:108.75pt;height:30.75pt" o:ole="">
            <v:imagedata r:id="rId40" o:title=""/>
          </v:shape>
          <o:OLEObject Type="Embed" ProgID="Equation.3" ShapeID="_x0000_i1041" DrawAspect="Content" ObjectID="_1514371583" r:id="rId41"/>
        </w:object>
      </w:r>
    </w:p>
    <w:p w14:paraId="4C96DDA4" w14:textId="77777777" w:rsidR="00261125" w:rsidRDefault="00261125" w:rsidP="00821702">
      <w:r>
        <w:tab/>
      </w:r>
    </w:p>
    <w:p w14:paraId="52C1B2D2" w14:textId="77777777" w:rsidR="00261125" w:rsidRDefault="00261125" w:rsidP="00821702">
      <w:r>
        <w:tab/>
        <w:t>Let x be the price fiserv should charge for the software.</w:t>
      </w:r>
    </w:p>
    <w:p w14:paraId="6BF5FEC0" w14:textId="77777777" w:rsidR="00261125" w:rsidRDefault="00261125" w:rsidP="00821702"/>
    <w:p w14:paraId="573AEB22" w14:textId="77777777" w:rsidR="00261125" w:rsidRDefault="00261125" w:rsidP="00821702">
      <w:r>
        <w:tab/>
        <w:t>Based on this equation, the software should cost $11,960 per sale.</w:t>
      </w:r>
    </w:p>
    <w:p w14:paraId="0A5B5A09" w14:textId="77777777" w:rsidR="00261125" w:rsidRDefault="00261125" w:rsidP="00821702"/>
    <w:p w14:paraId="6D99C736" w14:textId="77777777" w:rsidR="00261125" w:rsidRDefault="00261125" w:rsidP="00821702"/>
    <w:p w14:paraId="3F7C4872" w14:textId="77777777" w:rsidR="00261125" w:rsidRDefault="00261125" w:rsidP="00821702">
      <w:r>
        <w:t>Scenario 2:</w:t>
      </w:r>
    </w:p>
    <w:p w14:paraId="1DF41190" w14:textId="77777777" w:rsidR="00261125" w:rsidRDefault="00261125" w:rsidP="00821702">
      <w:r>
        <w:tab/>
      </w:r>
    </w:p>
    <w:p w14:paraId="3752741D" w14:textId="77777777" w:rsidR="00261125" w:rsidRDefault="00261125" w:rsidP="00821702">
      <w:r>
        <w:tab/>
        <w:t xml:space="preserve">Total cost to fiserv.: </w:t>
      </w:r>
      <w:r w:rsidRPr="00E73C64">
        <w:rPr>
          <w:position w:val="-6"/>
        </w:rPr>
        <w:object w:dxaOrig="3440" w:dyaOrig="240" w14:anchorId="270000DE">
          <v:shape id="_x0000_i1042" type="#_x0000_t75" style="width:171.75pt;height:12pt" o:ole="">
            <v:imagedata r:id="rId42" o:title=""/>
          </v:shape>
          <o:OLEObject Type="Embed" ProgID="Equation.3" ShapeID="_x0000_i1042" DrawAspect="Content" ObjectID="_1514371584" r:id="rId43"/>
        </w:object>
      </w:r>
    </w:p>
    <w:p w14:paraId="713D5C37" w14:textId="77777777" w:rsidR="00261125" w:rsidRDefault="00261125" w:rsidP="00821702"/>
    <w:p w14:paraId="5A07A875" w14:textId="77777777" w:rsidR="00261125" w:rsidRDefault="00261125" w:rsidP="00821702">
      <w:r>
        <w:tab/>
        <w:t xml:space="preserve">An equation to solve for the price: </w:t>
      </w:r>
      <w:r w:rsidRPr="00E73C64">
        <w:rPr>
          <w:position w:val="-24"/>
        </w:rPr>
        <w:object w:dxaOrig="2320" w:dyaOrig="600" w14:anchorId="462DFAF9">
          <v:shape id="_x0000_i1043" type="#_x0000_t75" style="width:116.25pt;height:30.75pt" o:ole="">
            <v:imagedata r:id="rId44" o:title=""/>
          </v:shape>
          <o:OLEObject Type="Embed" ProgID="Equation.3" ShapeID="_x0000_i1043" DrawAspect="Content" ObjectID="_1514371585" r:id="rId45"/>
        </w:object>
      </w:r>
    </w:p>
    <w:p w14:paraId="72D681B8" w14:textId="77777777" w:rsidR="00261125" w:rsidRDefault="00261125" w:rsidP="00821702"/>
    <w:p w14:paraId="2A3B5B4B" w14:textId="77777777" w:rsidR="00261125" w:rsidRPr="0080477E" w:rsidRDefault="00261125" w:rsidP="00821702">
      <w:r>
        <w:tab/>
        <w:t>Based on this equation, the software should cost $7,989.36</w:t>
      </w:r>
    </w:p>
    <w:p w14:paraId="17819A90" w14:textId="77777777" w:rsidR="00261125" w:rsidRDefault="00261125">
      <w:r>
        <w:br w:type="page"/>
      </w:r>
    </w:p>
    <w:p w14:paraId="785DD5B4" w14:textId="1DBDDADA" w:rsidR="00261125" w:rsidRDefault="00261125" w:rsidP="00240F92">
      <w:r>
        <w:rPr>
          <w:noProof/>
        </w:rPr>
        <w:lastRenderedPageBreak/>
        <w:drawing>
          <wp:inline distT="0" distB="0" distL="0" distR="0" wp14:anchorId="02298FD2" wp14:editId="0F7F21B1">
            <wp:extent cx="686451" cy="346922"/>
            <wp:effectExtent l="0" t="0" r="0" b="8890"/>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075" cy="347237"/>
                    </a:xfrm>
                    <a:prstGeom prst="rect">
                      <a:avLst/>
                    </a:prstGeom>
                    <a:noFill/>
                    <a:ln>
                      <a:noFill/>
                    </a:ln>
                  </pic:spPr>
                </pic:pic>
              </a:graphicData>
            </a:graphic>
          </wp:inline>
        </w:drawing>
      </w:r>
      <w:r>
        <w:tab/>
      </w:r>
      <w:r>
        <w:tab/>
      </w:r>
      <w:r>
        <w:tab/>
      </w:r>
      <w:r>
        <w:tab/>
      </w:r>
      <w:r>
        <w:tab/>
        <w:t>Courtney Beach and Doug Glasshoff</w:t>
      </w:r>
    </w:p>
    <w:p w14:paraId="42DC55CC" w14:textId="77777777" w:rsidR="00261125" w:rsidRDefault="00261125" w:rsidP="00240F92"/>
    <w:p w14:paraId="19D4533F" w14:textId="77777777" w:rsidR="00261125" w:rsidRDefault="00261125" w:rsidP="00240F92">
      <w:r>
        <w:t>NUMBER SENSE</w:t>
      </w:r>
      <w:r>
        <w:tab/>
      </w:r>
      <w:r>
        <w:tab/>
      </w:r>
      <w:r>
        <w:tab/>
      </w:r>
      <w:r>
        <w:tab/>
      </w:r>
      <w:r>
        <w:tab/>
      </w:r>
      <w:r>
        <w:tab/>
      </w:r>
      <w:r>
        <w:tab/>
        <w:t>Grades: 6 – 9</w:t>
      </w:r>
    </w:p>
    <w:p w14:paraId="018A4D17" w14:textId="77777777" w:rsidR="00261125" w:rsidRDefault="00261125" w:rsidP="001A2A56">
      <w:r>
        <w:t>MA.7.1.2.c</w:t>
      </w:r>
    </w:p>
    <w:p w14:paraId="31BC1D7C" w14:textId="77777777" w:rsidR="00261125" w:rsidRDefault="00261125" w:rsidP="001A2A56">
      <w:r>
        <w:t>MA.11.1.2.c</w:t>
      </w:r>
    </w:p>
    <w:p w14:paraId="18C3E562" w14:textId="77777777" w:rsidR="00261125" w:rsidRDefault="00261125"/>
    <w:p w14:paraId="2E439C95" w14:textId="77777777" w:rsidR="00261125" w:rsidRDefault="00261125">
      <w:r>
        <w:tab/>
      </w:r>
      <w:r>
        <w:tab/>
      </w:r>
      <w:r>
        <w:tab/>
      </w:r>
      <w:r>
        <w:tab/>
      </w:r>
    </w:p>
    <w:p w14:paraId="72DAD642" w14:textId="77777777" w:rsidR="00261125" w:rsidRPr="00240F92" w:rsidRDefault="00261125">
      <w:pPr>
        <w:rPr>
          <w:b/>
        </w:rPr>
      </w:pPr>
      <w:r w:rsidRPr="00240F92">
        <w:rPr>
          <w:b/>
        </w:rPr>
        <w:t>Problem 6 Student Page</w:t>
      </w:r>
    </w:p>
    <w:p w14:paraId="505A872B" w14:textId="77777777" w:rsidR="00261125" w:rsidRPr="00240F92" w:rsidRDefault="00261125">
      <w:pPr>
        <w:rPr>
          <w:b/>
        </w:rPr>
      </w:pPr>
      <w:r w:rsidRPr="00240F92">
        <w:rPr>
          <w:b/>
        </w:rPr>
        <w:t>Project Production Decision</w:t>
      </w:r>
    </w:p>
    <w:p w14:paraId="3C004EF8" w14:textId="77777777" w:rsidR="00261125" w:rsidRDefault="00261125"/>
    <w:p w14:paraId="72E24B78" w14:textId="77777777" w:rsidR="00261125" w:rsidRDefault="00261125"/>
    <w:p w14:paraId="6E763074" w14:textId="77777777" w:rsidR="00261125" w:rsidRDefault="00261125">
      <w:r>
        <w:t>A company is looking at a new product that could be sold for $10,000 per sale.  The sales team estimates 50 sales will be made in year 1, 100 sales in year 2 and 25 sales in year 3, 4, and 5.  The following expenses have been defined as part of the new product:</w:t>
      </w:r>
    </w:p>
    <w:p w14:paraId="472DC7B4" w14:textId="77777777" w:rsidR="00261125" w:rsidRDefault="00261125"/>
    <w:p w14:paraId="42531E14" w14:textId="77777777" w:rsidR="00261125" w:rsidRDefault="00261125">
      <w:r>
        <w:t>a.) The product team estimates it will cost $1,000,000 to develop.</w:t>
      </w:r>
    </w:p>
    <w:p w14:paraId="09B5CF5E" w14:textId="77777777" w:rsidR="00261125" w:rsidRDefault="00261125"/>
    <w:p w14:paraId="1EE1046B" w14:textId="77777777" w:rsidR="00261125" w:rsidRDefault="00261125"/>
    <w:p w14:paraId="39734A59" w14:textId="77777777" w:rsidR="00261125" w:rsidRDefault="00261125">
      <w:r>
        <w:t xml:space="preserve">b.) The installation team expects the installation to require 5 days of implementation services at the cost to the company of $3,000 per installation.  Should the company move forward with this project? </w:t>
      </w:r>
    </w:p>
    <w:p w14:paraId="16F80B21" w14:textId="77777777" w:rsidR="00261125" w:rsidRDefault="00261125"/>
    <w:p w14:paraId="44CFBFD0" w14:textId="77777777" w:rsidR="00261125" w:rsidRDefault="00261125"/>
    <w:p w14:paraId="70FE6BB2" w14:textId="77777777" w:rsidR="00261125" w:rsidRDefault="00261125">
      <w:r>
        <w:t xml:space="preserve">c.) What is the break-even point in number of sales? </w:t>
      </w:r>
    </w:p>
    <w:p w14:paraId="6B768366" w14:textId="77777777" w:rsidR="00261125" w:rsidRDefault="00261125"/>
    <w:p w14:paraId="3C9BC3EF" w14:textId="77777777" w:rsidR="00261125" w:rsidRDefault="00261125"/>
    <w:p w14:paraId="3EB8869C" w14:textId="77777777" w:rsidR="00261125" w:rsidRDefault="00261125"/>
    <w:p w14:paraId="4810DFE5" w14:textId="77777777" w:rsidR="00261125" w:rsidRDefault="00261125"/>
    <w:p w14:paraId="4A6A2A22" w14:textId="77777777" w:rsidR="00261125" w:rsidRDefault="00261125"/>
    <w:p w14:paraId="65DF414D" w14:textId="77777777" w:rsidR="00261125" w:rsidRDefault="00261125"/>
    <w:p w14:paraId="40D916D7" w14:textId="77777777" w:rsidR="00261125" w:rsidRDefault="00261125"/>
    <w:p w14:paraId="634E1736" w14:textId="77777777" w:rsidR="00261125" w:rsidRDefault="00261125"/>
    <w:p w14:paraId="45DD5C0B" w14:textId="77777777" w:rsidR="00261125" w:rsidRDefault="00261125"/>
    <w:p w14:paraId="5820DB46" w14:textId="77777777" w:rsidR="00261125" w:rsidRDefault="00261125"/>
    <w:p w14:paraId="7F88FEFE" w14:textId="77777777" w:rsidR="00261125" w:rsidRDefault="00261125"/>
    <w:p w14:paraId="45AB4C10" w14:textId="77777777" w:rsidR="00261125" w:rsidRDefault="00261125"/>
    <w:p w14:paraId="5791C9F8" w14:textId="77777777" w:rsidR="00261125" w:rsidRDefault="00261125"/>
    <w:p w14:paraId="0EFE05DD" w14:textId="77777777" w:rsidR="00261125" w:rsidRDefault="00261125"/>
    <w:p w14:paraId="4233AFCC" w14:textId="77777777" w:rsidR="00261125" w:rsidRDefault="00261125"/>
    <w:p w14:paraId="53EC0E02" w14:textId="77777777" w:rsidR="00261125" w:rsidRDefault="00261125"/>
    <w:p w14:paraId="21E247F5" w14:textId="77777777" w:rsidR="00261125" w:rsidRDefault="00261125"/>
    <w:p w14:paraId="00EF44B2" w14:textId="77777777" w:rsidR="00261125" w:rsidRDefault="00261125"/>
    <w:p w14:paraId="762B0719" w14:textId="77777777" w:rsidR="00261125" w:rsidRDefault="00261125"/>
    <w:p w14:paraId="1B00B97E" w14:textId="77777777" w:rsidR="00261125" w:rsidRDefault="00261125">
      <w:r>
        <w:br w:type="page"/>
      </w:r>
    </w:p>
    <w:p w14:paraId="6BBC5140" w14:textId="62135715" w:rsidR="00261125" w:rsidRDefault="00261125" w:rsidP="00240F92">
      <w:r>
        <w:rPr>
          <w:noProof/>
        </w:rPr>
        <w:lastRenderedPageBreak/>
        <w:drawing>
          <wp:inline distT="0" distB="0" distL="0" distR="0" wp14:anchorId="1B3C31D6" wp14:editId="6F50A180">
            <wp:extent cx="686451" cy="346922"/>
            <wp:effectExtent l="0" t="0" r="0" b="8890"/>
            <wp:docPr id="1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075" cy="347237"/>
                    </a:xfrm>
                    <a:prstGeom prst="rect">
                      <a:avLst/>
                    </a:prstGeom>
                    <a:noFill/>
                    <a:ln>
                      <a:noFill/>
                    </a:ln>
                  </pic:spPr>
                </pic:pic>
              </a:graphicData>
            </a:graphic>
          </wp:inline>
        </w:drawing>
      </w:r>
      <w:r>
        <w:tab/>
      </w:r>
      <w:r>
        <w:tab/>
      </w:r>
      <w:r>
        <w:tab/>
      </w:r>
      <w:r>
        <w:tab/>
      </w:r>
      <w:r>
        <w:tab/>
        <w:t>Courtney Beach and Doug Glasshoff</w:t>
      </w:r>
    </w:p>
    <w:p w14:paraId="328603B4" w14:textId="77777777" w:rsidR="00261125" w:rsidRDefault="00261125" w:rsidP="00240F92"/>
    <w:p w14:paraId="5A48E92E" w14:textId="77777777" w:rsidR="00261125" w:rsidRDefault="00261125" w:rsidP="00240F92">
      <w:r>
        <w:t>NUMBER SENSE</w:t>
      </w:r>
      <w:r>
        <w:tab/>
      </w:r>
      <w:r>
        <w:tab/>
      </w:r>
      <w:r>
        <w:tab/>
      </w:r>
      <w:r>
        <w:tab/>
      </w:r>
      <w:r>
        <w:tab/>
      </w:r>
      <w:r>
        <w:tab/>
      </w:r>
      <w:r>
        <w:tab/>
        <w:t>Grades: 6 – 9</w:t>
      </w:r>
    </w:p>
    <w:p w14:paraId="3A266CEB" w14:textId="77777777" w:rsidR="00261125" w:rsidRDefault="00261125"/>
    <w:p w14:paraId="6F2D39BA" w14:textId="77777777" w:rsidR="00261125" w:rsidRDefault="00261125"/>
    <w:p w14:paraId="350C83EA" w14:textId="77777777" w:rsidR="00261125" w:rsidRPr="00240F92" w:rsidRDefault="00261125" w:rsidP="00240F92">
      <w:pPr>
        <w:rPr>
          <w:b/>
        </w:rPr>
      </w:pPr>
      <w:r w:rsidRPr="00240F92">
        <w:rPr>
          <w:b/>
        </w:rPr>
        <w:t>Problem 6 Teacher Page</w:t>
      </w:r>
    </w:p>
    <w:p w14:paraId="3C2D7EB3" w14:textId="77777777" w:rsidR="00261125" w:rsidRDefault="00261125" w:rsidP="00CB2199"/>
    <w:p w14:paraId="386278F0" w14:textId="77777777" w:rsidR="00261125" w:rsidRPr="00B62384" w:rsidRDefault="00261125" w:rsidP="00CB2199">
      <w:pPr>
        <w:rPr>
          <w:b/>
        </w:rPr>
      </w:pPr>
      <w:r w:rsidRPr="00B62384">
        <w:rPr>
          <w:b/>
        </w:rPr>
        <w:t xml:space="preserve">Student Vocabulary </w:t>
      </w:r>
    </w:p>
    <w:p w14:paraId="34C655D9" w14:textId="77777777" w:rsidR="00261125" w:rsidRDefault="00261125" w:rsidP="00CB2199">
      <w:r>
        <w:tab/>
      </w:r>
    </w:p>
    <w:p w14:paraId="37D82453" w14:textId="77777777" w:rsidR="00261125" w:rsidRDefault="00261125" w:rsidP="00CB2199">
      <w:r>
        <w:tab/>
        <w:t>Installation – downloading the software on all the banks computers</w:t>
      </w:r>
    </w:p>
    <w:p w14:paraId="79F64A5B" w14:textId="77777777" w:rsidR="00261125" w:rsidRDefault="00261125" w:rsidP="00CB2199"/>
    <w:p w14:paraId="788F8CD3" w14:textId="77777777" w:rsidR="00261125" w:rsidRDefault="00261125" w:rsidP="00CB2199">
      <w:r>
        <w:tab/>
        <w:t>Break-even point – the number of sales where the cost to develop the software has been paid off</w:t>
      </w:r>
    </w:p>
    <w:p w14:paraId="361A7FF3" w14:textId="77777777" w:rsidR="00261125" w:rsidRDefault="00261125" w:rsidP="00CB2199"/>
    <w:p w14:paraId="31AB6C83" w14:textId="77777777" w:rsidR="00261125" w:rsidRDefault="00261125" w:rsidP="00CB2199"/>
    <w:p w14:paraId="186EB243" w14:textId="77777777" w:rsidR="00261125" w:rsidRPr="00B62384" w:rsidRDefault="00261125" w:rsidP="00CB2199">
      <w:pPr>
        <w:rPr>
          <w:b/>
        </w:rPr>
      </w:pPr>
      <w:r w:rsidRPr="00B62384">
        <w:rPr>
          <w:b/>
        </w:rPr>
        <w:t>Optional Scaffolding Questions for Students</w:t>
      </w:r>
    </w:p>
    <w:p w14:paraId="69B9718E" w14:textId="77777777" w:rsidR="00261125" w:rsidRDefault="00261125" w:rsidP="00CB2199"/>
    <w:p w14:paraId="0A463DCA" w14:textId="77777777" w:rsidR="00261125" w:rsidRDefault="00261125" w:rsidP="00CB2199">
      <w:r>
        <w:t>How many sales are predicted at the end of 5 years?</w:t>
      </w:r>
    </w:p>
    <w:p w14:paraId="43BD22C2" w14:textId="77777777" w:rsidR="00261125" w:rsidRDefault="00261125" w:rsidP="00CB2199"/>
    <w:p w14:paraId="49EB450B" w14:textId="77777777" w:rsidR="00261125" w:rsidRDefault="00261125" w:rsidP="00CB2199">
      <w:r>
        <w:t>Based on this prediction of sales, how much money will fiserv. be earning?</w:t>
      </w:r>
    </w:p>
    <w:p w14:paraId="61C4854B" w14:textId="77777777" w:rsidR="00261125" w:rsidRDefault="00261125" w:rsidP="00CB2199"/>
    <w:p w14:paraId="4B3A8754" w14:textId="77777777" w:rsidR="00261125" w:rsidRDefault="00261125" w:rsidP="00CB2199">
      <w:r>
        <w:t>How much profit will fiserv. gain on each sale based on the cost of implementation?</w:t>
      </w:r>
    </w:p>
    <w:p w14:paraId="1F668FBD" w14:textId="77777777" w:rsidR="00261125" w:rsidRDefault="00261125" w:rsidP="00CB2199"/>
    <w:p w14:paraId="3CA5008E" w14:textId="77777777" w:rsidR="00261125" w:rsidRDefault="00261125" w:rsidP="00CB2199">
      <w:r>
        <w:t>After how many sales will the 1,000,000 development fee be paid off?</w:t>
      </w:r>
    </w:p>
    <w:p w14:paraId="21131896" w14:textId="77777777" w:rsidR="00261125" w:rsidRDefault="00261125" w:rsidP="00CB2199"/>
    <w:p w14:paraId="74A2F387" w14:textId="77777777" w:rsidR="00261125" w:rsidRDefault="00261125" w:rsidP="00CB2199">
      <w:r>
        <w:t>At the end of the 5 years, what will the net gain to fiserv. be?</w:t>
      </w:r>
    </w:p>
    <w:p w14:paraId="2A65755C" w14:textId="77777777" w:rsidR="00261125" w:rsidRDefault="00261125" w:rsidP="00CB2199"/>
    <w:p w14:paraId="115412E1" w14:textId="77777777" w:rsidR="00261125" w:rsidRDefault="00261125" w:rsidP="00CB2199">
      <w:pPr>
        <w:rPr>
          <w:b/>
        </w:rPr>
      </w:pPr>
    </w:p>
    <w:p w14:paraId="61650E03" w14:textId="77777777" w:rsidR="00261125" w:rsidRDefault="00261125" w:rsidP="00CB2199">
      <w:pPr>
        <w:rPr>
          <w:b/>
        </w:rPr>
      </w:pPr>
      <w:r w:rsidRPr="00B62384">
        <w:rPr>
          <w:b/>
        </w:rPr>
        <w:t>Solution:</w:t>
      </w:r>
    </w:p>
    <w:p w14:paraId="7CD785D8" w14:textId="77777777" w:rsidR="00261125" w:rsidRDefault="00261125" w:rsidP="00CB2199">
      <w:pPr>
        <w:rPr>
          <w:b/>
        </w:rPr>
      </w:pPr>
    </w:p>
    <w:p w14:paraId="733699DD" w14:textId="77777777" w:rsidR="00261125" w:rsidRDefault="00261125" w:rsidP="00CB2199">
      <w:r>
        <w:t xml:space="preserve">Predicted number of software sold after 5 years: </w:t>
      </w:r>
      <w:r w:rsidRPr="00E73C64">
        <w:rPr>
          <w:position w:val="-2"/>
        </w:rPr>
        <w:object w:dxaOrig="1900" w:dyaOrig="200" w14:anchorId="2F2BC5BD">
          <v:shape id="_x0000_i1044" type="#_x0000_t75" style="width:95.25pt;height:10.5pt" o:ole="">
            <v:imagedata r:id="rId46" o:title=""/>
          </v:shape>
          <o:OLEObject Type="Embed" ProgID="Equation.3" ShapeID="_x0000_i1044" DrawAspect="Content" ObjectID="_1514371586" r:id="rId47"/>
        </w:object>
      </w:r>
    </w:p>
    <w:p w14:paraId="10B9B0CB" w14:textId="77777777" w:rsidR="00261125" w:rsidRDefault="00261125" w:rsidP="00CB2199"/>
    <w:p w14:paraId="3EC018D0" w14:textId="77777777" w:rsidR="00261125" w:rsidRDefault="00261125" w:rsidP="00CB2199">
      <w:r>
        <w:t xml:space="preserve">Profit to fiserv. given predicted sales: </w:t>
      </w:r>
      <w:r w:rsidRPr="00E73C64">
        <w:rPr>
          <w:position w:val="-6"/>
        </w:rPr>
        <w:object w:dxaOrig="2480" w:dyaOrig="240" w14:anchorId="3D4DC212">
          <v:shape id="_x0000_i1045" type="#_x0000_t75" style="width:123.75pt;height:12pt" o:ole="">
            <v:imagedata r:id="rId48" o:title=""/>
          </v:shape>
          <o:OLEObject Type="Embed" ProgID="Equation.3" ShapeID="_x0000_i1045" DrawAspect="Content" ObjectID="_1514371587" r:id="rId49"/>
        </w:object>
      </w:r>
    </w:p>
    <w:p w14:paraId="6A84BED3" w14:textId="77777777" w:rsidR="00261125" w:rsidRDefault="00261125" w:rsidP="00CB2199"/>
    <w:p w14:paraId="019987A3" w14:textId="77777777" w:rsidR="00261125" w:rsidRDefault="00261125" w:rsidP="00CB2199">
      <w:r>
        <w:t xml:space="preserve">Cost to fiserv. to develop and implement: </w:t>
      </w:r>
      <w:r w:rsidRPr="00E73C64">
        <w:rPr>
          <w:position w:val="-6"/>
        </w:rPr>
        <w:object w:dxaOrig="3460" w:dyaOrig="240" w14:anchorId="6B1B0148">
          <v:shape id="_x0000_i1046" type="#_x0000_t75" style="width:172.5pt;height:12pt" o:ole="">
            <v:imagedata r:id="rId50" o:title=""/>
          </v:shape>
          <o:OLEObject Type="Embed" ProgID="Equation.3" ShapeID="_x0000_i1046" DrawAspect="Content" ObjectID="_1514371588" r:id="rId51"/>
        </w:object>
      </w:r>
    </w:p>
    <w:p w14:paraId="79F529AA" w14:textId="77777777" w:rsidR="00261125" w:rsidRDefault="00261125" w:rsidP="00CB2199"/>
    <w:p w14:paraId="4D4C5A77" w14:textId="77777777" w:rsidR="00261125" w:rsidRDefault="00261125" w:rsidP="00CB2199">
      <w:r>
        <w:t xml:space="preserve">Fiserv. net gain per sale:  </w:t>
      </w:r>
      <w:r w:rsidRPr="00E73C64">
        <w:rPr>
          <w:position w:val="-6"/>
        </w:rPr>
        <w:object w:dxaOrig="2240" w:dyaOrig="240" w14:anchorId="060D11B5">
          <v:shape id="_x0000_i1047" type="#_x0000_t75" style="width:111.75pt;height:12pt" o:ole="">
            <v:imagedata r:id="rId52" o:title=""/>
          </v:shape>
          <o:OLEObject Type="Embed" ProgID="Equation.3" ShapeID="_x0000_i1047" DrawAspect="Content" ObjectID="_1514371589" r:id="rId53"/>
        </w:object>
      </w:r>
    </w:p>
    <w:p w14:paraId="05376844" w14:textId="77777777" w:rsidR="00261125" w:rsidRDefault="00261125" w:rsidP="00CB2199"/>
    <w:p w14:paraId="39A7B4CC" w14:textId="77777777" w:rsidR="00261125" w:rsidRDefault="00261125" w:rsidP="00CB2199">
      <w:r>
        <w:t xml:space="preserve">Number of sales to pay of 1,000,000:  </w:t>
      </w:r>
      <w:r w:rsidRPr="00E73C64">
        <w:rPr>
          <w:position w:val="-24"/>
        </w:rPr>
        <w:object w:dxaOrig="1880" w:dyaOrig="600" w14:anchorId="3E6D0B78">
          <v:shape id="_x0000_i1048" type="#_x0000_t75" style="width:94.5pt;height:30.75pt" o:ole="">
            <v:imagedata r:id="rId54" o:title=""/>
          </v:shape>
          <o:OLEObject Type="Embed" ProgID="Equation.3" ShapeID="_x0000_i1048" DrawAspect="Content" ObjectID="_1514371590" r:id="rId55"/>
        </w:object>
      </w:r>
    </w:p>
    <w:p w14:paraId="71CFC382" w14:textId="77777777" w:rsidR="00261125" w:rsidRDefault="00261125" w:rsidP="00CB2199"/>
    <w:p w14:paraId="4A8C446B" w14:textId="77777777" w:rsidR="00261125" w:rsidRDefault="00261125">
      <w:r>
        <w:t>It will take 143 sales to pay off the initial cost to fiserv. . Every sale after 143 is profit.  So 82 sales will be strictly profit for fiserv. at $7,000 a pop.  Therefore fiserv.’s net gain would be $574,000 which is a 34% return on investment.</w:t>
      </w:r>
    </w:p>
    <w:p w14:paraId="7901A1AB" w14:textId="77777777" w:rsidR="00261125" w:rsidRDefault="00261125" w:rsidP="00695716">
      <w:r>
        <w:rPr>
          <w:noProof/>
        </w:rPr>
        <w:lastRenderedPageBreak/>
        <w:drawing>
          <wp:inline distT="0" distB="0" distL="0" distR="0" wp14:anchorId="55BAEF3C" wp14:editId="7F78BA84">
            <wp:extent cx="686451" cy="346922"/>
            <wp:effectExtent l="0" t="0" r="0" b="889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075" cy="347237"/>
                    </a:xfrm>
                    <a:prstGeom prst="rect">
                      <a:avLst/>
                    </a:prstGeom>
                    <a:noFill/>
                    <a:ln>
                      <a:noFill/>
                    </a:ln>
                  </pic:spPr>
                </pic:pic>
              </a:graphicData>
            </a:graphic>
          </wp:inline>
        </w:drawing>
      </w:r>
      <w:r>
        <w:tab/>
      </w:r>
      <w:r>
        <w:tab/>
      </w:r>
      <w:r>
        <w:tab/>
      </w:r>
      <w:r>
        <w:tab/>
      </w:r>
      <w:r>
        <w:tab/>
      </w:r>
      <w:r>
        <w:tab/>
        <w:t>Courtney Beach and Doug Glasshoff</w:t>
      </w:r>
    </w:p>
    <w:p w14:paraId="4EA418E7" w14:textId="77777777" w:rsidR="00261125" w:rsidRDefault="00261125" w:rsidP="00695716"/>
    <w:p w14:paraId="085C3275" w14:textId="77777777" w:rsidR="00261125" w:rsidRDefault="00261125" w:rsidP="00695716">
      <w:r>
        <w:t>DATA:</w:t>
      </w:r>
      <w:r>
        <w:tab/>
        <w:t>MA 7.4.3.c, MA 7.4.3.g, MA 11.4.3</w:t>
      </w:r>
      <w:r>
        <w:tab/>
      </w:r>
      <w:r>
        <w:tab/>
      </w:r>
      <w:r>
        <w:tab/>
      </w:r>
      <w:r>
        <w:tab/>
        <w:t>Grades: 6 – 9</w:t>
      </w:r>
    </w:p>
    <w:p w14:paraId="5408727E" w14:textId="77777777" w:rsidR="00261125" w:rsidRDefault="00261125" w:rsidP="00C021CE"/>
    <w:p w14:paraId="631D2A42" w14:textId="77777777" w:rsidR="00261125" w:rsidRDefault="00261125" w:rsidP="00C021CE"/>
    <w:p w14:paraId="70EB01B0" w14:textId="77777777" w:rsidR="00261125" w:rsidRDefault="00261125" w:rsidP="00C021CE">
      <w:pPr>
        <w:rPr>
          <w:b/>
        </w:rPr>
      </w:pPr>
      <w:r>
        <w:rPr>
          <w:b/>
        </w:rPr>
        <w:t>Problem 7 Student Page</w:t>
      </w:r>
      <w:r>
        <w:rPr>
          <w:b/>
        </w:rPr>
        <w:tab/>
      </w:r>
      <w:r>
        <w:rPr>
          <w:b/>
        </w:rPr>
        <w:tab/>
      </w:r>
      <w:r>
        <w:rPr>
          <w:b/>
        </w:rPr>
        <w:tab/>
      </w:r>
      <w:r>
        <w:rPr>
          <w:b/>
        </w:rPr>
        <w:tab/>
      </w:r>
      <w:r>
        <w:rPr>
          <w:b/>
        </w:rPr>
        <w:tab/>
      </w:r>
      <w:r>
        <w:rPr>
          <w:b/>
        </w:rPr>
        <w:tab/>
      </w:r>
    </w:p>
    <w:p w14:paraId="02ACA35E" w14:textId="77777777" w:rsidR="00261125" w:rsidRPr="00613C78" w:rsidRDefault="00261125" w:rsidP="00C021CE">
      <w:pPr>
        <w:rPr>
          <w:b/>
        </w:rPr>
      </w:pPr>
      <w:r>
        <w:rPr>
          <w:b/>
        </w:rPr>
        <w:t>Probability Matrix</w:t>
      </w:r>
    </w:p>
    <w:p w14:paraId="34040C50" w14:textId="77777777" w:rsidR="00261125" w:rsidRDefault="00261125" w:rsidP="00C021CE"/>
    <w:p w14:paraId="1A5937A1" w14:textId="77777777" w:rsidR="00261125" w:rsidRDefault="00261125" w:rsidP="00C021CE">
      <w:r>
        <w:t xml:space="preserve">The following diagram shows the probability matrix of a person clicking on a link using a smartphone app created by Fiserv. </w:t>
      </w:r>
    </w:p>
    <w:p w14:paraId="6BB7C871" w14:textId="77777777" w:rsidR="00261125" w:rsidRDefault="00261125" w:rsidP="00C021CE">
      <w:r>
        <w:rPr>
          <w:noProof/>
        </w:rPr>
        <mc:AlternateContent>
          <mc:Choice Requires="wpg">
            <w:drawing>
              <wp:anchor distT="0" distB="0" distL="114300" distR="114300" simplePos="0" relativeHeight="251659264" behindDoc="0" locked="0" layoutInCell="1" allowOverlap="1" wp14:anchorId="55986578" wp14:editId="52798EAD">
                <wp:simplePos x="0" y="0"/>
                <wp:positionH relativeFrom="column">
                  <wp:posOffset>793115</wp:posOffset>
                </wp:positionH>
                <wp:positionV relativeFrom="paragraph">
                  <wp:posOffset>64135</wp:posOffset>
                </wp:positionV>
                <wp:extent cx="3649980" cy="3445510"/>
                <wp:effectExtent l="50800" t="25400" r="83820" b="110490"/>
                <wp:wrapThrough wrapText="bothSides">
                  <wp:wrapPolygon edited="0">
                    <wp:start x="8868" y="-159"/>
                    <wp:lineTo x="6013" y="0"/>
                    <wp:lineTo x="6013" y="3344"/>
                    <wp:lineTo x="10071" y="5095"/>
                    <wp:lineTo x="6163" y="5095"/>
                    <wp:lineTo x="6163" y="7643"/>
                    <wp:lineTo x="1653" y="7643"/>
                    <wp:lineTo x="1653" y="10191"/>
                    <wp:lineTo x="301" y="10191"/>
                    <wp:lineTo x="301" y="12739"/>
                    <wp:lineTo x="-301" y="12739"/>
                    <wp:lineTo x="-301" y="14968"/>
                    <wp:lineTo x="0" y="15446"/>
                    <wp:lineTo x="4509" y="17834"/>
                    <wp:lineTo x="6313" y="20382"/>
                    <wp:lineTo x="6313" y="20700"/>
                    <wp:lineTo x="8568" y="21974"/>
                    <wp:lineTo x="9169" y="22133"/>
                    <wp:lineTo x="12476" y="22133"/>
                    <wp:lineTo x="12626" y="21974"/>
                    <wp:lineTo x="15332" y="20382"/>
                    <wp:lineTo x="15482" y="20382"/>
                    <wp:lineTo x="16685" y="17834"/>
                    <wp:lineTo x="21795" y="15286"/>
                    <wp:lineTo x="21946" y="14490"/>
                    <wp:lineTo x="21645" y="13694"/>
                    <wp:lineTo x="21044" y="12739"/>
                    <wp:lineTo x="18338" y="10191"/>
                    <wp:lineTo x="18489" y="9076"/>
                    <wp:lineTo x="17737" y="8439"/>
                    <wp:lineTo x="15182" y="7643"/>
                    <wp:lineTo x="12777" y="5095"/>
                    <wp:lineTo x="15482" y="2866"/>
                    <wp:lineTo x="15633" y="1592"/>
                    <wp:lineTo x="13678" y="0"/>
                    <wp:lineTo x="12476" y="-159"/>
                    <wp:lineTo x="8868" y="-159"/>
                  </wp:wrapPolygon>
                </wp:wrapThrough>
                <wp:docPr id="12" name="Group 12"/>
                <wp:cNvGraphicFramePr/>
                <a:graphic xmlns:a="http://schemas.openxmlformats.org/drawingml/2006/main">
                  <a:graphicData uri="http://schemas.microsoft.com/office/word/2010/wordprocessingGroup">
                    <wpg:wgp>
                      <wpg:cNvGrpSpPr/>
                      <wpg:grpSpPr>
                        <a:xfrm>
                          <a:off x="0" y="0"/>
                          <a:ext cx="3649980" cy="3445510"/>
                          <a:chOff x="0" y="0"/>
                          <a:chExt cx="3649980" cy="3445510"/>
                        </a:xfrm>
                      </wpg:grpSpPr>
                      <wps:wsp>
                        <wps:cNvPr id="13" name="Oval 13"/>
                        <wps:cNvSpPr/>
                        <wps:spPr>
                          <a:xfrm>
                            <a:off x="1101090" y="0"/>
                            <a:ext cx="1422400" cy="65151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1474470" y="169545"/>
                            <a:ext cx="1202055" cy="4146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2617BA" w14:textId="77777777" w:rsidR="00261125" w:rsidRPr="00D07868" w:rsidRDefault="00261125" w:rsidP="00C021CE">
                              <w:pPr>
                                <w:rPr>
                                  <w:b/>
                                  <w:color w:val="FFFFFF" w:themeColor="background1"/>
                                </w:rPr>
                              </w:pPr>
                              <w:r w:rsidRPr="00D07868">
                                <w:rPr>
                                  <w:b/>
                                  <w:color w:val="FFFFFF" w:themeColor="background1"/>
                                </w:rPr>
                                <w:t>LOGIN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Oval 15"/>
                        <wps:cNvSpPr/>
                        <wps:spPr>
                          <a:xfrm>
                            <a:off x="1097915" y="989965"/>
                            <a:ext cx="1422400" cy="65151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1223010" y="1083310"/>
                            <a:ext cx="1202055" cy="4146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811408" w14:textId="77777777" w:rsidR="00261125" w:rsidRPr="00D07868" w:rsidRDefault="00261125" w:rsidP="00C021CE">
                              <w:pPr>
                                <w:jc w:val="center"/>
                                <w:rPr>
                                  <w:b/>
                                  <w:color w:val="FFFFFF" w:themeColor="background1"/>
                                </w:rPr>
                              </w:pPr>
                              <w:r>
                                <w:rPr>
                                  <w:b/>
                                  <w:color w:val="FFFFFF" w:themeColor="background1"/>
                                </w:rPr>
                                <w:t>LANDING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Oval 17"/>
                        <wps:cNvSpPr/>
                        <wps:spPr>
                          <a:xfrm>
                            <a:off x="2227580" y="1927225"/>
                            <a:ext cx="1422400" cy="65151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2363470" y="2037080"/>
                            <a:ext cx="1202055" cy="4146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1741D6" w14:textId="77777777" w:rsidR="00261125" w:rsidRDefault="00261125" w:rsidP="00C021CE">
                              <w:pPr>
                                <w:jc w:val="center"/>
                                <w:rPr>
                                  <w:b/>
                                  <w:color w:val="FFFFFF" w:themeColor="background1"/>
                                </w:rPr>
                              </w:pPr>
                              <w:r>
                                <w:rPr>
                                  <w:b/>
                                  <w:color w:val="FFFFFF" w:themeColor="background1"/>
                                </w:rPr>
                                <w:t>BILL</w:t>
                              </w:r>
                            </w:p>
                            <w:p w14:paraId="72457A7E" w14:textId="77777777" w:rsidR="00261125" w:rsidRPr="00D07868" w:rsidRDefault="00261125" w:rsidP="00C021CE">
                              <w:pPr>
                                <w:jc w:val="center"/>
                                <w:rPr>
                                  <w:b/>
                                  <w:color w:val="FFFFFF" w:themeColor="background1"/>
                                </w:rPr>
                              </w:pPr>
                              <w:r>
                                <w:rPr>
                                  <w:b/>
                                  <w:color w:val="FFFFFF" w:themeColor="background1"/>
                                </w:rPr>
                                <w:t>PAY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Oval 19"/>
                        <wps:cNvSpPr/>
                        <wps:spPr>
                          <a:xfrm>
                            <a:off x="0" y="1914525"/>
                            <a:ext cx="1422400" cy="65151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85090" y="2041525"/>
                            <a:ext cx="1202055" cy="4146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B8076B" w14:textId="77777777" w:rsidR="00261125" w:rsidRPr="00D07868" w:rsidRDefault="00261125" w:rsidP="00C021CE">
                              <w:pPr>
                                <w:jc w:val="center"/>
                                <w:rPr>
                                  <w:b/>
                                  <w:color w:val="FFFFFF" w:themeColor="background1"/>
                                </w:rPr>
                              </w:pPr>
                              <w:r>
                                <w:rPr>
                                  <w:b/>
                                  <w:color w:val="FFFFFF" w:themeColor="background1"/>
                                </w:rPr>
                                <w:t>BALANCE INQUIRY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Oval 21"/>
                        <wps:cNvSpPr/>
                        <wps:spPr>
                          <a:xfrm>
                            <a:off x="1109345" y="2794000"/>
                            <a:ext cx="1422400" cy="65151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1411605" y="2971800"/>
                            <a:ext cx="1202055" cy="4146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1179D7" w14:textId="77777777" w:rsidR="00261125" w:rsidRPr="00D07868" w:rsidRDefault="00261125" w:rsidP="00C021CE">
                              <w:pPr>
                                <w:rPr>
                                  <w:b/>
                                  <w:color w:val="FFFFFF" w:themeColor="background1"/>
                                </w:rPr>
                              </w:pPr>
                              <w:r>
                                <w:rPr>
                                  <w:b/>
                                  <w:color w:val="FFFFFF" w:themeColor="background1"/>
                                </w:rPr>
                                <w:t>LOGOUT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Arrow Connector 23"/>
                        <wps:cNvCnPr/>
                        <wps:spPr>
                          <a:xfrm>
                            <a:off x="1771015" y="669925"/>
                            <a:ext cx="8466" cy="330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4" name="Straight Arrow Connector 24"/>
                        <wps:cNvCnPr/>
                        <wps:spPr>
                          <a:xfrm flipH="1">
                            <a:off x="1136015" y="1609725"/>
                            <a:ext cx="237066" cy="364066"/>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V="1">
                            <a:off x="289560" y="1389380"/>
                            <a:ext cx="829733" cy="56726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6" name="Straight Arrow Connector 26"/>
                        <wps:cNvCnPr/>
                        <wps:spPr>
                          <a:xfrm>
                            <a:off x="2236470" y="1592580"/>
                            <a:ext cx="220134" cy="406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7" name="Straight Arrow Connector 27"/>
                        <wps:cNvCnPr/>
                        <wps:spPr>
                          <a:xfrm flipH="1" flipV="1">
                            <a:off x="2490470" y="1406525"/>
                            <a:ext cx="685800" cy="516466"/>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8" name="Straight Arrow Connector 28"/>
                        <wps:cNvCnPr/>
                        <wps:spPr>
                          <a:xfrm>
                            <a:off x="1440815" y="2244725"/>
                            <a:ext cx="762000" cy="8466"/>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29" name="Straight Arrow Connector 29"/>
                        <wps:cNvCnPr/>
                        <wps:spPr>
                          <a:xfrm>
                            <a:off x="1034415" y="2549525"/>
                            <a:ext cx="296333" cy="32173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2" name="Straight Arrow Connector 32"/>
                        <wps:cNvCnPr/>
                        <wps:spPr>
                          <a:xfrm flipH="1">
                            <a:off x="2321560" y="2583180"/>
                            <a:ext cx="287867" cy="31326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Text Box 33"/>
                        <wps:cNvSpPr txBox="1"/>
                        <wps:spPr>
                          <a:xfrm>
                            <a:off x="1739900" y="650875"/>
                            <a:ext cx="398145" cy="2559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0EA1F7" w14:textId="77777777" w:rsidR="00261125" w:rsidRDefault="00261125" w:rsidP="00C021CE">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2764790" y="1370330"/>
                            <a:ext cx="398145" cy="321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FDE30B" w14:textId="77777777" w:rsidR="00261125" w:rsidRDefault="00261125" w:rsidP="00C021CE">
                              <w: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1913890" y="1657985"/>
                            <a:ext cx="398145" cy="321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A00EB8" w14:textId="77777777" w:rsidR="00261125" w:rsidRDefault="00261125" w:rsidP="00C021CE">
                              <w: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1236980" y="1624330"/>
                            <a:ext cx="398145" cy="321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2D0D44" w14:textId="77777777" w:rsidR="00261125" w:rsidRDefault="00261125" w:rsidP="00C021CE">
                              <w: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246380" y="1471930"/>
                            <a:ext cx="398145" cy="321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EF1472" w14:textId="77777777" w:rsidR="00261125" w:rsidRDefault="00261125" w:rsidP="00C021CE">
                              <w: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1617980" y="2251075"/>
                            <a:ext cx="398145" cy="321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C840E4" w14:textId="77777777" w:rsidR="00261125" w:rsidRDefault="00261125" w:rsidP="00C021CE">
                              <w: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2456180" y="2648585"/>
                            <a:ext cx="398145" cy="321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3E6F6B" w14:textId="77777777" w:rsidR="00261125" w:rsidRDefault="00261125" w:rsidP="00C021CE">
                              <w:r>
                                <w:t>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762635" y="2606675"/>
                            <a:ext cx="398145" cy="321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803DE5" w14:textId="77777777" w:rsidR="00261125" w:rsidRDefault="00261125" w:rsidP="00C021CE">
                              <w: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5986578" id="Group 12" o:spid="_x0000_s1026" style="position:absolute;margin-left:62.45pt;margin-top:5.05pt;width:287.4pt;height:271.3pt;z-index:251659264" coordsize="36499,34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">
                <v:oval id="Oval 13" o:spid="_x0000_s1027" style="position:absolute;left:11010;width:14224;height:6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eyesAA&#10;AADbAAAADwAAAGRycy9kb3ducmV2LnhtbERPS2sCMRC+F/wPYQRvNesDkdUoIkjbU6168Dhuxt3F&#10;ZBI2cd3++0YQepuP7znLdWeNaKkJtWMFo2EGgrhwuuZSwem4e5+DCBFZo3FMCn4pwHrVe1tirt2D&#10;f6g9xFKkEA45Kqhi9LmUoajIYhg6T5y4q2ssxgSbUuoGHyncGjnOspm0WHNqqNDTtqLidrhbBbOL&#10;3Zo7Httafn37j7Pfm6kplRr0u80CRKQu/otf7k+d5k/g+Us6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eyesAAAADbAAAADwAAAAAAAAAAAAAAAACYAgAAZHJzL2Rvd25y&#10;ZXYueG1sUEsFBgAAAAAEAAQA9QAAAIUDAAAAAA==&#10;" fillcolor="#4f81bd [3204]" strokecolor="#4579b8 [3044]">
                  <v:fill color2="#a7bfde [1620]" rotate="t" angle="180" focus="100%" type="gradient">
                    <o:fill v:ext="view" type="gradientUnscaled"/>
                  </v:fill>
                  <v:shadow on="t" color="black" opacity="22937f" origin=",.5" offset="0,.63889mm"/>
                </v:oval>
                <v:shapetype id="_x0000_t202" coordsize="21600,21600" o:spt="202" path="m,l,21600r21600,l21600,xe">
                  <v:stroke joinstyle="miter"/>
                  <v:path gradientshapeok="t" o:connecttype="rect"/>
                </v:shapetype>
                <v:shape id="Text Box 14" o:spid="_x0000_s1028" type="#_x0000_t202" style="position:absolute;left:14744;top:1695;width:12021;height:4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212617BA" w14:textId="77777777" w:rsidR="00261125" w:rsidRPr="00D07868" w:rsidRDefault="00261125" w:rsidP="00C021CE">
                        <w:pPr>
                          <w:rPr>
                            <w:b/>
                            <w:color w:val="FFFFFF" w:themeColor="background1"/>
                          </w:rPr>
                        </w:pPr>
                        <w:r w:rsidRPr="00D07868">
                          <w:rPr>
                            <w:b/>
                            <w:color w:val="FFFFFF" w:themeColor="background1"/>
                          </w:rPr>
                          <w:t>LOGIN</w:t>
                        </w:r>
                      </w:p>
                    </w:txbxContent>
                  </v:textbox>
                </v:shape>
                <v:oval id="Oval 15" o:spid="_x0000_s1029" style="position:absolute;left:10979;top:9899;width:14224;height:6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KPlcAA&#10;AADbAAAADwAAAGRycy9kb3ducmV2LnhtbERPTWsCMRC9F/wPYQRvNauoyGoUEaTtqVY9eBw34+5i&#10;MgmbuG7/fSMIvc3jfc5y3VkjWmpC7VjBaJiBIC6crrlUcDru3ucgQkTWaByTgl8KsF713paYa/fg&#10;H2oPsRQphEOOCqoYfS5lKCqyGIbOEyfu6hqLMcGmlLrBRwq3Ro6zbCYt1pwaKvS0rai4He5Wwexi&#10;t+aOx7aWX9/+4+z3ZmJKpQb9brMAEamL/+KX+1On+VN4/pIO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KPlcAAAADbAAAADwAAAAAAAAAAAAAAAACYAgAAZHJzL2Rvd25y&#10;ZXYueG1sUEsFBgAAAAAEAAQA9QAAAIUDAAAAAA==&#10;" fillcolor="#4f81bd [3204]" strokecolor="#4579b8 [3044]">
                  <v:fill color2="#a7bfde [1620]" rotate="t" angle="180" focus="100%" type="gradient">
                    <o:fill v:ext="view" type="gradientUnscaled"/>
                  </v:fill>
                  <v:shadow on="t" color="black" opacity="22937f" origin=",.5" offset="0,.63889mm"/>
                </v:oval>
                <v:shape id="Text Box 16" o:spid="_x0000_s1030" type="#_x0000_t202" style="position:absolute;left:12230;top:10833;width:12020;height:4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4D811408" w14:textId="77777777" w:rsidR="00261125" w:rsidRPr="00D07868" w:rsidRDefault="00261125" w:rsidP="00C021CE">
                        <w:pPr>
                          <w:jc w:val="center"/>
                          <w:rPr>
                            <w:b/>
                            <w:color w:val="FFFFFF" w:themeColor="background1"/>
                          </w:rPr>
                        </w:pPr>
                        <w:r>
                          <w:rPr>
                            <w:b/>
                            <w:color w:val="FFFFFF" w:themeColor="background1"/>
                          </w:rPr>
                          <w:t>LANDING PAGE</w:t>
                        </w:r>
                      </w:p>
                    </w:txbxContent>
                  </v:textbox>
                </v:shape>
                <v:oval id="Oval 17" o:spid="_x0000_s1031" style="position:absolute;left:22275;top:19272;width:14224;height:6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ecAA&#10;AADbAAAADwAAAGRycy9kb3ducmV2LnhtbERPTWsCMRC9F/wPYYTealYpVlajiCDak1Y9eBw34+5i&#10;MgmbuG7/vREKvc3jfc5s0VkjWmpC7VjBcJCBIC6crrlUcDquPyYgQkTWaByTgl8KsJj33maYa/fg&#10;H2oPsRQphEOOCqoYfS5lKCqyGAbOEyfu6hqLMcGmlLrBRwq3Ro6ybCwt1pwaKvS0qqi4He5Wwfhi&#10;V+aOx7aW3zu/Ofu9+TSlUu/9bjkFEamL/+I/91an+V/w+iUd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y0ecAAAADbAAAADwAAAAAAAAAAAAAAAACYAgAAZHJzL2Rvd25y&#10;ZXYueG1sUEsFBgAAAAAEAAQA9QAAAIUDAAAAAA==&#10;" fillcolor="#4f81bd [3204]" strokecolor="#4579b8 [3044]">
                  <v:fill color2="#a7bfde [1620]" rotate="t" angle="180" focus="100%" type="gradient">
                    <o:fill v:ext="view" type="gradientUnscaled"/>
                  </v:fill>
                  <v:shadow on="t" color="black" opacity="22937f" origin=",.5" offset="0,.63889mm"/>
                </v:oval>
                <v:shape id="Text Box 18" o:spid="_x0000_s1032" type="#_x0000_t202" style="position:absolute;left:23634;top:20370;width:12021;height:4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171741D6" w14:textId="77777777" w:rsidR="00261125" w:rsidRDefault="00261125" w:rsidP="00C021CE">
                        <w:pPr>
                          <w:jc w:val="center"/>
                          <w:rPr>
                            <w:b/>
                            <w:color w:val="FFFFFF" w:themeColor="background1"/>
                          </w:rPr>
                        </w:pPr>
                        <w:r>
                          <w:rPr>
                            <w:b/>
                            <w:color w:val="FFFFFF" w:themeColor="background1"/>
                          </w:rPr>
                          <w:t>BILL</w:t>
                        </w:r>
                      </w:p>
                      <w:p w14:paraId="72457A7E" w14:textId="77777777" w:rsidR="00261125" w:rsidRPr="00D07868" w:rsidRDefault="00261125" w:rsidP="00C021CE">
                        <w:pPr>
                          <w:jc w:val="center"/>
                          <w:rPr>
                            <w:b/>
                            <w:color w:val="FFFFFF" w:themeColor="background1"/>
                          </w:rPr>
                        </w:pPr>
                        <w:r>
                          <w:rPr>
                            <w:b/>
                            <w:color w:val="FFFFFF" w:themeColor="background1"/>
                          </w:rPr>
                          <w:t>PAY</w:t>
                        </w:r>
                      </w:p>
                    </w:txbxContent>
                  </v:textbox>
                </v:shape>
                <v:oval id="Oval 19" o:spid="_x0000_s1033" style="position:absolute;top:19145;width:14224;height:6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FkMAA&#10;AADbAAAADwAAAGRycy9kb3ducmV2LnhtbERPTWsCMRC9F/wPYYTealYpUlejiCDak1Y9eBw34+5i&#10;MgmbuG7/vREKvc3jfc5s0VkjWmpC7VjBcJCBIC6crrlUcDquP75AhIis0TgmBb8UYDHvvc0w1+7B&#10;P9QeYilSCIccFVQx+lzKUFRkMQycJ07c1TUWY4JNKXWDjxRujRxl2VharDk1VOhpVVFxO9ytgvHF&#10;rswdj20tv3d+c/Z782lKpd773XIKIlIX/8V/7q1O8yfw+iUd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FkMAAAADbAAAADwAAAAAAAAAAAAAAAACYAgAAZHJzL2Rvd25y&#10;ZXYueG1sUEsFBgAAAAAEAAQA9QAAAIUDAAAAAA==&#10;" fillcolor="#4f81bd [3204]" strokecolor="#4579b8 [3044]">
                  <v:fill color2="#a7bfde [1620]" rotate="t" angle="180" focus="100%" type="gradient">
                    <o:fill v:ext="view" type="gradientUnscaled"/>
                  </v:fill>
                  <v:shadow on="t" color="black" opacity="22937f" origin=",.5" offset="0,.63889mm"/>
                </v:oval>
                <v:shape id="Text Box 20" o:spid="_x0000_s1034" type="#_x0000_t202" style="position:absolute;left:850;top:20415;width:12021;height:4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38B8076B" w14:textId="77777777" w:rsidR="00261125" w:rsidRPr="00D07868" w:rsidRDefault="00261125" w:rsidP="00C021CE">
                        <w:pPr>
                          <w:jc w:val="center"/>
                          <w:rPr>
                            <w:b/>
                            <w:color w:val="FFFFFF" w:themeColor="background1"/>
                          </w:rPr>
                        </w:pPr>
                        <w:r>
                          <w:rPr>
                            <w:b/>
                            <w:color w:val="FFFFFF" w:themeColor="background1"/>
                          </w:rPr>
                          <w:t>BALANCE INQUIRY</w:t>
                        </w:r>
                      </w:p>
                    </w:txbxContent>
                  </v:textbox>
                </v:shape>
                <v:oval id="Oval 21" o:spid="_x0000_s1035" style="position:absolute;left:11093;top:27940;width:14224;height:6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DK8MA&#10;AADbAAAADwAAAGRycy9kb3ducmV2LnhtbESPzWrDMBCE74G+g9hCb7GcUEJwo4QSKElPbeMcctxa&#10;G9tEWglL/unbV4VCjsPMfMNsdpM1YqAutI4VLLIcBHHldMu1gnP5Nl+DCBFZo3FMCn4owG77MNtg&#10;od3IXzScYi0ShEOBCpoYfSFlqBqyGDLniZN3dZ3FmGRXS93hmODWyGWer6TFltNCg572DVW3U28V&#10;rL7t3vRYDq18//CHi/80z6ZW6ulxen0BEWmK9/B/+6gVLBfw9yX9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VDK8MAAADbAAAADwAAAAAAAAAAAAAAAACYAgAAZHJzL2Rv&#10;d25yZXYueG1sUEsFBgAAAAAEAAQA9QAAAIgDAAAAAA==&#10;" fillcolor="#4f81bd [3204]" strokecolor="#4579b8 [3044]">
                  <v:fill color2="#a7bfde [1620]" rotate="t" angle="180" focus="100%" type="gradient">
                    <o:fill v:ext="view" type="gradientUnscaled"/>
                  </v:fill>
                  <v:shadow on="t" color="black" opacity="22937f" origin=",.5" offset="0,.63889mm"/>
                </v:oval>
                <v:shape id="Text Box 22" o:spid="_x0000_s1036" type="#_x0000_t202" style="position:absolute;left:14116;top:29718;width:12020;height:4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5C1179D7" w14:textId="77777777" w:rsidR="00261125" w:rsidRPr="00D07868" w:rsidRDefault="00261125" w:rsidP="00C021CE">
                        <w:pPr>
                          <w:rPr>
                            <w:b/>
                            <w:color w:val="FFFFFF" w:themeColor="background1"/>
                          </w:rPr>
                        </w:pPr>
                        <w:r>
                          <w:rPr>
                            <w:b/>
                            <w:color w:val="FFFFFF" w:themeColor="background1"/>
                          </w:rPr>
                          <w:t>LOGOUT</w:t>
                        </w:r>
                      </w:p>
                    </w:txbxContent>
                  </v:textbox>
                </v:shape>
                <v:shapetype id="_x0000_t32" coordsize="21600,21600" o:spt="32" o:oned="t" path="m,l21600,21600e" filled="f">
                  <v:path arrowok="t" fillok="f" o:connecttype="none"/>
                  <o:lock v:ext="edit" shapetype="t"/>
                </v:shapetype>
                <v:shape id="Straight Arrow Connector 23" o:spid="_x0000_s1037" type="#_x0000_t32" style="position:absolute;left:17710;top:6699;width:84;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ZbqsQAAADbAAAADwAAAGRycy9kb3ducmV2LnhtbESPW2sCMRSE3wv+h3AE32pWpaVsjSKi&#10;ILQW1sv76eZ0d+3mZEmyl/57Uyj0cZiZb5jlejC16Mj5yrKC2TQBQZxbXXGh4HLeP76A8AFZY22Z&#10;FPyQh/Vq9LDEVNueM+pOoRARwj5FBWUITSqlz0sy6Ke2IY7el3UGQ5SukNphH+GmlvMkeZYGK44L&#10;JTa0LSn/PrVGwdPOZZvm9n7+uDq/b2316Y63N6Um42HzCiLQEP7Df+2DVjBf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VluqxAAAANsAAAAPAAAAAAAAAAAA&#10;AAAAAKECAABkcnMvZG93bnJldi54bWxQSwUGAAAAAAQABAD5AAAAkgMAAAAA&#10;" strokecolor="#4f81bd [3204]" strokeweight="2pt">
                  <v:stroke endarrow="open"/>
                  <v:shadow on="t" color="black" opacity="24903f" origin=",.5" offset="0,.55556mm"/>
                </v:shape>
                <v:shape id="Straight Arrow Connector 24" o:spid="_x0000_s1038" type="#_x0000_t32" style="position:absolute;left:11360;top:16097;width:2370;height:36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BMsUAAADbAAAADwAAAGRycy9kb3ducmV2LnhtbESPQWvCQBSE7wX/w/IEb3Wj2CKpq4ig&#10;8VCssT14fGRfk2D2bciuMfHXu0Khx2FmvmEWq85UoqXGlZYVTMYRCOLM6pJzBT/f29c5COeRNVaW&#10;SUFPDlbLwcsCY21vnFJ78rkIEHYxKii8r2MpXVaQQTe2NXHwfm1j0AfZ5FI3eAtwU8lpFL1LgyWH&#10;hQJr2hSUXU5XoyBPzfmY9P1XvzvfD5+tSd58lyg1GnbrDxCeOv8f/mvvtYLpDJ5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BMsUAAADbAAAADwAAAAAAAAAA&#10;AAAAAAChAgAAZHJzL2Rvd25yZXYueG1sUEsFBgAAAAAEAAQA+QAAAJMDAAAAAA==&#10;" strokecolor="#4f81bd [3204]" strokeweight="2pt">
                  <v:stroke endarrow="open"/>
                  <v:shadow on="t" color="black" opacity="24903f" origin=",.5" offset="0,.55556mm"/>
                </v:shape>
                <v:shape id="Straight Arrow Connector 25" o:spid="_x0000_s1039" type="#_x0000_t32" style="position:absolute;left:2895;top:13893;width:8297;height:56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kqcQAAADbAAAADwAAAGRycy9kb3ducmV2LnhtbESPT4vCMBTE7wt+h/AEb2uqoEjXKCK4&#10;9SD+3YPHR/O2Ldu8lCZbWz+9EQSPw8z8hpkvW1OKhmpXWFYwGkYgiFOrC84U/Fw2nzMQziNrLC2T&#10;go4cLBe9jznG2t74RM3ZZyJA2MWoIPe+iqV0aU4G3dBWxMH7tbVBH2SdSV3jLcBNKcdRNJUGCw4L&#10;OVa0zin9O/8bBdnJXI9J1x267+t9v2tMMvFtotSg366+QHhq/Tv8am+1gvEEnl/C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ySpxAAAANsAAAAPAAAAAAAAAAAA&#10;AAAAAKECAABkcnMvZG93bnJldi54bWxQSwUGAAAAAAQABAD5AAAAkgMAAAAA&#10;" strokecolor="#4f81bd [3204]" strokeweight="2pt">
                  <v:stroke endarrow="open"/>
                  <v:shadow on="t" color="black" opacity="24903f" origin=",.5" offset="0,.55556mm"/>
                </v:shape>
                <v:shape id="Straight Arrow Connector 26" o:spid="_x0000_s1040" type="#_x0000_t32" style="position:absolute;left:22364;top:15925;width:2202;height:40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H4MsEAAADbAAAADwAAAGRycy9kb3ducmV2LnhtbESPQYvCMBSE74L/ITzBm6YKilSjiCgI&#10;7grqen82z7bavJQkavffbwRhj8PMfMPMFo2pxJOcLy0rGPQTEMSZ1SXnCn5Om94EhA/IGivLpOCX&#10;PCzm7dYMU21ffKDnMeQiQtinqKAIoU6l9FlBBn3f1sTRu1pnMETpcqkdviLcVHKYJGNpsOS4UGBN&#10;q4Ky+/FhFIzW7rCsb1+n/dn5zcOWF/d92ynV7TTLKYhATfgPf9pbrWA4hveX+AP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IfgywQAAANsAAAAPAAAAAAAAAAAAAAAA&#10;AKECAABkcnMvZG93bnJldi54bWxQSwUGAAAAAAQABAD5AAAAjwMAAAAA&#10;" strokecolor="#4f81bd [3204]" strokeweight="2pt">
                  <v:stroke endarrow="open"/>
                  <v:shadow on="t" color="black" opacity="24903f" origin=",.5" offset="0,.55556mm"/>
                </v:shape>
                <v:shape id="Straight Arrow Connector 27" o:spid="_x0000_s1041" type="#_x0000_t32" style="position:absolute;left:24904;top:14065;width:6858;height:51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JjMYAAADbAAAADwAAAGRycy9kb3ducmV2LnhtbESPQWvCQBSE70L/w/IKXkrdVKhK6ipi&#10;kYqHikmL9PbIvibB7Nuwu8b477tCweMwM98w82VvGtGR87VlBS+jBARxYXXNpYKvfPM8A+EDssbG&#10;Mim4kofl4mEwx1TbCx+oy0IpIoR9igqqENpUSl9UZNCPbEscvV/rDIYoXSm1w0uEm0aOk2QiDdYc&#10;FypsaV1RccrORoF8/fw5rnLZPR2/N26/Ld93/JErNXzsV28gAvXhHv5vb7WC8RRuX+IP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5SYzGAAAA2wAAAA8AAAAAAAAA&#10;AAAAAAAAoQIAAGRycy9kb3ducmV2LnhtbFBLBQYAAAAABAAEAPkAAACUAwAAAAA=&#10;" strokecolor="#4f81bd [3204]" strokeweight="2pt">
                  <v:stroke endarrow="open"/>
                  <v:shadow on="t" color="black" opacity="24903f" origin=",.5" offset="0,.55556mm"/>
                </v:shape>
                <v:shape id="Straight Arrow Connector 28" o:spid="_x0000_s1042" type="#_x0000_t32" style="position:absolute;left:14408;top:22447;width:7620;height: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FxYMMAAADbAAAADwAAAGRycy9kb3ducmV2LnhtbERPXWvCMBR9H/gfwhV8GWuqgyFdo4ig&#10;yJCBnaCPl+badGtuShPbbr9+eRjs8XC+8/VoG9FT52vHCuZJCoK4dLrmSsH5Y/e0BOEDssbGMSn4&#10;Jg/r1eQhx0y7gU/UF6ESMYR9hgpMCG0mpS8NWfSJa4kjd3OdxRBhV0nd4RDDbSMXafoiLdYcGwy2&#10;tDVUfhV3q+D6s6zG0/X58/J+NMd9cSP/Ro9Kzabj5hVEoDH8i//cB61gEcfGL/E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RcWDDAAAA2wAAAA8AAAAAAAAAAAAA&#10;AAAAoQIAAGRycy9kb3ducmV2LnhtbFBLBQYAAAAABAAEAPkAAACRAwAAAAA=&#10;" strokecolor="#4f81bd [3204]" strokeweight="2pt">
                  <v:stroke startarrow="open" endarrow="open"/>
                  <v:shadow on="t" color="black" opacity="24903f" origin=",.5" offset="0,.55556mm"/>
                </v:shape>
                <v:shape id="Straight Arrow Connector 29" o:spid="_x0000_s1043" type="#_x0000_t32" style="position:absolute;left:10344;top:25495;width:2963;height:32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5sQMQAAADbAAAADwAAAGRycy9kb3ducmV2LnhtbESPW2sCMRSE3wv+h3AE32pWwdJujSKi&#10;ILQW1sv76eZ0d+3mZEmyl/57Uyj0cZiZb5jlejC16Mj5yrKC2TQBQZxbXXGh4HLePz6D8AFZY22Z&#10;FPyQh/Vq9LDEVNueM+pOoRARwj5FBWUITSqlz0sy6Ke2IY7el3UGQ5SukNphH+GmlvMkeZIGK44L&#10;JTa0LSn/PrVGwWLnsk1zez9/XJ3ft7b6dMfbm1KT8bB5BRFoCP/hv/ZB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vmxAxAAAANsAAAAPAAAAAAAAAAAA&#10;AAAAAKECAABkcnMvZG93bnJldi54bWxQSwUGAAAAAAQABAD5AAAAkgMAAAAA&#10;" strokecolor="#4f81bd [3204]" strokeweight="2pt">
                  <v:stroke endarrow="open"/>
                  <v:shadow on="t" color="black" opacity="24903f" origin=",.5" offset="0,.55556mm"/>
                </v:shape>
                <v:shape id="Straight Arrow Connector 32" o:spid="_x0000_s1044" type="#_x0000_t32" style="position:absolute;left:23215;top:25831;width:2879;height:31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8qAMUAAADbAAAADwAAAGRycy9kb3ducmV2LnhtbESPQWvCQBSE7wX/w/IEb3Wj0iKpq4ig&#10;8VCssT14fGRfk2D2bciuMfHXu0Khx2FmvmEWq85UoqXGlZYVTMYRCOLM6pJzBT/f29c5COeRNVaW&#10;SUFPDlbLwcsCY21vnFJ78rkIEHYxKii8r2MpXVaQQTe2NXHwfm1j0AfZ5FI3eAtwU8lpFL1LgyWH&#10;hQJr2hSUXU5XoyBPzfmY9P1XvzvfD5+tSd58lyg1GnbrDxCeOv8f/mvvtYLZFJ5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8qAMUAAADbAAAADwAAAAAAAAAA&#10;AAAAAAChAgAAZHJzL2Rvd25yZXYueG1sUEsFBgAAAAAEAAQA+QAAAJMDAAAAAA==&#10;" strokecolor="#4f81bd [3204]" strokeweight="2pt">
                  <v:stroke endarrow="open"/>
                  <v:shadow on="t" color="black" opacity="24903f" origin=",.5" offset="0,.55556mm"/>
                </v:shape>
                <v:shape id="Text Box 33" o:spid="_x0000_s1045" type="#_x0000_t202" style="position:absolute;left:17399;top:6508;width:3981;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250EA1F7" w14:textId="77777777" w:rsidR="00261125" w:rsidRDefault="00261125" w:rsidP="00C021CE">
                        <w:r>
                          <w:t>1.0</w:t>
                        </w:r>
                      </w:p>
                    </w:txbxContent>
                  </v:textbox>
                </v:shape>
                <v:shape id="Text Box 34" o:spid="_x0000_s1046" type="#_x0000_t202" style="position:absolute;left:27647;top:13703;width:3982;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61FDE30B" w14:textId="77777777" w:rsidR="00261125" w:rsidRDefault="00261125" w:rsidP="00C021CE">
                        <w:r>
                          <w:t>0.1</w:t>
                        </w:r>
                      </w:p>
                    </w:txbxContent>
                  </v:textbox>
                </v:shape>
                <v:shape id="Text Box 35" o:spid="_x0000_s1047" type="#_x0000_t202" style="position:absolute;left:19138;top:16579;width:3982;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58A00EB8" w14:textId="77777777" w:rsidR="00261125" w:rsidRDefault="00261125" w:rsidP="00C021CE">
                        <w:r>
                          <w:t>0.3</w:t>
                        </w:r>
                      </w:p>
                    </w:txbxContent>
                  </v:textbox>
                </v:shape>
                <v:shape id="Text Box 36" o:spid="_x0000_s1048" type="#_x0000_t202" style="position:absolute;left:12369;top:16243;width:3982;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14:paraId="2A2D0D44" w14:textId="77777777" w:rsidR="00261125" w:rsidRDefault="00261125" w:rsidP="00C021CE">
                        <w:r>
                          <w:t>0.7</w:t>
                        </w:r>
                      </w:p>
                    </w:txbxContent>
                  </v:textbox>
                </v:shape>
                <v:shape id="Text Box 37" o:spid="_x0000_s1049" type="#_x0000_t202" style="position:absolute;left:2463;top:14719;width:3982;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14:paraId="6EEF1472" w14:textId="77777777" w:rsidR="00261125" w:rsidRDefault="00261125" w:rsidP="00C021CE">
                        <w:r>
                          <w:t>0.2</w:t>
                        </w:r>
                      </w:p>
                    </w:txbxContent>
                  </v:textbox>
                </v:shape>
                <v:shape id="Text Box 38" o:spid="_x0000_s1050" type="#_x0000_t202" style="position:absolute;left:16179;top:22510;width:3982;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6FC840E4" w14:textId="77777777" w:rsidR="00261125" w:rsidRDefault="00261125" w:rsidP="00C021CE">
                        <w:r>
                          <w:t>0.1</w:t>
                        </w:r>
                      </w:p>
                    </w:txbxContent>
                  </v:textbox>
                </v:shape>
                <v:shape id="Text Box 39" o:spid="_x0000_s1051" type="#_x0000_t202" style="position:absolute;left:24561;top:26485;width:3982;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533E6F6B" w14:textId="77777777" w:rsidR="00261125" w:rsidRDefault="00261125" w:rsidP="00C021CE">
                        <w:r>
                          <w:t>0.8</w:t>
                        </w:r>
                      </w:p>
                    </w:txbxContent>
                  </v:textbox>
                </v:shape>
                <v:shape id="Text Box 40" o:spid="_x0000_s1052" type="#_x0000_t202" style="position:absolute;left:7626;top:26066;width:3981;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05803DE5" w14:textId="77777777" w:rsidR="00261125" w:rsidRDefault="00261125" w:rsidP="00C021CE">
                        <w:r>
                          <w:t>0.7</w:t>
                        </w:r>
                      </w:p>
                    </w:txbxContent>
                  </v:textbox>
                </v:shape>
                <w10:wrap type="through"/>
              </v:group>
            </w:pict>
          </mc:Fallback>
        </mc:AlternateContent>
      </w:r>
    </w:p>
    <w:p w14:paraId="049196A8" w14:textId="77777777" w:rsidR="00261125" w:rsidRDefault="00261125" w:rsidP="00C021CE">
      <w:pPr>
        <w:jc w:val="center"/>
      </w:pPr>
    </w:p>
    <w:p w14:paraId="604D6B65" w14:textId="77777777" w:rsidR="00261125" w:rsidRDefault="00261125" w:rsidP="00C021CE">
      <w:pPr>
        <w:jc w:val="center"/>
      </w:pPr>
    </w:p>
    <w:p w14:paraId="151DDCA8" w14:textId="77777777" w:rsidR="00261125" w:rsidRDefault="00261125" w:rsidP="00C021CE">
      <w:pPr>
        <w:jc w:val="center"/>
      </w:pPr>
    </w:p>
    <w:p w14:paraId="35A6E024" w14:textId="77777777" w:rsidR="00261125" w:rsidRDefault="00261125" w:rsidP="00C021CE">
      <w:pPr>
        <w:jc w:val="center"/>
      </w:pPr>
    </w:p>
    <w:p w14:paraId="5DF18703" w14:textId="77777777" w:rsidR="00261125" w:rsidRDefault="00261125" w:rsidP="00C021CE">
      <w:pPr>
        <w:jc w:val="center"/>
      </w:pPr>
    </w:p>
    <w:p w14:paraId="15D5784D" w14:textId="77777777" w:rsidR="00261125" w:rsidRDefault="00261125" w:rsidP="00C021CE">
      <w:pPr>
        <w:jc w:val="center"/>
      </w:pPr>
    </w:p>
    <w:p w14:paraId="3974DF44" w14:textId="77777777" w:rsidR="00261125" w:rsidRDefault="00261125" w:rsidP="00C021CE">
      <w:pPr>
        <w:jc w:val="center"/>
      </w:pPr>
    </w:p>
    <w:p w14:paraId="53A5FD82" w14:textId="77777777" w:rsidR="00261125" w:rsidRDefault="00261125" w:rsidP="00C021CE">
      <w:pPr>
        <w:jc w:val="center"/>
      </w:pPr>
    </w:p>
    <w:p w14:paraId="21FB3AD9" w14:textId="77777777" w:rsidR="00261125" w:rsidRDefault="00261125" w:rsidP="00C021CE">
      <w:pPr>
        <w:jc w:val="center"/>
      </w:pPr>
    </w:p>
    <w:p w14:paraId="3E0D4969" w14:textId="77777777" w:rsidR="00261125" w:rsidRDefault="00261125" w:rsidP="00C021CE">
      <w:pPr>
        <w:jc w:val="center"/>
      </w:pPr>
    </w:p>
    <w:p w14:paraId="1EC60BED" w14:textId="77777777" w:rsidR="00261125" w:rsidRDefault="00261125" w:rsidP="00C021CE">
      <w:pPr>
        <w:jc w:val="center"/>
      </w:pPr>
    </w:p>
    <w:p w14:paraId="2EC44137" w14:textId="77777777" w:rsidR="00261125" w:rsidRDefault="00261125" w:rsidP="00C021CE">
      <w:pPr>
        <w:jc w:val="center"/>
      </w:pPr>
    </w:p>
    <w:p w14:paraId="3A06A4B6" w14:textId="77777777" w:rsidR="00261125" w:rsidRDefault="00261125" w:rsidP="00C021CE">
      <w:pPr>
        <w:jc w:val="center"/>
      </w:pPr>
    </w:p>
    <w:p w14:paraId="2BE9A9C4" w14:textId="77777777" w:rsidR="00261125" w:rsidRDefault="00261125" w:rsidP="00C021CE">
      <w:pPr>
        <w:jc w:val="center"/>
      </w:pPr>
    </w:p>
    <w:p w14:paraId="3E22A144" w14:textId="77777777" w:rsidR="00261125" w:rsidRDefault="00261125" w:rsidP="00C021CE">
      <w:pPr>
        <w:jc w:val="center"/>
      </w:pPr>
    </w:p>
    <w:p w14:paraId="5191781B" w14:textId="77777777" w:rsidR="00261125" w:rsidRDefault="00261125" w:rsidP="00C021CE">
      <w:pPr>
        <w:jc w:val="center"/>
      </w:pPr>
    </w:p>
    <w:p w14:paraId="54B98BCF" w14:textId="77777777" w:rsidR="00261125" w:rsidRDefault="00261125" w:rsidP="00C021CE">
      <w:pPr>
        <w:jc w:val="center"/>
      </w:pPr>
    </w:p>
    <w:p w14:paraId="6D356288" w14:textId="77777777" w:rsidR="00261125" w:rsidRDefault="00261125" w:rsidP="00C021CE">
      <w:pPr>
        <w:jc w:val="center"/>
      </w:pPr>
    </w:p>
    <w:p w14:paraId="3411EF8C" w14:textId="77777777" w:rsidR="00261125" w:rsidRDefault="00261125" w:rsidP="00C021CE">
      <w:pPr>
        <w:jc w:val="center"/>
      </w:pPr>
    </w:p>
    <w:p w14:paraId="2F1F962B" w14:textId="77777777" w:rsidR="00261125" w:rsidRDefault="00261125" w:rsidP="00C021CE">
      <w:pPr>
        <w:jc w:val="center"/>
      </w:pPr>
    </w:p>
    <w:p w14:paraId="69D0ADF6" w14:textId="77777777" w:rsidR="00261125" w:rsidRDefault="00261125" w:rsidP="00C021CE"/>
    <w:p w14:paraId="05AE9501" w14:textId="77777777" w:rsidR="00261125" w:rsidRDefault="00261125" w:rsidP="00C021CE">
      <w:r w:rsidRPr="00ED0E73">
        <w:rPr>
          <w:b/>
        </w:rPr>
        <w:t>A)</w:t>
      </w:r>
      <w:r>
        <w:t xml:space="preserve"> What is the probability that once a person logs in, they do a balance inquiry?</w:t>
      </w:r>
    </w:p>
    <w:p w14:paraId="15970AA7" w14:textId="77777777" w:rsidR="00261125" w:rsidRDefault="00261125" w:rsidP="00C021CE"/>
    <w:p w14:paraId="5E80607D" w14:textId="77777777" w:rsidR="00261125" w:rsidRDefault="00261125" w:rsidP="00C021CE">
      <w:r w:rsidRPr="00ED0E73">
        <w:rPr>
          <w:b/>
        </w:rPr>
        <w:t>B)</w:t>
      </w:r>
      <w:r>
        <w:t xml:space="preserve"> What is the probability that a person will do a balance inquiry after bill pay?</w:t>
      </w:r>
    </w:p>
    <w:p w14:paraId="7E02819C" w14:textId="77777777" w:rsidR="00261125" w:rsidRDefault="00261125" w:rsidP="00C021CE"/>
    <w:p w14:paraId="41333495" w14:textId="77777777" w:rsidR="00261125" w:rsidRDefault="00261125" w:rsidP="00C021CE">
      <w:pPr>
        <w:ind w:left="270" w:hanging="270"/>
      </w:pPr>
      <w:r w:rsidRPr="00ED0E73">
        <w:rPr>
          <w:b/>
        </w:rPr>
        <w:t>C)</w:t>
      </w:r>
      <w:r>
        <w:t xml:space="preserve"> What is the probability that a person will go back to the landing page after doing a balance inquiry?</w:t>
      </w:r>
    </w:p>
    <w:p w14:paraId="64751C28" w14:textId="77777777" w:rsidR="00261125" w:rsidRDefault="00261125" w:rsidP="00C021CE"/>
    <w:p w14:paraId="7BC6172D" w14:textId="77777777" w:rsidR="00261125" w:rsidRDefault="00261125" w:rsidP="00C021CE">
      <w:r w:rsidRPr="00ED0E73">
        <w:rPr>
          <w:b/>
        </w:rPr>
        <w:t>D)</w:t>
      </w:r>
      <w:r>
        <w:t xml:space="preserve"> If 1000 people log in, how many will pay a bill first?</w:t>
      </w:r>
    </w:p>
    <w:p w14:paraId="797401B8" w14:textId="77777777" w:rsidR="00261125" w:rsidRDefault="00261125" w:rsidP="00C021CE"/>
    <w:p w14:paraId="7272F118" w14:textId="77777777" w:rsidR="00261125" w:rsidRDefault="00261125" w:rsidP="00C021CE">
      <w:r w:rsidRPr="00ED0E73">
        <w:rPr>
          <w:b/>
        </w:rPr>
        <w:t>E)</w:t>
      </w:r>
      <w:r>
        <w:t xml:space="preserve"> If 1000 people log in, how many people will do a balance inquiry and then logout?</w:t>
      </w:r>
    </w:p>
    <w:p w14:paraId="3E980C4C" w14:textId="77777777" w:rsidR="00261125" w:rsidRDefault="00261125" w:rsidP="00C021CE">
      <w:pPr>
        <w:jc w:val="center"/>
      </w:pPr>
    </w:p>
    <w:p w14:paraId="6A1C8CB5" w14:textId="77777777" w:rsidR="00261125" w:rsidRDefault="00261125" w:rsidP="00C021CE">
      <w:pPr>
        <w:jc w:val="center"/>
      </w:pPr>
    </w:p>
    <w:p w14:paraId="644EF86F" w14:textId="77777777" w:rsidR="00261125" w:rsidRDefault="00261125" w:rsidP="00C021CE">
      <w:pPr>
        <w:jc w:val="center"/>
      </w:pPr>
    </w:p>
    <w:p w14:paraId="449D9DC1" w14:textId="77777777" w:rsidR="00261125" w:rsidRDefault="00261125" w:rsidP="00695716">
      <w:r>
        <w:br w:type="page"/>
      </w:r>
      <w:r>
        <w:rPr>
          <w:noProof/>
        </w:rPr>
        <w:lastRenderedPageBreak/>
        <w:drawing>
          <wp:inline distT="0" distB="0" distL="0" distR="0" wp14:anchorId="1C6353C6" wp14:editId="29918D00">
            <wp:extent cx="686451" cy="346922"/>
            <wp:effectExtent l="0" t="0" r="0" b="889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075" cy="347237"/>
                    </a:xfrm>
                    <a:prstGeom prst="rect">
                      <a:avLst/>
                    </a:prstGeom>
                    <a:noFill/>
                    <a:ln>
                      <a:noFill/>
                    </a:ln>
                  </pic:spPr>
                </pic:pic>
              </a:graphicData>
            </a:graphic>
          </wp:inline>
        </w:drawing>
      </w:r>
      <w:r>
        <w:tab/>
      </w:r>
      <w:r>
        <w:tab/>
      </w:r>
      <w:r>
        <w:tab/>
      </w:r>
      <w:r>
        <w:tab/>
      </w:r>
      <w:r>
        <w:tab/>
      </w:r>
      <w:r>
        <w:tab/>
        <w:t>Courtney Beach and Doug Glasshoff</w:t>
      </w:r>
    </w:p>
    <w:p w14:paraId="6DB9D060" w14:textId="77777777" w:rsidR="00261125" w:rsidRDefault="00261125" w:rsidP="00695716"/>
    <w:p w14:paraId="0C7BD5DC" w14:textId="77777777" w:rsidR="00261125" w:rsidRDefault="00261125" w:rsidP="00695716">
      <w:r>
        <w:t>DATA:</w:t>
      </w:r>
      <w:r>
        <w:tab/>
        <w:t>MA 7.4.3.c, MA 7.4.3.g, MA 11.4.3</w:t>
      </w:r>
      <w:r>
        <w:tab/>
      </w:r>
      <w:r>
        <w:tab/>
      </w:r>
      <w:r>
        <w:tab/>
      </w:r>
      <w:r>
        <w:tab/>
        <w:t>Grades: 6 – 9</w:t>
      </w:r>
    </w:p>
    <w:p w14:paraId="05C80A74" w14:textId="77777777" w:rsidR="00261125" w:rsidRDefault="00261125" w:rsidP="00695716"/>
    <w:p w14:paraId="6645BA16" w14:textId="77777777" w:rsidR="00261125" w:rsidRDefault="00261125" w:rsidP="00C021CE"/>
    <w:p w14:paraId="1C00D5CE" w14:textId="77777777" w:rsidR="00261125" w:rsidRDefault="00261125" w:rsidP="00C021CE">
      <w:pPr>
        <w:rPr>
          <w:b/>
        </w:rPr>
      </w:pPr>
      <w:r>
        <w:rPr>
          <w:b/>
        </w:rPr>
        <w:t>Problem 7 Teacher Page</w:t>
      </w:r>
      <w:r>
        <w:rPr>
          <w:b/>
        </w:rPr>
        <w:tab/>
      </w:r>
      <w:r>
        <w:rPr>
          <w:b/>
        </w:rPr>
        <w:tab/>
      </w:r>
      <w:r>
        <w:rPr>
          <w:b/>
        </w:rPr>
        <w:tab/>
      </w:r>
      <w:r>
        <w:rPr>
          <w:b/>
        </w:rPr>
        <w:tab/>
      </w:r>
      <w:r>
        <w:rPr>
          <w:b/>
        </w:rPr>
        <w:tab/>
      </w:r>
      <w:r>
        <w:rPr>
          <w:b/>
        </w:rPr>
        <w:tab/>
      </w:r>
    </w:p>
    <w:p w14:paraId="67170451" w14:textId="77777777" w:rsidR="00261125" w:rsidRPr="00613C78" w:rsidRDefault="00261125" w:rsidP="00C021CE">
      <w:pPr>
        <w:rPr>
          <w:b/>
        </w:rPr>
      </w:pPr>
      <w:r>
        <w:rPr>
          <w:b/>
        </w:rPr>
        <w:t>Probability Matrix</w:t>
      </w:r>
    </w:p>
    <w:p w14:paraId="790D9860" w14:textId="77777777" w:rsidR="00261125" w:rsidRDefault="00261125" w:rsidP="00C021CE"/>
    <w:p w14:paraId="199B8BDF" w14:textId="77777777" w:rsidR="00261125" w:rsidRDefault="00261125" w:rsidP="00C021CE">
      <w:r>
        <w:t xml:space="preserve">The following diagram shows the probability matrix of a person clicking on a link using a smartphone app created by Fiserv. </w:t>
      </w:r>
    </w:p>
    <w:p w14:paraId="7F519A30" w14:textId="77777777" w:rsidR="00261125" w:rsidRDefault="00261125" w:rsidP="00C021CE">
      <w:r>
        <w:rPr>
          <w:noProof/>
        </w:rPr>
        <mc:AlternateContent>
          <mc:Choice Requires="wps">
            <w:drawing>
              <wp:anchor distT="0" distB="0" distL="114300" distR="114300" simplePos="0" relativeHeight="251661312" behindDoc="0" locked="0" layoutInCell="1" allowOverlap="1" wp14:anchorId="4FDB0A12" wp14:editId="211E42E9">
                <wp:simplePos x="0" y="0"/>
                <wp:positionH relativeFrom="column">
                  <wp:posOffset>4139565</wp:posOffset>
                </wp:positionH>
                <wp:positionV relativeFrom="paragraph">
                  <wp:posOffset>139065</wp:posOffset>
                </wp:positionV>
                <wp:extent cx="2006600" cy="1693545"/>
                <wp:effectExtent l="0" t="0" r="0" b="8255"/>
                <wp:wrapSquare wrapText="bothSides"/>
                <wp:docPr id="64" name="Text Box 64"/>
                <wp:cNvGraphicFramePr/>
                <a:graphic xmlns:a="http://schemas.openxmlformats.org/drawingml/2006/main">
                  <a:graphicData uri="http://schemas.microsoft.com/office/word/2010/wordprocessingShape">
                    <wps:wsp>
                      <wps:cNvSpPr txBox="1"/>
                      <wps:spPr>
                        <a:xfrm>
                          <a:off x="0" y="0"/>
                          <a:ext cx="2006600" cy="1693545"/>
                        </a:xfrm>
                        <a:prstGeom prst="rect">
                          <a:avLst/>
                        </a:prstGeom>
                        <a:solidFill>
                          <a:schemeClr val="tx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80A254" w14:textId="77777777" w:rsidR="00261125" w:rsidRDefault="00261125" w:rsidP="00C021CE">
                            <w:pPr>
                              <w:rPr>
                                <w:color w:val="FFFFFF" w:themeColor="background1"/>
                              </w:rPr>
                            </w:pPr>
                            <w:r>
                              <w:rPr>
                                <w:b/>
                                <w:color w:val="FFFFFF" w:themeColor="background1"/>
                              </w:rPr>
                              <w:t>NOTE:</w:t>
                            </w:r>
                            <w:r w:rsidRPr="00F47EBA">
                              <w:rPr>
                                <w:color w:val="FFFFFF" w:themeColor="background1"/>
                              </w:rPr>
                              <w:t xml:space="preserve"> </w:t>
                            </w:r>
                          </w:p>
                          <w:p w14:paraId="62E05F08" w14:textId="77777777" w:rsidR="00261125" w:rsidRPr="00F47EBA" w:rsidRDefault="00261125" w:rsidP="00C021CE">
                            <w:pPr>
                              <w:rPr>
                                <w:color w:val="FFFFFF" w:themeColor="background1"/>
                              </w:rPr>
                            </w:pPr>
                            <w:r w:rsidRPr="00F47EBA">
                              <w:rPr>
                                <w:color w:val="FFFFFF" w:themeColor="background1"/>
                              </w:rPr>
                              <w:t xml:space="preserve">Each arrow represents the probability that a person goes from one page to another in the direction the arrow is pointing.  For example, there is a 20% chance that a person will go from balance </w:t>
                            </w:r>
                            <w:r>
                              <w:rPr>
                                <w:color w:val="FFFFFF" w:themeColor="background1"/>
                              </w:rPr>
                              <w:t>inquiry back to the landing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B0A12" id="Text Box 64" o:spid="_x0000_s1053" type="#_x0000_t202" style="position:absolute;margin-left:325.95pt;margin-top:10.95pt;width:158pt;height:133.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" fillcolor="black [3213]" stroked="f">
                <v:textbox>
                  <w:txbxContent>
                    <w:p w14:paraId="7580A254" w14:textId="77777777" w:rsidR="00261125" w:rsidRDefault="00261125" w:rsidP="00C021CE">
                      <w:pPr>
                        <w:rPr>
                          <w:color w:val="FFFFFF" w:themeColor="background1"/>
                        </w:rPr>
                      </w:pPr>
                      <w:r>
                        <w:rPr>
                          <w:b/>
                          <w:color w:val="FFFFFF" w:themeColor="background1"/>
                        </w:rPr>
                        <w:t>NOTE:</w:t>
                      </w:r>
                      <w:r w:rsidRPr="00F47EBA">
                        <w:rPr>
                          <w:color w:val="FFFFFF" w:themeColor="background1"/>
                        </w:rPr>
                        <w:t xml:space="preserve"> </w:t>
                      </w:r>
                    </w:p>
                    <w:p w14:paraId="62E05F08" w14:textId="77777777" w:rsidR="00261125" w:rsidRPr="00F47EBA" w:rsidRDefault="00261125" w:rsidP="00C021CE">
                      <w:pPr>
                        <w:rPr>
                          <w:color w:val="FFFFFF" w:themeColor="background1"/>
                        </w:rPr>
                      </w:pPr>
                      <w:r w:rsidRPr="00F47EBA">
                        <w:rPr>
                          <w:color w:val="FFFFFF" w:themeColor="background1"/>
                        </w:rPr>
                        <w:t xml:space="preserve">Each arrow represents the probability that a person goes from one page to another in the direction the arrow is pointing.  For example, there is a 20% chance that a person will go from balance </w:t>
                      </w:r>
                      <w:r>
                        <w:rPr>
                          <w:color w:val="FFFFFF" w:themeColor="background1"/>
                        </w:rPr>
                        <w:t>inquiry back to the landing page.</w:t>
                      </w:r>
                    </w:p>
                  </w:txbxContent>
                </v:textbox>
                <w10:wrap type="square"/>
              </v:shape>
            </w:pict>
          </mc:Fallback>
        </mc:AlternateContent>
      </w:r>
      <w:r>
        <w:rPr>
          <w:noProof/>
        </w:rPr>
        <mc:AlternateContent>
          <mc:Choice Requires="wpg">
            <w:drawing>
              <wp:anchor distT="0" distB="0" distL="114300" distR="114300" simplePos="0" relativeHeight="251660288" behindDoc="0" locked="0" layoutInCell="1" allowOverlap="1" wp14:anchorId="20F9AD7A" wp14:editId="2580EA14">
                <wp:simplePos x="0" y="0"/>
                <wp:positionH relativeFrom="column">
                  <wp:posOffset>793115</wp:posOffset>
                </wp:positionH>
                <wp:positionV relativeFrom="paragraph">
                  <wp:posOffset>64135</wp:posOffset>
                </wp:positionV>
                <wp:extent cx="3649980" cy="3445510"/>
                <wp:effectExtent l="50800" t="25400" r="83820" b="110490"/>
                <wp:wrapThrough wrapText="bothSides">
                  <wp:wrapPolygon edited="0">
                    <wp:start x="8868" y="-159"/>
                    <wp:lineTo x="6013" y="0"/>
                    <wp:lineTo x="6013" y="3344"/>
                    <wp:lineTo x="10071" y="5095"/>
                    <wp:lineTo x="6163" y="5095"/>
                    <wp:lineTo x="6163" y="7643"/>
                    <wp:lineTo x="1653" y="7643"/>
                    <wp:lineTo x="1653" y="10191"/>
                    <wp:lineTo x="301" y="10191"/>
                    <wp:lineTo x="301" y="12739"/>
                    <wp:lineTo x="-301" y="12739"/>
                    <wp:lineTo x="-301" y="14968"/>
                    <wp:lineTo x="0" y="15446"/>
                    <wp:lineTo x="4509" y="17834"/>
                    <wp:lineTo x="6313" y="20382"/>
                    <wp:lineTo x="6313" y="20700"/>
                    <wp:lineTo x="8568" y="21974"/>
                    <wp:lineTo x="9169" y="22133"/>
                    <wp:lineTo x="12476" y="22133"/>
                    <wp:lineTo x="12626" y="21974"/>
                    <wp:lineTo x="15332" y="20382"/>
                    <wp:lineTo x="15482" y="20382"/>
                    <wp:lineTo x="16685" y="17834"/>
                    <wp:lineTo x="21795" y="15286"/>
                    <wp:lineTo x="21946" y="14490"/>
                    <wp:lineTo x="21645" y="13694"/>
                    <wp:lineTo x="21044" y="12739"/>
                    <wp:lineTo x="18338" y="10191"/>
                    <wp:lineTo x="18489" y="9076"/>
                    <wp:lineTo x="17737" y="8439"/>
                    <wp:lineTo x="15182" y="7643"/>
                    <wp:lineTo x="12777" y="5095"/>
                    <wp:lineTo x="15482" y="2866"/>
                    <wp:lineTo x="15633" y="1592"/>
                    <wp:lineTo x="13678" y="0"/>
                    <wp:lineTo x="12476" y="-159"/>
                    <wp:lineTo x="8868" y="-159"/>
                  </wp:wrapPolygon>
                </wp:wrapThrough>
                <wp:docPr id="41" name="Group 41"/>
                <wp:cNvGraphicFramePr/>
                <a:graphic xmlns:a="http://schemas.openxmlformats.org/drawingml/2006/main">
                  <a:graphicData uri="http://schemas.microsoft.com/office/word/2010/wordprocessingGroup">
                    <wpg:wgp>
                      <wpg:cNvGrpSpPr/>
                      <wpg:grpSpPr>
                        <a:xfrm>
                          <a:off x="0" y="0"/>
                          <a:ext cx="3649980" cy="3445510"/>
                          <a:chOff x="0" y="0"/>
                          <a:chExt cx="3649980" cy="3445510"/>
                        </a:xfrm>
                      </wpg:grpSpPr>
                      <wps:wsp>
                        <wps:cNvPr id="42" name="Oval 42"/>
                        <wps:cNvSpPr/>
                        <wps:spPr>
                          <a:xfrm>
                            <a:off x="1101090" y="0"/>
                            <a:ext cx="1422400" cy="65151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43"/>
                        <wps:cNvSpPr txBox="1"/>
                        <wps:spPr>
                          <a:xfrm>
                            <a:off x="1474470" y="169545"/>
                            <a:ext cx="1202055" cy="4146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A62705" w14:textId="77777777" w:rsidR="00261125" w:rsidRPr="00D07868" w:rsidRDefault="00261125" w:rsidP="00C021CE">
                              <w:pPr>
                                <w:rPr>
                                  <w:b/>
                                  <w:color w:val="FFFFFF" w:themeColor="background1"/>
                                </w:rPr>
                              </w:pPr>
                              <w:r w:rsidRPr="00D07868">
                                <w:rPr>
                                  <w:b/>
                                  <w:color w:val="FFFFFF" w:themeColor="background1"/>
                                </w:rPr>
                                <w:t>LOGIN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Oval 44"/>
                        <wps:cNvSpPr/>
                        <wps:spPr>
                          <a:xfrm>
                            <a:off x="1097915" y="989965"/>
                            <a:ext cx="1422400" cy="65151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45"/>
                        <wps:cNvSpPr txBox="1"/>
                        <wps:spPr>
                          <a:xfrm>
                            <a:off x="1223010" y="1083310"/>
                            <a:ext cx="1202055" cy="4146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F02209" w14:textId="77777777" w:rsidR="00261125" w:rsidRPr="00D07868" w:rsidRDefault="00261125" w:rsidP="00C021CE">
                              <w:pPr>
                                <w:jc w:val="center"/>
                                <w:rPr>
                                  <w:b/>
                                  <w:color w:val="FFFFFF" w:themeColor="background1"/>
                                </w:rPr>
                              </w:pPr>
                              <w:r>
                                <w:rPr>
                                  <w:b/>
                                  <w:color w:val="FFFFFF" w:themeColor="background1"/>
                                </w:rPr>
                                <w:t>LANDING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Oval 46"/>
                        <wps:cNvSpPr/>
                        <wps:spPr>
                          <a:xfrm>
                            <a:off x="2227580" y="1927225"/>
                            <a:ext cx="1422400" cy="65151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47"/>
                        <wps:cNvSpPr txBox="1"/>
                        <wps:spPr>
                          <a:xfrm>
                            <a:off x="2363470" y="2037080"/>
                            <a:ext cx="1202055" cy="4146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30A8AC" w14:textId="77777777" w:rsidR="00261125" w:rsidRDefault="00261125" w:rsidP="00C021CE">
                              <w:pPr>
                                <w:jc w:val="center"/>
                                <w:rPr>
                                  <w:b/>
                                  <w:color w:val="FFFFFF" w:themeColor="background1"/>
                                </w:rPr>
                              </w:pPr>
                              <w:r>
                                <w:rPr>
                                  <w:b/>
                                  <w:color w:val="FFFFFF" w:themeColor="background1"/>
                                </w:rPr>
                                <w:t>BILL</w:t>
                              </w:r>
                            </w:p>
                            <w:p w14:paraId="55C38ACD" w14:textId="77777777" w:rsidR="00261125" w:rsidRPr="00D07868" w:rsidRDefault="00261125" w:rsidP="00C021CE">
                              <w:pPr>
                                <w:jc w:val="center"/>
                                <w:rPr>
                                  <w:b/>
                                  <w:color w:val="FFFFFF" w:themeColor="background1"/>
                                </w:rPr>
                              </w:pPr>
                              <w:r>
                                <w:rPr>
                                  <w:b/>
                                  <w:color w:val="FFFFFF" w:themeColor="background1"/>
                                </w:rPr>
                                <w:t>PAY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Oval 48"/>
                        <wps:cNvSpPr/>
                        <wps:spPr>
                          <a:xfrm>
                            <a:off x="0" y="1914525"/>
                            <a:ext cx="1422400" cy="65151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49"/>
                        <wps:cNvSpPr txBox="1"/>
                        <wps:spPr>
                          <a:xfrm>
                            <a:off x="85090" y="2041525"/>
                            <a:ext cx="1202055" cy="4146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47041F" w14:textId="77777777" w:rsidR="00261125" w:rsidRPr="00D07868" w:rsidRDefault="00261125" w:rsidP="00C021CE">
                              <w:pPr>
                                <w:jc w:val="center"/>
                                <w:rPr>
                                  <w:b/>
                                  <w:color w:val="FFFFFF" w:themeColor="background1"/>
                                </w:rPr>
                              </w:pPr>
                              <w:r>
                                <w:rPr>
                                  <w:b/>
                                  <w:color w:val="FFFFFF" w:themeColor="background1"/>
                                </w:rPr>
                                <w:t>BALANCE INQUIRY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Oval 50"/>
                        <wps:cNvSpPr/>
                        <wps:spPr>
                          <a:xfrm>
                            <a:off x="1109345" y="2794000"/>
                            <a:ext cx="1422400" cy="65151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1411605" y="2971800"/>
                            <a:ext cx="1202055" cy="4146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1EA814" w14:textId="77777777" w:rsidR="00261125" w:rsidRPr="00D07868" w:rsidRDefault="00261125" w:rsidP="00C021CE">
                              <w:pPr>
                                <w:rPr>
                                  <w:b/>
                                  <w:color w:val="FFFFFF" w:themeColor="background1"/>
                                </w:rPr>
                              </w:pPr>
                              <w:r>
                                <w:rPr>
                                  <w:b/>
                                  <w:color w:val="FFFFFF" w:themeColor="background1"/>
                                </w:rPr>
                                <w:t>LOGOUT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Straight Arrow Connector 52"/>
                        <wps:cNvCnPr/>
                        <wps:spPr>
                          <a:xfrm>
                            <a:off x="1771015" y="669925"/>
                            <a:ext cx="8466" cy="330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53" name="Straight Arrow Connector 53"/>
                        <wps:cNvCnPr/>
                        <wps:spPr>
                          <a:xfrm flipH="1">
                            <a:off x="1136015" y="1609725"/>
                            <a:ext cx="237066" cy="364066"/>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54" name="Straight Arrow Connector 54"/>
                        <wps:cNvCnPr/>
                        <wps:spPr>
                          <a:xfrm flipV="1">
                            <a:off x="289560" y="1389380"/>
                            <a:ext cx="829733" cy="56726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55" name="Straight Arrow Connector 55"/>
                        <wps:cNvCnPr/>
                        <wps:spPr>
                          <a:xfrm>
                            <a:off x="2236470" y="1592580"/>
                            <a:ext cx="220134" cy="406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56" name="Straight Arrow Connector 56"/>
                        <wps:cNvCnPr/>
                        <wps:spPr>
                          <a:xfrm flipH="1" flipV="1">
                            <a:off x="2490470" y="1406525"/>
                            <a:ext cx="685800" cy="516466"/>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57" name="Straight Arrow Connector 57"/>
                        <wps:cNvCnPr/>
                        <wps:spPr>
                          <a:xfrm>
                            <a:off x="1440815" y="2244725"/>
                            <a:ext cx="762000" cy="8466"/>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58" name="Straight Arrow Connector 58"/>
                        <wps:cNvCnPr/>
                        <wps:spPr>
                          <a:xfrm>
                            <a:off x="1034415" y="2549525"/>
                            <a:ext cx="296333" cy="32173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59" name="Straight Arrow Connector 59"/>
                        <wps:cNvCnPr/>
                        <wps:spPr>
                          <a:xfrm flipH="1">
                            <a:off x="2321560" y="2583180"/>
                            <a:ext cx="287867" cy="31326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0" name="Text Box 60"/>
                        <wps:cNvSpPr txBox="1"/>
                        <wps:spPr>
                          <a:xfrm>
                            <a:off x="1739900" y="650875"/>
                            <a:ext cx="398145" cy="2559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E40B5E" w14:textId="77777777" w:rsidR="00261125" w:rsidRDefault="00261125" w:rsidP="00C021CE">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2764790" y="1370330"/>
                            <a:ext cx="398145" cy="321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4B57FD" w14:textId="77777777" w:rsidR="00261125" w:rsidRDefault="00261125" w:rsidP="00C021CE">
                              <w: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1913890" y="1657985"/>
                            <a:ext cx="398145" cy="321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89E296" w14:textId="77777777" w:rsidR="00261125" w:rsidRDefault="00261125" w:rsidP="00C021CE">
                              <w: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1236980" y="1624330"/>
                            <a:ext cx="398145" cy="321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0FC7D4" w14:textId="77777777" w:rsidR="00261125" w:rsidRDefault="00261125" w:rsidP="00C021CE">
                              <w: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a:off x="246380" y="1471930"/>
                            <a:ext cx="398145" cy="321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9C92E6" w14:textId="77777777" w:rsidR="00261125" w:rsidRDefault="00261125" w:rsidP="00C021CE">
                              <w: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1617980" y="2251075"/>
                            <a:ext cx="398145" cy="321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9D1A3E" w14:textId="77777777" w:rsidR="00261125" w:rsidRDefault="00261125" w:rsidP="00C021CE">
                              <w: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2456180" y="2648585"/>
                            <a:ext cx="398145" cy="321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4C8D0D" w14:textId="77777777" w:rsidR="00261125" w:rsidRDefault="00261125" w:rsidP="00C021CE">
                              <w:r>
                                <w:t>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762635" y="2606675"/>
                            <a:ext cx="398145" cy="321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87F0C3" w14:textId="77777777" w:rsidR="00261125" w:rsidRDefault="00261125" w:rsidP="00C021CE">
                              <w: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F9AD7A" id="Group 41" o:spid="_x0000_s1054" style="position:absolute;margin-left:62.45pt;margin-top:5.05pt;width:287.4pt;height:271.3pt;z-index:251660288" coordsize="36499,34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">
                <v:oval id="Oval 42" o:spid="_x0000_s1055" style="position:absolute;left:11010;width:14224;height:6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4/MMA&#10;AADbAAAADwAAAGRycy9kb3ducmV2LnhtbESPwWrDMBBE74X+g9hCb43cYExwo4QSKE1ObZwcctxa&#10;G9tEWglLsd2/rwqBHIeZecMs15M1YqA+dI4VvM4yEMS10x03Co6Hj5cFiBCRNRrHpOCXAqxXjw9L&#10;LLUbeU9DFRuRIBxKVNDG6EspQ92SxTBznjh5Z9dbjEn2jdQ9jglujZxnWSEtdpwWWvS0aam+VFer&#10;oPixG3PFw9DJ3Zf/PPlvk5tGqeen6f0NRKQp3sO39lYryOfw/yX9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g4/MMAAADbAAAADwAAAAAAAAAAAAAAAACYAgAAZHJzL2Rv&#10;d25yZXYueG1sUEsFBgAAAAAEAAQA9QAAAIgDAAAAAA==&#10;" fillcolor="#4f81bd [3204]" strokecolor="#4579b8 [3044]">
                  <v:fill color2="#a7bfde [1620]" rotate="t" angle="180" focus="100%" type="gradient">
                    <o:fill v:ext="view" type="gradientUnscaled"/>
                  </v:fill>
                  <v:shadow on="t" color="black" opacity="22937f" origin=",.5" offset="0,.63889mm"/>
                </v:oval>
                <v:shape id="Text Box 43" o:spid="_x0000_s1056" type="#_x0000_t202" style="position:absolute;left:14744;top:1695;width:12021;height:4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14:paraId="33A62705" w14:textId="77777777" w:rsidR="00261125" w:rsidRPr="00D07868" w:rsidRDefault="00261125" w:rsidP="00C021CE">
                        <w:pPr>
                          <w:rPr>
                            <w:b/>
                            <w:color w:val="FFFFFF" w:themeColor="background1"/>
                          </w:rPr>
                        </w:pPr>
                        <w:r w:rsidRPr="00D07868">
                          <w:rPr>
                            <w:b/>
                            <w:color w:val="FFFFFF" w:themeColor="background1"/>
                          </w:rPr>
                          <w:t>LOGIN</w:t>
                        </w:r>
                      </w:p>
                    </w:txbxContent>
                  </v:textbox>
                </v:shape>
                <v:oval id="Oval 44" o:spid="_x0000_s1057" style="position:absolute;left:10979;top:9899;width:14224;height:6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FE8MA&#10;AADbAAAADwAAAGRycy9kb3ducmV2LnhtbESPQWvCQBSE74L/YXmCN90oQUp0E4ogtqe26sHja/Y1&#10;Cd19u2TXGP99t1DocZiZb5hdNVojBupD51jBapmBIK6d7rhRcDkfFk8gQkTWaByTggcFqMrpZIeF&#10;dnf+oOEUG5EgHApU0MboCylD3ZLFsHSeOHlfrrcYk+wbqXu8J7g1cp1lG2mx47TQoqd9S/X36WYV&#10;bD7t3tzwPHTy9c0fr/7d5KZRaj4bn7cgIo3xP/zXftEK8hx+v6Qf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FE8MAAADbAAAADwAAAAAAAAAAAAAAAACYAgAAZHJzL2Rv&#10;d25yZXYueG1sUEsFBgAAAAAEAAQA9QAAAIgDAAAAAA==&#10;" fillcolor="#4f81bd [3204]" strokecolor="#4579b8 [3044]">
                  <v:fill color2="#a7bfde [1620]" rotate="t" angle="180" focus="100%" type="gradient">
                    <o:fill v:ext="view" type="gradientUnscaled"/>
                  </v:fill>
                  <v:shadow on="t" color="black" opacity="22937f" origin=",.5" offset="0,.63889mm"/>
                </v:oval>
                <v:shape id="Text Box 45" o:spid="_x0000_s1058" type="#_x0000_t202" style="position:absolute;left:12230;top:10833;width:12020;height:4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14:paraId="40F02209" w14:textId="77777777" w:rsidR="00261125" w:rsidRPr="00D07868" w:rsidRDefault="00261125" w:rsidP="00C021CE">
                        <w:pPr>
                          <w:jc w:val="center"/>
                          <w:rPr>
                            <w:b/>
                            <w:color w:val="FFFFFF" w:themeColor="background1"/>
                          </w:rPr>
                        </w:pPr>
                        <w:r>
                          <w:rPr>
                            <w:b/>
                            <w:color w:val="FFFFFF" w:themeColor="background1"/>
                          </w:rPr>
                          <w:t>LANDING PAGE</w:t>
                        </w:r>
                      </w:p>
                    </w:txbxContent>
                  </v:textbox>
                </v:shape>
                <v:oval id="Oval 46" o:spid="_x0000_s1059" style="position:absolute;left:22275;top:19272;width:14224;height:6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8MA&#10;AADbAAAADwAAAGRycy9kb3ducmV2LnhtbESPwWrDMBBE74H+g9hCb4ncEExwI5sSKGlPTeIcetxa&#10;W9tUWglLcdy/rwKBHIeZecNsqskaMdIQescKnhcZCOLG6Z5bBaf6bb4GESKyRuOYFPxRgKp8mG2w&#10;0O7CBxqPsRUJwqFABV2MvpAyNB1ZDAvniZP34waLMcmhlXrAS4JbI5dZlkuLPaeFDj1tO2p+j2er&#10;IP+2W3PGeuzlx6ffffm9WZlWqafH6fUFRKQp3sO39rtWsMrh+iX9AF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8MAAADbAAAADwAAAAAAAAAAAAAAAACYAgAAZHJzL2Rv&#10;d25yZXYueG1sUEsFBgAAAAAEAAQA9QAAAIgDAAAAAA==&#10;" fillcolor="#4f81bd [3204]" strokecolor="#4579b8 [3044]">
                  <v:fill color2="#a7bfde [1620]" rotate="t" angle="180" focus="100%" type="gradient">
                    <o:fill v:ext="view" type="gradientUnscaled"/>
                  </v:fill>
                  <v:shadow on="t" color="black" opacity="22937f" origin=",.5" offset="0,.63889mm"/>
                </v:oval>
                <v:shape id="Text Box 47" o:spid="_x0000_s1060" type="#_x0000_t202" style="position:absolute;left:23634;top:20370;width:12021;height:4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14:paraId="3030A8AC" w14:textId="77777777" w:rsidR="00261125" w:rsidRDefault="00261125" w:rsidP="00C021CE">
                        <w:pPr>
                          <w:jc w:val="center"/>
                          <w:rPr>
                            <w:b/>
                            <w:color w:val="FFFFFF" w:themeColor="background1"/>
                          </w:rPr>
                        </w:pPr>
                        <w:r>
                          <w:rPr>
                            <w:b/>
                            <w:color w:val="FFFFFF" w:themeColor="background1"/>
                          </w:rPr>
                          <w:t>BILL</w:t>
                        </w:r>
                      </w:p>
                      <w:p w14:paraId="55C38ACD" w14:textId="77777777" w:rsidR="00261125" w:rsidRPr="00D07868" w:rsidRDefault="00261125" w:rsidP="00C021CE">
                        <w:pPr>
                          <w:jc w:val="center"/>
                          <w:rPr>
                            <w:b/>
                            <w:color w:val="FFFFFF" w:themeColor="background1"/>
                          </w:rPr>
                        </w:pPr>
                        <w:r>
                          <w:rPr>
                            <w:b/>
                            <w:color w:val="FFFFFF" w:themeColor="background1"/>
                          </w:rPr>
                          <w:t>PAY</w:t>
                        </w:r>
                      </w:p>
                    </w:txbxContent>
                  </v:textbox>
                </v:shape>
                <v:oval id="Oval 48" o:spid="_x0000_s1061" style="position:absolute;top:19145;width:14224;height:6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PFr4A&#10;AADbAAAADwAAAGRycy9kb3ducmV2LnhtbERPy4rCMBTdC/5DuII7TRUR6RhFBFFXvmYxyzvNnbZM&#10;chOaWOvfm4Xg8nDey3VnjWipCbVjBZNxBoK4cLrmUsH3bTdagAgRWaNxTAqeFGC96veWmGv34Au1&#10;11iKFMIhRwVVjD6XMhQVWQxj54kT9+caizHBppS6wUcKt0ZOs2wuLdacGir0tK2o+L/erYL5r92a&#10;O97aWh5Pfv/jz2ZmSqWGg27zBSJSFz/it/ugFczS2PQl/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wADxa+AAAA2wAAAA8AAAAAAAAAAAAAAAAAmAIAAGRycy9kb3ducmV2&#10;LnhtbFBLBQYAAAAABAAEAPUAAACDAwAAAAA=&#10;" fillcolor="#4f81bd [3204]" strokecolor="#4579b8 [3044]">
                  <v:fill color2="#a7bfde [1620]" rotate="t" angle="180" focus="100%" type="gradient">
                    <o:fill v:ext="view" type="gradientUnscaled"/>
                  </v:fill>
                  <v:shadow on="t" color="black" opacity="22937f" origin=",.5" offset="0,.63889mm"/>
                </v:oval>
                <v:shape id="Text Box 49" o:spid="_x0000_s1062" type="#_x0000_t202" style="position:absolute;left:850;top:20415;width:12021;height:4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14:paraId="1C47041F" w14:textId="77777777" w:rsidR="00261125" w:rsidRPr="00D07868" w:rsidRDefault="00261125" w:rsidP="00C021CE">
                        <w:pPr>
                          <w:jc w:val="center"/>
                          <w:rPr>
                            <w:b/>
                            <w:color w:val="FFFFFF" w:themeColor="background1"/>
                          </w:rPr>
                        </w:pPr>
                        <w:r>
                          <w:rPr>
                            <w:b/>
                            <w:color w:val="FFFFFF" w:themeColor="background1"/>
                          </w:rPr>
                          <w:t>BALANCE INQUIRY</w:t>
                        </w:r>
                      </w:p>
                    </w:txbxContent>
                  </v:textbox>
                </v:shape>
                <v:oval id="Oval 50" o:spid="_x0000_s1063" style="position:absolute;left:11093;top:27940;width:14224;height:6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VzcAA&#10;AADbAAAADwAAAGRycy9kb3ducmV2LnhtbERPyWrDMBC9F/IPYgq9NXJDaoobJRRDSHpqlh56nFpT&#10;21QaCUte8vfRIZDj4+2rzWSNGKgLrWMFL/MMBHHldMu1gu/z9vkNRIjIGo1jUnChAJv17GGFhXYj&#10;H2k4xVqkEA4FKmhi9IWUoWrIYpg7T5y4P9dZjAl2tdQdjincGrnIslxabDk1NOipbKj6P/VWQf5r&#10;S9PjeWjl55ff/fiDWZpaqafH6eMdRKQp3sU3914reE3r05f0A+T6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6+VzcAAAADbAAAADwAAAAAAAAAAAAAAAACYAgAAZHJzL2Rvd25y&#10;ZXYueG1sUEsFBgAAAAAEAAQA9QAAAIUDAAAAAA==&#10;" fillcolor="#4f81bd [3204]" strokecolor="#4579b8 [3044]">
                  <v:fill color2="#a7bfde [1620]" rotate="t" angle="180" focus="100%" type="gradient">
                    <o:fill v:ext="view" type="gradientUnscaled"/>
                  </v:fill>
                  <v:shadow on="t" color="black" opacity="22937f" origin=",.5" offset="0,.63889mm"/>
                </v:oval>
                <v:shape id="Text Box 51" o:spid="_x0000_s1064" type="#_x0000_t202" style="position:absolute;left:14116;top:29718;width:12020;height:4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14:paraId="261EA814" w14:textId="77777777" w:rsidR="00261125" w:rsidRPr="00D07868" w:rsidRDefault="00261125" w:rsidP="00C021CE">
                        <w:pPr>
                          <w:rPr>
                            <w:b/>
                            <w:color w:val="FFFFFF" w:themeColor="background1"/>
                          </w:rPr>
                        </w:pPr>
                        <w:r>
                          <w:rPr>
                            <w:b/>
                            <w:color w:val="FFFFFF" w:themeColor="background1"/>
                          </w:rPr>
                          <w:t>LOGOUT</w:t>
                        </w:r>
                      </w:p>
                    </w:txbxContent>
                  </v:textbox>
                </v:shape>
                <v:shape id="Straight Arrow Connector 52" o:spid="_x0000_s1065" type="#_x0000_t32" style="position:absolute;left:17710;top:6699;width:84;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yNTMEAAADbAAAADwAAAGRycy9kb3ducmV2LnhtbESP3YrCMBSE7wXfIRzBO00VdlmqUUQU&#10;hFXBv/tjc2yrzUlJota33wgLXg4z3wwznjamEg9yvrSsYNBPQBBnVpecKzgelr0fED4ga6wsk4IX&#10;eZhO2q0xpto+eUePfchFLGGfooIihDqV0mcFGfR9WxNH72KdwRCly6V2+IzlppLDJPmWBkuOCwXW&#10;NC8ou+3vRsHXwu1m9XV92J6cX95teXab669S3U4zG4EI1IRP+J9e6cgN4f0l/gA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HI1MwQAAANsAAAAPAAAAAAAAAAAAAAAA&#10;AKECAABkcnMvZG93bnJldi54bWxQSwUGAAAAAAQABAD5AAAAjwMAAAAA&#10;" strokecolor="#4f81bd [3204]" strokeweight="2pt">
                  <v:stroke endarrow="open"/>
                  <v:shadow on="t" color="black" opacity="24903f" origin=",.5" offset="0,.55556mm"/>
                </v:shape>
                <v:shape id="Straight Arrow Connector 53" o:spid="_x0000_s1066" type="#_x0000_t32" style="position:absolute;left:11360;top:16097;width:2370;height:36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xqO8UAAADbAAAADwAAAGRycy9kb3ducmV2LnhtbESPQWvCQBSE74L/YXmCt7qxokjqKiK0&#10;6aGosT14fGRfk2D2bchuY+Kvd4WCx2FmvmFWm85UoqXGlZYVTCcRCOLM6pJzBT/f7y9LEM4ja6ws&#10;k4KeHGzWw8EKY22vnFJ78rkIEHYxKii8r2MpXVaQQTexNXHwfm1j0AfZ5FI3eA1wU8nXKFpIgyWH&#10;hQJr2hWUXU5/RkGemvMx6ftD/3G+7b9ak8x9lyg1HnXbNxCeOv8M/7c/tYL5DB5fw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xqO8UAAADbAAAADwAAAAAAAAAA&#10;AAAAAAChAgAAZHJzL2Rvd25yZXYueG1sUEsFBgAAAAAEAAQA+QAAAJMDAAAAAA==&#10;" strokecolor="#4f81bd [3204]" strokeweight="2pt">
                  <v:stroke endarrow="open"/>
                  <v:shadow on="t" color="black" opacity="24903f" origin=",.5" offset="0,.55556mm"/>
                </v:shape>
                <v:shape id="Straight Arrow Connector 54" o:spid="_x0000_s1067" type="#_x0000_t32" style="position:absolute;left:2895;top:13893;width:8297;height:56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XyT8UAAADbAAAADwAAAGRycy9kb3ducmV2LnhtbESPQWvCQBSE74L/YXmCt7qxqEjqKiK0&#10;6aGosT14fGRfk2D2bchuY+Kvd4WCx2FmvmFWm85UoqXGlZYVTCcRCOLM6pJzBT/f7y9LEM4ja6ws&#10;k4KeHGzWw8EKY22vnFJ78rkIEHYxKii8r2MpXVaQQTexNXHwfm1j0AfZ5FI3eA1wU8nXKFpIgyWH&#10;hQJr2hWUXU5/RkGemvMx6ftD/3G+7b9ak8x9lyg1HnXbNxCeOv8M/7c/tYL5DB5fw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XyT8UAAADbAAAADwAAAAAAAAAA&#10;AAAAAAChAgAAZHJzL2Rvd25yZXYueG1sUEsFBgAAAAAEAAQA+QAAAJMDAAAAAA==&#10;" strokecolor="#4f81bd [3204]" strokeweight="2pt">
                  <v:stroke endarrow="open"/>
                  <v:shadow on="t" color="black" opacity="24903f" origin=",.5" offset="0,.55556mm"/>
                </v:shape>
                <v:shape id="Straight Arrow Connector 55" o:spid="_x0000_s1068" type="#_x0000_t32" style="position:absolute;left:22364;top:15925;width:2202;height:40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VOMEAAADbAAAADwAAAGRycy9kb3ducmV2LnhtbESP3YrCMBSE7xd8h3AE79ZUQVmqUUQU&#10;BHXBv/tjc2yrzUlJota3NwsLXg4z3wwznjamEg9yvrSsoNdNQBBnVpecKzgelt8/IHxA1lhZJgUv&#10;8jCdtL7GmGr75B099iEXsYR9igqKEOpUSp8VZNB3bU0cvYt1BkOULpfa4TOWm0r2k2QoDZYcFwqs&#10;aV5QdtvfjYLBwu1m9XVz+D05v7zb8uy217VSnXYzG4EI1IRP+J9e6cgN4O9L/AFy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9RU4wQAAANsAAAAPAAAAAAAAAAAAAAAA&#10;AKECAABkcnMvZG93bnJldi54bWxQSwUGAAAAAAQABAD5AAAAjwMAAAAA&#10;" strokecolor="#4f81bd [3204]" strokeweight="2pt">
                  <v:stroke endarrow="open"/>
                  <v:shadow on="t" color="black" opacity="24903f" origin=",.5" offset="0,.55556mm"/>
                </v:shape>
                <v:shape id="Straight Arrow Connector 56" o:spid="_x0000_s1069" type="#_x0000_t32" style="position:absolute;left:24904;top:14065;width:6858;height:51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OfasYAAADbAAAADwAAAGRycy9kb3ducmV2LnhtbESPQWvCQBSE70L/w/IKvZRmY0GRNKtI&#10;RSoeFE2L9PbIviah2bdhdxvjv3eFgsdhZr5h8sVgWtGT841lBeMkBUFcWt1wpeCzWL/MQPiArLG1&#10;TAou5GExfxjlmGl75gP1x1CJCGGfoYI6hC6T0pc1GfSJ7Yij92OdwRClq6R2eI5w08rXNJ1Kgw3H&#10;hRo7eq+p/D3+GQVysvs+LQvZP5++1m6/qVZb/iiUenoclm8gAg3hHv5vb7SCyR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zn2rGAAAA2wAAAA8AAAAAAAAA&#10;AAAAAAAAoQIAAGRycy9kb3ducmV2LnhtbFBLBQYAAAAABAAEAPkAAACUAwAAAAA=&#10;" strokecolor="#4f81bd [3204]" strokeweight="2pt">
                  <v:stroke endarrow="open"/>
                  <v:shadow on="t" color="black" opacity="24903f" origin=",.5" offset="0,.55556mm"/>
                </v:shape>
                <v:shape id="Straight Arrow Connector 57" o:spid="_x0000_s1070" type="#_x0000_t32" style="position:absolute;left:14408;top:22447;width:7620;height: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iWb8YAAADbAAAADwAAAGRycy9kb3ducmV2LnhtbESPQWvCQBSE7wX/w/KEXkqzaUUrqatI&#10;oaWICEZBj4/sM5uafRuyW43++m5B8DjMzDfMZNbZWpyo9ZVjBS9JCoK4cLriUsF28/k8BuEDssba&#10;MSm4kIfZtPcwwUy7M6/plIdSRAj7DBWYEJpMSl8YsugT1xBH7+BaiyHKtpS6xXOE21q+pulIWqw4&#10;Lhhs6MNQccx/rYL9dVx26/3gZ7damuVXfiC/oCelHvvd/B1EoC7cw7f2t1YwfIP/L/EH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Ilm/GAAAA2wAAAA8AAAAAAAAA&#10;AAAAAAAAoQIAAGRycy9kb3ducmV2LnhtbFBLBQYAAAAABAAEAPkAAACUAwAAAAA=&#10;" strokecolor="#4f81bd [3204]" strokeweight="2pt">
                  <v:stroke startarrow="open" endarrow="open"/>
                  <v:shadow on="t" color="black" opacity="24903f" origin=",.5" offset="0,.55556mm"/>
                </v:shape>
                <v:shape id="Straight Arrow Connector 58" o:spid="_x0000_s1071" type="#_x0000_t32" style="position:absolute;left:10344;top:25495;width:2963;height:32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S6psAAAADbAAAADwAAAGRycy9kb3ducmV2LnhtbERPS2sCMRC+F/wPYQrearZCpWyNIqIg&#10;VAUfvU83093VzWRJoq7/3jkIPX587/G0c426Uoi1ZwPvgwwUceFtzaWB42H59gkqJmSLjWcycKcI&#10;00nvZYy59Tfe0XWfSiUhHHM0UKXU5lrHoiKHceBbYuH+fHCYBIZS24A3CXeNHmbZSDusWRoqbGle&#10;UXHeX5yBj0XYzdrT+rD9CXF58fVv2Jy+jem/drMvUIm69C9+uldWfDJWvsgP0JM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30uqbAAAAA2wAAAA8AAAAAAAAAAAAAAAAA&#10;oQIAAGRycy9kb3ducmV2LnhtbFBLBQYAAAAABAAEAPkAAACOAwAAAAA=&#10;" strokecolor="#4f81bd [3204]" strokeweight="2pt">
                  <v:stroke endarrow="open"/>
                  <v:shadow on="t" color="black" opacity="24903f" origin=",.5" offset="0,.55556mm"/>
                </v:shape>
                <v:shape id="Straight Arrow Connector 59" o:spid="_x0000_s1072" type="#_x0000_t32" style="position:absolute;left:23215;top:25831;width:2879;height:31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Rd0cUAAADbAAAADwAAAGRycy9kb3ducmV2LnhtbESPT2vCQBTE7wW/w/IEb7qxYKkxq4jQ&#10;xkNp/XfI8ZF9JsHs25DdxqSfvlsQehxm5jdMsulNLTpqXWVZwXwWgSDOra64UHA5v01fQTiPrLG2&#10;TAoGcrBZj54SjLW985G6ky9EgLCLUUHpfRNL6fKSDLqZbYiDd7WtQR9kW0jd4j3ATS2fo+hFGqw4&#10;LJTY0K6k/Hb6NgqKo8kO6TB8De/Zz+dHZ9KF71OlJuN+uwLhqff/4Ud7rxUslvD3Jfw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Rd0cUAAADbAAAADwAAAAAAAAAA&#10;AAAAAAChAgAAZHJzL2Rvd25yZXYueG1sUEsFBgAAAAAEAAQA+QAAAJMDAAAAAA==&#10;" strokecolor="#4f81bd [3204]" strokeweight="2pt">
                  <v:stroke endarrow="open"/>
                  <v:shadow on="t" color="black" opacity="24903f" origin=",.5" offset="0,.55556mm"/>
                </v:shape>
                <v:shape id="Text Box 60" o:spid="_x0000_s1073" type="#_x0000_t202" style="position:absolute;left:17399;top:6508;width:3981;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14:paraId="2DE40B5E" w14:textId="77777777" w:rsidR="00261125" w:rsidRDefault="00261125" w:rsidP="00C021CE">
                        <w:r>
                          <w:t>1.0</w:t>
                        </w:r>
                      </w:p>
                    </w:txbxContent>
                  </v:textbox>
                </v:shape>
                <v:shape id="Text Box 61" o:spid="_x0000_s1074" type="#_x0000_t202" style="position:absolute;left:27647;top:13703;width:3982;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14:paraId="0A4B57FD" w14:textId="77777777" w:rsidR="00261125" w:rsidRDefault="00261125" w:rsidP="00C021CE">
                        <w:r>
                          <w:t>0.1</w:t>
                        </w:r>
                      </w:p>
                    </w:txbxContent>
                  </v:textbox>
                </v:shape>
                <v:shape id="Text Box 62" o:spid="_x0000_s1075" type="#_x0000_t202" style="position:absolute;left:19138;top:16579;width:3982;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14:paraId="1B89E296" w14:textId="77777777" w:rsidR="00261125" w:rsidRDefault="00261125" w:rsidP="00C021CE">
                        <w:r>
                          <w:t>0.3</w:t>
                        </w:r>
                      </w:p>
                    </w:txbxContent>
                  </v:textbox>
                </v:shape>
                <v:shape id="Text Box 63" o:spid="_x0000_s1076" type="#_x0000_t202" style="position:absolute;left:12369;top:16243;width:3982;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14:paraId="3A0FC7D4" w14:textId="77777777" w:rsidR="00261125" w:rsidRDefault="00261125" w:rsidP="00C021CE">
                        <w:r>
                          <w:t>0.7</w:t>
                        </w:r>
                      </w:p>
                    </w:txbxContent>
                  </v:textbox>
                </v:shape>
                <v:shape id="Text Box 65" o:spid="_x0000_s1077" type="#_x0000_t202" style="position:absolute;left:2463;top:14719;width:3982;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14:paraId="4F9C92E6" w14:textId="77777777" w:rsidR="00261125" w:rsidRDefault="00261125" w:rsidP="00C021CE">
                        <w:r>
                          <w:t>0.2</w:t>
                        </w:r>
                      </w:p>
                    </w:txbxContent>
                  </v:textbox>
                </v:shape>
                <v:shape id="Text Box 66" o:spid="_x0000_s1078" type="#_x0000_t202" style="position:absolute;left:16179;top:22510;width:3982;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14:paraId="0C9D1A3E" w14:textId="77777777" w:rsidR="00261125" w:rsidRDefault="00261125" w:rsidP="00C021CE">
                        <w:r>
                          <w:t>0.1</w:t>
                        </w:r>
                      </w:p>
                    </w:txbxContent>
                  </v:textbox>
                </v:shape>
                <v:shape id="Text Box 67" o:spid="_x0000_s1079" type="#_x0000_t202" style="position:absolute;left:24561;top:26485;width:3982;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14:paraId="7E4C8D0D" w14:textId="77777777" w:rsidR="00261125" w:rsidRDefault="00261125" w:rsidP="00C021CE">
                        <w:r>
                          <w:t>0.8</w:t>
                        </w:r>
                      </w:p>
                    </w:txbxContent>
                  </v:textbox>
                </v:shape>
                <v:shape id="Text Box 68" o:spid="_x0000_s1080" type="#_x0000_t202" style="position:absolute;left:7626;top:26066;width:3981;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14:paraId="0587F0C3" w14:textId="77777777" w:rsidR="00261125" w:rsidRDefault="00261125" w:rsidP="00C021CE">
                        <w:r>
                          <w:t>0.7</w:t>
                        </w:r>
                      </w:p>
                    </w:txbxContent>
                  </v:textbox>
                </v:shape>
                <w10:wrap type="through"/>
              </v:group>
            </w:pict>
          </mc:Fallback>
        </mc:AlternateContent>
      </w:r>
    </w:p>
    <w:p w14:paraId="78951BC5" w14:textId="77777777" w:rsidR="00261125" w:rsidRDefault="00261125" w:rsidP="00C021CE">
      <w:pPr>
        <w:jc w:val="center"/>
      </w:pPr>
    </w:p>
    <w:p w14:paraId="0B5749D5" w14:textId="77777777" w:rsidR="00261125" w:rsidRDefault="00261125" w:rsidP="00C021CE">
      <w:pPr>
        <w:jc w:val="center"/>
      </w:pPr>
    </w:p>
    <w:p w14:paraId="2EB82E32" w14:textId="77777777" w:rsidR="00261125" w:rsidRDefault="00261125" w:rsidP="00C021CE">
      <w:pPr>
        <w:jc w:val="center"/>
      </w:pPr>
    </w:p>
    <w:p w14:paraId="6AD10862" w14:textId="77777777" w:rsidR="00261125" w:rsidRDefault="00261125" w:rsidP="00C021CE">
      <w:pPr>
        <w:jc w:val="center"/>
      </w:pPr>
    </w:p>
    <w:p w14:paraId="703B77BB" w14:textId="77777777" w:rsidR="00261125" w:rsidRDefault="00261125" w:rsidP="00C021CE">
      <w:pPr>
        <w:jc w:val="center"/>
      </w:pPr>
    </w:p>
    <w:p w14:paraId="346D42EF" w14:textId="77777777" w:rsidR="00261125" w:rsidRDefault="00261125" w:rsidP="00C021CE">
      <w:pPr>
        <w:jc w:val="center"/>
      </w:pPr>
    </w:p>
    <w:p w14:paraId="5EADAA5B" w14:textId="77777777" w:rsidR="00261125" w:rsidRDefault="00261125" w:rsidP="00C021CE">
      <w:pPr>
        <w:jc w:val="center"/>
      </w:pPr>
    </w:p>
    <w:p w14:paraId="476D559A" w14:textId="77777777" w:rsidR="00261125" w:rsidRDefault="00261125" w:rsidP="00C021CE">
      <w:pPr>
        <w:jc w:val="center"/>
      </w:pPr>
    </w:p>
    <w:p w14:paraId="4879C80A" w14:textId="77777777" w:rsidR="00261125" w:rsidRDefault="00261125" w:rsidP="00C021CE">
      <w:pPr>
        <w:jc w:val="center"/>
      </w:pPr>
    </w:p>
    <w:p w14:paraId="02FC1256" w14:textId="77777777" w:rsidR="00261125" w:rsidRDefault="00261125" w:rsidP="00C021CE">
      <w:pPr>
        <w:jc w:val="center"/>
      </w:pPr>
    </w:p>
    <w:p w14:paraId="1B581388" w14:textId="77777777" w:rsidR="00261125" w:rsidRDefault="00261125" w:rsidP="00C021CE">
      <w:pPr>
        <w:jc w:val="center"/>
      </w:pPr>
    </w:p>
    <w:p w14:paraId="1CF21B48" w14:textId="77777777" w:rsidR="00261125" w:rsidRDefault="00261125" w:rsidP="00C021CE">
      <w:pPr>
        <w:jc w:val="center"/>
      </w:pPr>
    </w:p>
    <w:p w14:paraId="0F0D5F98" w14:textId="77777777" w:rsidR="00261125" w:rsidRDefault="00261125" w:rsidP="00C021CE">
      <w:pPr>
        <w:jc w:val="center"/>
      </w:pPr>
    </w:p>
    <w:p w14:paraId="0F18F3CF" w14:textId="77777777" w:rsidR="00261125" w:rsidRDefault="00261125" w:rsidP="00C021CE">
      <w:pPr>
        <w:jc w:val="center"/>
      </w:pPr>
    </w:p>
    <w:p w14:paraId="4B4DF868" w14:textId="77777777" w:rsidR="00261125" w:rsidRDefault="00261125" w:rsidP="00C021CE">
      <w:pPr>
        <w:jc w:val="center"/>
      </w:pPr>
    </w:p>
    <w:p w14:paraId="093F8E11" w14:textId="77777777" w:rsidR="00261125" w:rsidRDefault="00261125" w:rsidP="00C021CE">
      <w:pPr>
        <w:jc w:val="center"/>
      </w:pPr>
    </w:p>
    <w:p w14:paraId="6639E54F" w14:textId="77777777" w:rsidR="00261125" w:rsidRDefault="00261125" w:rsidP="00C021CE">
      <w:pPr>
        <w:jc w:val="center"/>
      </w:pPr>
    </w:p>
    <w:p w14:paraId="561EFE4F" w14:textId="77777777" w:rsidR="00261125" w:rsidRDefault="00261125" w:rsidP="00C021CE">
      <w:pPr>
        <w:jc w:val="center"/>
      </w:pPr>
    </w:p>
    <w:p w14:paraId="7E0F0B24" w14:textId="77777777" w:rsidR="00261125" w:rsidRDefault="00261125" w:rsidP="00C021CE">
      <w:pPr>
        <w:jc w:val="center"/>
      </w:pPr>
    </w:p>
    <w:p w14:paraId="222B5A3E" w14:textId="77777777" w:rsidR="00261125" w:rsidRDefault="00261125" w:rsidP="00C021CE">
      <w:pPr>
        <w:jc w:val="center"/>
      </w:pPr>
    </w:p>
    <w:p w14:paraId="7431C13B" w14:textId="77777777" w:rsidR="00261125" w:rsidRDefault="00261125" w:rsidP="00C021CE"/>
    <w:p w14:paraId="33CEE3EE" w14:textId="77777777" w:rsidR="00261125" w:rsidRPr="00F47EBA" w:rsidRDefault="00261125" w:rsidP="00C021CE">
      <w:pPr>
        <w:rPr>
          <w:b/>
        </w:rPr>
      </w:pPr>
      <w:r w:rsidRPr="00ED0E73">
        <w:rPr>
          <w:b/>
        </w:rPr>
        <w:t>A)</w:t>
      </w:r>
      <w:r>
        <w:t xml:space="preserve"> What is the probability that once a person logs in, they do a balance inquiry?</w:t>
      </w:r>
      <w:r>
        <w:tab/>
      </w:r>
      <w:r>
        <w:rPr>
          <w:b/>
        </w:rPr>
        <w:t>70%</w:t>
      </w:r>
    </w:p>
    <w:p w14:paraId="230ADFBA" w14:textId="77777777" w:rsidR="00261125" w:rsidRDefault="00261125" w:rsidP="00C021CE"/>
    <w:p w14:paraId="7335BA3C" w14:textId="77777777" w:rsidR="00261125" w:rsidRPr="00F47EBA" w:rsidRDefault="00261125" w:rsidP="00C021CE">
      <w:pPr>
        <w:rPr>
          <w:b/>
        </w:rPr>
      </w:pPr>
      <w:r w:rsidRPr="00ED0E73">
        <w:rPr>
          <w:b/>
        </w:rPr>
        <w:t>B)</w:t>
      </w:r>
      <w:r>
        <w:t xml:space="preserve"> What is the probability that a person will do a balance inquiry after bill pay?</w:t>
      </w:r>
      <w:r>
        <w:tab/>
      </w:r>
      <w:r>
        <w:rPr>
          <w:b/>
        </w:rPr>
        <w:t>10%</w:t>
      </w:r>
    </w:p>
    <w:p w14:paraId="6F367D90" w14:textId="77777777" w:rsidR="00261125" w:rsidRDefault="00261125" w:rsidP="00C021CE"/>
    <w:p w14:paraId="187C0190" w14:textId="77777777" w:rsidR="00261125" w:rsidRPr="00F47EBA" w:rsidRDefault="00261125" w:rsidP="00695716">
      <w:pPr>
        <w:ind w:left="360" w:hanging="360"/>
        <w:rPr>
          <w:b/>
        </w:rPr>
      </w:pPr>
      <w:r w:rsidRPr="00ED0E73">
        <w:rPr>
          <w:b/>
        </w:rPr>
        <w:t>C)</w:t>
      </w:r>
      <w:r>
        <w:t xml:space="preserve"> What is the probability that a person will go back to the landing page after doing a   balance inquiry?</w:t>
      </w:r>
      <w:r>
        <w:tab/>
      </w:r>
      <w:r>
        <w:tab/>
      </w:r>
      <w:r>
        <w:tab/>
      </w:r>
      <w:r>
        <w:tab/>
      </w:r>
      <w:r>
        <w:tab/>
      </w:r>
      <w:r>
        <w:tab/>
      </w:r>
      <w:r>
        <w:tab/>
      </w:r>
      <w:r>
        <w:tab/>
      </w:r>
      <w:r>
        <w:tab/>
      </w:r>
      <w:r>
        <w:rPr>
          <w:b/>
        </w:rPr>
        <w:t>20%</w:t>
      </w:r>
    </w:p>
    <w:p w14:paraId="6854BBB7" w14:textId="77777777" w:rsidR="00261125" w:rsidRDefault="00261125" w:rsidP="00C021CE">
      <w:r>
        <w:tab/>
      </w:r>
      <w:r>
        <w:tab/>
      </w:r>
      <w:r>
        <w:tab/>
      </w:r>
      <w:r>
        <w:tab/>
      </w:r>
      <w:r>
        <w:tab/>
      </w:r>
      <w:r>
        <w:tab/>
      </w:r>
      <w:r>
        <w:tab/>
      </w:r>
      <w:r>
        <w:tab/>
      </w:r>
      <w:r>
        <w:tab/>
      </w:r>
      <w:r>
        <w:tab/>
      </w:r>
    </w:p>
    <w:p w14:paraId="15B2437C" w14:textId="77777777" w:rsidR="00261125" w:rsidRPr="00F47EBA" w:rsidRDefault="00261125" w:rsidP="00C021CE">
      <w:pPr>
        <w:rPr>
          <w:b/>
        </w:rPr>
      </w:pPr>
      <w:r w:rsidRPr="00ED0E73">
        <w:rPr>
          <w:b/>
        </w:rPr>
        <w:t>D)</w:t>
      </w:r>
      <w:r>
        <w:t xml:space="preserve"> If 1000 people log in, how many will do a balance inquiry first?</w:t>
      </w:r>
      <w:r>
        <w:tab/>
      </w:r>
      <w:r>
        <w:tab/>
      </w:r>
      <w:r>
        <w:tab/>
      </w:r>
      <w:r>
        <w:rPr>
          <w:b/>
        </w:rPr>
        <w:t>700</w:t>
      </w:r>
    </w:p>
    <w:p w14:paraId="72D3A404" w14:textId="77777777" w:rsidR="00261125" w:rsidRDefault="00261125" w:rsidP="00C021CE">
      <w:r>
        <w:tab/>
      </w:r>
      <w:r>
        <w:tab/>
      </w:r>
      <w:r w:rsidRPr="00F47EBA">
        <w:rPr>
          <w:position w:val="-6"/>
        </w:rPr>
        <w:object w:dxaOrig="1460" w:dyaOrig="280" w14:anchorId="4ECA5454">
          <v:shape id="_x0000_i1049" type="#_x0000_t75" style="width:72.75pt;height:14.25pt" o:ole="">
            <v:imagedata r:id="rId56" o:title=""/>
          </v:shape>
          <o:OLEObject Type="Embed" ProgID="Equation.3" ShapeID="_x0000_i1049" DrawAspect="Content" ObjectID="_1514371591" r:id="rId57"/>
        </w:object>
      </w:r>
    </w:p>
    <w:p w14:paraId="3C482198" w14:textId="77777777" w:rsidR="00261125" w:rsidRDefault="00261125" w:rsidP="00C021CE">
      <w:r w:rsidRPr="00ED0E73">
        <w:rPr>
          <w:b/>
        </w:rPr>
        <w:t>E)</w:t>
      </w:r>
      <w:r>
        <w:t xml:space="preserve"> If 1000 people log in, how many people will do a balance inquiry and then logout?</w:t>
      </w:r>
    </w:p>
    <w:p w14:paraId="363D8C87" w14:textId="77777777" w:rsidR="00261125" w:rsidRPr="00F47EBA" w:rsidRDefault="00261125" w:rsidP="00C021CE">
      <w:pPr>
        <w:ind w:left="720" w:firstLine="720"/>
        <w:rPr>
          <w:b/>
        </w:rPr>
      </w:pPr>
      <w:r w:rsidRPr="00F47EBA">
        <w:rPr>
          <w:position w:val="-26"/>
        </w:rPr>
        <w:object w:dxaOrig="1440" w:dyaOrig="620" w14:anchorId="4311E90B">
          <v:shape id="_x0000_i1050" type="#_x0000_t75" style="width:1in;height:30.75pt" o:ole="">
            <v:imagedata r:id="rId58" o:title=""/>
          </v:shape>
          <o:OLEObject Type="Embed" ProgID="Equation.3" ShapeID="_x0000_i1050" DrawAspect="Content" ObjectID="_1514371592" r:id="rId59"/>
        </w:object>
      </w:r>
      <w:r>
        <w:tab/>
      </w:r>
      <w:r>
        <w:tab/>
      </w:r>
      <w:r>
        <w:tab/>
      </w:r>
      <w:r>
        <w:tab/>
      </w:r>
      <w:r>
        <w:tab/>
      </w:r>
      <w:r>
        <w:tab/>
      </w:r>
      <w:r>
        <w:tab/>
        <w:t xml:space="preserve"> </w:t>
      </w:r>
      <w:r>
        <w:rPr>
          <w:b/>
        </w:rPr>
        <w:t>240</w:t>
      </w:r>
    </w:p>
    <w:p w14:paraId="7244D561" w14:textId="77777777" w:rsidR="00261125" w:rsidRDefault="00261125"/>
    <w:p w14:paraId="265CC583" w14:textId="77777777" w:rsidR="00261125" w:rsidRDefault="00261125" w:rsidP="00903AE0">
      <w:r>
        <w:rPr>
          <w:noProof/>
        </w:rPr>
        <w:lastRenderedPageBreak/>
        <w:drawing>
          <wp:inline distT="0" distB="0" distL="0" distR="0" wp14:anchorId="3CE6F53C" wp14:editId="035AC9F4">
            <wp:extent cx="686451" cy="346922"/>
            <wp:effectExtent l="0" t="0" r="0" b="8890"/>
            <wp:docPr id="7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075" cy="347237"/>
                    </a:xfrm>
                    <a:prstGeom prst="rect">
                      <a:avLst/>
                    </a:prstGeom>
                    <a:noFill/>
                    <a:ln>
                      <a:noFill/>
                    </a:ln>
                  </pic:spPr>
                </pic:pic>
              </a:graphicData>
            </a:graphic>
          </wp:inline>
        </w:drawing>
      </w:r>
      <w:r>
        <w:tab/>
      </w:r>
      <w:r>
        <w:tab/>
      </w:r>
      <w:r>
        <w:tab/>
      </w:r>
      <w:r>
        <w:tab/>
      </w:r>
      <w:r>
        <w:tab/>
        <w:t>Courtney Beach and Doug Glasshoff</w:t>
      </w:r>
    </w:p>
    <w:p w14:paraId="5011E8EA" w14:textId="77777777" w:rsidR="00261125" w:rsidRDefault="00261125" w:rsidP="00903AE0"/>
    <w:p w14:paraId="5A2126EF" w14:textId="77777777" w:rsidR="00261125" w:rsidRDefault="00261125" w:rsidP="00903AE0">
      <w:r>
        <w:t>NUMBER SENSE</w:t>
      </w:r>
      <w:r>
        <w:tab/>
      </w:r>
      <w:r>
        <w:tab/>
      </w:r>
      <w:r>
        <w:tab/>
      </w:r>
      <w:r>
        <w:tab/>
      </w:r>
      <w:r>
        <w:tab/>
      </w:r>
      <w:r>
        <w:tab/>
      </w:r>
      <w:r>
        <w:tab/>
        <w:t>Grades: 6 – 9</w:t>
      </w:r>
    </w:p>
    <w:p w14:paraId="44DF7511" w14:textId="77777777" w:rsidR="00261125" w:rsidRDefault="00261125">
      <w:r>
        <w:t>MA.6.1.1.d</w:t>
      </w:r>
    </w:p>
    <w:p w14:paraId="4B9AE9A3" w14:textId="77777777" w:rsidR="00261125" w:rsidRDefault="00261125">
      <w:r>
        <w:t>MA.7.1.2.c</w:t>
      </w:r>
    </w:p>
    <w:p w14:paraId="1101F19A" w14:textId="77777777" w:rsidR="00261125" w:rsidRDefault="00261125"/>
    <w:p w14:paraId="129E5D31" w14:textId="77777777" w:rsidR="00261125" w:rsidRPr="00903AE0" w:rsidRDefault="00261125" w:rsidP="00903AE0">
      <w:pPr>
        <w:rPr>
          <w:b/>
        </w:rPr>
      </w:pPr>
      <w:r w:rsidRPr="00903AE0">
        <w:rPr>
          <w:b/>
        </w:rPr>
        <w:t>Problem 8 Student Page</w:t>
      </w:r>
    </w:p>
    <w:p w14:paraId="6069D5C6" w14:textId="77777777" w:rsidR="00261125" w:rsidRPr="00903AE0" w:rsidRDefault="00261125" w:rsidP="00903AE0">
      <w:pPr>
        <w:rPr>
          <w:b/>
        </w:rPr>
      </w:pPr>
      <w:r w:rsidRPr="00903AE0">
        <w:rPr>
          <w:b/>
        </w:rPr>
        <w:t>Software Profitability</w:t>
      </w:r>
    </w:p>
    <w:p w14:paraId="573AF6E1" w14:textId="77777777" w:rsidR="00261125" w:rsidRDefault="00261125"/>
    <w:p w14:paraId="0C1DE970" w14:textId="77777777" w:rsidR="00261125" w:rsidRDefault="00261125">
      <w:r>
        <w:t>A 10-year-old software is currently used by 75 clients and is in need of an update.  The development of the update will cost Fiserv $100,000 and will take 2 days of implementation services that will cost the company $2,500 per client.  The clients are willing to pay $4,700 for the update.  Fiserv recommends a 25% profit gain to the company to justify spending time on a project.  Should you sunset the software or send it to production?  Explain your reasoning.</w:t>
      </w:r>
    </w:p>
    <w:p w14:paraId="72911D0A" w14:textId="77777777" w:rsidR="00261125" w:rsidRDefault="00261125"/>
    <w:p w14:paraId="4414010B" w14:textId="77777777" w:rsidR="00261125" w:rsidRDefault="00261125"/>
    <w:p w14:paraId="4E78D8F0" w14:textId="77777777" w:rsidR="00261125" w:rsidRDefault="00261125"/>
    <w:p w14:paraId="0D275624" w14:textId="77777777" w:rsidR="00261125" w:rsidRDefault="00261125"/>
    <w:p w14:paraId="39206C95" w14:textId="77777777" w:rsidR="00261125" w:rsidRDefault="00261125"/>
    <w:p w14:paraId="2BF2713D" w14:textId="77777777" w:rsidR="00261125" w:rsidRDefault="00261125"/>
    <w:p w14:paraId="0EEEF439" w14:textId="77777777" w:rsidR="00261125" w:rsidRDefault="00261125"/>
    <w:p w14:paraId="001BF7FE" w14:textId="77777777" w:rsidR="00261125" w:rsidRDefault="00261125"/>
    <w:p w14:paraId="4C05711D" w14:textId="77777777" w:rsidR="00261125" w:rsidRDefault="00261125"/>
    <w:p w14:paraId="07D134F7" w14:textId="77777777" w:rsidR="00261125" w:rsidRDefault="00261125"/>
    <w:p w14:paraId="7FE997E8" w14:textId="77777777" w:rsidR="00261125" w:rsidRDefault="00261125"/>
    <w:p w14:paraId="3F75979E" w14:textId="77777777" w:rsidR="00261125" w:rsidRDefault="00261125"/>
    <w:p w14:paraId="1D46574D" w14:textId="77777777" w:rsidR="00261125" w:rsidRDefault="00261125"/>
    <w:p w14:paraId="2E8FE2B7" w14:textId="77777777" w:rsidR="00261125" w:rsidRDefault="00261125"/>
    <w:p w14:paraId="60F953BB" w14:textId="77777777" w:rsidR="00261125" w:rsidRDefault="00261125"/>
    <w:p w14:paraId="580E1130" w14:textId="77777777" w:rsidR="00261125" w:rsidRDefault="00261125"/>
    <w:p w14:paraId="2EB639A0" w14:textId="77777777" w:rsidR="00261125" w:rsidRDefault="00261125"/>
    <w:p w14:paraId="1FCD8B24" w14:textId="77777777" w:rsidR="00261125" w:rsidRDefault="00261125"/>
    <w:p w14:paraId="2B5F99A7" w14:textId="77777777" w:rsidR="00261125" w:rsidRDefault="00261125"/>
    <w:p w14:paraId="0D9670A4" w14:textId="77777777" w:rsidR="00261125" w:rsidRDefault="00261125"/>
    <w:p w14:paraId="5F6BF64E" w14:textId="77777777" w:rsidR="00261125" w:rsidRDefault="00261125"/>
    <w:p w14:paraId="4BD4E70D" w14:textId="77777777" w:rsidR="00261125" w:rsidRDefault="00261125"/>
    <w:p w14:paraId="41B0B9F6" w14:textId="77777777" w:rsidR="00261125" w:rsidRDefault="00261125"/>
    <w:p w14:paraId="33DADCD9" w14:textId="77777777" w:rsidR="00261125" w:rsidRDefault="00261125"/>
    <w:p w14:paraId="6E57396F" w14:textId="77777777" w:rsidR="00261125" w:rsidRDefault="00261125"/>
    <w:p w14:paraId="234357E7" w14:textId="77777777" w:rsidR="00261125" w:rsidRDefault="00261125"/>
    <w:p w14:paraId="69900711" w14:textId="77777777" w:rsidR="00261125" w:rsidRDefault="00261125"/>
    <w:p w14:paraId="556C0252" w14:textId="77777777" w:rsidR="00261125" w:rsidRDefault="00261125"/>
    <w:p w14:paraId="2BA1FA41" w14:textId="77777777" w:rsidR="00261125" w:rsidRDefault="00261125"/>
    <w:p w14:paraId="000A49C3" w14:textId="77777777" w:rsidR="00261125" w:rsidRDefault="00261125"/>
    <w:p w14:paraId="25BC6F85" w14:textId="77777777" w:rsidR="00261125" w:rsidRDefault="00261125" w:rsidP="00903AE0">
      <w:r>
        <w:rPr>
          <w:noProof/>
        </w:rPr>
        <w:lastRenderedPageBreak/>
        <w:drawing>
          <wp:inline distT="0" distB="0" distL="0" distR="0" wp14:anchorId="4D02503C" wp14:editId="6CCCE948">
            <wp:extent cx="686451" cy="346922"/>
            <wp:effectExtent l="0" t="0" r="0" b="8890"/>
            <wp:docPr id="7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075" cy="347237"/>
                    </a:xfrm>
                    <a:prstGeom prst="rect">
                      <a:avLst/>
                    </a:prstGeom>
                    <a:noFill/>
                    <a:ln>
                      <a:noFill/>
                    </a:ln>
                  </pic:spPr>
                </pic:pic>
              </a:graphicData>
            </a:graphic>
          </wp:inline>
        </w:drawing>
      </w:r>
      <w:r>
        <w:tab/>
      </w:r>
      <w:r>
        <w:tab/>
      </w:r>
      <w:r>
        <w:tab/>
      </w:r>
      <w:r>
        <w:tab/>
      </w:r>
      <w:r>
        <w:tab/>
        <w:t>Courtney Beach and Doug Glasshoff</w:t>
      </w:r>
    </w:p>
    <w:p w14:paraId="490F0534" w14:textId="77777777" w:rsidR="00261125" w:rsidRDefault="00261125" w:rsidP="00903AE0"/>
    <w:p w14:paraId="604772BB" w14:textId="77777777" w:rsidR="00261125" w:rsidRDefault="00261125" w:rsidP="00903AE0">
      <w:r>
        <w:t>NUMBER SENSE</w:t>
      </w:r>
      <w:r>
        <w:tab/>
      </w:r>
      <w:r>
        <w:tab/>
      </w:r>
      <w:r>
        <w:tab/>
      </w:r>
      <w:r>
        <w:tab/>
      </w:r>
      <w:r>
        <w:tab/>
      </w:r>
      <w:r>
        <w:tab/>
      </w:r>
      <w:r>
        <w:tab/>
        <w:t>Grades: 6 – 9</w:t>
      </w:r>
    </w:p>
    <w:p w14:paraId="30095DC8" w14:textId="77777777" w:rsidR="00261125" w:rsidRDefault="00261125" w:rsidP="00903AE0"/>
    <w:p w14:paraId="725F8012" w14:textId="77777777" w:rsidR="00261125" w:rsidRPr="00903AE0" w:rsidRDefault="00261125" w:rsidP="00903AE0">
      <w:pPr>
        <w:rPr>
          <w:b/>
        </w:rPr>
      </w:pPr>
      <w:r w:rsidRPr="00903AE0">
        <w:rPr>
          <w:b/>
        </w:rPr>
        <w:t xml:space="preserve">Problem 8 </w:t>
      </w:r>
      <w:r>
        <w:rPr>
          <w:b/>
        </w:rPr>
        <w:t>Teacher</w:t>
      </w:r>
      <w:r w:rsidRPr="00903AE0">
        <w:rPr>
          <w:b/>
        </w:rPr>
        <w:t xml:space="preserve"> Page</w:t>
      </w:r>
    </w:p>
    <w:p w14:paraId="54C11824" w14:textId="77777777" w:rsidR="00261125" w:rsidRPr="00903AE0" w:rsidRDefault="00261125" w:rsidP="00903AE0">
      <w:pPr>
        <w:rPr>
          <w:b/>
        </w:rPr>
      </w:pPr>
      <w:r w:rsidRPr="00903AE0">
        <w:rPr>
          <w:b/>
        </w:rPr>
        <w:t>Software Profitability</w:t>
      </w:r>
    </w:p>
    <w:p w14:paraId="0EC8029C" w14:textId="77777777" w:rsidR="00261125" w:rsidRDefault="00261125"/>
    <w:p w14:paraId="2A18D2DF" w14:textId="77777777" w:rsidR="00261125" w:rsidRPr="00B62384" w:rsidRDefault="00261125">
      <w:pPr>
        <w:rPr>
          <w:b/>
        </w:rPr>
      </w:pPr>
      <w:r w:rsidRPr="00B62384">
        <w:rPr>
          <w:b/>
        </w:rPr>
        <w:t xml:space="preserve">Student Vocabulary </w:t>
      </w:r>
    </w:p>
    <w:p w14:paraId="155E7155" w14:textId="77777777" w:rsidR="00261125" w:rsidRDefault="00261125">
      <w:r>
        <w:tab/>
      </w:r>
    </w:p>
    <w:p w14:paraId="632E85D2" w14:textId="77777777" w:rsidR="00261125" w:rsidRDefault="00261125">
      <w:r>
        <w:tab/>
        <w:t>Client – banks that are buying the software from Fiserv</w:t>
      </w:r>
    </w:p>
    <w:p w14:paraId="0AD0AF1F" w14:textId="77777777" w:rsidR="00261125" w:rsidRDefault="00261125"/>
    <w:p w14:paraId="02DAE5F9" w14:textId="77777777" w:rsidR="00261125" w:rsidRDefault="00261125">
      <w:r>
        <w:tab/>
        <w:t>Implementation – downloading the software on all the banks computer</w:t>
      </w:r>
    </w:p>
    <w:p w14:paraId="22B52D4B" w14:textId="77777777" w:rsidR="00261125" w:rsidRDefault="00261125"/>
    <w:p w14:paraId="1B9753B1" w14:textId="77777777" w:rsidR="00261125" w:rsidRDefault="00261125">
      <w:r>
        <w:tab/>
        <w:t>Profit Gain – net profit/company cost</w:t>
      </w:r>
    </w:p>
    <w:p w14:paraId="177275AF" w14:textId="77777777" w:rsidR="00261125" w:rsidRDefault="00261125"/>
    <w:p w14:paraId="1D197FE3" w14:textId="77777777" w:rsidR="00261125" w:rsidRDefault="00261125">
      <w:r>
        <w:tab/>
        <w:t>Net profit – Client Payment – company cost</w:t>
      </w:r>
    </w:p>
    <w:p w14:paraId="764BDB9D" w14:textId="77777777" w:rsidR="00261125" w:rsidRDefault="00261125"/>
    <w:p w14:paraId="5735000F" w14:textId="77777777" w:rsidR="00261125" w:rsidRDefault="00261125">
      <w:r>
        <w:tab/>
        <w:t xml:space="preserve">ROI – Return on Investment, total profit/total cost to company </w:t>
      </w:r>
    </w:p>
    <w:p w14:paraId="27501A30" w14:textId="77777777" w:rsidR="00261125" w:rsidRDefault="00261125"/>
    <w:p w14:paraId="47097C01" w14:textId="77777777" w:rsidR="00261125" w:rsidRDefault="00261125">
      <w:r>
        <w:tab/>
        <w:t>Sunset – retire or discontinue the software</w:t>
      </w:r>
    </w:p>
    <w:p w14:paraId="51E700AA" w14:textId="77777777" w:rsidR="00261125" w:rsidRDefault="00261125"/>
    <w:p w14:paraId="26114C7B" w14:textId="77777777" w:rsidR="00261125" w:rsidRDefault="00261125"/>
    <w:p w14:paraId="00AFD28B" w14:textId="77777777" w:rsidR="00261125" w:rsidRPr="00B62384" w:rsidRDefault="00261125">
      <w:pPr>
        <w:rPr>
          <w:b/>
        </w:rPr>
      </w:pPr>
      <w:r w:rsidRPr="00B62384">
        <w:rPr>
          <w:b/>
        </w:rPr>
        <w:t>Optional Scaffolding Questions for Students</w:t>
      </w:r>
    </w:p>
    <w:p w14:paraId="742CD963" w14:textId="77777777" w:rsidR="00261125" w:rsidRDefault="00261125"/>
    <w:p w14:paraId="779CA253" w14:textId="77777777" w:rsidR="00261125" w:rsidRDefault="00261125">
      <w:r>
        <w:t>Identify the irrelevant information.</w:t>
      </w:r>
    </w:p>
    <w:p w14:paraId="4F0C3D04" w14:textId="77777777" w:rsidR="00261125" w:rsidRDefault="00261125"/>
    <w:p w14:paraId="238DADD4" w14:textId="77777777" w:rsidR="00261125" w:rsidRDefault="00261125">
      <w:r>
        <w:t>How much money will it cost fiserv. to develop and implement the software?</w:t>
      </w:r>
    </w:p>
    <w:p w14:paraId="0D525CA9" w14:textId="77777777" w:rsidR="00261125" w:rsidRDefault="00261125"/>
    <w:p w14:paraId="2BB96D2D" w14:textId="77777777" w:rsidR="00261125" w:rsidRDefault="00261125">
      <w:r>
        <w:t>How much money will fiserv. be paid by the clients?</w:t>
      </w:r>
    </w:p>
    <w:p w14:paraId="039E3084" w14:textId="77777777" w:rsidR="00261125" w:rsidRDefault="00261125"/>
    <w:p w14:paraId="66B7F145" w14:textId="77777777" w:rsidR="00261125" w:rsidRDefault="00261125">
      <w:r>
        <w:t>What is fiserv.’s net gain?</w:t>
      </w:r>
    </w:p>
    <w:p w14:paraId="39AFE28C" w14:textId="77777777" w:rsidR="00261125" w:rsidRDefault="00261125"/>
    <w:p w14:paraId="2B92DFB7" w14:textId="77777777" w:rsidR="00261125" w:rsidRDefault="00261125"/>
    <w:p w14:paraId="3C9D3491" w14:textId="77777777" w:rsidR="00261125" w:rsidRDefault="00261125">
      <w:pPr>
        <w:rPr>
          <w:b/>
        </w:rPr>
      </w:pPr>
      <w:r w:rsidRPr="00B62384">
        <w:rPr>
          <w:b/>
        </w:rPr>
        <w:t>Solution:</w:t>
      </w:r>
    </w:p>
    <w:p w14:paraId="75F66448" w14:textId="77777777" w:rsidR="00261125" w:rsidRDefault="00261125">
      <w:pPr>
        <w:rPr>
          <w:b/>
        </w:rPr>
      </w:pPr>
    </w:p>
    <w:p w14:paraId="0872148C" w14:textId="77777777" w:rsidR="00261125" w:rsidRDefault="00261125">
      <w:r>
        <w:t xml:space="preserve">Total Cost to fiserv. – </w:t>
      </w:r>
      <w:r w:rsidRPr="00E73C64">
        <w:rPr>
          <w:position w:val="-6"/>
        </w:rPr>
        <w:object w:dxaOrig="3060" w:dyaOrig="240" w14:anchorId="0C942E7D">
          <v:shape id="_x0000_i1051" type="#_x0000_t75" style="width:153pt;height:12pt" o:ole="">
            <v:imagedata r:id="rId60" o:title=""/>
          </v:shape>
          <o:OLEObject Type="Embed" ProgID="Equation.3" ShapeID="_x0000_i1051" DrawAspect="Content" ObjectID="_1514371593" r:id="rId61"/>
        </w:object>
      </w:r>
    </w:p>
    <w:p w14:paraId="1B8AF20A" w14:textId="77777777" w:rsidR="00261125" w:rsidRDefault="00261125"/>
    <w:p w14:paraId="3C741F6F" w14:textId="77777777" w:rsidR="00261125" w:rsidRDefault="00261125">
      <w:r>
        <w:t xml:space="preserve">Total return from client - </w:t>
      </w:r>
      <w:r w:rsidRPr="00E73C64">
        <w:rPr>
          <w:position w:val="-6"/>
        </w:rPr>
        <w:object w:dxaOrig="2120" w:dyaOrig="240" w14:anchorId="2BC816A7">
          <v:shape id="_x0000_i1052" type="#_x0000_t75" style="width:106.5pt;height:12pt" o:ole="">
            <v:imagedata r:id="rId62" o:title=""/>
          </v:shape>
          <o:OLEObject Type="Embed" ProgID="Equation.3" ShapeID="_x0000_i1052" DrawAspect="Content" ObjectID="_1514371594" r:id="rId63"/>
        </w:object>
      </w:r>
    </w:p>
    <w:p w14:paraId="4DE6A8D6" w14:textId="77777777" w:rsidR="00261125" w:rsidRDefault="00261125"/>
    <w:p w14:paraId="24E7E679" w14:textId="77777777" w:rsidR="00261125" w:rsidRDefault="00261125">
      <w:r>
        <w:t xml:space="preserve">Net Gain – </w:t>
      </w:r>
      <w:r w:rsidRPr="00E73C64">
        <w:rPr>
          <w:position w:val="-6"/>
        </w:rPr>
        <w:object w:dxaOrig="2740" w:dyaOrig="240" w14:anchorId="3619C2B6">
          <v:shape id="_x0000_i1053" type="#_x0000_t75" style="width:136.5pt;height:12pt" o:ole="">
            <v:imagedata r:id="rId64" o:title=""/>
          </v:shape>
          <o:OLEObject Type="Embed" ProgID="Equation.3" ShapeID="_x0000_i1053" DrawAspect="Content" ObjectID="_1514371595" r:id="rId65"/>
        </w:object>
      </w:r>
    </w:p>
    <w:p w14:paraId="6F81636E" w14:textId="77777777" w:rsidR="00261125" w:rsidRDefault="00261125"/>
    <w:p w14:paraId="51D06AFF" w14:textId="77777777" w:rsidR="00261125" w:rsidRDefault="00261125">
      <w:pPr>
        <w:rPr>
          <w:position w:val="-20"/>
        </w:rPr>
      </w:pPr>
      <w:r>
        <w:t xml:space="preserve">Percent Gain – </w:t>
      </w:r>
      <w:r w:rsidRPr="00E73C64">
        <w:rPr>
          <w:position w:val="-20"/>
        </w:rPr>
        <w:object w:dxaOrig="1680" w:dyaOrig="560" w14:anchorId="154F82E2">
          <v:shape id="_x0000_i1054" type="#_x0000_t75" style="width:84pt;height:27.75pt" o:ole="">
            <v:imagedata r:id="rId66" o:title=""/>
          </v:shape>
          <o:OLEObject Type="Embed" ProgID="Equation.3" ShapeID="_x0000_i1054" DrawAspect="Content" ObjectID="_1514371596" r:id="rId67"/>
        </w:object>
      </w:r>
    </w:p>
    <w:p w14:paraId="43A59207" w14:textId="77777777" w:rsidR="00261125" w:rsidRDefault="00261125">
      <w:pPr>
        <w:rPr>
          <w:position w:val="-20"/>
        </w:rPr>
      </w:pPr>
    </w:p>
    <w:p w14:paraId="41DFE4C5" w14:textId="77777777" w:rsidR="00261125" w:rsidRDefault="00261125">
      <w:pPr>
        <w:rPr>
          <w:position w:val="-20"/>
        </w:rPr>
      </w:pPr>
      <w:r>
        <w:rPr>
          <w:position w:val="-20"/>
        </w:rPr>
        <w:lastRenderedPageBreak/>
        <w:t xml:space="preserve">Based on the company’s 25% ROI recommendation, you should sunset or retire the software.  </w:t>
      </w:r>
    </w:p>
    <w:p w14:paraId="45582552" w14:textId="77777777" w:rsidR="00261125" w:rsidRDefault="00261125">
      <w:pPr>
        <w:rPr>
          <w:position w:val="-20"/>
        </w:rPr>
      </w:pPr>
    </w:p>
    <w:p w14:paraId="619C86C4" w14:textId="77777777" w:rsidR="00261125" w:rsidRDefault="00261125">
      <w:pPr>
        <w:rPr>
          <w:b/>
        </w:rPr>
      </w:pPr>
      <w:r w:rsidRPr="001526F8">
        <w:rPr>
          <w:b/>
        </w:rPr>
        <w:t>Follow up:</w:t>
      </w:r>
    </w:p>
    <w:p w14:paraId="4CEAEE16" w14:textId="77777777" w:rsidR="00261125" w:rsidRDefault="00261125">
      <w:pPr>
        <w:rPr>
          <w:b/>
        </w:rPr>
      </w:pPr>
    </w:p>
    <w:p w14:paraId="6BBC9682" w14:textId="77777777" w:rsidR="00261125" w:rsidRPr="001526F8" w:rsidRDefault="00261125">
      <w:r>
        <w:t>Push students to change aspects of the problem to justify sending it to production.</w:t>
      </w:r>
    </w:p>
    <w:p w14:paraId="778FEDD8" w14:textId="77777777" w:rsidR="0087051F" w:rsidRDefault="00B34C2E"/>
    <w:sectPr w:rsidR="0087051F" w:rsidSect="00C4624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40"/>
    <w:rsid w:val="00261125"/>
    <w:rsid w:val="00294E2D"/>
    <w:rsid w:val="003547AB"/>
    <w:rsid w:val="00690640"/>
    <w:rsid w:val="008400B9"/>
    <w:rsid w:val="0084409D"/>
    <w:rsid w:val="00AB1413"/>
    <w:rsid w:val="00B34C2E"/>
    <w:rsid w:val="00B61880"/>
    <w:rsid w:val="00B64A76"/>
    <w:rsid w:val="00C4624F"/>
    <w:rsid w:val="00DF69AD"/>
    <w:rsid w:val="00EB4C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6"/>
    <o:shapelayout v:ext="edit">
      <o:idmap v:ext="edit" data="1"/>
    </o:shapelayout>
  </w:shapeDefaults>
  <w:doNotEmbedSmartTags/>
  <w:decimalSymbol w:val="."/>
  <w:listSeparator w:val=","/>
  <w14:docId w14:val="149BB96D"/>
  <w15:docId w15:val="{A3123ADD-3E2E-4E66-8934-19597636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64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4E2D"/>
    <w:rPr>
      <w:color w:val="0000FF" w:themeColor="hyperlink"/>
      <w:u w:val="single"/>
    </w:rPr>
  </w:style>
  <w:style w:type="paragraph" w:styleId="BalloonText">
    <w:name w:val="Balloon Text"/>
    <w:basedOn w:val="Normal"/>
    <w:link w:val="BalloonTextChar"/>
    <w:uiPriority w:val="99"/>
    <w:semiHidden/>
    <w:unhideWhenUsed/>
    <w:rsid w:val="00261125"/>
    <w:rPr>
      <w:rFonts w:ascii="Tahoma" w:hAnsi="Tahoma" w:cs="Tahoma"/>
      <w:sz w:val="16"/>
      <w:szCs w:val="16"/>
    </w:rPr>
  </w:style>
  <w:style w:type="character" w:customStyle="1" w:styleId="BalloonTextChar">
    <w:name w:val="Balloon Text Char"/>
    <w:basedOn w:val="DefaultParagraphFont"/>
    <w:link w:val="BalloonText"/>
    <w:uiPriority w:val="99"/>
    <w:semiHidden/>
    <w:rsid w:val="00261125"/>
    <w:rPr>
      <w:rFonts w:ascii="Tahoma" w:hAnsi="Tahoma" w:cs="Tahoma"/>
      <w:sz w:val="16"/>
      <w:szCs w:val="16"/>
      <w:lang w:eastAsia="en-US"/>
    </w:rPr>
  </w:style>
  <w:style w:type="table" w:styleId="TableGrid">
    <w:name w:val="Table Grid"/>
    <w:basedOn w:val="TableNormal"/>
    <w:uiPriority w:val="59"/>
    <w:rsid w:val="00261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emf"/><Relationship Id="rId26" Type="http://schemas.openxmlformats.org/officeDocument/2006/relationships/image" Target="media/image13.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oleObject" Target="embeddings/oleObject20.bin"/><Relationship Id="rId50" Type="http://schemas.openxmlformats.org/officeDocument/2006/relationships/image" Target="media/image25.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fontTable" Target="fontTable.xml"/><Relationship Id="rId7" Type="http://schemas.openxmlformats.org/officeDocument/2006/relationships/image" Target="media/image3.emf"/><Relationship Id="rId2" Type="http://schemas.openxmlformats.org/officeDocument/2006/relationships/settings" Target="settings.xml"/><Relationship Id="rId16" Type="http://schemas.openxmlformats.org/officeDocument/2006/relationships/image" Target="media/image8.emf"/><Relationship Id="rId29" Type="http://schemas.openxmlformats.org/officeDocument/2006/relationships/oleObject" Target="embeddings/oleObject11.bin"/><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emf"/><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5.bin"/><Relationship Id="rId40" Type="http://schemas.openxmlformats.org/officeDocument/2006/relationships/image" Target="media/image20.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9.emf"/><Relationship Id="rId66" Type="http://schemas.openxmlformats.org/officeDocument/2006/relationships/image" Target="media/image33.wmf"/><Relationship Id="rId5" Type="http://schemas.openxmlformats.org/officeDocument/2006/relationships/hyperlink" Target="https://www.fiserv.com/index.aspx" TargetMode="Externa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9.bin"/><Relationship Id="rId4" Type="http://schemas.openxmlformats.org/officeDocument/2006/relationships/image" Target="media/image1.png"/><Relationship Id="rId9" Type="http://schemas.openxmlformats.org/officeDocument/2006/relationships/image" Target="media/image4.emf"/><Relationship Id="rId14" Type="http://schemas.openxmlformats.org/officeDocument/2006/relationships/image" Target="media/image7.emf"/><Relationship Id="rId22" Type="http://schemas.openxmlformats.org/officeDocument/2006/relationships/image" Target="media/image11.wmf"/><Relationship Id="rId27" Type="http://schemas.openxmlformats.org/officeDocument/2006/relationships/oleObject" Target="embeddings/oleObject10.bin"/><Relationship Id="rId30" Type="http://schemas.openxmlformats.org/officeDocument/2006/relationships/image" Target="media/image15.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4.wmf"/><Relationship Id="rId56" Type="http://schemas.openxmlformats.org/officeDocument/2006/relationships/image" Target="media/image28.emf"/><Relationship Id="rId64" Type="http://schemas.openxmlformats.org/officeDocument/2006/relationships/image" Target="media/image32.wmf"/><Relationship Id="rId69"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2.bin"/><Relationship Id="rId3" Type="http://schemas.openxmlformats.org/officeDocument/2006/relationships/webSettings" Target="webSetting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10.emf"/><Relationship Id="rId41" Type="http://schemas.openxmlformats.org/officeDocument/2006/relationships/oleObject" Target="embeddings/oleObject17.bin"/><Relationship Id="rId54" Type="http://schemas.openxmlformats.org/officeDocument/2006/relationships/image" Target="media/image27.wmf"/><Relationship Id="rId62" Type="http://schemas.openxmlformats.org/officeDocument/2006/relationships/image" Target="media/image3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334CC78E</Template>
  <TotalTime>2</TotalTime>
  <Pages>21</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East Butler</Company>
  <LinksUpToDate>false</LinksUpToDate>
  <CharactersWithSpaces>16829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Glasshoff</dc:creator>
  <cp:lastModifiedBy>Patsy Shald</cp:lastModifiedBy>
  <cp:revision>3</cp:revision>
  <dcterms:created xsi:type="dcterms:W3CDTF">2016-01-06T13:46:00Z</dcterms:created>
  <dcterms:modified xsi:type="dcterms:W3CDTF">2016-01-15T19:59:00Z</dcterms:modified>
</cp:coreProperties>
</file>