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70" w:rsidRPr="007D1D2B" w:rsidRDefault="00B075B1" w:rsidP="00071B5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Food &amp; Nutrition</w:t>
      </w:r>
      <w:r w:rsidR="00B90C70">
        <w:rPr>
          <w:b/>
          <w:sz w:val="32"/>
          <w:szCs w:val="32"/>
        </w:rPr>
        <w:t xml:space="preserve"> </w:t>
      </w:r>
      <w:r w:rsidR="001B656E">
        <w:rPr>
          <w:b/>
          <w:sz w:val="32"/>
          <w:szCs w:val="32"/>
        </w:rPr>
        <w:t xml:space="preserve">Unit </w:t>
      </w:r>
      <w:r w:rsidR="00082D8E">
        <w:rPr>
          <w:b/>
          <w:sz w:val="32"/>
          <w:szCs w:val="32"/>
        </w:rPr>
        <w:t>3</w:t>
      </w:r>
      <w:r w:rsidR="00BE64A5">
        <w:rPr>
          <w:b/>
          <w:sz w:val="32"/>
          <w:szCs w:val="32"/>
        </w:rPr>
        <w:t>a</w:t>
      </w:r>
      <w:r w:rsidR="00B90C70" w:rsidRPr="007D1D2B">
        <w:rPr>
          <w:b/>
          <w:sz w:val="32"/>
          <w:szCs w:val="32"/>
        </w:rPr>
        <w:t xml:space="preserve"> Study Guide</w:t>
      </w:r>
      <w:r w:rsidR="00B90C70">
        <w:rPr>
          <w:b/>
          <w:sz w:val="32"/>
          <w:szCs w:val="32"/>
        </w:rPr>
        <w:t xml:space="preserve"> </w:t>
      </w:r>
    </w:p>
    <w:p w:rsidR="00B90C70" w:rsidRPr="007D1D2B" w:rsidRDefault="00B90C70" w:rsidP="00071B57">
      <w:pPr>
        <w:jc w:val="center"/>
        <w:rPr>
          <w:b/>
          <w:sz w:val="32"/>
          <w:szCs w:val="32"/>
        </w:rPr>
      </w:pPr>
      <w:r w:rsidRPr="007D1D2B">
        <w:rPr>
          <w:b/>
          <w:sz w:val="32"/>
          <w:szCs w:val="32"/>
        </w:rPr>
        <w:t xml:space="preserve">For </w:t>
      </w:r>
      <w:r w:rsidR="00C82DDB">
        <w:rPr>
          <w:b/>
          <w:sz w:val="32"/>
          <w:szCs w:val="32"/>
        </w:rPr>
        <w:t xml:space="preserve">Unit </w:t>
      </w:r>
      <w:r w:rsidR="00082D8E">
        <w:rPr>
          <w:b/>
          <w:sz w:val="32"/>
          <w:szCs w:val="32"/>
        </w:rPr>
        <w:t>3</w:t>
      </w:r>
      <w:r w:rsidR="00BE64A5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</w:t>
      </w:r>
      <w:r w:rsidRPr="007D1D2B">
        <w:rPr>
          <w:b/>
          <w:sz w:val="32"/>
          <w:szCs w:val="32"/>
        </w:rPr>
        <w:t>Test</w:t>
      </w:r>
      <w:r w:rsidR="00C82DDB">
        <w:rPr>
          <w:b/>
          <w:sz w:val="32"/>
          <w:szCs w:val="32"/>
        </w:rPr>
        <w:t xml:space="preserve"> (Chapters </w:t>
      </w:r>
      <w:r w:rsidR="00BE64A5">
        <w:rPr>
          <w:b/>
          <w:sz w:val="32"/>
          <w:szCs w:val="32"/>
        </w:rPr>
        <w:t>10—11</w:t>
      </w:r>
      <w:r>
        <w:rPr>
          <w:b/>
          <w:sz w:val="32"/>
          <w:szCs w:val="32"/>
        </w:rPr>
        <w:t>)</w:t>
      </w:r>
    </w:p>
    <w:p w:rsidR="00B90C70" w:rsidRDefault="00B90C70"/>
    <w:p w:rsidR="00B90C70" w:rsidRDefault="00B90C70">
      <w:r>
        <w:t xml:space="preserve">Be able to define the words below.  </w:t>
      </w:r>
    </w:p>
    <w:p w:rsidR="00B90C70" w:rsidRDefault="00B90C70">
      <w:pPr>
        <w:rPr>
          <w:u w:val="single"/>
        </w:rPr>
      </w:pPr>
    </w:p>
    <w:p w:rsidR="00B90C70" w:rsidRPr="00996FE6" w:rsidRDefault="00B90C70">
      <w:pPr>
        <w:rPr>
          <w:b/>
          <w:u w:val="single"/>
        </w:rPr>
      </w:pPr>
      <w:r w:rsidRPr="00996FE6">
        <w:rPr>
          <w:b/>
          <w:u w:val="single"/>
        </w:rPr>
        <w:t xml:space="preserve">From Chapter </w:t>
      </w:r>
      <w:r w:rsidR="00082D8E">
        <w:rPr>
          <w:b/>
          <w:u w:val="single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B90C70" w:rsidRPr="00856311">
        <w:trPr>
          <w:trHeight w:val="576"/>
        </w:trPr>
        <w:tc>
          <w:tcPr>
            <w:tcW w:w="8856" w:type="dxa"/>
          </w:tcPr>
          <w:p w:rsidR="00B90C70" w:rsidRPr="00856311" w:rsidRDefault="00E8481D" w:rsidP="00115A10">
            <w:r>
              <w:t>Nutrient density</w:t>
            </w:r>
          </w:p>
        </w:tc>
      </w:tr>
      <w:tr w:rsidR="00B90C70" w:rsidRPr="00856311">
        <w:trPr>
          <w:trHeight w:val="576"/>
        </w:trPr>
        <w:tc>
          <w:tcPr>
            <w:tcW w:w="8856" w:type="dxa"/>
          </w:tcPr>
          <w:p w:rsidR="00B90C70" w:rsidRDefault="00E8481D" w:rsidP="003D06BC">
            <w:r>
              <w:t>Nutrition Facts Panel</w:t>
            </w:r>
          </w:p>
        </w:tc>
      </w:tr>
      <w:tr w:rsidR="00B90C70" w:rsidRPr="00856311">
        <w:trPr>
          <w:trHeight w:val="576"/>
        </w:trPr>
        <w:tc>
          <w:tcPr>
            <w:tcW w:w="8856" w:type="dxa"/>
          </w:tcPr>
          <w:p w:rsidR="00B90C70" w:rsidRDefault="00E8481D" w:rsidP="003D06BC">
            <w:r>
              <w:t>Daily Value</w:t>
            </w:r>
          </w:p>
        </w:tc>
      </w:tr>
      <w:tr w:rsidR="00B90C70" w:rsidRPr="00856311">
        <w:trPr>
          <w:trHeight w:val="576"/>
        </w:trPr>
        <w:tc>
          <w:tcPr>
            <w:tcW w:w="8856" w:type="dxa"/>
          </w:tcPr>
          <w:p w:rsidR="00B90C70" w:rsidRDefault="00E8481D" w:rsidP="003D06BC">
            <w:r>
              <w:t>Dietary Supplement</w:t>
            </w:r>
          </w:p>
        </w:tc>
      </w:tr>
      <w:tr w:rsidR="00B90C70" w:rsidRPr="00856311">
        <w:trPr>
          <w:trHeight w:val="576"/>
        </w:trPr>
        <w:tc>
          <w:tcPr>
            <w:tcW w:w="8856" w:type="dxa"/>
          </w:tcPr>
          <w:p w:rsidR="00B90C70" w:rsidRDefault="00E8481D" w:rsidP="003D06BC">
            <w:r>
              <w:t>Herbal</w:t>
            </w:r>
          </w:p>
        </w:tc>
      </w:tr>
      <w:tr w:rsidR="00C82DDB" w:rsidRPr="00856311">
        <w:trPr>
          <w:trHeight w:val="576"/>
        </w:trPr>
        <w:tc>
          <w:tcPr>
            <w:tcW w:w="8856" w:type="dxa"/>
          </w:tcPr>
          <w:p w:rsidR="00C82DDB" w:rsidRDefault="00E8481D" w:rsidP="003D06BC">
            <w:r>
              <w:t>Fraud</w:t>
            </w:r>
          </w:p>
        </w:tc>
      </w:tr>
    </w:tbl>
    <w:p w:rsidR="00B90C70" w:rsidRDefault="00B90C70">
      <w:pPr>
        <w:rPr>
          <w:u w:val="single"/>
        </w:rPr>
      </w:pPr>
    </w:p>
    <w:p w:rsidR="00C82DDB" w:rsidRDefault="00C82DDB">
      <w:pPr>
        <w:rPr>
          <w:u w:val="single"/>
        </w:rPr>
      </w:pPr>
    </w:p>
    <w:p w:rsidR="00B90C70" w:rsidRPr="00996FE6" w:rsidRDefault="00B90C70">
      <w:pPr>
        <w:rPr>
          <w:b/>
          <w:u w:val="single"/>
        </w:rPr>
      </w:pPr>
      <w:r w:rsidRPr="00996FE6">
        <w:rPr>
          <w:b/>
          <w:u w:val="single"/>
        </w:rPr>
        <w:t xml:space="preserve">From Chapter </w:t>
      </w:r>
      <w:r w:rsidR="00E8481D">
        <w:rPr>
          <w:b/>
          <w:u w:val="single"/>
        </w:rPr>
        <w:t>11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B90C70" w:rsidRPr="00856311">
        <w:trPr>
          <w:trHeight w:val="576"/>
        </w:trPr>
        <w:tc>
          <w:tcPr>
            <w:tcW w:w="8856" w:type="dxa"/>
          </w:tcPr>
          <w:p w:rsidR="00E8481D" w:rsidRPr="00856311" w:rsidRDefault="00E8481D" w:rsidP="003D06BC">
            <w:r>
              <w:t>Body mass index (BMI)</w:t>
            </w:r>
          </w:p>
        </w:tc>
      </w:tr>
      <w:tr w:rsidR="00B90C70" w:rsidRPr="00856311">
        <w:trPr>
          <w:trHeight w:val="576"/>
        </w:trPr>
        <w:tc>
          <w:tcPr>
            <w:tcW w:w="8856" w:type="dxa"/>
          </w:tcPr>
          <w:p w:rsidR="00B90C70" w:rsidRPr="00856311" w:rsidRDefault="00E8481D" w:rsidP="003D06BC">
            <w:r>
              <w:t>Overweight</w:t>
            </w:r>
          </w:p>
        </w:tc>
      </w:tr>
      <w:tr w:rsidR="00B90C70" w:rsidRPr="00856311">
        <w:trPr>
          <w:trHeight w:val="576"/>
        </w:trPr>
        <w:tc>
          <w:tcPr>
            <w:tcW w:w="8856" w:type="dxa"/>
          </w:tcPr>
          <w:p w:rsidR="00B90C70" w:rsidRDefault="00E8481D" w:rsidP="003D06BC">
            <w:r>
              <w:t>Obese</w:t>
            </w:r>
          </w:p>
        </w:tc>
      </w:tr>
      <w:tr w:rsidR="00B90C70" w:rsidRPr="00856311">
        <w:trPr>
          <w:trHeight w:val="576"/>
        </w:trPr>
        <w:tc>
          <w:tcPr>
            <w:tcW w:w="8856" w:type="dxa"/>
          </w:tcPr>
          <w:p w:rsidR="00B90C70" w:rsidRDefault="00E8481D" w:rsidP="003D06BC">
            <w:r>
              <w:t>Body fat percentage</w:t>
            </w:r>
          </w:p>
        </w:tc>
      </w:tr>
      <w:tr w:rsidR="00B90C70" w:rsidRPr="00856311">
        <w:trPr>
          <w:trHeight w:val="576"/>
        </w:trPr>
        <w:tc>
          <w:tcPr>
            <w:tcW w:w="8856" w:type="dxa"/>
          </w:tcPr>
          <w:p w:rsidR="00B90C70" w:rsidRDefault="00E8481D" w:rsidP="003D06BC">
            <w:r>
              <w:t>Behavior modification</w:t>
            </w:r>
          </w:p>
        </w:tc>
      </w:tr>
      <w:tr w:rsidR="001B656E" w:rsidRPr="00856311">
        <w:trPr>
          <w:trHeight w:val="576"/>
        </w:trPr>
        <w:tc>
          <w:tcPr>
            <w:tcW w:w="8856" w:type="dxa"/>
          </w:tcPr>
          <w:p w:rsidR="001B656E" w:rsidRDefault="00E8481D" w:rsidP="003D06BC">
            <w:r>
              <w:t>Emotional eating</w:t>
            </w:r>
          </w:p>
        </w:tc>
      </w:tr>
      <w:tr w:rsidR="001B656E" w:rsidRPr="00856311">
        <w:trPr>
          <w:trHeight w:val="576"/>
        </w:trPr>
        <w:tc>
          <w:tcPr>
            <w:tcW w:w="8856" w:type="dxa"/>
          </w:tcPr>
          <w:p w:rsidR="001B656E" w:rsidRDefault="00E8481D" w:rsidP="003D06BC">
            <w:r>
              <w:t>Aerobic exercise</w:t>
            </w:r>
          </w:p>
        </w:tc>
      </w:tr>
      <w:tr w:rsidR="001B656E" w:rsidRPr="00856311">
        <w:trPr>
          <w:trHeight w:val="576"/>
        </w:trPr>
        <w:tc>
          <w:tcPr>
            <w:tcW w:w="8856" w:type="dxa"/>
          </w:tcPr>
          <w:p w:rsidR="001B656E" w:rsidRDefault="00E8481D" w:rsidP="003D06BC">
            <w:r>
              <w:t>Anaerobic exercise</w:t>
            </w:r>
          </w:p>
        </w:tc>
      </w:tr>
      <w:tr w:rsidR="001B656E" w:rsidRPr="00856311">
        <w:trPr>
          <w:trHeight w:val="576"/>
        </w:trPr>
        <w:tc>
          <w:tcPr>
            <w:tcW w:w="8856" w:type="dxa"/>
          </w:tcPr>
          <w:p w:rsidR="001B656E" w:rsidRDefault="00E8481D" w:rsidP="003D06BC">
            <w:r>
              <w:t>Fad diet</w:t>
            </w:r>
          </w:p>
        </w:tc>
      </w:tr>
      <w:tr w:rsidR="00E8481D" w:rsidRPr="00856311">
        <w:trPr>
          <w:trHeight w:val="576"/>
        </w:trPr>
        <w:tc>
          <w:tcPr>
            <w:tcW w:w="8856" w:type="dxa"/>
          </w:tcPr>
          <w:p w:rsidR="00E8481D" w:rsidRDefault="00E8481D" w:rsidP="003D06BC">
            <w:r>
              <w:t>Minimize</w:t>
            </w:r>
          </w:p>
        </w:tc>
      </w:tr>
    </w:tbl>
    <w:p w:rsidR="00B90C70" w:rsidRDefault="00B90C70" w:rsidP="00856311">
      <w:pPr>
        <w:rPr>
          <w:u w:val="single"/>
        </w:rPr>
      </w:pPr>
    </w:p>
    <w:p w:rsidR="00E8481D" w:rsidRDefault="00E8481D" w:rsidP="00856311">
      <w:pPr>
        <w:rPr>
          <w:u w:val="single"/>
        </w:rPr>
      </w:pPr>
    </w:p>
    <w:p w:rsidR="00E8481D" w:rsidRDefault="00E8481D">
      <w:pPr>
        <w:rPr>
          <w:u w:val="single"/>
        </w:rPr>
      </w:pPr>
      <w:r>
        <w:rPr>
          <w:u w:val="single"/>
        </w:rPr>
        <w:br w:type="page"/>
      </w:r>
    </w:p>
    <w:p w:rsidR="00C85EB9" w:rsidRDefault="00C85EB9" w:rsidP="00856311">
      <w:pPr>
        <w:rPr>
          <w:u w:val="single"/>
        </w:rPr>
      </w:pPr>
    </w:p>
    <w:p w:rsidR="00B90C70" w:rsidRPr="007D1D2B" w:rsidRDefault="00B90C70" w:rsidP="00F01F69">
      <w:pPr>
        <w:spacing w:after="360"/>
        <w:rPr>
          <w:b/>
          <w:sz w:val="28"/>
          <w:szCs w:val="28"/>
          <w:u w:val="single"/>
        </w:rPr>
      </w:pPr>
      <w:r w:rsidRPr="007D1D2B">
        <w:rPr>
          <w:b/>
          <w:sz w:val="28"/>
          <w:szCs w:val="28"/>
          <w:u w:val="single"/>
        </w:rPr>
        <w:t>Questions to think about and ponder while you study for the test</w:t>
      </w:r>
    </w:p>
    <w:p w:rsidR="00B90C70" w:rsidRPr="00BB40F0" w:rsidRDefault="00B90C70" w:rsidP="00171578">
      <w:pPr>
        <w:spacing w:after="360"/>
        <w:rPr>
          <w:b/>
          <w:u w:val="single"/>
        </w:rPr>
      </w:pPr>
      <w:r w:rsidRPr="00BB40F0">
        <w:rPr>
          <w:b/>
          <w:u w:val="single"/>
        </w:rPr>
        <w:t xml:space="preserve">From Chapter </w:t>
      </w:r>
      <w:r w:rsidR="00F80D7B">
        <w:rPr>
          <w:b/>
          <w:u w:val="single"/>
        </w:rPr>
        <w:t>10</w:t>
      </w:r>
    </w:p>
    <w:p w:rsidR="00B90C70" w:rsidRDefault="00B90C70" w:rsidP="00E77932">
      <w:r>
        <w:t>Key Ideas:</w:t>
      </w:r>
    </w:p>
    <w:p w:rsidR="00EA69AC" w:rsidRPr="00A52078" w:rsidRDefault="003A3A5E" w:rsidP="003A3A5E">
      <w:pPr>
        <w:numPr>
          <w:ilvl w:val="0"/>
          <w:numId w:val="9"/>
        </w:numPr>
        <w:tabs>
          <w:tab w:val="clear" w:pos="720"/>
          <w:tab w:val="num" w:pos="360"/>
        </w:tabs>
        <w:spacing w:after="120"/>
        <w:ind w:left="360"/>
      </w:pPr>
      <w:r w:rsidRPr="00A52078">
        <w:t xml:space="preserve">People need reliable </w:t>
      </w:r>
      <w:r w:rsidR="00A52078">
        <w:t>__________ of ______________</w:t>
      </w:r>
      <w:r w:rsidRPr="00A52078">
        <w:t xml:space="preserve"> to make smart dietary choices. </w:t>
      </w:r>
    </w:p>
    <w:p w:rsidR="00EA69AC" w:rsidRPr="00A52078" w:rsidRDefault="003A3A5E" w:rsidP="003A3A5E">
      <w:pPr>
        <w:numPr>
          <w:ilvl w:val="0"/>
          <w:numId w:val="9"/>
        </w:numPr>
        <w:tabs>
          <w:tab w:val="clear" w:pos="720"/>
          <w:tab w:val="num" w:pos="360"/>
        </w:tabs>
        <w:spacing w:after="120"/>
        <w:ind w:left="360"/>
      </w:pPr>
      <w:r w:rsidRPr="00A52078">
        <w:t xml:space="preserve">Dietary Guidelines for Americans is a source of </w:t>
      </w:r>
      <w:r w:rsidR="00A52078">
        <w:t>____________</w:t>
      </w:r>
      <w:r w:rsidRPr="00A52078">
        <w:t xml:space="preserve">-based advice on nutrition and fitness. </w:t>
      </w:r>
    </w:p>
    <w:p w:rsidR="00EA69AC" w:rsidRPr="00A52078" w:rsidRDefault="00A52078" w:rsidP="003A3A5E">
      <w:pPr>
        <w:numPr>
          <w:ilvl w:val="0"/>
          <w:numId w:val="9"/>
        </w:numPr>
        <w:tabs>
          <w:tab w:val="clear" w:pos="720"/>
          <w:tab w:val="num" w:pos="360"/>
        </w:tabs>
        <w:spacing w:after="120"/>
        <w:ind w:left="360"/>
      </w:pPr>
      <w:r>
        <w:t>_________________</w:t>
      </w:r>
      <w:r w:rsidR="003A3A5E" w:rsidRPr="00A52078">
        <w:t xml:space="preserve"> is a guidance system that categorizes food into groups.</w:t>
      </w:r>
    </w:p>
    <w:p w:rsidR="00EA69AC" w:rsidRPr="00A52078" w:rsidRDefault="00A52078" w:rsidP="003A3A5E">
      <w:pPr>
        <w:numPr>
          <w:ilvl w:val="0"/>
          <w:numId w:val="9"/>
        </w:numPr>
        <w:tabs>
          <w:tab w:val="clear" w:pos="720"/>
          <w:tab w:val="num" w:pos="360"/>
        </w:tabs>
        <w:spacing w:after="120"/>
        <w:ind w:left="360"/>
      </w:pPr>
      <w:r>
        <w:t>______________  __________  __________</w:t>
      </w:r>
      <w:r w:rsidR="003A3A5E" w:rsidRPr="00A52078">
        <w:t xml:space="preserve"> are labels with information about the calories and nutrients and Daily Values of foods sold in containers. </w:t>
      </w:r>
    </w:p>
    <w:p w:rsidR="00EA69AC" w:rsidRPr="00A52078" w:rsidRDefault="003A3A5E" w:rsidP="003A3A5E">
      <w:pPr>
        <w:numPr>
          <w:ilvl w:val="0"/>
          <w:numId w:val="9"/>
        </w:numPr>
        <w:tabs>
          <w:tab w:val="clear" w:pos="720"/>
          <w:tab w:val="num" w:pos="360"/>
        </w:tabs>
        <w:spacing w:after="120"/>
        <w:ind w:left="360"/>
      </w:pPr>
      <w:r w:rsidRPr="00A52078">
        <w:t xml:space="preserve">Dietary </w:t>
      </w:r>
      <w:r w:rsidR="00A52078">
        <w:t>_______________</w:t>
      </w:r>
      <w:r w:rsidRPr="00A52078">
        <w:t xml:space="preserve"> can be useful additions to a healthful diet for some people. </w:t>
      </w:r>
    </w:p>
    <w:p w:rsidR="00EA69AC" w:rsidRPr="00A52078" w:rsidRDefault="003A3A5E" w:rsidP="003A3A5E">
      <w:pPr>
        <w:numPr>
          <w:ilvl w:val="0"/>
          <w:numId w:val="9"/>
        </w:numPr>
        <w:tabs>
          <w:tab w:val="clear" w:pos="720"/>
          <w:tab w:val="num" w:pos="360"/>
        </w:tabs>
        <w:spacing w:after="120"/>
        <w:ind w:left="360"/>
      </w:pPr>
      <w:r w:rsidRPr="00A52078">
        <w:t xml:space="preserve">It is important to separate </w:t>
      </w:r>
      <w:r w:rsidR="00A52078">
        <w:t>________</w:t>
      </w:r>
      <w:r w:rsidRPr="00A52078">
        <w:t xml:space="preserve"> from </w:t>
      </w:r>
      <w:r w:rsidR="00A52078">
        <w:t>___________</w:t>
      </w:r>
      <w:r w:rsidRPr="00A52078">
        <w:t xml:space="preserve"> when making choices about diet and nutrition.</w:t>
      </w:r>
    </w:p>
    <w:p w:rsidR="00A52078" w:rsidRDefault="00A52078" w:rsidP="00A52078"/>
    <w:p w:rsidR="00F80D7B" w:rsidRDefault="00F80D7B" w:rsidP="003A3A5E">
      <w:pPr>
        <w:numPr>
          <w:ilvl w:val="0"/>
          <w:numId w:val="1"/>
        </w:numPr>
      </w:pPr>
      <w:r>
        <w:t xml:space="preserve">Name the three best </w:t>
      </w:r>
      <w:r w:rsidRPr="00F80D7B">
        <w:rPr>
          <w:u w:val="single"/>
        </w:rPr>
        <w:t>reliable</w:t>
      </w:r>
      <w:r>
        <w:t xml:space="preserve"> sources of nutrition information for consumers:</w:t>
      </w:r>
    </w:p>
    <w:p w:rsidR="00F80D7B" w:rsidRDefault="00F80D7B" w:rsidP="003A3A5E">
      <w:pPr>
        <w:numPr>
          <w:ilvl w:val="1"/>
          <w:numId w:val="3"/>
        </w:numPr>
      </w:pPr>
      <w:r>
        <w:t>–</w:t>
      </w:r>
    </w:p>
    <w:p w:rsidR="00F80D7B" w:rsidRDefault="00F80D7B" w:rsidP="003A3A5E">
      <w:pPr>
        <w:numPr>
          <w:ilvl w:val="1"/>
          <w:numId w:val="3"/>
        </w:numPr>
      </w:pPr>
      <w:r>
        <w:t>–</w:t>
      </w:r>
    </w:p>
    <w:p w:rsidR="00F80D7B" w:rsidRDefault="00F80D7B" w:rsidP="003A3A5E">
      <w:pPr>
        <w:numPr>
          <w:ilvl w:val="1"/>
          <w:numId w:val="3"/>
        </w:numPr>
      </w:pPr>
      <w:r>
        <w:t>–</w:t>
      </w:r>
    </w:p>
    <w:p w:rsidR="00F80D7B" w:rsidRDefault="00F80D7B" w:rsidP="00F80D7B"/>
    <w:p w:rsidR="00E31D46" w:rsidRDefault="00D33754" w:rsidP="003A3A5E">
      <w:pPr>
        <w:numPr>
          <w:ilvl w:val="0"/>
          <w:numId w:val="1"/>
        </w:numPr>
        <w:spacing w:after="120"/>
      </w:pPr>
      <w:r>
        <w:t>Foods with __</w:t>
      </w:r>
      <w:r w:rsidR="006F320E">
        <w:t>_____</w:t>
      </w:r>
      <w:r>
        <w:t>__ nutrient density are</w:t>
      </w:r>
      <w:r w:rsidR="00F80D7B">
        <w:t xml:space="preserve"> low in nutrients</w:t>
      </w:r>
      <w:r w:rsidR="00E31D46">
        <w:t>.</w:t>
      </w:r>
    </w:p>
    <w:p w:rsidR="00E90968" w:rsidRDefault="00E90968" w:rsidP="003A3A5E">
      <w:pPr>
        <w:numPr>
          <w:ilvl w:val="0"/>
          <w:numId w:val="1"/>
        </w:numPr>
      </w:pPr>
      <w:r>
        <w:t xml:space="preserve">It is important to obtain calories from good sources and eat a </w:t>
      </w:r>
      <w:r w:rsidR="0057185A">
        <w:t>___________</w:t>
      </w:r>
      <w:r>
        <w:t xml:space="preserve"> diet that me</w:t>
      </w:r>
      <w:r w:rsidR="0057185A">
        <w:t>e</w:t>
      </w:r>
      <w:r>
        <w:t>ts nutritional needs.</w:t>
      </w:r>
    </w:p>
    <w:p w:rsidR="00A52078" w:rsidRDefault="00A52078" w:rsidP="00A52078"/>
    <w:p w:rsidR="00D33754" w:rsidRDefault="00D33754" w:rsidP="003A3A5E">
      <w:pPr>
        <w:numPr>
          <w:ilvl w:val="0"/>
          <w:numId w:val="1"/>
        </w:numPr>
      </w:pPr>
      <w:r>
        <w:t>What are three principles of healthy eating?</w:t>
      </w:r>
    </w:p>
    <w:p w:rsidR="00D33754" w:rsidRDefault="00D33754" w:rsidP="003A3A5E">
      <w:pPr>
        <w:numPr>
          <w:ilvl w:val="1"/>
          <w:numId w:val="5"/>
        </w:numPr>
        <w:spacing w:after="120"/>
      </w:pPr>
      <w:r>
        <w:t>–</w:t>
      </w:r>
    </w:p>
    <w:p w:rsidR="00D33754" w:rsidRDefault="00D33754" w:rsidP="003A3A5E">
      <w:pPr>
        <w:numPr>
          <w:ilvl w:val="1"/>
          <w:numId w:val="5"/>
        </w:numPr>
        <w:spacing w:after="120"/>
      </w:pPr>
      <w:r>
        <w:t>–</w:t>
      </w:r>
    </w:p>
    <w:p w:rsidR="00D33754" w:rsidRDefault="00D33754" w:rsidP="003A3A5E">
      <w:pPr>
        <w:numPr>
          <w:ilvl w:val="1"/>
          <w:numId w:val="5"/>
        </w:numPr>
        <w:spacing w:after="120"/>
      </w:pPr>
      <w:r>
        <w:t>–</w:t>
      </w:r>
    </w:p>
    <w:p w:rsidR="00E31D46" w:rsidRDefault="00D33754" w:rsidP="003A3A5E">
      <w:pPr>
        <w:numPr>
          <w:ilvl w:val="0"/>
          <w:numId w:val="1"/>
        </w:numPr>
        <w:spacing w:before="120" w:after="120"/>
      </w:pPr>
      <w:r>
        <w:t xml:space="preserve">Dietary supplements may be _________ for some people, like those who are ill.  </w:t>
      </w:r>
    </w:p>
    <w:p w:rsidR="006F320E" w:rsidRDefault="006F320E" w:rsidP="003A3A5E">
      <w:pPr>
        <w:numPr>
          <w:ilvl w:val="0"/>
          <w:numId w:val="1"/>
        </w:numPr>
        <w:spacing w:line="360" w:lineRule="auto"/>
      </w:pPr>
      <w:r>
        <w:t xml:space="preserve">Most people do </w:t>
      </w:r>
      <w:r w:rsidRPr="00A52078">
        <w:rPr>
          <w:b/>
          <w:u w:val="single"/>
        </w:rPr>
        <w:t>not</w:t>
      </w:r>
      <w:r>
        <w:t xml:space="preserve"> need supplements because _____________________________</w:t>
      </w:r>
      <w:r>
        <w:br/>
        <w:t>___________________________________________________________________</w:t>
      </w:r>
    </w:p>
    <w:p w:rsidR="006F320E" w:rsidRDefault="006F320E" w:rsidP="003A3A5E">
      <w:pPr>
        <w:numPr>
          <w:ilvl w:val="0"/>
          <w:numId w:val="1"/>
        </w:numPr>
        <w:spacing w:after="120"/>
      </w:pPr>
      <w:r>
        <w:t>A _____________________ is a very large amount of a supplement, sometimes called high-potency.</w:t>
      </w:r>
    </w:p>
    <w:p w:rsidR="006F320E" w:rsidRDefault="006F320E" w:rsidP="003A3A5E">
      <w:pPr>
        <w:numPr>
          <w:ilvl w:val="0"/>
          <w:numId w:val="1"/>
        </w:numPr>
        <w:spacing w:line="360" w:lineRule="auto"/>
      </w:pPr>
      <w:r>
        <w:t>Many _______________ have been used for many years to treat illnesses.</w:t>
      </w:r>
    </w:p>
    <w:p w:rsidR="00A52078" w:rsidRDefault="00A52078">
      <w:r>
        <w:br w:type="page"/>
      </w:r>
    </w:p>
    <w:p w:rsidR="00F80D7B" w:rsidRDefault="00F80D7B" w:rsidP="00E22D24">
      <w:r>
        <w:lastRenderedPageBreak/>
        <w:t>Look at the chart on page 138.  What quantities or amounts make up 1 serving of each of the following food groups?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F80D7B">
        <w:tc>
          <w:tcPr>
            <w:tcW w:w="1818" w:type="dxa"/>
          </w:tcPr>
          <w:p w:rsidR="00F80D7B" w:rsidRDefault="00F80D7B" w:rsidP="00E22D24">
            <w:r>
              <w:t>Fruits</w:t>
            </w:r>
          </w:p>
        </w:tc>
        <w:tc>
          <w:tcPr>
            <w:tcW w:w="7038" w:type="dxa"/>
          </w:tcPr>
          <w:p w:rsidR="00F80D7B" w:rsidRDefault="00F80D7B" w:rsidP="003A3A5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__</w:t>
            </w:r>
            <w:r w:rsidR="00D33754">
              <w:t>____</w:t>
            </w:r>
            <w:r>
              <w:t>_ medium fresh fruit</w:t>
            </w:r>
          </w:p>
          <w:p w:rsidR="00F80D7B" w:rsidRDefault="00F80D7B" w:rsidP="003A3A5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_______ fresh, frozen, or canned fruit</w:t>
            </w:r>
          </w:p>
          <w:p w:rsidR="00F80D7B" w:rsidRDefault="00F80D7B" w:rsidP="003A3A5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_______ dried fruit</w:t>
            </w:r>
          </w:p>
          <w:p w:rsidR="00F80D7B" w:rsidRDefault="00F80D7B" w:rsidP="003A3A5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_______ fruit juice</w:t>
            </w:r>
          </w:p>
        </w:tc>
      </w:tr>
      <w:tr w:rsidR="00F80D7B">
        <w:tc>
          <w:tcPr>
            <w:tcW w:w="1818" w:type="dxa"/>
          </w:tcPr>
          <w:p w:rsidR="00F80D7B" w:rsidRDefault="00F80D7B" w:rsidP="00E22D24">
            <w:r>
              <w:t>Vegetables</w:t>
            </w:r>
          </w:p>
        </w:tc>
        <w:tc>
          <w:tcPr>
            <w:tcW w:w="7038" w:type="dxa"/>
          </w:tcPr>
          <w:p w:rsidR="00F80D7B" w:rsidRDefault="00F80D7B" w:rsidP="003A3A5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_______ raw, leafy vegetables</w:t>
            </w:r>
          </w:p>
          <w:p w:rsidR="00F80D7B" w:rsidRDefault="00F80D7B" w:rsidP="003A3A5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_______ cooked or chopped raw vegetable</w:t>
            </w:r>
          </w:p>
          <w:p w:rsidR="00F80D7B" w:rsidRDefault="00F80D7B" w:rsidP="003A3A5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_______ vegetable juice</w:t>
            </w:r>
          </w:p>
        </w:tc>
      </w:tr>
      <w:tr w:rsidR="00F80D7B">
        <w:tc>
          <w:tcPr>
            <w:tcW w:w="1818" w:type="dxa"/>
          </w:tcPr>
          <w:p w:rsidR="00F80D7B" w:rsidRDefault="00F80D7B" w:rsidP="00E22D24">
            <w:r>
              <w:t>Grains</w:t>
            </w:r>
          </w:p>
        </w:tc>
        <w:tc>
          <w:tcPr>
            <w:tcW w:w="7038" w:type="dxa"/>
          </w:tcPr>
          <w:p w:rsidR="00F80D7B" w:rsidRDefault="00F80D7B" w:rsidP="003A3A5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________ bread (1 oz.)</w:t>
            </w:r>
          </w:p>
          <w:p w:rsidR="00F80D7B" w:rsidRDefault="00F80D7B" w:rsidP="003A3A5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________ dry cereal (1 oz.)</w:t>
            </w:r>
          </w:p>
          <w:p w:rsidR="00F80D7B" w:rsidRDefault="00F80D7B" w:rsidP="003A3A5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________ cooked rice, pasta, or cereal (1 oz.)</w:t>
            </w:r>
          </w:p>
          <w:p w:rsidR="00F80D7B" w:rsidRDefault="00D33754" w:rsidP="003A3A5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________ dry pasta or rice</w:t>
            </w:r>
          </w:p>
        </w:tc>
      </w:tr>
      <w:tr w:rsidR="00F80D7B">
        <w:tc>
          <w:tcPr>
            <w:tcW w:w="1818" w:type="dxa"/>
          </w:tcPr>
          <w:p w:rsidR="00F80D7B" w:rsidRDefault="00D33754" w:rsidP="00E22D24">
            <w:r>
              <w:t>Meat, Poultry, Fish, Dry Beans, Eggs, Nuts and Seeds</w:t>
            </w:r>
          </w:p>
        </w:tc>
        <w:tc>
          <w:tcPr>
            <w:tcW w:w="7038" w:type="dxa"/>
          </w:tcPr>
          <w:p w:rsidR="00D33754" w:rsidRDefault="00D33754" w:rsidP="003A3A5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________ cooked lean meat, poultry, or fish</w:t>
            </w:r>
          </w:p>
          <w:p w:rsidR="00D33754" w:rsidRDefault="00D33754" w:rsidP="003A3A5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________ cooked, dry beans or peas (2 oz.)</w:t>
            </w:r>
          </w:p>
          <w:p w:rsidR="00D33754" w:rsidRDefault="00D33754" w:rsidP="003A3A5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________ egg (1 oz.)</w:t>
            </w:r>
          </w:p>
          <w:p w:rsidR="00D33754" w:rsidRDefault="00D33754" w:rsidP="003A3A5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________peanut butter (2 oz.)</w:t>
            </w:r>
          </w:p>
          <w:p w:rsidR="00D33754" w:rsidRDefault="00D33754" w:rsidP="003A3A5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________ nuts (1.5 oz.)</w:t>
            </w:r>
          </w:p>
          <w:p w:rsidR="00F80D7B" w:rsidRDefault="00D33754" w:rsidP="003A3A5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________seeds (1/2 oz.)</w:t>
            </w:r>
          </w:p>
        </w:tc>
      </w:tr>
      <w:tr w:rsidR="00D33754">
        <w:tc>
          <w:tcPr>
            <w:tcW w:w="1818" w:type="dxa"/>
          </w:tcPr>
          <w:p w:rsidR="00D33754" w:rsidRDefault="00D33754" w:rsidP="00E22D24">
            <w:r>
              <w:t>Milk, Yogurt, and Cheese (low fat or fat free)</w:t>
            </w:r>
          </w:p>
        </w:tc>
        <w:tc>
          <w:tcPr>
            <w:tcW w:w="7038" w:type="dxa"/>
          </w:tcPr>
          <w:p w:rsidR="00D33754" w:rsidRDefault="00D33754" w:rsidP="003A3A5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________ milk (8 oz.)</w:t>
            </w:r>
          </w:p>
          <w:p w:rsidR="00D33754" w:rsidRDefault="00D33754" w:rsidP="003A3A5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________ yogurt</w:t>
            </w:r>
          </w:p>
          <w:p w:rsidR="00D33754" w:rsidRDefault="00D33754" w:rsidP="003A3A5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________ natural cheese</w:t>
            </w:r>
          </w:p>
          <w:p w:rsidR="00D33754" w:rsidRDefault="00D33754" w:rsidP="003A3A5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________ processed cheese</w:t>
            </w:r>
          </w:p>
        </w:tc>
      </w:tr>
      <w:tr w:rsidR="00D33754">
        <w:tc>
          <w:tcPr>
            <w:tcW w:w="1818" w:type="dxa"/>
          </w:tcPr>
          <w:p w:rsidR="00D33754" w:rsidRDefault="00D33754" w:rsidP="00E22D24">
            <w:r>
              <w:t>Fats and Oils</w:t>
            </w:r>
          </w:p>
        </w:tc>
        <w:tc>
          <w:tcPr>
            <w:tcW w:w="7038" w:type="dxa"/>
          </w:tcPr>
          <w:p w:rsidR="00D33754" w:rsidRDefault="00D33754" w:rsidP="003A3A5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________soft margarine</w:t>
            </w:r>
          </w:p>
          <w:p w:rsidR="00D33754" w:rsidRDefault="00D33754" w:rsidP="003A3A5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________ low-fat mayonnaise</w:t>
            </w:r>
          </w:p>
          <w:p w:rsidR="00D33754" w:rsidRDefault="00D33754" w:rsidP="003A3A5E">
            <w:pPr>
              <w:pStyle w:val="ListParagraph"/>
              <w:numPr>
                <w:ilvl w:val="0"/>
                <w:numId w:val="4"/>
              </w:numPr>
            </w:pPr>
            <w:r>
              <w:t>________ light salad dressing</w:t>
            </w:r>
          </w:p>
          <w:p w:rsidR="00D33754" w:rsidRDefault="00D33754" w:rsidP="003A3A5E">
            <w:pPr>
              <w:pStyle w:val="ListParagraph"/>
              <w:numPr>
                <w:ilvl w:val="0"/>
                <w:numId w:val="4"/>
              </w:numPr>
            </w:pPr>
            <w:r>
              <w:t>________ vegetable oil</w:t>
            </w:r>
          </w:p>
        </w:tc>
      </w:tr>
    </w:tbl>
    <w:p w:rsidR="008505FB" w:rsidRDefault="008505FB" w:rsidP="00E22D24"/>
    <w:p w:rsidR="008505FB" w:rsidRPr="00E22D24" w:rsidRDefault="008505FB" w:rsidP="008505FB">
      <w:pPr>
        <w:numPr>
          <w:ilvl w:val="0"/>
          <w:numId w:val="1"/>
        </w:numPr>
        <w:spacing w:line="360" w:lineRule="auto"/>
      </w:pPr>
      <w:r>
        <w:t>Briefly describe “nutrition fraud”.</w:t>
      </w:r>
    </w:p>
    <w:p w:rsidR="008505FB" w:rsidRDefault="008505FB" w:rsidP="008505FB"/>
    <w:p w:rsidR="008505FB" w:rsidRDefault="008505FB" w:rsidP="008505FB"/>
    <w:p w:rsidR="008505FB" w:rsidRDefault="008505FB" w:rsidP="008505FB"/>
    <w:p w:rsidR="008505FB" w:rsidRDefault="008505FB" w:rsidP="008505FB"/>
    <w:p w:rsidR="00F80D7B" w:rsidRDefault="00F80D7B" w:rsidP="00E22D24"/>
    <w:p w:rsidR="008505FB" w:rsidRDefault="008505FB" w:rsidP="008505FB">
      <w:pPr>
        <w:numPr>
          <w:ilvl w:val="0"/>
          <w:numId w:val="1"/>
        </w:numPr>
      </w:pPr>
      <w:r>
        <w:lastRenderedPageBreak/>
        <w:t>What are the seven advertising strategies used to convince you to buy products.  Give a brief description of each strategy.</w:t>
      </w:r>
    </w:p>
    <w:p w:rsidR="008505FB" w:rsidRDefault="008505FB" w:rsidP="008505FB">
      <w:pPr>
        <w:numPr>
          <w:ilvl w:val="1"/>
          <w:numId w:val="6"/>
        </w:numPr>
        <w:spacing w:after="120"/>
      </w:pPr>
      <w:r>
        <w:t>–</w:t>
      </w:r>
    </w:p>
    <w:p w:rsidR="008505FB" w:rsidRDefault="008505FB" w:rsidP="008505FB">
      <w:pPr>
        <w:numPr>
          <w:ilvl w:val="1"/>
          <w:numId w:val="6"/>
        </w:numPr>
        <w:spacing w:after="120"/>
      </w:pPr>
      <w:r>
        <w:t>–</w:t>
      </w:r>
    </w:p>
    <w:p w:rsidR="008505FB" w:rsidRDefault="008505FB" w:rsidP="008505FB">
      <w:pPr>
        <w:numPr>
          <w:ilvl w:val="1"/>
          <w:numId w:val="6"/>
        </w:numPr>
        <w:spacing w:after="120"/>
      </w:pPr>
      <w:r>
        <w:t>–</w:t>
      </w:r>
    </w:p>
    <w:p w:rsidR="008505FB" w:rsidRDefault="008505FB" w:rsidP="008505FB">
      <w:pPr>
        <w:numPr>
          <w:ilvl w:val="1"/>
          <w:numId w:val="6"/>
        </w:numPr>
        <w:spacing w:after="120"/>
      </w:pPr>
      <w:r>
        <w:t>–</w:t>
      </w:r>
    </w:p>
    <w:p w:rsidR="008505FB" w:rsidRDefault="008505FB" w:rsidP="008505FB">
      <w:pPr>
        <w:numPr>
          <w:ilvl w:val="1"/>
          <w:numId w:val="6"/>
        </w:numPr>
        <w:spacing w:after="120"/>
      </w:pPr>
      <w:r>
        <w:t>–</w:t>
      </w:r>
    </w:p>
    <w:p w:rsidR="008505FB" w:rsidRDefault="008505FB" w:rsidP="008505FB">
      <w:pPr>
        <w:numPr>
          <w:ilvl w:val="1"/>
          <w:numId w:val="6"/>
        </w:numPr>
        <w:spacing w:after="120"/>
      </w:pPr>
      <w:r>
        <w:t>–</w:t>
      </w:r>
    </w:p>
    <w:p w:rsidR="008505FB" w:rsidRDefault="008505FB" w:rsidP="008505FB">
      <w:pPr>
        <w:numPr>
          <w:ilvl w:val="1"/>
          <w:numId w:val="6"/>
        </w:numPr>
        <w:spacing w:after="120"/>
      </w:pPr>
      <w:r>
        <w:t>–</w:t>
      </w:r>
    </w:p>
    <w:p w:rsidR="008505FB" w:rsidRDefault="008505FB" w:rsidP="008505FB">
      <w:pPr>
        <w:pStyle w:val="ListParagraph"/>
        <w:numPr>
          <w:ilvl w:val="0"/>
          <w:numId w:val="1"/>
        </w:numPr>
      </w:pPr>
      <w:r>
        <w:t>Be able to find information on a Nutrition Facts Panel</w:t>
      </w:r>
    </w:p>
    <w:p w:rsidR="008505FB" w:rsidRDefault="008505FB" w:rsidP="008505FB"/>
    <w:p w:rsidR="008505FB" w:rsidRDefault="008505FB" w:rsidP="008505FB">
      <w:r>
        <w:t>Draw MyPlate and label the colors and recommendations:</w:t>
      </w:r>
    </w:p>
    <w:p w:rsidR="008505FB" w:rsidRDefault="008505FB" w:rsidP="008505FB"/>
    <w:p w:rsidR="008505FB" w:rsidRDefault="008505FB" w:rsidP="008505FB"/>
    <w:p w:rsidR="008505FB" w:rsidRDefault="008505FB" w:rsidP="008505FB"/>
    <w:p w:rsidR="008505FB" w:rsidRDefault="008505FB" w:rsidP="008505FB"/>
    <w:p w:rsidR="008505FB" w:rsidRDefault="008505FB" w:rsidP="008505FB"/>
    <w:p w:rsidR="008505FB" w:rsidRDefault="008505FB" w:rsidP="008505FB"/>
    <w:p w:rsidR="008505FB" w:rsidRDefault="008505FB" w:rsidP="008505FB"/>
    <w:p w:rsidR="008505FB" w:rsidRDefault="008505FB" w:rsidP="008505FB"/>
    <w:p w:rsidR="00707841" w:rsidRDefault="00707841" w:rsidP="00E22D24"/>
    <w:p w:rsidR="00707841" w:rsidRDefault="00707841" w:rsidP="00E22D24"/>
    <w:p w:rsidR="00B90C70" w:rsidRPr="00E22D24" w:rsidRDefault="00B90C70" w:rsidP="00E22D24">
      <w:pPr>
        <w:spacing w:after="360"/>
        <w:rPr>
          <w:b/>
          <w:u w:val="single"/>
        </w:rPr>
      </w:pPr>
      <w:r w:rsidRPr="00E22D24">
        <w:rPr>
          <w:b/>
          <w:u w:val="single"/>
        </w:rPr>
        <w:t xml:space="preserve">From Chapter </w:t>
      </w:r>
      <w:r w:rsidR="006F320E">
        <w:rPr>
          <w:b/>
          <w:u w:val="single"/>
        </w:rPr>
        <w:t>11</w:t>
      </w:r>
    </w:p>
    <w:p w:rsidR="00707841" w:rsidRPr="007F2ED0" w:rsidRDefault="00707841" w:rsidP="00707841">
      <w:pPr>
        <w:spacing w:after="120" w:line="360" w:lineRule="auto"/>
      </w:pPr>
      <w:r w:rsidRPr="007F2ED0">
        <w:t xml:space="preserve">•The ideal body myth does not reflect how </w:t>
      </w:r>
      <w:r>
        <w:t>_________  ______________ ___________</w:t>
      </w:r>
      <w:r w:rsidRPr="007F2ED0">
        <w:t>.</w:t>
      </w:r>
    </w:p>
    <w:p w:rsidR="00707841" w:rsidRPr="007F2ED0" w:rsidRDefault="00707841" w:rsidP="00707841">
      <w:pPr>
        <w:spacing w:after="120" w:line="360" w:lineRule="auto"/>
      </w:pPr>
      <w:r w:rsidRPr="007F2ED0">
        <w:t xml:space="preserve">•Many people risk their health to attain the kind of body they see in the media, rather than embrace their </w:t>
      </w:r>
      <w:r>
        <w:t>___________  _________  _____________</w:t>
      </w:r>
      <w:r w:rsidRPr="007F2ED0">
        <w:t xml:space="preserve"> and height, which are shaped by genetics.</w:t>
      </w:r>
    </w:p>
    <w:p w:rsidR="00707841" w:rsidRPr="007F2ED0" w:rsidRDefault="00707841" w:rsidP="00707841">
      <w:pPr>
        <w:spacing w:after="120" w:line="360" w:lineRule="auto"/>
      </w:pPr>
      <w:r w:rsidRPr="007F2ED0">
        <w:t xml:space="preserve">•The </w:t>
      </w:r>
      <w:r>
        <w:t>______________________</w:t>
      </w:r>
      <w:r w:rsidRPr="007F2ED0">
        <w:t xml:space="preserve"> epidemic is a serious problem with many consequences and causes.</w:t>
      </w:r>
    </w:p>
    <w:p w:rsidR="00707841" w:rsidRPr="007F2ED0" w:rsidRDefault="00707841" w:rsidP="00707841">
      <w:pPr>
        <w:spacing w:after="120" w:line="360" w:lineRule="auto"/>
      </w:pPr>
      <w:r w:rsidRPr="007F2ED0">
        <w:t xml:space="preserve">•To maintain a </w:t>
      </w:r>
      <w:r>
        <w:t>_______________  _____________</w:t>
      </w:r>
      <w:r w:rsidRPr="007F2ED0">
        <w:t>, you should determine the weight that is right for you.</w:t>
      </w:r>
    </w:p>
    <w:p w:rsidR="00707841" w:rsidRPr="007F2ED0" w:rsidRDefault="00707841" w:rsidP="00707841">
      <w:pPr>
        <w:spacing w:after="120" w:line="360" w:lineRule="auto"/>
      </w:pPr>
      <w:r w:rsidRPr="007F2ED0">
        <w:t xml:space="preserve">•Setting </w:t>
      </w:r>
      <w:r>
        <w:t>________________</w:t>
      </w:r>
      <w:r w:rsidRPr="007F2ED0">
        <w:t xml:space="preserve"> goals, managing </w:t>
      </w:r>
      <w:r>
        <w:t>_____________</w:t>
      </w:r>
      <w:r w:rsidRPr="007F2ED0">
        <w:t>, and evaluating weight-loss plans are part of achieving a healthy weight.</w:t>
      </w:r>
    </w:p>
    <w:p w:rsidR="00707841" w:rsidRDefault="00707841" w:rsidP="00707841">
      <w:pPr>
        <w:spacing w:after="120" w:line="360" w:lineRule="auto"/>
      </w:pPr>
      <w:r w:rsidRPr="007F2ED0">
        <w:t xml:space="preserve">It is possible to </w:t>
      </w:r>
      <w:r>
        <w:t>________,  _____________ and __________________</w:t>
      </w:r>
      <w:r w:rsidRPr="007F2ED0">
        <w:t xml:space="preserve"> weight through effort, discipline, and healthful eating and activities. </w:t>
      </w:r>
    </w:p>
    <w:p w:rsidR="00707841" w:rsidRDefault="00707841" w:rsidP="00707841">
      <w:pPr>
        <w:spacing w:after="120"/>
      </w:pPr>
      <w:r w:rsidRPr="007F2ED0">
        <w:lastRenderedPageBreak/>
        <w:t xml:space="preserve">•The ideal body is a </w:t>
      </w:r>
      <w:r>
        <w:t>____________  _____________</w:t>
      </w:r>
      <w:r w:rsidRPr="007F2ED0">
        <w:t xml:space="preserve">. </w:t>
      </w:r>
    </w:p>
    <w:p w:rsidR="00707841" w:rsidRPr="007F2ED0" w:rsidRDefault="00707841" w:rsidP="00707841">
      <w:pPr>
        <w:spacing w:after="120"/>
      </w:pPr>
    </w:p>
    <w:p w:rsidR="00707841" w:rsidRPr="007F2ED0" w:rsidRDefault="00707841" w:rsidP="00707841">
      <w:pPr>
        <w:spacing w:after="120"/>
      </w:pPr>
      <w:r w:rsidRPr="007F2ED0">
        <w:t xml:space="preserve">•Overall </w:t>
      </w:r>
      <w:r>
        <w:t>____________ and _________________</w:t>
      </w:r>
      <w:r w:rsidRPr="007F2ED0">
        <w:t xml:space="preserve"> are shaped by genetics. </w:t>
      </w:r>
    </w:p>
    <w:p w:rsidR="00707841" w:rsidRPr="007F2ED0" w:rsidRDefault="00707841" w:rsidP="00707841">
      <w:pPr>
        <w:spacing w:after="120"/>
      </w:pPr>
      <w:r w:rsidRPr="007F2ED0">
        <w:t xml:space="preserve">•Many people risk their </w:t>
      </w:r>
      <w:r>
        <w:t>___________________</w:t>
      </w:r>
      <w:r w:rsidRPr="007F2ED0">
        <w:t xml:space="preserve"> to attain an unrealistic ideal.</w:t>
      </w:r>
    </w:p>
    <w:p w:rsidR="00707841" w:rsidRPr="007F2ED0" w:rsidRDefault="00707841" w:rsidP="00707841">
      <w:pPr>
        <w:spacing w:after="120"/>
      </w:pPr>
      <w:r w:rsidRPr="007F2ED0">
        <w:t>•To achieve and maintain a healthy weight:</w:t>
      </w:r>
    </w:p>
    <w:p w:rsidR="00707841" w:rsidRPr="007F2ED0" w:rsidRDefault="00707841" w:rsidP="00707841">
      <w:pPr>
        <w:spacing w:after="120"/>
        <w:ind w:left="720"/>
      </w:pPr>
      <w:r w:rsidRPr="007F2ED0">
        <w:t>•</w:t>
      </w:r>
      <w:r>
        <w:t>_______________</w:t>
      </w:r>
      <w:r w:rsidRPr="007F2ED0">
        <w:t xml:space="preserve"> the weight that is right for you.</w:t>
      </w:r>
    </w:p>
    <w:p w:rsidR="00707841" w:rsidRPr="007F2ED0" w:rsidRDefault="00707841" w:rsidP="00707841">
      <w:pPr>
        <w:spacing w:after="120"/>
        <w:ind w:left="720"/>
      </w:pPr>
      <w:r w:rsidRPr="007F2ED0">
        <w:t xml:space="preserve">•set </w:t>
      </w:r>
      <w:r>
        <w:t>_____________________  _________________</w:t>
      </w:r>
      <w:r w:rsidRPr="007F2ED0">
        <w:t>.</w:t>
      </w:r>
    </w:p>
    <w:p w:rsidR="00707841" w:rsidRPr="007F2ED0" w:rsidRDefault="00707841" w:rsidP="00707841">
      <w:pPr>
        <w:spacing w:after="120"/>
        <w:ind w:left="720"/>
      </w:pPr>
      <w:r w:rsidRPr="007F2ED0">
        <w:t xml:space="preserve">•manage </w:t>
      </w:r>
      <w:r>
        <w:t>_________________________</w:t>
      </w:r>
      <w:r w:rsidRPr="007F2ED0">
        <w:t>.</w:t>
      </w:r>
    </w:p>
    <w:p w:rsidR="00707841" w:rsidRPr="007F2ED0" w:rsidRDefault="00707841" w:rsidP="00707841">
      <w:pPr>
        <w:spacing w:after="120"/>
        <w:ind w:left="720"/>
      </w:pPr>
      <w:r w:rsidRPr="007F2ED0">
        <w:t>•</w:t>
      </w:r>
      <w:r>
        <w:t>____________________</w:t>
      </w:r>
      <w:r w:rsidRPr="007F2ED0">
        <w:t xml:space="preserve"> weight-loss plans. </w:t>
      </w:r>
    </w:p>
    <w:p w:rsidR="00707841" w:rsidRDefault="00707841" w:rsidP="00353B0A"/>
    <w:p w:rsidR="00E31D46" w:rsidRDefault="00EE57F5" w:rsidP="003A3A5E">
      <w:pPr>
        <w:numPr>
          <w:ilvl w:val="0"/>
          <w:numId w:val="1"/>
        </w:numPr>
        <w:spacing w:after="120"/>
      </w:pPr>
      <w:r>
        <w:t xml:space="preserve">What is </w:t>
      </w:r>
      <w:r w:rsidRPr="00EE57F5">
        <w:rPr>
          <w:i/>
        </w:rPr>
        <w:t>the ideal body</w:t>
      </w:r>
      <w:r>
        <w:t>?</w:t>
      </w:r>
    </w:p>
    <w:p w:rsidR="00EE57F5" w:rsidRDefault="00EE57F5" w:rsidP="00EE57F5">
      <w:pPr>
        <w:spacing w:after="120"/>
      </w:pPr>
    </w:p>
    <w:p w:rsidR="00B90C70" w:rsidRDefault="00B90C70" w:rsidP="00E77932"/>
    <w:p w:rsidR="00E31D46" w:rsidRDefault="00EE57F5" w:rsidP="003A3A5E">
      <w:pPr>
        <w:pStyle w:val="ListParagraph"/>
        <w:numPr>
          <w:ilvl w:val="0"/>
          <w:numId w:val="1"/>
        </w:numPr>
      </w:pPr>
      <w:r>
        <w:t>Name three factors or causes of the overweight epidemic.</w:t>
      </w:r>
    </w:p>
    <w:p w:rsidR="0055784C" w:rsidRDefault="0055784C" w:rsidP="003A3A5E">
      <w:pPr>
        <w:numPr>
          <w:ilvl w:val="0"/>
          <w:numId w:val="2"/>
        </w:numPr>
        <w:spacing w:after="120"/>
      </w:pPr>
      <w:r>
        <w:t>–</w:t>
      </w:r>
    </w:p>
    <w:p w:rsidR="0055784C" w:rsidRDefault="0055784C" w:rsidP="003A3A5E">
      <w:pPr>
        <w:numPr>
          <w:ilvl w:val="0"/>
          <w:numId w:val="2"/>
        </w:numPr>
        <w:spacing w:after="120"/>
      </w:pPr>
      <w:r>
        <w:t>–</w:t>
      </w:r>
    </w:p>
    <w:p w:rsidR="0055784C" w:rsidRDefault="0055784C" w:rsidP="003A3A5E">
      <w:pPr>
        <w:numPr>
          <w:ilvl w:val="0"/>
          <w:numId w:val="2"/>
        </w:numPr>
        <w:spacing w:after="120"/>
      </w:pPr>
      <w:r>
        <w:t>–</w:t>
      </w:r>
    </w:p>
    <w:p w:rsidR="0055784C" w:rsidRDefault="0055784C" w:rsidP="00E77932"/>
    <w:p w:rsidR="0055784C" w:rsidRDefault="00EE57F5" w:rsidP="003A3A5E">
      <w:pPr>
        <w:pStyle w:val="ListParagraph"/>
        <w:numPr>
          <w:ilvl w:val="0"/>
          <w:numId w:val="8"/>
        </w:numPr>
        <w:ind w:left="360"/>
      </w:pPr>
      <w:r>
        <w:t>If energy intake and energy expenditure are out of balance, what can happen</w:t>
      </w:r>
      <w:r w:rsidR="00FD5EDD">
        <w:t>?</w:t>
      </w:r>
    </w:p>
    <w:p w:rsidR="00FD5EDD" w:rsidRDefault="00FD5EDD" w:rsidP="00EE57F5"/>
    <w:p w:rsidR="00FD5EDD" w:rsidRDefault="00FD5EDD" w:rsidP="00E77932"/>
    <w:p w:rsidR="00FD5EDD" w:rsidRDefault="00FD5EDD" w:rsidP="00E77932"/>
    <w:p w:rsidR="00FD5EDD" w:rsidRDefault="00EE57F5" w:rsidP="003A3A5E">
      <w:pPr>
        <w:pStyle w:val="ListParagraph"/>
        <w:numPr>
          <w:ilvl w:val="0"/>
          <w:numId w:val="8"/>
        </w:numPr>
        <w:ind w:left="360"/>
      </w:pPr>
      <w:r>
        <w:t>What are four important components of a healthy weight loss plan?</w:t>
      </w:r>
    </w:p>
    <w:p w:rsidR="00EE57F5" w:rsidRDefault="00EE57F5" w:rsidP="003A3A5E">
      <w:pPr>
        <w:numPr>
          <w:ilvl w:val="0"/>
          <w:numId w:val="7"/>
        </w:numPr>
        <w:spacing w:after="120"/>
      </w:pPr>
      <w:r>
        <w:t>–</w:t>
      </w:r>
    </w:p>
    <w:p w:rsidR="00EE57F5" w:rsidRDefault="00EE57F5" w:rsidP="003A3A5E">
      <w:pPr>
        <w:numPr>
          <w:ilvl w:val="0"/>
          <w:numId w:val="7"/>
        </w:numPr>
        <w:spacing w:after="120"/>
      </w:pPr>
      <w:r>
        <w:t>–</w:t>
      </w:r>
    </w:p>
    <w:p w:rsidR="00EE57F5" w:rsidRDefault="00EE57F5" w:rsidP="003A3A5E">
      <w:pPr>
        <w:numPr>
          <w:ilvl w:val="0"/>
          <w:numId w:val="7"/>
        </w:numPr>
        <w:spacing w:after="120"/>
      </w:pPr>
      <w:r>
        <w:t>–</w:t>
      </w:r>
    </w:p>
    <w:p w:rsidR="00EE57F5" w:rsidRDefault="00EE57F5" w:rsidP="003A3A5E">
      <w:pPr>
        <w:numPr>
          <w:ilvl w:val="0"/>
          <w:numId w:val="7"/>
        </w:numPr>
        <w:spacing w:after="120"/>
      </w:pPr>
      <w:r>
        <w:t>–</w:t>
      </w:r>
    </w:p>
    <w:p w:rsidR="00EE57F5" w:rsidRDefault="00EE57F5" w:rsidP="003A3A5E">
      <w:pPr>
        <w:pStyle w:val="ListParagraph"/>
        <w:numPr>
          <w:ilvl w:val="0"/>
          <w:numId w:val="8"/>
        </w:numPr>
        <w:ind w:left="360"/>
      </w:pPr>
      <w:r>
        <w:t>What is the difference between aerobic exercise and anaerobic exercise?</w:t>
      </w:r>
    </w:p>
    <w:p w:rsidR="00EE57F5" w:rsidRDefault="00EE57F5" w:rsidP="00EE57F5">
      <w:pPr>
        <w:spacing w:after="120"/>
      </w:pPr>
    </w:p>
    <w:p w:rsidR="00EE57F5" w:rsidRDefault="00EE57F5" w:rsidP="00EE57F5">
      <w:pPr>
        <w:spacing w:after="120"/>
      </w:pPr>
    </w:p>
    <w:p w:rsidR="00EE57F5" w:rsidRDefault="00EE57F5" w:rsidP="00EE57F5">
      <w:pPr>
        <w:spacing w:after="120"/>
      </w:pPr>
    </w:p>
    <w:p w:rsidR="00EE57F5" w:rsidRDefault="00EE57F5" w:rsidP="003A3A5E">
      <w:pPr>
        <w:pStyle w:val="ListParagraph"/>
        <w:numPr>
          <w:ilvl w:val="0"/>
          <w:numId w:val="8"/>
        </w:numPr>
        <w:ind w:left="360"/>
      </w:pPr>
      <w:r>
        <w:t>______________ weight can be just as challenging as losing weight.</w:t>
      </w:r>
    </w:p>
    <w:p w:rsidR="00FD5EDD" w:rsidRDefault="00FD5EDD" w:rsidP="00E77932"/>
    <w:p w:rsidR="007F2ED0" w:rsidRDefault="007F2ED0" w:rsidP="007C3BB6">
      <w:pPr>
        <w:spacing w:after="120"/>
      </w:pPr>
    </w:p>
    <w:p w:rsidR="007C3BB6" w:rsidRDefault="007C3BB6" w:rsidP="007F2ED0">
      <w:pPr>
        <w:spacing w:after="120"/>
      </w:pPr>
    </w:p>
    <w:sectPr w:rsidR="007C3BB6" w:rsidSect="001F5290">
      <w:headerReference w:type="default" r:id="rId7"/>
      <w:footerReference w:type="default" r:id="rId8"/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890" w:rsidRDefault="00336890">
      <w:r>
        <w:separator/>
      </w:r>
    </w:p>
  </w:endnote>
  <w:endnote w:type="continuationSeparator" w:id="0">
    <w:p w:rsidR="00336890" w:rsidRDefault="0033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90" w:rsidRPr="00BC211C" w:rsidRDefault="00336890">
    <w:pPr>
      <w:pStyle w:val="Footer"/>
      <w:rPr>
        <w:sz w:val="16"/>
        <w:szCs w:val="16"/>
      </w:rPr>
    </w:pPr>
    <w:r>
      <w:rPr>
        <w:sz w:val="16"/>
        <w:szCs w:val="16"/>
      </w:rPr>
      <w:t>Study Guide, Unit 3a</w:t>
    </w:r>
    <w:r w:rsidRPr="00BC211C">
      <w:rPr>
        <w:sz w:val="16"/>
        <w:szCs w:val="16"/>
      </w:rPr>
      <w:tab/>
    </w:r>
    <w:r>
      <w:rPr>
        <w:sz w:val="16"/>
        <w:szCs w:val="16"/>
      </w:rPr>
      <w:t xml:space="preserve">2011 -- 2012 </w:t>
    </w:r>
    <w:r w:rsidRPr="00BC211C">
      <w:rPr>
        <w:sz w:val="16"/>
        <w:szCs w:val="16"/>
      </w:rPr>
      <w:tab/>
      <w:t xml:space="preserve">Page </w:t>
    </w:r>
    <w:r w:rsidRPr="00BC211C">
      <w:rPr>
        <w:sz w:val="16"/>
        <w:szCs w:val="16"/>
      </w:rPr>
      <w:fldChar w:fldCharType="begin"/>
    </w:r>
    <w:r w:rsidRPr="00BC211C">
      <w:rPr>
        <w:sz w:val="16"/>
        <w:szCs w:val="16"/>
      </w:rPr>
      <w:instrText xml:space="preserve"> PAGE </w:instrText>
    </w:r>
    <w:r w:rsidRPr="00BC211C">
      <w:rPr>
        <w:sz w:val="16"/>
        <w:szCs w:val="16"/>
      </w:rPr>
      <w:fldChar w:fldCharType="separate"/>
    </w:r>
    <w:r w:rsidR="00C517DF">
      <w:rPr>
        <w:noProof/>
        <w:sz w:val="16"/>
        <w:szCs w:val="16"/>
      </w:rPr>
      <w:t>1</w:t>
    </w:r>
    <w:r w:rsidRPr="00BC211C">
      <w:rPr>
        <w:sz w:val="16"/>
        <w:szCs w:val="16"/>
      </w:rPr>
      <w:fldChar w:fldCharType="end"/>
    </w:r>
    <w:r w:rsidRPr="00BC211C">
      <w:rPr>
        <w:sz w:val="16"/>
        <w:szCs w:val="16"/>
      </w:rPr>
      <w:t xml:space="preserve"> of </w:t>
    </w:r>
    <w:r w:rsidRPr="00BC211C">
      <w:rPr>
        <w:sz w:val="16"/>
        <w:szCs w:val="16"/>
      </w:rPr>
      <w:fldChar w:fldCharType="begin"/>
    </w:r>
    <w:r w:rsidRPr="00BC211C">
      <w:rPr>
        <w:sz w:val="16"/>
        <w:szCs w:val="16"/>
      </w:rPr>
      <w:instrText xml:space="preserve"> NUMPAGES </w:instrText>
    </w:r>
    <w:r w:rsidRPr="00BC211C">
      <w:rPr>
        <w:sz w:val="16"/>
        <w:szCs w:val="16"/>
      </w:rPr>
      <w:fldChar w:fldCharType="separate"/>
    </w:r>
    <w:r w:rsidR="00C517DF">
      <w:rPr>
        <w:noProof/>
        <w:sz w:val="16"/>
        <w:szCs w:val="16"/>
      </w:rPr>
      <w:t>5</w:t>
    </w:r>
    <w:r w:rsidRPr="00BC211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890" w:rsidRDefault="00336890">
      <w:r>
        <w:separator/>
      </w:r>
    </w:p>
  </w:footnote>
  <w:footnote w:type="continuationSeparator" w:id="0">
    <w:p w:rsidR="00336890" w:rsidRDefault="00336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90" w:rsidRDefault="00336890" w:rsidP="00BC211C">
    <w:pPr>
      <w:pStyle w:val="Header"/>
      <w:jc w:val="right"/>
    </w:pPr>
    <w:r>
      <w:t>Food &amp; Nutrition</w:t>
    </w:r>
    <w:r>
      <w:tab/>
    </w:r>
    <w:r>
      <w:tab/>
      <w:t>Name: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288"/>
    <w:multiLevelType w:val="hybridMultilevel"/>
    <w:tmpl w:val="74600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EE1896"/>
    <w:multiLevelType w:val="hybridMultilevel"/>
    <w:tmpl w:val="E75426A2"/>
    <w:lvl w:ilvl="0" w:tplc="A16C2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2A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5E7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40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448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AC1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EEB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7AD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E69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D500755"/>
    <w:multiLevelType w:val="hybridMultilevel"/>
    <w:tmpl w:val="0BE0DF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277FC5"/>
    <w:multiLevelType w:val="hybridMultilevel"/>
    <w:tmpl w:val="15106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FE6415"/>
    <w:multiLevelType w:val="hybridMultilevel"/>
    <w:tmpl w:val="39BE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C66F7"/>
    <w:multiLevelType w:val="hybridMultilevel"/>
    <w:tmpl w:val="B47CA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F812D0"/>
    <w:multiLevelType w:val="hybridMultilevel"/>
    <w:tmpl w:val="74600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EBC2FCE"/>
    <w:multiLevelType w:val="hybridMultilevel"/>
    <w:tmpl w:val="52060B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B22C63"/>
    <w:multiLevelType w:val="hybridMultilevel"/>
    <w:tmpl w:val="51F458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B"/>
    <w:rsid w:val="000228F1"/>
    <w:rsid w:val="00056ABA"/>
    <w:rsid w:val="00071B57"/>
    <w:rsid w:val="00082D8E"/>
    <w:rsid w:val="000851E3"/>
    <w:rsid w:val="000917EA"/>
    <w:rsid w:val="000A2333"/>
    <w:rsid w:val="000B34B6"/>
    <w:rsid w:val="000D074E"/>
    <w:rsid w:val="000E6DA6"/>
    <w:rsid w:val="000F0E08"/>
    <w:rsid w:val="00115A10"/>
    <w:rsid w:val="001178BC"/>
    <w:rsid w:val="001246FB"/>
    <w:rsid w:val="001317D0"/>
    <w:rsid w:val="0013763E"/>
    <w:rsid w:val="001436D2"/>
    <w:rsid w:val="0016149C"/>
    <w:rsid w:val="001676FA"/>
    <w:rsid w:val="00171578"/>
    <w:rsid w:val="00176DD5"/>
    <w:rsid w:val="00185D29"/>
    <w:rsid w:val="001A5819"/>
    <w:rsid w:val="001B656E"/>
    <w:rsid w:val="001C5E45"/>
    <w:rsid w:val="001D64CB"/>
    <w:rsid w:val="001E691F"/>
    <w:rsid w:val="001F303F"/>
    <w:rsid w:val="001F5290"/>
    <w:rsid w:val="00221C77"/>
    <w:rsid w:val="002407C3"/>
    <w:rsid w:val="00243AC1"/>
    <w:rsid w:val="00256990"/>
    <w:rsid w:val="00271335"/>
    <w:rsid w:val="0028684F"/>
    <w:rsid w:val="002B565F"/>
    <w:rsid w:val="002C08C2"/>
    <w:rsid w:val="002E3262"/>
    <w:rsid w:val="002E7137"/>
    <w:rsid w:val="00317B2D"/>
    <w:rsid w:val="00336890"/>
    <w:rsid w:val="00353B0A"/>
    <w:rsid w:val="00355639"/>
    <w:rsid w:val="00364826"/>
    <w:rsid w:val="00365268"/>
    <w:rsid w:val="00386457"/>
    <w:rsid w:val="003956FB"/>
    <w:rsid w:val="003A3A5E"/>
    <w:rsid w:val="003B5C5C"/>
    <w:rsid w:val="003D06BC"/>
    <w:rsid w:val="003D4FEE"/>
    <w:rsid w:val="004037AD"/>
    <w:rsid w:val="00414BAD"/>
    <w:rsid w:val="004266E9"/>
    <w:rsid w:val="00451017"/>
    <w:rsid w:val="00452B08"/>
    <w:rsid w:val="004A057F"/>
    <w:rsid w:val="004A3A37"/>
    <w:rsid w:val="004D71E4"/>
    <w:rsid w:val="004F461E"/>
    <w:rsid w:val="004F4A8C"/>
    <w:rsid w:val="0050184F"/>
    <w:rsid w:val="00531073"/>
    <w:rsid w:val="005443BA"/>
    <w:rsid w:val="0055148A"/>
    <w:rsid w:val="0055784C"/>
    <w:rsid w:val="0057185A"/>
    <w:rsid w:val="00571DD5"/>
    <w:rsid w:val="005852E8"/>
    <w:rsid w:val="0059078A"/>
    <w:rsid w:val="005A2774"/>
    <w:rsid w:val="005B0C3A"/>
    <w:rsid w:val="006041AD"/>
    <w:rsid w:val="006060B2"/>
    <w:rsid w:val="006165F5"/>
    <w:rsid w:val="00616730"/>
    <w:rsid w:val="006174E9"/>
    <w:rsid w:val="006536A1"/>
    <w:rsid w:val="0066677F"/>
    <w:rsid w:val="006F1C9A"/>
    <w:rsid w:val="006F320E"/>
    <w:rsid w:val="00702850"/>
    <w:rsid w:val="00705D98"/>
    <w:rsid w:val="00706A61"/>
    <w:rsid w:val="00707841"/>
    <w:rsid w:val="00714C66"/>
    <w:rsid w:val="00715288"/>
    <w:rsid w:val="00747CEF"/>
    <w:rsid w:val="00756D48"/>
    <w:rsid w:val="0076409F"/>
    <w:rsid w:val="00764E63"/>
    <w:rsid w:val="00780291"/>
    <w:rsid w:val="007C3BB6"/>
    <w:rsid w:val="007D0B05"/>
    <w:rsid w:val="007D1D2B"/>
    <w:rsid w:val="007D2817"/>
    <w:rsid w:val="007D3135"/>
    <w:rsid w:val="007D6849"/>
    <w:rsid w:val="007F2ED0"/>
    <w:rsid w:val="00817473"/>
    <w:rsid w:val="00822418"/>
    <w:rsid w:val="008307BB"/>
    <w:rsid w:val="008505FB"/>
    <w:rsid w:val="00856311"/>
    <w:rsid w:val="00873843"/>
    <w:rsid w:val="00882FBB"/>
    <w:rsid w:val="008A653E"/>
    <w:rsid w:val="008B3B93"/>
    <w:rsid w:val="008C7B48"/>
    <w:rsid w:val="008D1F56"/>
    <w:rsid w:val="008E71F2"/>
    <w:rsid w:val="008F3169"/>
    <w:rsid w:val="00900D0E"/>
    <w:rsid w:val="00902C0B"/>
    <w:rsid w:val="00913D11"/>
    <w:rsid w:val="009323DB"/>
    <w:rsid w:val="00934B27"/>
    <w:rsid w:val="00937C97"/>
    <w:rsid w:val="00940A15"/>
    <w:rsid w:val="0094516B"/>
    <w:rsid w:val="00950A34"/>
    <w:rsid w:val="009625E9"/>
    <w:rsid w:val="0098203F"/>
    <w:rsid w:val="009944EE"/>
    <w:rsid w:val="00996FE6"/>
    <w:rsid w:val="009B5FAB"/>
    <w:rsid w:val="00A14621"/>
    <w:rsid w:val="00A2721D"/>
    <w:rsid w:val="00A30484"/>
    <w:rsid w:val="00A427B2"/>
    <w:rsid w:val="00A52078"/>
    <w:rsid w:val="00A752D4"/>
    <w:rsid w:val="00A835F2"/>
    <w:rsid w:val="00A9569C"/>
    <w:rsid w:val="00AC37C5"/>
    <w:rsid w:val="00AE5A80"/>
    <w:rsid w:val="00AE7AA6"/>
    <w:rsid w:val="00AF7EF2"/>
    <w:rsid w:val="00B075B1"/>
    <w:rsid w:val="00B2176F"/>
    <w:rsid w:val="00B429A9"/>
    <w:rsid w:val="00B5467A"/>
    <w:rsid w:val="00B87060"/>
    <w:rsid w:val="00B90C70"/>
    <w:rsid w:val="00B95889"/>
    <w:rsid w:val="00BA5895"/>
    <w:rsid w:val="00BA5EF3"/>
    <w:rsid w:val="00BB40F0"/>
    <w:rsid w:val="00BC211C"/>
    <w:rsid w:val="00BC4371"/>
    <w:rsid w:val="00BE41FD"/>
    <w:rsid w:val="00BE64A5"/>
    <w:rsid w:val="00C32D0C"/>
    <w:rsid w:val="00C32F94"/>
    <w:rsid w:val="00C34FE9"/>
    <w:rsid w:val="00C375C1"/>
    <w:rsid w:val="00C517DF"/>
    <w:rsid w:val="00C6341C"/>
    <w:rsid w:val="00C77B47"/>
    <w:rsid w:val="00C82DDB"/>
    <w:rsid w:val="00C85EB9"/>
    <w:rsid w:val="00CA09E6"/>
    <w:rsid w:val="00CA6BD4"/>
    <w:rsid w:val="00CB5702"/>
    <w:rsid w:val="00D2229C"/>
    <w:rsid w:val="00D31806"/>
    <w:rsid w:val="00D33754"/>
    <w:rsid w:val="00D522E5"/>
    <w:rsid w:val="00D56C86"/>
    <w:rsid w:val="00D66DDE"/>
    <w:rsid w:val="00D67508"/>
    <w:rsid w:val="00D71A86"/>
    <w:rsid w:val="00D95219"/>
    <w:rsid w:val="00DA35FA"/>
    <w:rsid w:val="00DC17B0"/>
    <w:rsid w:val="00DE2E6C"/>
    <w:rsid w:val="00E22D24"/>
    <w:rsid w:val="00E31D46"/>
    <w:rsid w:val="00E3798E"/>
    <w:rsid w:val="00E62CC3"/>
    <w:rsid w:val="00E713ED"/>
    <w:rsid w:val="00E77932"/>
    <w:rsid w:val="00E8481D"/>
    <w:rsid w:val="00E90968"/>
    <w:rsid w:val="00EA69AC"/>
    <w:rsid w:val="00EC7513"/>
    <w:rsid w:val="00ED68D2"/>
    <w:rsid w:val="00EE57F5"/>
    <w:rsid w:val="00F01F69"/>
    <w:rsid w:val="00F551DF"/>
    <w:rsid w:val="00F73E41"/>
    <w:rsid w:val="00F80D7B"/>
    <w:rsid w:val="00FA327F"/>
    <w:rsid w:val="00FD1A32"/>
    <w:rsid w:val="00FD2663"/>
    <w:rsid w:val="00FD5EDD"/>
    <w:rsid w:val="00FD7FB2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A8CD5A-DB39-4E53-A7CC-80E1A9AA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6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C21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6C8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C21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6C8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30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C86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C85E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0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81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9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8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B8A24CB2</Template>
  <TotalTime>0</TotalTime>
  <Pages>5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 Study Guide</vt:lpstr>
    </vt:vector>
  </TitlesOfParts>
  <Company>Xbox-Hq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Study Guide</dc:title>
  <dc:creator>USER PC</dc:creator>
  <cp:lastModifiedBy>Shauna Groenewold</cp:lastModifiedBy>
  <cp:revision>2</cp:revision>
  <cp:lastPrinted>2011-10-19T17:56:00Z</cp:lastPrinted>
  <dcterms:created xsi:type="dcterms:W3CDTF">2017-06-12T15:59:00Z</dcterms:created>
  <dcterms:modified xsi:type="dcterms:W3CDTF">2017-06-12T15:59:00Z</dcterms:modified>
</cp:coreProperties>
</file>