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A5" w:rsidRPr="004F4983" w:rsidRDefault="0076738B" w:rsidP="00F04B56">
      <w:pPr>
        <w:jc w:val="center"/>
        <w:rPr>
          <w:b/>
          <w:sz w:val="28"/>
          <w:szCs w:val="24"/>
        </w:rPr>
      </w:pPr>
      <w:r w:rsidRPr="004F4983">
        <w:rPr>
          <w:b/>
          <w:sz w:val="28"/>
          <w:szCs w:val="24"/>
        </w:rPr>
        <w:t>E</w:t>
      </w:r>
      <w:r w:rsidR="00F04B56" w:rsidRPr="004F4983">
        <w:rPr>
          <w:b/>
          <w:sz w:val="28"/>
          <w:szCs w:val="24"/>
        </w:rPr>
        <w:t>L</w:t>
      </w:r>
      <w:r w:rsidRPr="004F4983">
        <w:rPr>
          <w:b/>
          <w:sz w:val="28"/>
          <w:szCs w:val="24"/>
        </w:rPr>
        <w:t xml:space="preserve">P </w:t>
      </w:r>
      <w:r w:rsidR="00F04B56" w:rsidRPr="004F4983">
        <w:rPr>
          <w:b/>
          <w:sz w:val="28"/>
          <w:szCs w:val="24"/>
        </w:rPr>
        <w:t>Standards Alignment</w:t>
      </w:r>
      <w:r w:rsidR="00D562BB" w:rsidRPr="004F4983">
        <w:rPr>
          <w:b/>
          <w:sz w:val="28"/>
          <w:szCs w:val="24"/>
        </w:rPr>
        <w:t xml:space="preserve"> </w:t>
      </w:r>
      <w:r w:rsidR="00C34505">
        <w:rPr>
          <w:b/>
          <w:sz w:val="28"/>
          <w:szCs w:val="24"/>
        </w:rPr>
        <w:t>Process Checklist</w:t>
      </w:r>
    </w:p>
    <w:p w:rsidR="004F4983" w:rsidRPr="004F4983" w:rsidRDefault="00C34505" w:rsidP="000D70BF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Documenting the standards alignment process is important.  </w:t>
      </w:r>
      <w:r w:rsidR="004446A2">
        <w:rPr>
          <w:b/>
          <w:sz w:val="24"/>
          <w:szCs w:val="24"/>
        </w:rPr>
        <w:t xml:space="preserve">The following is a </w:t>
      </w:r>
      <w:r w:rsidR="004446A2" w:rsidRPr="00D562BB">
        <w:rPr>
          <w:b/>
          <w:i/>
          <w:sz w:val="24"/>
          <w:szCs w:val="24"/>
          <w:u w:val="single"/>
        </w:rPr>
        <w:t>sample</w:t>
      </w:r>
      <w:r w:rsidR="004446A2">
        <w:rPr>
          <w:b/>
          <w:sz w:val="24"/>
          <w:szCs w:val="24"/>
        </w:rPr>
        <w:t xml:space="preserve"> checklist that could be used to document the process used in aligning the Nebraska English Language Proficiency (ELP) Standards to the district’s ELL curriculum.</w:t>
      </w:r>
      <w:r w:rsidR="00D562BB">
        <w:rPr>
          <w:b/>
          <w:sz w:val="24"/>
          <w:szCs w:val="24"/>
        </w:rPr>
        <w:t xml:space="preserve">  </w:t>
      </w:r>
      <w:r w:rsidR="00D562BB" w:rsidRPr="0076738B">
        <w:rPr>
          <w:b/>
          <w:i/>
          <w:sz w:val="24"/>
          <w:szCs w:val="24"/>
        </w:rPr>
        <w:t>It is meant to be customized to meet district needs</w:t>
      </w:r>
      <w:r>
        <w:rPr>
          <w:b/>
          <w:i/>
          <w:sz w:val="24"/>
          <w:szCs w:val="24"/>
        </w:rPr>
        <w:t xml:space="preserve"> and updated as applicable</w:t>
      </w:r>
      <w:r w:rsidR="00D562BB" w:rsidRPr="0076738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 This process is cyclical and may happen over time; these indicators are not meant to be sequential.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0"/>
        <w:gridCol w:w="4393"/>
        <w:gridCol w:w="4393"/>
      </w:tblGrid>
      <w:tr w:rsidR="00F04B56" w:rsidRPr="004C68A6" w:rsidTr="00F04B56">
        <w:tc>
          <w:tcPr>
            <w:tcW w:w="1666" w:type="pct"/>
          </w:tcPr>
          <w:p w:rsidR="00F04B56" w:rsidRPr="004C68A6" w:rsidRDefault="00F04B56" w:rsidP="004C68A6">
            <w:pPr>
              <w:jc w:val="center"/>
              <w:rPr>
                <w:b/>
                <w:sz w:val="24"/>
                <w:szCs w:val="24"/>
              </w:rPr>
            </w:pPr>
            <w:r w:rsidRPr="004C68A6">
              <w:rPr>
                <w:b/>
                <w:sz w:val="24"/>
                <w:szCs w:val="24"/>
              </w:rPr>
              <w:t>Indicators</w:t>
            </w:r>
            <w:r w:rsidR="0087095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67" w:type="pct"/>
          </w:tcPr>
          <w:p w:rsidR="00F04B56" w:rsidRDefault="00F04B56" w:rsidP="004C68A6">
            <w:pPr>
              <w:jc w:val="center"/>
              <w:rPr>
                <w:b/>
                <w:sz w:val="24"/>
                <w:szCs w:val="24"/>
              </w:rPr>
            </w:pPr>
            <w:r w:rsidRPr="004C68A6">
              <w:rPr>
                <w:b/>
                <w:sz w:val="24"/>
                <w:szCs w:val="24"/>
              </w:rPr>
              <w:t>Describe the Process</w:t>
            </w:r>
          </w:p>
          <w:p w:rsidR="00D562BB" w:rsidRPr="00D562BB" w:rsidRDefault="00D562BB" w:rsidP="00D562B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Describe the process the district has taken to meet the indicators.</w:t>
            </w:r>
          </w:p>
        </w:tc>
        <w:tc>
          <w:tcPr>
            <w:tcW w:w="1667" w:type="pct"/>
          </w:tcPr>
          <w:p w:rsidR="00F04B56" w:rsidRDefault="00F04B56" w:rsidP="004C68A6">
            <w:pPr>
              <w:jc w:val="center"/>
              <w:rPr>
                <w:b/>
                <w:sz w:val="24"/>
                <w:szCs w:val="24"/>
              </w:rPr>
            </w:pPr>
            <w:r w:rsidRPr="004C68A6">
              <w:rPr>
                <w:b/>
                <w:sz w:val="24"/>
                <w:szCs w:val="24"/>
              </w:rPr>
              <w:t>Evidence/Notes</w:t>
            </w:r>
          </w:p>
          <w:p w:rsidR="00D562BB" w:rsidRDefault="004D4406" w:rsidP="00D562B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Indicate what evidence district has in meeting the indicator (such as notes from consortium, district, or school meetings).</w:t>
            </w:r>
          </w:p>
          <w:p w:rsidR="004D4406" w:rsidRPr="00D562BB" w:rsidRDefault="004D4406" w:rsidP="00D562BB">
            <w:pPr>
              <w:rPr>
                <w:i/>
                <w:sz w:val="24"/>
                <w:szCs w:val="24"/>
              </w:rPr>
            </w:pPr>
          </w:p>
        </w:tc>
      </w:tr>
      <w:tr w:rsidR="00F04B56" w:rsidTr="00F04B56">
        <w:tc>
          <w:tcPr>
            <w:tcW w:w="1666" w:type="pct"/>
          </w:tcPr>
          <w:p w:rsidR="00F04B56" w:rsidRDefault="00F04B56" w:rsidP="00F0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district is familiar with the</w:t>
            </w:r>
            <w:r w:rsidR="002F55A7">
              <w:rPr>
                <w:sz w:val="24"/>
                <w:szCs w:val="24"/>
              </w:rPr>
              <w:t xml:space="preserve"> Nebraska English Language Proficiency (ELP) Standards.</w:t>
            </w:r>
          </w:p>
          <w:p w:rsidR="004D4406" w:rsidRDefault="004D4406" w:rsidP="00F04B56">
            <w:pPr>
              <w:rPr>
                <w:sz w:val="24"/>
                <w:szCs w:val="24"/>
              </w:rPr>
            </w:pPr>
          </w:p>
          <w:p w:rsidR="004D4406" w:rsidRDefault="004D4406" w:rsidP="00F04B5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04B56" w:rsidRDefault="00F04B56" w:rsidP="00F04B5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04B56" w:rsidRDefault="00F04B56" w:rsidP="00F04B56">
            <w:pPr>
              <w:rPr>
                <w:sz w:val="24"/>
                <w:szCs w:val="24"/>
              </w:rPr>
            </w:pPr>
          </w:p>
          <w:p w:rsidR="00D562BB" w:rsidRDefault="00D562BB" w:rsidP="00F04B56">
            <w:pPr>
              <w:rPr>
                <w:sz w:val="24"/>
                <w:szCs w:val="24"/>
              </w:rPr>
            </w:pPr>
          </w:p>
          <w:p w:rsidR="00D562BB" w:rsidRDefault="00D562BB" w:rsidP="00F04B56">
            <w:pPr>
              <w:rPr>
                <w:sz w:val="24"/>
                <w:szCs w:val="24"/>
              </w:rPr>
            </w:pPr>
          </w:p>
          <w:p w:rsidR="00D562BB" w:rsidRDefault="00D562BB" w:rsidP="00F04B56">
            <w:pPr>
              <w:rPr>
                <w:sz w:val="24"/>
                <w:szCs w:val="24"/>
              </w:rPr>
            </w:pPr>
          </w:p>
          <w:p w:rsidR="00D562BB" w:rsidRDefault="00D562BB" w:rsidP="00F04B56">
            <w:pPr>
              <w:rPr>
                <w:sz w:val="24"/>
                <w:szCs w:val="24"/>
              </w:rPr>
            </w:pPr>
          </w:p>
        </w:tc>
      </w:tr>
      <w:tr w:rsidR="00F04B56" w:rsidTr="00F04B56">
        <w:tc>
          <w:tcPr>
            <w:tcW w:w="1666" w:type="pct"/>
          </w:tcPr>
          <w:p w:rsidR="00F04B56" w:rsidRDefault="002F55A7" w:rsidP="00F0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ELP Standards have been shared with the </w:t>
            </w:r>
            <w:r w:rsidR="004446A2">
              <w:rPr>
                <w:sz w:val="24"/>
                <w:szCs w:val="24"/>
              </w:rPr>
              <w:t xml:space="preserve">district/school </w:t>
            </w:r>
            <w:r>
              <w:rPr>
                <w:sz w:val="24"/>
                <w:szCs w:val="24"/>
              </w:rPr>
              <w:t>administrative staff.</w:t>
            </w:r>
          </w:p>
          <w:p w:rsidR="00AF18D9" w:rsidRDefault="00AF18D9" w:rsidP="00F04B56">
            <w:pPr>
              <w:rPr>
                <w:sz w:val="24"/>
                <w:szCs w:val="24"/>
              </w:rPr>
            </w:pPr>
          </w:p>
          <w:p w:rsidR="00AF18D9" w:rsidRDefault="00AF18D9" w:rsidP="00F04B56">
            <w:pPr>
              <w:rPr>
                <w:sz w:val="24"/>
                <w:szCs w:val="24"/>
              </w:rPr>
            </w:pPr>
          </w:p>
          <w:p w:rsidR="0077364A" w:rsidRDefault="0077364A" w:rsidP="00F04B5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04B56" w:rsidRDefault="00F04B56" w:rsidP="00F04B5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04B56" w:rsidRDefault="00F04B56" w:rsidP="00F04B56">
            <w:pPr>
              <w:rPr>
                <w:sz w:val="24"/>
                <w:szCs w:val="24"/>
              </w:rPr>
            </w:pPr>
          </w:p>
        </w:tc>
      </w:tr>
      <w:tr w:rsidR="002F55A7" w:rsidTr="00F04B56">
        <w:tc>
          <w:tcPr>
            <w:tcW w:w="1666" w:type="pct"/>
          </w:tcPr>
          <w:p w:rsidR="002F55A7" w:rsidRDefault="002F55A7" w:rsidP="00F0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teacher(s) in charge of implementing the district’s Language Instruction Education Program are knowledgeable about the ELP Standards</w:t>
            </w:r>
            <w:r w:rsidR="004446A2">
              <w:rPr>
                <w:sz w:val="24"/>
                <w:szCs w:val="24"/>
              </w:rPr>
              <w:t>.</w:t>
            </w:r>
          </w:p>
          <w:p w:rsidR="0077364A" w:rsidRDefault="0077364A" w:rsidP="00F04B5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F55A7" w:rsidRDefault="002F55A7" w:rsidP="00F04B5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F55A7" w:rsidRDefault="002F55A7" w:rsidP="00F04B56">
            <w:pPr>
              <w:rPr>
                <w:sz w:val="24"/>
                <w:szCs w:val="24"/>
              </w:rPr>
            </w:pPr>
          </w:p>
        </w:tc>
      </w:tr>
      <w:tr w:rsidR="002F55A7" w:rsidTr="00F04B56">
        <w:tc>
          <w:tcPr>
            <w:tcW w:w="1666" w:type="pct"/>
          </w:tcPr>
          <w:p w:rsidR="002F55A7" w:rsidRDefault="002F55A7" w:rsidP="00F0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process is in place to examine the ELP standards and </w:t>
            </w:r>
            <w:r w:rsidR="004C68A6">
              <w:rPr>
                <w:sz w:val="24"/>
                <w:szCs w:val="24"/>
              </w:rPr>
              <w:t xml:space="preserve">how they are reflected in </w:t>
            </w:r>
            <w:r>
              <w:rPr>
                <w:sz w:val="24"/>
                <w:szCs w:val="24"/>
              </w:rPr>
              <w:t>the ELL curriculum</w:t>
            </w:r>
            <w:r w:rsidR="004446A2">
              <w:rPr>
                <w:sz w:val="24"/>
                <w:szCs w:val="24"/>
              </w:rPr>
              <w:t>.</w:t>
            </w:r>
          </w:p>
          <w:p w:rsidR="00AF18D9" w:rsidRDefault="00AF18D9" w:rsidP="00F04B56">
            <w:pPr>
              <w:rPr>
                <w:sz w:val="24"/>
                <w:szCs w:val="24"/>
              </w:rPr>
            </w:pPr>
          </w:p>
          <w:p w:rsidR="004F4983" w:rsidRDefault="004F4983" w:rsidP="00F04B5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F55A7" w:rsidRDefault="002F55A7" w:rsidP="00F04B5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F55A7" w:rsidRDefault="002F55A7" w:rsidP="00F04B56">
            <w:pPr>
              <w:rPr>
                <w:sz w:val="24"/>
                <w:szCs w:val="24"/>
              </w:rPr>
            </w:pPr>
          </w:p>
        </w:tc>
      </w:tr>
      <w:tr w:rsidR="004C68A6" w:rsidTr="00F04B56">
        <w:tc>
          <w:tcPr>
            <w:tcW w:w="1666" w:type="pct"/>
          </w:tcPr>
          <w:p w:rsidR="004C68A6" w:rsidRDefault="004C68A6" w:rsidP="00780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content curriculum (</w:t>
            </w:r>
            <w:r w:rsidR="0078035C">
              <w:rPr>
                <w:sz w:val="24"/>
                <w:szCs w:val="24"/>
              </w:rPr>
              <w:t xml:space="preserve">curriculum guide, </w:t>
            </w:r>
            <w:r>
              <w:rPr>
                <w:sz w:val="24"/>
                <w:szCs w:val="24"/>
              </w:rPr>
              <w:t xml:space="preserve">scope/sequence,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 have been examined to determine how they reflect the ELP standards</w:t>
            </w:r>
            <w:r w:rsidR="004446A2">
              <w:rPr>
                <w:sz w:val="24"/>
                <w:szCs w:val="24"/>
              </w:rPr>
              <w:t>.</w:t>
            </w:r>
            <w:r w:rsidR="00D562BB">
              <w:rPr>
                <w:sz w:val="24"/>
                <w:szCs w:val="24"/>
              </w:rPr>
              <w:t xml:space="preserve"> </w:t>
            </w:r>
          </w:p>
          <w:p w:rsidR="0077364A" w:rsidRPr="0077364A" w:rsidRDefault="0077364A" w:rsidP="0077364A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C68A6" w:rsidRDefault="004C68A6" w:rsidP="00F04B5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7" w:type="pct"/>
          </w:tcPr>
          <w:p w:rsidR="004C68A6" w:rsidRDefault="004C68A6" w:rsidP="00F04B56">
            <w:pPr>
              <w:rPr>
                <w:sz w:val="24"/>
                <w:szCs w:val="24"/>
              </w:rPr>
            </w:pPr>
          </w:p>
        </w:tc>
      </w:tr>
      <w:tr w:rsidR="004C68A6" w:rsidTr="00F04B56">
        <w:tc>
          <w:tcPr>
            <w:tcW w:w="1666" w:type="pct"/>
          </w:tcPr>
          <w:p w:rsidR="004C68A6" w:rsidRDefault="004C68A6" w:rsidP="00F0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ELL program provides support for ELL students in the content classroom.</w:t>
            </w:r>
            <w:r w:rsidR="00D562BB">
              <w:rPr>
                <w:sz w:val="24"/>
                <w:szCs w:val="24"/>
              </w:rPr>
              <w:t xml:space="preserve"> </w:t>
            </w:r>
          </w:p>
          <w:p w:rsidR="00AF18D9" w:rsidRDefault="00AF18D9" w:rsidP="00F04B56">
            <w:pPr>
              <w:rPr>
                <w:sz w:val="24"/>
                <w:szCs w:val="24"/>
              </w:rPr>
            </w:pPr>
          </w:p>
          <w:p w:rsidR="0077364A" w:rsidRDefault="0077364A" w:rsidP="00F04B56">
            <w:pPr>
              <w:rPr>
                <w:sz w:val="24"/>
                <w:szCs w:val="24"/>
              </w:rPr>
            </w:pPr>
          </w:p>
          <w:p w:rsidR="00AF18D9" w:rsidRDefault="00AF18D9" w:rsidP="00F04B5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C68A6" w:rsidRDefault="004C68A6" w:rsidP="00F04B5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C68A6" w:rsidRDefault="004C68A6" w:rsidP="00F04B56">
            <w:pPr>
              <w:rPr>
                <w:sz w:val="24"/>
                <w:szCs w:val="24"/>
              </w:rPr>
            </w:pPr>
          </w:p>
        </w:tc>
      </w:tr>
      <w:tr w:rsidR="00985413" w:rsidTr="00F04B56">
        <w:tc>
          <w:tcPr>
            <w:tcW w:w="1666" w:type="pct"/>
          </w:tcPr>
          <w:p w:rsidR="00985413" w:rsidRDefault="00985413" w:rsidP="00D56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process is in place to determine the strengths and/or weaknesses of the curriculum for ELL students.  </w:t>
            </w:r>
          </w:p>
          <w:p w:rsidR="00D562BB" w:rsidRDefault="00D562BB" w:rsidP="00D562BB">
            <w:pPr>
              <w:rPr>
                <w:sz w:val="24"/>
                <w:szCs w:val="24"/>
              </w:rPr>
            </w:pPr>
          </w:p>
          <w:p w:rsidR="00D562BB" w:rsidRDefault="00D562BB" w:rsidP="00D562BB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85413" w:rsidRDefault="00985413" w:rsidP="00F04B5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85413" w:rsidRDefault="00985413" w:rsidP="00F04B56">
            <w:pPr>
              <w:rPr>
                <w:sz w:val="24"/>
                <w:szCs w:val="24"/>
              </w:rPr>
            </w:pPr>
          </w:p>
        </w:tc>
      </w:tr>
      <w:tr w:rsidR="00D562BB" w:rsidTr="00F04B56">
        <w:tc>
          <w:tcPr>
            <w:tcW w:w="1666" w:type="pct"/>
          </w:tcPr>
          <w:p w:rsidR="00D562BB" w:rsidRDefault="00D562BB" w:rsidP="00985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Modification and additions are made based on curriculum alignment.</w:t>
            </w:r>
          </w:p>
          <w:p w:rsidR="00D562BB" w:rsidRDefault="00D562BB" w:rsidP="00985413">
            <w:pPr>
              <w:rPr>
                <w:sz w:val="24"/>
                <w:szCs w:val="24"/>
              </w:rPr>
            </w:pPr>
          </w:p>
          <w:p w:rsidR="00D562BB" w:rsidRDefault="00D562BB" w:rsidP="00985413">
            <w:pPr>
              <w:rPr>
                <w:sz w:val="24"/>
                <w:szCs w:val="24"/>
              </w:rPr>
            </w:pPr>
          </w:p>
          <w:p w:rsidR="00D562BB" w:rsidRDefault="00D562BB" w:rsidP="00985413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562BB" w:rsidRDefault="00D562BB" w:rsidP="00F04B5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D562BB" w:rsidRDefault="00D562BB" w:rsidP="00F04B56">
            <w:pPr>
              <w:rPr>
                <w:sz w:val="24"/>
                <w:szCs w:val="24"/>
              </w:rPr>
            </w:pPr>
          </w:p>
        </w:tc>
      </w:tr>
      <w:tr w:rsidR="004C68A6" w:rsidTr="00F04B56">
        <w:tc>
          <w:tcPr>
            <w:tcW w:w="1666" w:type="pct"/>
          </w:tcPr>
          <w:p w:rsidR="004C68A6" w:rsidRDefault="004C68A6" w:rsidP="00F04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partnership between the ELL program and the content program to ensure that both the ELL standards and the state’s content standards are met.</w:t>
            </w:r>
          </w:p>
          <w:p w:rsidR="0077364A" w:rsidRDefault="0077364A" w:rsidP="00F04B5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C68A6" w:rsidRDefault="004C68A6" w:rsidP="00F04B56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C68A6" w:rsidRDefault="004C68A6" w:rsidP="00F04B56">
            <w:pPr>
              <w:rPr>
                <w:sz w:val="24"/>
                <w:szCs w:val="24"/>
              </w:rPr>
            </w:pPr>
          </w:p>
        </w:tc>
      </w:tr>
    </w:tbl>
    <w:p w:rsidR="00985413" w:rsidRDefault="00985413" w:rsidP="004F4983">
      <w:pPr>
        <w:sectPr w:rsidR="00985413" w:rsidSect="00F04B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04EED" w:rsidRPr="00985413" w:rsidRDefault="00F04EED" w:rsidP="0087615A"/>
    <w:sectPr w:rsidR="00F04EED" w:rsidRPr="00985413" w:rsidSect="004F4983"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BB" w:rsidRDefault="00D562BB" w:rsidP="0077364A">
      <w:pPr>
        <w:spacing w:after="0" w:line="240" w:lineRule="auto"/>
      </w:pPr>
      <w:r>
        <w:separator/>
      </w:r>
    </w:p>
  </w:endnote>
  <w:endnote w:type="continuationSeparator" w:id="0">
    <w:p w:rsidR="00D562BB" w:rsidRDefault="00D562BB" w:rsidP="0077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A2" w:rsidRDefault="009B6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BB" w:rsidRDefault="00D562B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395361">
      <w:rPr>
        <w:noProof/>
      </w:rPr>
      <w:t>5/25/2016</w:t>
    </w:r>
    <w:r>
      <w:fldChar w:fldCharType="end"/>
    </w:r>
  </w:p>
  <w:p w:rsidR="00D562BB" w:rsidRDefault="00D562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A2" w:rsidRDefault="009B64A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BB" w:rsidRDefault="00D562B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395361">
      <w:rPr>
        <w:noProof/>
      </w:rPr>
      <w:t>5/25/2016</w:t>
    </w:r>
    <w:r>
      <w:fldChar w:fldCharType="end"/>
    </w:r>
  </w:p>
  <w:p w:rsidR="00D562BB" w:rsidRDefault="00D56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BB" w:rsidRDefault="00D562BB" w:rsidP="0077364A">
      <w:pPr>
        <w:spacing w:after="0" w:line="240" w:lineRule="auto"/>
      </w:pPr>
      <w:r>
        <w:separator/>
      </w:r>
    </w:p>
  </w:footnote>
  <w:footnote w:type="continuationSeparator" w:id="0">
    <w:p w:rsidR="00D562BB" w:rsidRDefault="00D562BB" w:rsidP="0077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A2" w:rsidRDefault="009B6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806545"/>
      <w:docPartObj>
        <w:docPartGallery w:val="Watermarks"/>
        <w:docPartUnique/>
      </w:docPartObj>
    </w:sdtPr>
    <w:sdtEndPr/>
    <w:sdtContent>
      <w:p w:rsidR="009B64A2" w:rsidRDefault="0039536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A2" w:rsidRDefault="009B6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065D"/>
    <w:multiLevelType w:val="hybridMultilevel"/>
    <w:tmpl w:val="13FA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108B0"/>
    <w:multiLevelType w:val="hybridMultilevel"/>
    <w:tmpl w:val="D102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56"/>
    <w:rsid w:val="0000123B"/>
    <w:rsid w:val="000017BF"/>
    <w:rsid w:val="00003540"/>
    <w:rsid w:val="00003FA2"/>
    <w:rsid w:val="00004549"/>
    <w:rsid w:val="00007089"/>
    <w:rsid w:val="00007D49"/>
    <w:rsid w:val="000128FE"/>
    <w:rsid w:val="00013907"/>
    <w:rsid w:val="0001575F"/>
    <w:rsid w:val="00017366"/>
    <w:rsid w:val="00020E23"/>
    <w:rsid w:val="00021871"/>
    <w:rsid w:val="00024678"/>
    <w:rsid w:val="00024843"/>
    <w:rsid w:val="0002499F"/>
    <w:rsid w:val="0002656A"/>
    <w:rsid w:val="00027BCB"/>
    <w:rsid w:val="0003076D"/>
    <w:rsid w:val="0003118A"/>
    <w:rsid w:val="00032D4B"/>
    <w:rsid w:val="00033DD0"/>
    <w:rsid w:val="000373D4"/>
    <w:rsid w:val="000415E9"/>
    <w:rsid w:val="000436FF"/>
    <w:rsid w:val="00044B2E"/>
    <w:rsid w:val="0004646A"/>
    <w:rsid w:val="00050A5A"/>
    <w:rsid w:val="00051948"/>
    <w:rsid w:val="000521F1"/>
    <w:rsid w:val="00052FF2"/>
    <w:rsid w:val="00053E70"/>
    <w:rsid w:val="00055516"/>
    <w:rsid w:val="0006000B"/>
    <w:rsid w:val="000606DF"/>
    <w:rsid w:val="0006107F"/>
    <w:rsid w:val="0006334B"/>
    <w:rsid w:val="0007402C"/>
    <w:rsid w:val="0007574C"/>
    <w:rsid w:val="000758C8"/>
    <w:rsid w:val="0008020D"/>
    <w:rsid w:val="00080316"/>
    <w:rsid w:val="0008707E"/>
    <w:rsid w:val="0009157E"/>
    <w:rsid w:val="00092768"/>
    <w:rsid w:val="00092EC4"/>
    <w:rsid w:val="000954E5"/>
    <w:rsid w:val="0009719B"/>
    <w:rsid w:val="00097317"/>
    <w:rsid w:val="000A0067"/>
    <w:rsid w:val="000A13C9"/>
    <w:rsid w:val="000A2C62"/>
    <w:rsid w:val="000A405B"/>
    <w:rsid w:val="000B0B9E"/>
    <w:rsid w:val="000B0C22"/>
    <w:rsid w:val="000B35DD"/>
    <w:rsid w:val="000B4B5C"/>
    <w:rsid w:val="000B6588"/>
    <w:rsid w:val="000B7FDE"/>
    <w:rsid w:val="000C5485"/>
    <w:rsid w:val="000C68E4"/>
    <w:rsid w:val="000D065F"/>
    <w:rsid w:val="000D2AA0"/>
    <w:rsid w:val="000D6F90"/>
    <w:rsid w:val="000D70BF"/>
    <w:rsid w:val="000E0132"/>
    <w:rsid w:val="000E0367"/>
    <w:rsid w:val="000E056D"/>
    <w:rsid w:val="000E13BA"/>
    <w:rsid w:val="000E2801"/>
    <w:rsid w:val="000E6591"/>
    <w:rsid w:val="000F111E"/>
    <w:rsid w:val="000F1923"/>
    <w:rsid w:val="000F2D1F"/>
    <w:rsid w:val="000F507F"/>
    <w:rsid w:val="001000C8"/>
    <w:rsid w:val="00100B9B"/>
    <w:rsid w:val="001016AF"/>
    <w:rsid w:val="001043EF"/>
    <w:rsid w:val="0010515D"/>
    <w:rsid w:val="00105A5B"/>
    <w:rsid w:val="001061E2"/>
    <w:rsid w:val="00106FD4"/>
    <w:rsid w:val="00107034"/>
    <w:rsid w:val="001107E2"/>
    <w:rsid w:val="001112D9"/>
    <w:rsid w:val="00111338"/>
    <w:rsid w:val="00112D56"/>
    <w:rsid w:val="00117353"/>
    <w:rsid w:val="00117F38"/>
    <w:rsid w:val="0012240C"/>
    <w:rsid w:val="001261CD"/>
    <w:rsid w:val="00126646"/>
    <w:rsid w:val="001267C1"/>
    <w:rsid w:val="001301BA"/>
    <w:rsid w:val="001345CC"/>
    <w:rsid w:val="00136BC9"/>
    <w:rsid w:val="00136DCC"/>
    <w:rsid w:val="0014130F"/>
    <w:rsid w:val="001421C8"/>
    <w:rsid w:val="00145692"/>
    <w:rsid w:val="00145EC3"/>
    <w:rsid w:val="00151A7A"/>
    <w:rsid w:val="00153278"/>
    <w:rsid w:val="00153C1A"/>
    <w:rsid w:val="00154343"/>
    <w:rsid w:val="00155B56"/>
    <w:rsid w:val="001563B6"/>
    <w:rsid w:val="00157BB5"/>
    <w:rsid w:val="001606B7"/>
    <w:rsid w:val="00163BD7"/>
    <w:rsid w:val="00164689"/>
    <w:rsid w:val="0016676E"/>
    <w:rsid w:val="00166F5B"/>
    <w:rsid w:val="001734F6"/>
    <w:rsid w:val="0017702C"/>
    <w:rsid w:val="00177ED9"/>
    <w:rsid w:val="00181108"/>
    <w:rsid w:val="00181E69"/>
    <w:rsid w:val="00182599"/>
    <w:rsid w:val="00182D0A"/>
    <w:rsid w:val="00182F12"/>
    <w:rsid w:val="00184075"/>
    <w:rsid w:val="00184373"/>
    <w:rsid w:val="00193C60"/>
    <w:rsid w:val="00194482"/>
    <w:rsid w:val="001961C5"/>
    <w:rsid w:val="00196446"/>
    <w:rsid w:val="00196986"/>
    <w:rsid w:val="001A20A6"/>
    <w:rsid w:val="001A2A5C"/>
    <w:rsid w:val="001A5A45"/>
    <w:rsid w:val="001A709F"/>
    <w:rsid w:val="001B1E58"/>
    <w:rsid w:val="001B3631"/>
    <w:rsid w:val="001B7A4B"/>
    <w:rsid w:val="001C0B44"/>
    <w:rsid w:val="001C1161"/>
    <w:rsid w:val="001C662E"/>
    <w:rsid w:val="001C6E61"/>
    <w:rsid w:val="001D07C0"/>
    <w:rsid w:val="001D11AE"/>
    <w:rsid w:val="001D2312"/>
    <w:rsid w:val="001D293E"/>
    <w:rsid w:val="001D2EE5"/>
    <w:rsid w:val="001D6DD5"/>
    <w:rsid w:val="001E153C"/>
    <w:rsid w:val="001E1B2D"/>
    <w:rsid w:val="001E62C4"/>
    <w:rsid w:val="001E66BE"/>
    <w:rsid w:val="001F136F"/>
    <w:rsid w:val="001F1C68"/>
    <w:rsid w:val="001F28A0"/>
    <w:rsid w:val="001F7FF2"/>
    <w:rsid w:val="00201F75"/>
    <w:rsid w:val="002115BC"/>
    <w:rsid w:val="002121A1"/>
    <w:rsid w:val="00215E97"/>
    <w:rsid w:val="00216DDB"/>
    <w:rsid w:val="002204BD"/>
    <w:rsid w:val="0022226C"/>
    <w:rsid w:val="0022298C"/>
    <w:rsid w:val="00223483"/>
    <w:rsid w:val="00227CCD"/>
    <w:rsid w:val="00232AE9"/>
    <w:rsid w:val="00233DFB"/>
    <w:rsid w:val="00234789"/>
    <w:rsid w:val="00235451"/>
    <w:rsid w:val="00240690"/>
    <w:rsid w:val="00240CFB"/>
    <w:rsid w:val="002413C0"/>
    <w:rsid w:val="002417F4"/>
    <w:rsid w:val="00242044"/>
    <w:rsid w:val="0024311C"/>
    <w:rsid w:val="00244138"/>
    <w:rsid w:val="00244B69"/>
    <w:rsid w:val="00246267"/>
    <w:rsid w:val="002501F2"/>
    <w:rsid w:val="002520E8"/>
    <w:rsid w:val="0025313A"/>
    <w:rsid w:val="00253566"/>
    <w:rsid w:val="00254395"/>
    <w:rsid w:val="00256757"/>
    <w:rsid w:val="002569ED"/>
    <w:rsid w:val="00261C2E"/>
    <w:rsid w:val="00264772"/>
    <w:rsid w:val="00264FED"/>
    <w:rsid w:val="00265908"/>
    <w:rsid w:val="002662C7"/>
    <w:rsid w:val="002671CA"/>
    <w:rsid w:val="00270A41"/>
    <w:rsid w:val="00270D4E"/>
    <w:rsid w:val="00273718"/>
    <w:rsid w:val="002757B1"/>
    <w:rsid w:val="00276039"/>
    <w:rsid w:val="0028092C"/>
    <w:rsid w:val="00281C5E"/>
    <w:rsid w:val="00284C0E"/>
    <w:rsid w:val="00284FF8"/>
    <w:rsid w:val="002876E2"/>
    <w:rsid w:val="00287741"/>
    <w:rsid w:val="00291477"/>
    <w:rsid w:val="00291798"/>
    <w:rsid w:val="00297447"/>
    <w:rsid w:val="002A2E30"/>
    <w:rsid w:val="002A6E34"/>
    <w:rsid w:val="002A7265"/>
    <w:rsid w:val="002B086A"/>
    <w:rsid w:val="002B0A7F"/>
    <w:rsid w:val="002B19D4"/>
    <w:rsid w:val="002B1AEA"/>
    <w:rsid w:val="002B74E3"/>
    <w:rsid w:val="002C1C57"/>
    <w:rsid w:val="002C788D"/>
    <w:rsid w:val="002D042E"/>
    <w:rsid w:val="002D44B3"/>
    <w:rsid w:val="002E2EA5"/>
    <w:rsid w:val="002E43D7"/>
    <w:rsid w:val="002E556C"/>
    <w:rsid w:val="002E75E5"/>
    <w:rsid w:val="002F55A7"/>
    <w:rsid w:val="002F61FC"/>
    <w:rsid w:val="002F6874"/>
    <w:rsid w:val="002F6C1A"/>
    <w:rsid w:val="00300819"/>
    <w:rsid w:val="00300B24"/>
    <w:rsid w:val="00301AB8"/>
    <w:rsid w:val="00302796"/>
    <w:rsid w:val="0030612D"/>
    <w:rsid w:val="0030658E"/>
    <w:rsid w:val="0031167C"/>
    <w:rsid w:val="00313165"/>
    <w:rsid w:val="003137AE"/>
    <w:rsid w:val="003145D5"/>
    <w:rsid w:val="00323773"/>
    <w:rsid w:val="003246E7"/>
    <w:rsid w:val="003278D4"/>
    <w:rsid w:val="00331182"/>
    <w:rsid w:val="00333600"/>
    <w:rsid w:val="0033482B"/>
    <w:rsid w:val="00340729"/>
    <w:rsid w:val="00342481"/>
    <w:rsid w:val="003479BB"/>
    <w:rsid w:val="00350703"/>
    <w:rsid w:val="003513BB"/>
    <w:rsid w:val="0035280C"/>
    <w:rsid w:val="00355EE4"/>
    <w:rsid w:val="0035746B"/>
    <w:rsid w:val="0036158E"/>
    <w:rsid w:val="00361E33"/>
    <w:rsid w:val="00363AA6"/>
    <w:rsid w:val="00367911"/>
    <w:rsid w:val="003706C5"/>
    <w:rsid w:val="003715F7"/>
    <w:rsid w:val="0037195A"/>
    <w:rsid w:val="00372C56"/>
    <w:rsid w:val="00374494"/>
    <w:rsid w:val="00374596"/>
    <w:rsid w:val="003763A1"/>
    <w:rsid w:val="0037687E"/>
    <w:rsid w:val="00377DD4"/>
    <w:rsid w:val="00377F15"/>
    <w:rsid w:val="003802F4"/>
    <w:rsid w:val="00382037"/>
    <w:rsid w:val="0038278A"/>
    <w:rsid w:val="00383581"/>
    <w:rsid w:val="00383D63"/>
    <w:rsid w:val="00385BF2"/>
    <w:rsid w:val="00386D98"/>
    <w:rsid w:val="003913EB"/>
    <w:rsid w:val="0039146E"/>
    <w:rsid w:val="00391CC6"/>
    <w:rsid w:val="003929D4"/>
    <w:rsid w:val="00393D15"/>
    <w:rsid w:val="00395361"/>
    <w:rsid w:val="003A2017"/>
    <w:rsid w:val="003A3DCE"/>
    <w:rsid w:val="003A7025"/>
    <w:rsid w:val="003B2C3D"/>
    <w:rsid w:val="003B318C"/>
    <w:rsid w:val="003B38C2"/>
    <w:rsid w:val="003B55C3"/>
    <w:rsid w:val="003B5E60"/>
    <w:rsid w:val="003B630C"/>
    <w:rsid w:val="003C0CEE"/>
    <w:rsid w:val="003C104C"/>
    <w:rsid w:val="003C1284"/>
    <w:rsid w:val="003C5E6B"/>
    <w:rsid w:val="003C6933"/>
    <w:rsid w:val="003C7945"/>
    <w:rsid w:val="003D111E"/>
    <w:rsid w:val="003D1CE6"/>
    <w:rsid w:val="003D4425"/>
    <w:rsid w:val="003D5388"/>
    <w:rsid w:val="003D553C"/>
    <w:rsid w:val="003D6560"/>
    <w:rsid w:val="003D74F3"/>
    <w:rsid w:val="003E3119"/>
    <w:rsid w:val="003E5322"/>
    <w:rsid w:val="003E533A"/>
    <w:rsid w:val="003E5BF0"/>
    <w:rsid w:val="003E6B5D"/>
    <w:rsid w:val="003F6858"/>
    <w:rsid w:val="003F7940"/>
    <w:rsid w:val="004010B1"/>
    <w:rsid w:val="00401922"/>
    <w:rsid w:val="004034A0"/>
    <w:rsid w:val="00405621"/>
    <w:rsid w:val="00407629"/>
    <w:rsid w:val="00407CD0"/>
    <w:rsid w:val="0041356C"/>
    <w:rsid w:val="00415C0C"/>
    <w:rsid w:val="0041650C"/>
    <w:rsid w:val="00417BC9"/>
    <w:rsid w:val="00420C80"/>
    <w:rsid w:val="0042274A"/>
    <w:rsid w:val="00423C02"/>
    <w:rsid w:val="00424121"/>
    <w:rsid w:val="004248CF"/>
    <w:rsid w:val="004324DE"/>
    <w:rsid w:val="00432AAE"/>
    <w:rsid w:val="004331E2"/>
    <w:rsid w:val="00434176"/>
    <w:rsid w:val="00434D24"/>
    <w:rsid w:val="00436521"/>
    <w:rsid w:val="00440E39"/>
    <w:rsid w:val="00441748"/>
    <w:rsid w:val="00443C42"/>
    <w:rsid w:val="004446A2"/>
    <w:rsid w:val="004447F0"/>
    <w:rsid w:val="00446016"/>
    <w:rsid w:val="00446DDB"/>
    <w:rsid w:val="00451792"/>
    <w:rsid w:val="004557CA"/>
    <w:rsid w:val="0045601B"/>
    <w:rsid w:val="00456B4F"/>
    <w:rsid w:val="004573C3"/>
    <w:rsid w:val="00457FB2"/>
    <w:rsid w:val="004623E4"/>
    <w:rsid w:val="004650B6"/>
    <w:rsid w:val="00465572"/>
    <w:rsid w:val="00466826"/>
    <w:rsid w:val="00467E26"/>
    <w:rsid w:val="00470151"/>
    <w:rsid w:val="00471855"/>
    <w:rsid w:val="004724F1"/>
    <w:rsid w:val="00475862"/>
    <w:rsid w:val="00480044"/>
    <w:rsid w:val="004820D7"/>
    <w:rsid w:val="004823DE"/>
    <w:rsid w:val="00482F6F"/>
    <w:rsid w:val="004852C5"/>
    <w:rsid w:val="00486E49"/>
    <w:rsid w:val="0048731E"/>
    <w:rsid w:val="004877E8"/>
    <w:rsid w:val="00487FE4"/>
    <w:rsid w:val="00490C5B"/>
    <w:rsid w:val="00490D96"/>
    <w:rsid w:val="00491AB9"/>
    <w:rsid w:val="004929C8"/>
    <w:rsid w:val="004949AC"/>
    <w:rsid w:val="004950E8"/>
    <w:rsid w:val="00497F08"/>
    <w:rsid w:val="004A0AAA"/>
    <w:rsid w:val="004A0AE0"/>
    <w:rsid w:val="004A15F8"/>
    <w:rsid w:val="004A321C"/>
    <w:rsid w:val="004A3933"/>
    <w:rsid w:val="004A4690"/>
    <w:rsid w:val="004A49E6"/>
    <w:rsid w:val="004B51A3"/>
    <w:rsid w:val="004B5D24"/>
    <w:rsid w:val="004C0240"/>
    <w:rsid w:val="004C04B7"/>
    <w:rsid w:val="004C1BF7"/>
    <w:rsid w:val="004C3A10"/>
    <w:rsid w:val="004C436C"/>
    <w:rsid w:val="004C62A0"/>
    <w:rsid w:val="004C68A6"/>
    <w:rsid w:val="004C7C36"/>
    <w:rsid w:val="004D0B38"/>
    <w:rsid w:val="004D12BF"/>
    <w:rsid w:val="004D2AD3"/>
    <w:rsid w:val="004D3E93"/>
    <w:rsid w:val="004D4406"/>
    <w:rsid w:val="004D536C"/>
    <w:rsid w:val="004E02BA"/>
    <w:rsid w:val="004E060E"/>
    <w:rsid w:val="004E1BB6"/>
    <w:rsid w:val="004E34FE"/>
    <w:rsid w:val="004E3C99"/>
    <w:rsid w:val="004E418A"/>
    <w:rsid w:val="004E5DA2"/>
    <w:rsid w:val="004E5DE1"/>
    <w:rsid w:val="004F01F0"/>
    <w:rsid w:val="004F0AAF"/>
    <w:rsid w:val="004F4983"/>
    <w:rsid w:val="004F773C"/>
    <w:rsid w:val="004F7D19"/>
    <w:rsid w:val="00500220"/>
    <w:rsid w:val="00500BD8"/>
    <w:rsid w:val="00500DD5"/>
    <w:rsid w:val="00501B28"/>
    <w:rsid w:val="005029DF"/>
    <w:rsid w:val="0050397C"/>
    <w:rsid w:val="0050645D"/>
    <w:rsid w:val="005119DD"/>
    <w:rsid w:val="00514031"/>
    <w:rsid w:val="00515FE4"/>
    <w:rsid w:val="00522415"/>
    <w:rsid w:val="0052494E"/>
    <w:rsid w:val="00527AA8"/>
    <w:rsid w:val="00527C99"/>
    <w:rsid w:val="0053195F"/>
    <w:rsid w:val="005330DA"/>
    <w:rsid w:val="005332D1"/>
    <w:rsid w:val="0053568B"/>
    <w:rsid w:val="00535823"/>
    <w:rsid w:val="00537DCD"/>
    <w:rsid w:val="0054102A"/>
    <w:rsid w:val="0054210E"/>
    <w:rsid w:val="00542767"/>
    <w:rsid w:val="00543460"/>
    <w:rsid w:val="005436E9"/>
    <w:rsid w:val="0054508B"/>
    <w:rsid w:val="00550F05"/>
    <w:rsid w:val="005559DA"/>
    <w:rsid w:val="00555E36"/>
    <w:rsid w:val="00557369"/>
    <w:rsid w:val="00561490"/>
    <w:rsid w:val="00563F61"/>
    <w:rsid w:val="00564C26"/>
    <w:rsid w:val="00565329"/>
    <w:rsid w:val="00566214"/>
    <w:rsid w:val="00567374"/>
    <w:rsid w:val="00570070"/>
    <w:rsid w:val="00570C4A"/>
    <w:rsid w:val="005718CF"/>
    <w:rsid w:val="00571D0B"/>
    <w:rsid w:val="00572020"/>
    <w:rsid w:val="005769C1"/>
    <w:rsid w:val="0058633C"/>
    <w:rsid w:val="0058661C"/>
    <w:rsid w:val="005A3BD3"/>
    <w:rsid w:val="005B015D"/>
    <w:rsid w:val="005B1B10"/>
    <w:rsid w:val="005B1C07"/>
    <w:rsid w:val="005B6470"/>
    <w:rsid w:val="005C1C0F"/>
    <w:rsid w:val="005C2BC3"/>
    <w:rsid w:val="005D1073"/>
    <w:rsid w:val="005D1329"/>
    <w:rsid w:val="005D742E"/>
    <w:rsid w:val="005D7EDE"/>
    <w:rsid w:val="005E0DCE"/>
    <w:rsid w:val="005F5999"/>
    <w:rsid w:val="005F6003"/>
    <w:rsid w:val="005F714C"/>
    <w:rsid w:val="005F7835"/>
    <w:rsid w:val="00600EED"/>
    <w:rsid w:val="006032D7"/>
    <w:rsid w:val="00603A36"/>
    <w:rsid w:val="00604449"/>
    <w:rsid w:val="006051FF"/>
    <w:rsid w:val="00606E4E"/>
    <w:rsid w:val="00613C77"/>
    <w:rsid w:val="00615B29"/>
    <w:rsid w:val="00620E60"/>
    <w:rsid w:val="00624D37"/>
    <w:rsid w:val="006259C1"/>
    <w:rsid w:val="00626C0B"/>
    <w:rsid w:val="00627032"/>
    <w:rsid w:val="00630270"/>
    <w:rsid w:val="006306F6"/>
    <w:rsid w:val="00633902"/>
    <w:rsid w:val="00634728"/>
    <w:rsid w:val="006361AA"/>
    <w:rsid w:val="006379EF"/>
    <w:rsid w:val="00643C60"/>
    <w:rsid w:val="0064449D"/>
    <w:rsid w:val="00644F45"/>
    <w:rsid w:val="006569DD"/>
    <w:rsid w:val="0066002D"/>
    <w:rsid w:val="00661E49"/>
    <w:rsid w:val="0066231B"/>
    <w:rsid w:val="0066494E"/>
    <w:rsid w:val="00664CB9"/>
    <w:rsid w:val="0066687F"/>
    <w:rsid w:val="00666B93"/>
    <w:rsid w:val="00670B49"/>
    <w:rsid w:val="00676C39"/>
    <w:rsid w:val="006770DA"/>
    <w:rsid w:val="006779B6"/>
    <w:rsid w:val="00680B24"/>
    <w:rsid w:val="00681FA8"/>
    <w:rsid w:val="0068367D"/>
    <w:rsid w:val="00685D8C"/>
    <w:rsid w:val="0069503B"/>
    <w:rsid w:val="00697761"/>
    <w:rsid w:val="00697C4C"/>
    <w:rsid w:val="006A0AE8"/>
    <w:rsid w:val="006A2E59"/>
    <w:rsid w:val="006A668F"/>
    <w:rsid w:val="006B185C"/>
    <w:rsid w:val="006B21B9"/>
    <w:rsid w:val="006B33D1"/>
    <w:rsid w:val="006B3618"/>
    <w:rsid w:val="006B363B"/>
    <w:rsid w:val="006B4C3C"/>
    <w:rsid w:val="006B777F"/>
    <w:rsid w:val="006C0025"/>
    <w:rsid w:val="006C5B41"/>
    <w:rsid w:val="006D285E"/>
    <w:rsid w:val="006D4563"/>
    <w:rsid w:val="006E05E6"/>
    <w:rsid w:val="006E1A2D"/>
    <w:rsid w:val="006E6F7C"/>
    <w:rsid w:val="006F003E"/>
    <w:rsid w:val="006F3EF2"/>
    <w:rsid w:val="006F5AB9"/>
    <w:rsid w:val="006F6A9E"/>
    <w:rsid w:val="006F6FA4"/>
    <w:rsid w:val="006F7DC2"/>
    <w:rsid w:val="00700372"/>
    <w:rsid w:val="007068D0"/>
    <w:rsid w:val="0071076E"/>
    <w:rsid w:val="00713DD5"/>
    <w:rsid w:val="007161AD"/>
    <w:rsid w:val="00721F7E"/>
    <w:rsid w:val="007225C1"/>
    <w:rsid w:val="00724159"/>
    <w:rsid w:val="00724D91"/>
    <w:rsid w:val="00726FBA"/>
    <w:rsid w:val="00731BBB"/>
    <w:rsid w:val="00731C33"/>
    <w:rsid w:val="00731D44"/>
    <w:rsid w:val="0073213D"/>
    <w:rsid w:val="00732C33"/>
    <w:rsid w:val="00733999"/>
    <w:rsid w:val="00743CDE"/>
    <w:rsid w:val="00743E56"/>
    <w:rsid w:val="0074422E"/>
    <w:rsid w:val="00744B40"/>
    <w:rsid w:val="00746679"/>
    <w:rsid w:val="00746D82"/>
    <w:rsid w:val="00746FDE"/>
    <w:rsid w:val="00750445"/>
    <w:rsid w:val="00751BAB"/>
    <w:rsid w:val="0075720F"/>
    <w:rsid w:val="007623AD"/>
    <w:rsid w:val="00764B2A"/>
    <w:rsid w:val="0076600A"/>
    <w:rsid w:val="0076738B"/>
    <w:rsid w:val="00771A98"/>
    <w:rsid w:val="00771C6D"/>
    <w:rsid w:val="0077364A"/>
    <w:rsid w:val="0078035C"/>
    <w:rsid w:val="007843D7"/>
    <w:rsid w:val="00785947"/>
    <w:rsid w:val="00790D87"/>
    <w:rsid w:val="00795805"/>
    <w:rsid w:val="007971E0"/>
    <w:rsid w:val="007A0A66"/>
    <w:rsid w:val="007A0C5C"/>
    <w:rsid w:val="007A3787"/>
    <w:rsid w:val="007A4273"/>
    <w:rsid w:val="007B037B"/>
    <w:rsid w:val="007B0AEB"/>
    <w:rsid w:val="007B11AA"/>
    <w:rsid w:val="007B75A3"/>
    <w:rsid w:val="007B7CBC"/>
    <w:rsid w:val="007C25A1"/>
    <w:rsid w:val="007C321F"/>
    <w:rsid w:val="007C34C8"/>
    <w:rsid w:val="007C649E"/>
    <w:rsid w:val="007C6ED5"/>
    <w:rsid w:val="007D15CB"/>
    <w:rsid w:val="007D2C23"/>
    <w:rsid w:val="007D43F9"/>
    <w:rsid w:val="007D52AF"/>
    <w:rsid w:val="007D5924"/>
    <w:rsid w:val="007E451A"/>
    <w:rsid w:val="007E5020"/>
    <w:rsid w:val="007F2D96"/>
    <w:rsid w:val="007F3922"/>
    <w:rsid w:val="007F5D65"/>
    <w:rsid w:val="007F7AA5"/>
    <w:rsid w:val="00800A83"/>
    <w:rsid w:val="00800F12"/>
    <w:rsid w:val="0080132A"/>
    <w:rsid w:val="00803A37"/>
    <w:rsid w:val="00806DC8"/>
    <w:rsid w:val="00807F5B"/>
    <w:rsid w:val="00810EE6"/>
    <w:rsid w:val="00812FBB"/>
    <w:rsid w:val="0081397A"/>
    <w:rsid w:val="00813ADB"/>
    <w:rsid w:val="00813CE1"/>
    <w:rsid w:val="00814E67"/>
    <w:rsid w:val="00815AC3"/>
    <w:rsid w:val="00816B19"/>
    <w:rsid w:val="00817BC2"/>
    <w:rsid w:val="0082387B"/>
    <w:rsid w:val="00823BAB"/>
    <w:rsid w:val="00824097"/>
    <w:rsid w:val="0082608A"/>
    <w:rsid w:val="008318D3"/>
    <w:rsid w:val="00833B4D"/>
    <w:rsid w:val="00836410"/>
    <w:rsid w:val="008371CE"/>
    <w:rsid w:val="008410D8"/>
    <w:rsid w:val="00841ED2"/>
    <w:rsid w:val="0084287B"/>
    <w:rsid w:val="0084306D"/>
    <w:rsid w:val="0084326A"/>
    <w:rsid w:val="0084688E"/>
    <w:rsid w:val="00846B47"/>
    <w:rsid w:val="00846DA4"/>
    <w:rsid w:val="00846F4A"/>
    <w:rsid w:val="00854121"/>
    <w:rsid w:val="00855E92"/>
    <w:rsid w:val="00856A53"/>
    <w:rsid w:val="00861E0C"/>
    <w:rsid w:val="00862534"/>
    <w:rsid w:val="008653CA"/>
    <w:rsid w:val="00870951"/>
    <w:rsid w:val="00870B7B"/>
    <w:rsid w:val="00872478"/>
    <w:rsid w:val="0087296F"/>
    <w:rsid w:val="00874E03"/>
    <w:rsid w:val="0087615A"/>
    <w:rsid w:val="008768CA"/>
    <w:rsid w:val="00877262"/>
    <w:rsid w:val="00880044"/>
    <w:rsid w:val="008859B9"/>
    <w:rsid w:val="00885B8A"/>
    <w:rsid w:val="008919B7"/>
    <w:rsid w:val="00892BEE"/>
    <w:rsid w:val="00893955"/>
    <w:rsid w:val="00896F28"/>
    <w:rsid w:val="008A0AC5"/>
    <w:rsid w:val="008A0C0A"/>
    <w:rsid w:val="008A0E96"/>
    <w:rsid w:val="008A16FB"/>
    <w:rsid w:val="008A18F7"/>
    <w:rsid w:val="008A2304"/>
    <w:rsid w:val="008A2585"/>
    <w:rsid w:val="008A40B5"/>
    <w:rsid w:val="008A4EDE"/>
    <w:rsid w:val="008A580F"/>
    <w:rsid w:val="008A5FA2"/>
    <w:rsid w:val="008A6345"/>
    <w:rsid w:val="008A6449"/>
    <w:rsid w:val="008B01C6"/>
    <w:rsid w:val="008B04CF"/>
    <w:rsid w:val="008B0B3A"/>
    <w:rsid w:val="008B283D"/>
    <w:rsid w:val="008B694B"/>
    <w:rsid w:val="008B6E0A"/>
    <w:rsid w:val="008C0821"/>
    <w:rsid w:val="008C104D"/>
    <w:rsid w:val="008C3127"/>
    <w:rsid w:val="008C49A8"/>
    <w:rsid w:val="008C6779"/>
    <w:rsid w:val="008C6F46"/>
    <w:rsid w:val="008C7236"/>
    <w:rsid w:val="008D6376"/>
    <w:rsid w:val="008D7743"/>
    <w:rsid w:val="008E164C"/>
    <w:rsid w:val="008F1E27"/>
    <w:rsid w:val="008F1E64"/>
    <w:rsid w:val="008F2F69"/>
    <w:rsid w:val="008F3762"/>
    <w:rsid w:val="008F451D"/>
    <w:rsid w:val="00902EF9"/>
    <w:rsid w:val="00904E92"/>
    <w:rsid w:val="0090551D"/>
    <w:rsid w:val="009076C0"/>
    <w:rsid w:val="00915185"/>
    <w:rsid w:val="00916B53"/>
    <w:rsid w:val="00917473"/>
    <w:rsid w:val="0091757B"/>
    <w:rsid w:val="009217E1"/>
    <w:rsid w:val="00924CF5"/>
    <w:rsid w:val="00925A1E"/>
    <w:rsid w:val="0092672E"/>
    <w:rsid w:val="00926B97"/>
    <w:rsid w:val="0093049B"/>
    <w:rsid w:val="00932788"/>
    <w:rsid w:val="0093282F"/>
    <w:rsid w:val="009357E9"/>
    <w:rsid w:val="009357F0"/>
    <w:rsid w:val="00937268"/>
    <w:rsid w:val="009376C5"/>
    <w:rsid w:val="00937919"/>
    <w:rsid w:val="009447DF"/>
    <w:rsid w:val="0095439B"/>
    <w:rsid w:val="00954FA2"/>
    <w:rsid w:val="00957D50"/>
    <w:rsid w:val="00962453"/>
    <w:rsid w:val="00963A72"/>
    <w:rsid w:val="00965531"/>
    <w:rsid w:val="00970F62"/>
    <w:rsid w:val="00971019"/>
    <w:rsid w:val="00973963"/>
    <w:rsid w:val="009741BB"/>
    <w:rsid w:val="009744AD"/>
    <w:rsid w:val="0097543A"/>
    <w:rsid w:val="009819F1"/>
    <w:rsid w:val="00981FA3"/>
    <w:rsid w:val="0098457A"/>
    <w:rsid w:val="00985413"/>
    <w:rsid w:val="00987126"/>
    <w:rsid w:val="00994A6D"/>
    <w:rsid w:val="00995156"/>
    <w:rsid w:val="009951D7"/>
    <w:rsid w:val="00996AB7"/>
    <w:rsid w:val="00997B63"/>
    <w:rsid w:val="00997FB3"/>
    <w:rsid w:val="009A0BBB"/>
    <w:rsid w:val="009A1C99"/>
    <w:rsid w:val="009B1CCD"/>
    <w:rsid w:val="009B2673"/>
    <w:rsid w:val="009B36BC"/>
    <w:rsid w:val="009B64A2"/>
    <w:rsid w:val="009B68F0"/>
    <w:rsid w:val="009D040F"/>
    <w:rsid w:val="009D0C8D"/>
    <w:rsid w:val="009D40DC"/>
    <w:rsid w:val="009D50EB"/>
    <w:rsid w:val="009D69C4"/>
    <w:rsid w:val="009E2065"/>
    <w:rsid w:val="009E46E8"/>
    <w:rsid w:val="009E7B2D"/>
    <w:rsid w:val="009F0EDA"/>
    <w:rsid w:val="009F1724"/>
    <w:rsid w:val="009F1AED"/>
    <w:rsid w:val="009F23B4"/>
    <w:rsid w:val="009F3884"/>
    <w:rsid w:val="009F5DB6"/>
    <w:rsid w:val="009F70D1"/>
    <w:rsid w:val="00A007CE"/>
    <w:rsid w:val="00A067A6"/>
    <w:rsid w:val="00A072CE"/>
    <w:rsid w:val="00A07641"/>
    <w:rsid w:val="00A12DA8"/>
    <w:rsid w:val="00A15915"/>
    <w:rsid w:val="00A15BB7"/>
    <w:rsid w:val="00A15CAA"/>
    <w:rsid w:val="00A168F7"/>
    <w:rsid w:val="00A16910"/>
    <w:rsid w:val="00A17307"/>
    <w:rsid w:val="00A20A8E"/>
    <w:rsid w:val="00A20ADA"/>
    <w:rsid w:val="00A21D78"/>
    <w:rsid w:val="00A22921"/>
    <w:rsid w:val="00A2668D"/>
    <w:rsid w:val="00A26F51"/>
    <w:rsid w:val="00A323DE"/>
    <w:rsid w:val="00A329D1"/>
    <w:rsid w:val="00A368C8"/>
    <w:rsid w:val="00A36CD4"/>
    <w:rsid w:val="00A4030D"/>
    <w:rsid w:val="00A40DFA"/>
    <w:rsid w:val="00A43453"/>
    <w:rsid w:val="00A44D6C"/>
    <w:rsid w:val="00A461A9"/>
    <w:rsid w:val="00A4748C"/>
    <w:rsid w:val="00A526F9"/>
    <w:rsid w:val="00A530B0"/>
    <w:rsid w:val="00A54ADF"/>
    <w:rsid w:val="00A570D1"/>
    <w:rsid w:val="00A72165"/>
    <w:rsid w:val="00A76F79"/>
    <w:rsid w:val="00A77471"/>
    <w:rsid w:val="00A779D5"/>
    <w:rsid w:val="00A84572"/>
    <w:rsid w:val="00A8629E"/>
    <w:rsid w:val="00A86FE3"/>
    <w:rsid w:val="00A87217"/>
    <w:rsid w:val="00A9104A"/>
    <w:rsid w:val="00A94E76"/>
    <w:rsid w:val="00A9623D"/>
    <w:rsid w:val="00AA09EA"/>
    <w:rsid w:val="00AA110D"/>
    <w:rsid w:val="00AA1B00"/>
    <w:rsid w:val="00AA1C6D"/>
    <w:rsid w:val="00AA5FFE"/>
    <w:rsid w:val="00AA61F4"/>
    <w:rsid w:val="00AA7B34"/>
    <w:rsid w:val="00AA7E56"/>
    <w:rsid w:val="00AB06AF"/>
    <w:rsid w:val="00AB12BF"/>
    <w:rsid w:val="00AB3744"/>
    <w:rsid w:val="00AB3CBD"/>
    <w:rsid w:val="00AB5248"/>
    <w:rsid w:val="00AC2785"/>
    <w:rsid w:val="00AC27D0"/>
    <w:rsid w:val="00AC2DB6"/>
    <w:rsid w:val="00AC2F1C"/>
    <w:rsid w:val="00AC3C71"/>
    <w:rsid w:val="00AC3E1D"/>
    <w:rsid w:val="00AD05D5"/>
    <w:rsid w:val="00AD0F65"/>
    <w:rsid w:val="00AD201A"/>
    <w:rsid w:val="00AD415A"/>
    <w:rsid w:val="00AD633F"/>
    <w:rsid w:val="00AE0937"/>
    <w:rsid w:val="00AE296F"/>
    <w:rsid w:val="00AE76F0"/>
    <w:rsid w:val="00AF18D9"/>
    <w:rsid w:val="00AF370E"/>
    <w:rsid w:val="00AF7265"/>
    <w:rsid w:val="00B02DFE"/>
    <w:rsid w:val="00B03816"/>
    <w:rsid w:val="00B06E4C"/>
    <w:rsid w:val="00B10391"/>
    <w:rsid w:val="00B109A4"/>
    <w:rsid w:val="00B134B6"/>
    <w:rsid w:val="00B15CBA"/>
    <w:rsid w:val="00B2042B"/>
    <w:rsid w:val="00B21355"/>
    <w:rsid w:val="00B24F57"/>
    <w:rsid w:val="00B25061"/>
    <w:rsid w:val="00B255C9"/>
    <w:rsid w:val="00B2686B"/>
    <w:rsid w:val="00B314EE"/>
    <w:rsid w:val="00B37437"/>
    <w:rsid w:val="00B4049C"/>
    <w:rsid w:val="00B413D5"/>
    <w:rsid w:val="00B44F6C"/>
    <w:rsid w:val="00B462BE"/>
    <w:rsid w:val="00B469AA"/>
    <w:rsid w:val="00B46E01"/>
    <w:rsid w:val="00B474A1"/>
    <w:rsid w:val="00B47C82"/>
    <w:rsid w:val="00B47E56"/>
    <w:rsid w:val="00B52008"/>
    <w:rsid w:val="00B52CFE"/>
    <w:rsid w:val="00B544F5"/>
    <w:rsid w:val="00B54FCC"/>
    <w:rsid w:val="00B562DC"/>
    <w:rsid w:val="00B56F57"/>
    <w:rsid w:val="00B6044A"/>
    <w:rsid w:val="00B65149"/>
    <w:rsid w:val="00B67230"/>
    <w:rsid w:val="00B70D76"/>
    <w:rsid w:val="00B71B9C"/>
    <w:rsid w:val="00B745C4"/>
    <w:rsid w:val="00B749EB"/>
    <w:rsid w:val="00B76FAC"/>
    <w:rsid w:val="00B77375"/>
    <w:rsid w:val="00B7761E"/>
    <w:rsid w:val="00B817DD"/>
    <w:rsid w:val="00B87340"/>
    <w:rsid w:val="00B91655"/>
    <w:rsid w:val="00B918E1"/>
    <w:rsid w:val="00B940EB"/>
    <w:rsid w:val="00B946C5"/>
    <w:rsid w:val="00B964B7"/>
    <w:rsid w:val="00B96AB6"/>
    <w:rsid w:val="00BA4351"/>
    <w:rsid w:val="00BB1879"/>
    <w:rsid w:val="00BB2FE2"/>
    <w:rsid w:val="00BB711F"/>
    <w:rsid w:val="00BC09FD"/>
    <w:rsid w:val="00BC1C83"/>
    <w:rsid w:val="00BC1DF9"/>
    <w:rsid w:val="00BC1E7E"/>
    <w:rsid w:val="00BC275A"/>
    <w:rsid w:val="00BC68CB"/>
    <w:rsid w:val="00BC6F09"/>
    <w:rsid w:val="00BD053C"/>
    <w:rsid w:val="00BD1BFB"/>
    <w:rsid w:val="00BD2668"/>
    <w:rsid w:val="00BD2C38"/>
    <w:rsid w:val="00BD461E"/>
    <w:rsid w:val="00BD656C"/>
    <w:rsid w:val="00BE1D24"/>
    <w:rsid w:val="00BE4827"/>
    <w:rsid w:val="00BE6C10"/>
    <w:rsid w:val="00BF321C"/>
    <w:rsid w:val="00BF3B03"/>
    <w:rsid w:val="00BF570F"/>
    <w:rsid w:val="00BF591D"/>
    <w:rsid w:val="00C01E70"/>
    <w:rsid w:val="00C06500"/>
    <w:rsid w:val="00C07313"/>
    <w:rsid w:val="00C12851"/>
    <w:rsid w:val="00C17868"/>
    <w:rsid w:val="00C201F3"/>
    <w:rsid w:val="00C278BA"/>
    <w:rsid w:val="00C325EC"/>
    <w:rsid w:val="00C34472"/>
    <w:rsid w:val="00C34505"/>
    <w:rsid w:val="00C35571"/>
    <w:rsid w:val="00C37CD6"/>
    <w:rsid w:val="00C40959"/>
    <w:rsid w:val="00C40D52"/>
    <w:rsid w:val="00C4271C"/>
    <w:rsid w:val="00C442D5"/>
    <w:rsid w:val="00C44D3A"/>
    <w:rsid w:val="00C474C6"/>
    <w:rsid w:val="00C47A19"/>
    <w:rsid w:val="00C5078A"/>
    <w:rsid w:val="00C52633"/>
    <w:rsid w:val="00C53F7D"/>
    <w:rsid w:val="00C54D3F"/>
    <w:rsid w:val="00C55849"/>
    <w:rsid w:val="00C5767B"/>
    <w:rsid w:val="00C63A56"/>
    <w:rsid w:val="00C63FEC"/>
    <w:rsid w:val="00C65EB2"/>
    <w:rsid w:val="00C65F5B"/>
    <w:rsid w:val="00C66BFF"/>
    <w:rsid w:val="00C70457"/>
    <w:rsid w:val="00C726A5"/>
    <w:rsid w:val="00C72DE0"/>
    <w:rsid w:val="00C757B1"/>
    <w:rsid w:val="00C80ED6"/>
    <w:rsid w:val="00C813E5"/>
    <w:rsid w:val="00C864FE"/>
    <w:rsid w:val="00C915B9"/>
    <w:rsid w:val="00C91CAE"/>
    <w:rsid w:val="00C93A7C"/>
    <w:rsid w:val="00C95108"/>
    <w:rsid w:val="00C96117"/>
    <w:rsid w:val="00C975F6"/>
    <w:rsid w:val="00C97CFB"/>
    <w:rsid w:val="00CA1988"/>
    <w:rsid w:val="00CA1E9A"/>
    <w:rsid w:val="00CA55E4"/>
    <w:rsid w:val="00CA58B4"/>
    <w:rsid w:val="00CA61DB"/>
    <w:rsid w:val="00CB0532"/>
    <w:rsid w:val="00CB2366"/>
    <w:rsid w:val="00CB2947"/>
    <w:rsid w:val="00CB3C8B"/>
    <w:rsid w:val="00CB4324"/>
    <w:rsid w:val="00CB49D1"/>
    <w:rsid w:val="00CB68F2"/>
    <w:rsid w:val="00CB7255"/>
    <w:rsid w:val="00CC0C85"/>
    <w:rsid w:val="00CC24BB"/>
    <w:rsid w:val="00CC25CE"/>
    <w:rsid w:val="00CC5447"/>
    <w:rsid w:val="00CD0FAC"/>
    <w:rsid w:val="00CD1613"/>
    <w:rsid w:val="00CD1B12"/>
    <w:rsid w:val="00CD1F68"/>
    <w:rsid w:val="00CD2D5A"/>
    <w:rsid w:val="00CD32CE"/>
    <w:rsid w:val="00CD52D7"/>
    <w:rsid w:val="00CD6981"/>
    <w:rsid w:val="00CD6F34"/>
    <w:rsid w:val="00CD7481"/>
    <w:rsid w:val="00CD7E78"/>
    <w:rsid w:val="00CE000D"/>
    <w:rsid w:val="00CE0709"/>
    <w:rsid w:val="00CE1814"/>
    <w:rsid w:val="00CE2670"/>
    <w:rsid w:val="00CE2BD4"/>
    <w:rsid w:val="00CE5EAF"/>
    <w:rsid w:val="00CE61B1"/>
    <w:rsid w:val="00CE61C8"/>
    <w:rsid w:val="00CE6DAC"/>
    <w:rsid w:val="00CE721E"/>
    <w:rsid w:val="00CF041B"/>
    <w:rsid w:val="00CF22BE"/>
    <w:rsid w:val="00CF2634"/>
    <w:rsid w:val="00CF3995"/>
    <w:rsid w:val="00CF4E6E"/>
    <w:rsid w:val="00D031F3"/>
    <w:rsid w:val="00D043BF"/>
    <w:rsid w:val="00D07488"/>
    <w:rsid w:val="00D07D34"/>
    <w:rsid w:val="00D1247E"/>
    <w:rsid w:val="00D15685"/>
    <w:rsid w:val="00D16933"/>
    <w:rsid w:val="00D209C8"/>
    <w:rsid w:val="00D2641F"/>
    <w:rsid w:val="00D27525"/>
    <w:rsid w:val="00D319FB"/>
    <w:rsid w:val="00D36841"/>
    <w:rsid w:val="00D36936"/>
    <w:rsid w:val="00D41C5B"/>
    <w:rsid w:val="00D43598"/>
    <w:rsid w:val="00D43B1F"/>
    <w:rsid w:val="00D442DA"/>
    <w:rsid w:val="00D464F6"/>
    <w:rsid w:val="00D503C9"/>
    <w:rsid w:val="00D504D1"/>
    <w:rsid w:val="00D50CCB"/>
    <w:rsid w:val="00D535F4"/>
    <w:rsid w:val="00D55A64"/>
    <w:rsid w:val="00D562BB"/>
    <w:rsid w:val="00D64634"/>
    <w:rsid w:val="00D662B2"/>
    <w:rsid w:val="00D66D63"/>
    <w:rsid w:val="00D705B6"/>
    <w:rsid w:val="00D74A87"/>
    <w:rsid w:val="00D7525F"/>
    <w:rsid w:val="00D76A7C"/>
    <w:rsid w:val="00D76E39"/>
    <w:rsid w:val="00D76E94"/>
    <w:rsid w:val="00D80645"/>
    <w:rsid w:val="00D83AEC"/>
    <w:rsid w:val="00D86B26"/>
    <w:rsid w:val="00D87388"/>
    <w:rsid w:val="00D879BE"/>
    <w:rsid w:val="00D950EA"/>
    <w:rsid w:val="00D96BE9"/>
    <w:rsid w:val="00D97F7E"/>
    <w:rsid w:val="00DA58A5"/>
    <w:rsid w:val="00DB0B8D"/>
    <w:rsid w:val="00DB14E1"/>
    <w:rsid w:val="00DB35D7"/>
    <w:rsid w:val="00DB47F3"/>
    <w:rsid w:val="00DB52F6"/>
    <w:rsid w:val="00DB756A"/>
    <w:rsid w:val="00DB7837"/>
    <w:rsid w:val="00DC1AAA"/>
    <w:rsid w:val="00DC43D2"/>
    <w:rsid w:val="00DC4A0F"/>
    <w:rsid w:val="00DC50A5"/>
    <w:rsid w:val="00DC5DE4"/>
    <w:rsid w:val="00DC63DC"/>
    <w:rsid w:val="00DD0DD7"/>
    <w:rsid w:val="00DD13C3"/>
    <w:rsid w:val="00DD1841"/>
    <w:rsid w:val="00DD1D72"/>
    <w:rsid w:val="00DD284C"/>
    <w:rsid w:val="00DD6E2F"/>
    <w:rsid w:val="00DD77F9"/>
    <w:rsid w:val="00DE1408"/>
    <w:rsid w:val="00DE21D1"/>
    <w:rsid w:val="00DE3E94"/>
    <w:rsid w:val="00DF03CC"/>
    <w:rsid w:val="00DF13B5"/>
    <w:rsid w:val="00DF1C8F"/>
    <w:rsid w:val="00DF220E"/>
    <w:rsid w:val="00DF28E4"/>
    <w:rsid w:val="00DF3902"/>
    <w:rsid w:val="00DF404E"/>
    <w:rsid w:val="00DF7A67"/>
    <w:rsid w:val="00E002F6"/>
    <w:rsid w:val="00E00959"/>
    <w:rsid w:val="00E019DE"/>
    <w:rsid w:val="00E037A3"/>
    <w:rsid w:val="00E10469"/>
    <w:rsid w:val="00E114C5"/>
    <w:rsid w:val="00E11E1B"/>
    <w:rsid w:val="00E12617"/>
    <w:rsid w:val="00E12B99"/>
    <w:rsid w:val="00E1325B"/>
    <w:rsid w:val="00E22C88"/>
    <w:rsid w:val="00E24420"/>
    <w:rsid w:val="00E24904"/>
    <w:rsid w:val="00E24B5F"/>
    <w:rsid w:val="00E31745"/>
    <w:rsid w:val="00E32031"/>
    <w:rsid w:val="00E3287F"/>
    <w:rsid w:val="00E3355B"/>
    <w:rsid w:val="00E347AF"/>
    <w:rsid w:val="00E359A0"/>
    <w:rsid w:val="00E412E0"/>
    <w:rsid w:val="00E455AD"/>
    <w:rsid w:val="00E45F6D"/>
    <w:rsid w:val="00E473F9"/>
    <w:rsid w:val="00E50C6E"/>
    <w:rsid w:val="00E51DEE"/>
    <w:rsid w:val="00E52511"/>
    <w:rsid w:val="00E5267C"/>
    <w:rsid w:val="00E5398F"/>
    <w:rsid w:val="00E53C41"/>
    <w:rsid w:val="00E56ED3"/>
    <w:rsid w:val="00E600D3"/>
    <w:rsid w:val="00E6268A"/>
    <w:rsid w:val="00E6366F"/>
    <w:rsid w:val="00E64FF4"/>
    <w:rsid w:val="00E67B33"/>
    <w:rsid w:val="00E708A2"/>
    <w:rsid w:val="00E70D3A"/>
    <w:rsid w:val="00E7469A"/>
    <w:rsid w:val="00E7565D"/>
    <w:rsid w:val="00E756AA"/>
    <w:rsid w:val="00E7787E"/>
    <w:rsid w:val="00E807F8"/>
    <w:rsid w:val="00E81629"/>
    <w:rsid w:val="00E83EC3"/>
    <w:rsid w:val="00E85153"/>
    <w:rsid w:val="00E8679D"/>
    <w:rsid w:val="00E87951"/>
    <w:rsid w:val="00E915A2"/>
    <w:rsid w:val="00E91D00"/>
    <w:rsid w:val="00E92AE1"/>
    <w:rsid w:val="00E92C2B"/>
    <w:rsid w:val="00E963A5"/>
    <w:rsid w:val="00E965FF"/>
    <w:rsid w:val="00EA15BE"/>
    <w:rsid w:val="00EA18E9"/>
    <w:rsid w:val="00EA2288"/>
    <w:rsid w:val="00EA6884"/>
    <w:rsid w:val="00EB032F"/>
    <w:rsid w:val="00EB1641"/>
    <w:rsid w:val="00EB2F93"/>
    <w:rsid w:val="00EB5BC5"/>
    <w:rsid w:val="00EB6391"/>
    <w:rsid w:val="00EB69C1"/>
    <w:rsid w:val="00EC6352"/>
    <w:rsid w:val="00EC79D8"/>
    <w:rsid w:val="00ED1FCA"/>
    <w:rsid w:val="00ED2999"/>
    <w:rsid w:val="00ED434A"/>
    <w:rsid w:val="00ED67A2"/>
    <w:rsid w:val="00EE2557"/>
    <w:rsid w:val="00EE4AF0"/>
    <w:rsid w:val="00EE714A"/>
    <w:rsid w:val="00EE76D6"/>
    <w:rsid w:val="00EF1A00"/>
    <w:rsid w:val="00EF3174"/>
    <w:rsid w:val="00EF5A4F"/>
    <w:rsid w:val="00EF6AEA"/>
    <w:rsid w:val="00EF71C3"/>
    <w:rsid w:val="00F00446"/>
    <w:rsid w:val="00F00AF5"/>
    <w:rsid w:val="00F01C1D"/>
    <w:rsid w:val="00F02197"/>
    <w:rsid w:val="00F04B56"/>
    <w:rsid w:val="00F04EED"/>
    <w:rsid w:val="00F0775C"/>
    <w:rsid w:val="00F104EA"/>
    <w:rsid w:val="00F10C85"/>
    <w:rsid w:val="00F147FB"/>
    <w:rsid w:val="00F14926"/>
    <w:rsid w:val="00F15138"/>
    <w:rsid w:val="00F17DF6"/>
    <w:rsid w:val="00F20FE5"/>
    <w:rsid w:val="00F2185E"/>
    <w:rsid w:val="00F241CD"/>
    <w:rsid w:val="00F2520C"/>
    <w:rsid w:val="00F27226"/>
    <w:rsid w:val="00F27234"/>
    <w:rsid w:val="00F273AA"/>
    <w:rsid w:val="00F30BF0"/>
    <w:rsid w:val="00F31A8C"/>
    <w:rsid w:val="00F31F33"/>
    <w:rsid w:val="00F32220"/>
    <w:rsid w:val="00F3343B"/>
    <w:rsid w:val="00F34490"/>
    <w:rsid w:val="00F34615"/>
    <w:rsid w:val="00F367A9"/>
    <w:rsid w:val="00F40021"/>
    <w:rsid w:val="00F452C6"/>
    <w:rsid w:val="00F45EC8"/>
    <w:rsid w:val="00F46418"/>
    <w:rsid w:val="00F57070"/>
    <w:rsid w:val="00F63FCE"/>
    <w:rsid w:val="00F645B2"/>
    <w:rsid w:val="00F649DB"/>
    <w:rsid w:val="00F65064"/>
    <w:rsid w:val="00F66D76"/>
    <w:rsid w:val="00F67A71"/>
    <w:rsid w:val="00F74349"/>
    <w:rsid w:val="00F76A27"/>
    <w:rsid w:val="00F77255"/>
    <w:rsid w:val="00F77F8F"/>
    <w:rsid w:val="00F80440"/>
    <w:rsid w:val="00F8045E"/>
    <w:rsid w:val="00F80F6A"/>
    <w:rsid w:val="00F81047"/>
    <w:rsid w:val="00F8347A"/>
    <w:rsid w:val="00F85DC6"/>
    <w:rsid w:val="00F8716A"/>
    <w:rsid w:val="00F87B96"/>
    <w:rsid w:val="00F91841"/>
    <w:rsid w:val="00F920EC"/>
    <w:rsid w:val="00FA16EB"/>
    <w:rsid w:val="00FA77AB"/>
    <w:rsid w:val="00FB2FFA"/>
    <w:rsid w:val="00FB403B"/>
    <w:rsid w:val="00FC0D56"/>
    <w:rsid w:val="00FC17BD"/>
    <w:rsid w:val="00FC41B9"/>
    <w:rsid w:val="00FC6A5E"/>
    <w:rsid w:val="00FD09A8"/>
    <w:rsid w:val="00FD1BAA"/>
    <w:rsid w:val="00FD5147"/>
    <w:rsid w:val="00FE0A61"/>
    <w:rsid w:val="00FE3526"/>
    <w:rsid w:val="00FE4131"/>
    <w:rsid w:val="00FE4994"/>
    <w:rsid w:val="00FE4CD2"/>
    <w:rsid w:val="00FE5DF8"/>
    <w:rsid w:val="00FE5F29"/>
    <w:rsid w:val="00FE7DAE"/>
    <w:rsid w:val="00FF25D6"/>
    <w:rsid w:val="00FF453D"/>
    <w:rsid w:val="00FF657F"/>
    <w:rsid w:val="00FF66CF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413"/>
    <w:pPr>
      <w:spacing w:after="20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4A"/>
  </w:style>
  <w:style w:type="paragraph" w:styleId="Footer">
    <w:name w:val="footer"/>
    <w:basedOn w:val="Normal"/>
    <w:link w:val="FooterChar"/>
    <w:uiPriority w:val="99"/>
    <w:unhideWhenUsed/>
    <w:rsid w:val="0077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4A"/>
  </w:style>
  <w:style w:type="paragraph" w:styleId="NoSpacing">
    <w:name w:val="No Spacing"/>
    <w:uiPriority w:val="1"/>
    <w:qFormat/>
    <w:rsid w:val="004F4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413"/>
    <w:pPr>
      <w:spacing w:after="20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4A"/>
  </w:style>
  <w:style w:type="paragraph" w:styleId="Footer">
    <w:name w:val="footer"/>
    <w:basedOn w:val="Normal"/>
    <w:link w:val="FooterChar"/>
    <w:uiPriority w:val="99"/>
    <w:unhideWhenUsed/>
    <w:rsid w:val="0077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4A"/>
  </w:style>
  <w:style w:type="paragraph" w:styleId="NoSpacing">
    <w:name w:val="No Spacing"/>
    <w:uiPriority w:val="1"/>
    <w:qFormat/>
    <w:rsid w:val="004F4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C5B1-1734-4F17-A6CA-59987419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E7D01DF6.dotm</Template>
  <TotalTime>2</TotalTime>
  <Pages>3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Rowch</dc:creator>
  <cp:lastModifiedBy>Sherri Landis</cp:lastModifiedBy>
  <cp:revision>2</cp:revision>
  <cp:lastPrinted>2016-03-29T13:59:00Z</cp:lastPrinted>
  <dcterms:created xsi:type="dcterms:W3CDTF">2016-05-25T14:10:00Z</dcterms:created>
  <dcterms:modified xsi:type="dcterms:W3CDTF">2016-05-25T14:10:00Z</dcterms:modified>
</cp:coreProperties>
</file>