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AC" w:rsidRDefault="003A21B8" w:rsidP="00D12917">
      <w:pPr>
        <w:spacing w:after="0"/>
        <w:jc w:val="center"/>
      </w:pPr>
      <w:bookmarkStart w:id="0" w:name="_GoBack"/>
      <w:bookmarkEnd w:id="0"/>
      <w:r>
        <w:t>Agenda</w:t>
      </w:r>
    </w:p>
    <w:p w:rsidR="003A21B8" w:rsidRDefault="003A21B8" w:rsidP="00D12917">
      <w:pPr>
        <w:spacing w:after="0"/>
        <w:jc w:val="center"/>
      </w:pPr>
      <w:r>
        <w:t>District Data Collection Group</w:t>
      </w:r>
    </w:p>
    <w:p w:rsidR="003A21B8" w:rsidRDefault="00667842" w:rsidP="00D12917">
      <w:pPr>
        <w:spacing w:after="0"/>
        <w:jc w:val="center"/>
      </w:pPr>
      <w:r>
        <w:t>8/6</w:t>
      </w:r>
      <w:r w:rsidR="005B6812">
        <w:t>/2014</w:t>
      </w:r>
      <w:r w:rsidR="007A6F44">
        <w:t>; 10:00 a.m. CDT</w:t>
      </w:r>
    </w:p>
    <w:p w:rsidR="00D12917" w:rsidRDefault="00D12917" w:rsidP="00D12917">
      <w:pPr>
        <w:spacing w:after="0"/>
        <w:jc w:val="center"/>
      </w:pPr>
    </w:p>
    <w:p w:rsidR="00C33EC2" w:rsidRDefault="00C33EC2" w:rsidP="003A21B8">
      <w:pPr>
        <w:pStyle w:val="ListParagraph"/>
        <w:numPr>
          <w:ilvl w:val="0"/>
          <w:numId w:val="1"/>
        </w:numPr>
      </w:pPr>
      <w:r>
        <w:t>Introductions</w:t>
      </w:r>
    </w:p>
    <w:p w:rsidR="00FB0C23" w:rsidRDefault="00FB0C23" w:rsidP="003A21B8">
      <w:pPr>
        <w:pStyle w:val="ListParagraph"/>
        <w:numPr>
          <w:ilvl w:val="0"/>
          <w:numId w:val="1"/>
        </w:numPr>
      </w:pPr>
      <w:r>
        <w:t>Proposed New Transfer Out codes</w:t>
      </w:r>
    </w:p>
    <w:p w:rsidR="001C035E" w:rsidRDefault="00667842" w:rsidP="001C035E">
      <w:pPr>
        <w:pStyle w:val="ListParagraph"/>
        <w:numPr>
          <w:ilvl w:val="0"/>
          <w:numId w:val="1"/>
        </w:numPr>
      </w:pPr>
      <w:r>
        <w:t>Summer School Courses Reported in November, see email 7/20</w:t>
      </w:r>
    </w:p>
    <w:p w:rsidR="003F0154" w:rsidRDefault="003F0154" w:rsidP="001C035E">
      <w:pPr>
        <w:pStyle w:val="ListParagraph"/>
        <w:numPr>
          <w:ilvl w:val="0"/>
          <w:numId w:val="1"/>
        </w:numPr>
      </w:pPr>
      <w:r>
        <w:t>Grading Question (Final vs. Grading Period vs Transcript)</w:t>
      </w:r>
    </w:p>
    <w:p w:rsidR="00AB5B2A" w:rsidRDefault="00AB5B2A" w:rsidP="001C035E">
      <w:pPr>
        <w:pStyle w:val="ListParagraph"/>
        <w:numPr>
          <w:ilvl w:val="0"/>
          <w:numId w:val="1"/>
        </w:numPr>
      </w:pPr>
      <w:r>
        <w:t>Privacy and Transparency</w:t>
      </w:r>
    </w:p>
    <w:p w:rsidR="00AB5B2A" w:rsidRDefault="00AB5B2A" w:rsidP="001C035E">
      <w:pPr>
        <w:pStyle w:val="ListParagraph"/>
        <w:numPr>
          <w:ilvl w:val="0"/>
          <w:numId w:val="1"/>
        </w:numPr>
      </w:pPr>
      <w:r>
        <w:t>Future Topics and emerging issues</w:t>
      </w:r>
    </w:p>
    <w:p w:rsidR="0066415A" w:rsidRDefault="0066415A" w:rsidP="003A21B8">
      <w:pPr>
        <w:pStyle w:val="ListParagraph"/>
        <w:numPr>
          <w:ilvl w:val="0"/>
          <w:numId w:val="1"/>
        </w:numPr>
      </w:pPr>
      <w:r>
        <w:t>Other items</w:t>
      </w:r>
    </w:p>
    <w:p w:rsidR="00C33EC2" w:rsidRDefault="009853E6" w:rsidP="003A21B8">
      <w:pPr>
        <w:pStyle w:val="ListParagraph"/>
        <w:numPr>
          <w:ilvl w:val="0"/>
          <w:numId w:val="1"/>
        </w:numPr>
      </w:pPr>
      <w:r>
        <w:t>Next meeting</w:t>
      </w:r>
      <w:r w:rsidR="00D754D2">
        <w:t xml:space="preserve"> </w:t>
      </w:r>
      <w:r w:rsidR="00667842">
        <w:t>9/3/2014</w:t>
      </w:r>
      <w:r w:rsidR="0066415A">
        <w:t xml:space="preserve"> conflicts</w:t>
      </w:r>
      <w:r w:rsidR="00D12917">
        <w:t xml:space="preserve">? – Pam </w:t>
      </w:r>
    </w:p>
    <w:p w:rsidR="007A6F44" w:rsidRDefault="007A6F44" w:rsidP="00C33EC2">
      <w:r>
        <w:t>Online Web Meeting Adobe Connect Information:</w:t>
      </w:r>
    </w:p>
    <w:p w:rsidR="007A6F44" w:rsidRPr="007A6F44" w:rsidRDefault="00395FAB" w:rsidP="00C33EC2">
      <w:pPr>
        <w:rPr>
          <w:rFonts w:ascii="Verdana" w:hAnsi="Verdana"/>
          <w:b/>
          <w:bCs/>
          <w:sz w:val="20"/>
          <w:szCs w:val="14"/>
        </w:rPr>
      </w:pPr>
      <w:hyperlink r:id="rId6" w:tgtFrame="_blank" w:history="1">
        <w:r w:rsidR="007A6F44" w:rsidRPr="007A6F44">
          <w:rPr>
            <w:rFonts w:ascii="Verdana" w:hAnsi="Verdana"/>
            <w:b/>
            <w:bCs/>
            <w:color w:val="000000"/>
            <w:sz w:val="20"/>
            <w:szCs w:val="14"/>
            <w:u w:val="single"/>
          </w:rPr>
          <w:t>http://nde.adobeconnect.com/ddcg/</w:t>
        </w:r>
      </w:hyperlink>
    </w:p>
    <w:p w:rsidR="007A6F44" w:rsidRDefault="007A6F44" w:rsidP="00C33EC2">
      <w:r>
        <w:t>Phone Bridge Connection (Audio):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3125"/>
      </w:tblGrid>
      <w:tr w:rsidR="007A6F44" w:rsidRPr="007A6F44" w:rsidTr="007A6F44">
        <w:trPr>
          <w:trHeight w:val="52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6F44" w:rsidRPr="007A6F44" w:rsidRDefault="007A6F44" w:rsidP="007A6F44">
            <w:pPr>
              <w:spacing w:after="30" w:line="240" w:lineRule="auto"/>
              <w:rPr>
                <w:rFonts w:ascii="Courier New" w:eastAsia="Times New Roman" w:hAnsi="Courier New" w:cs="Courier New"/>
                <w:sz w:val="24"/>
                <w:szCs w:val="18"/>
              </w:rPr>
            </w:pPr>
            <w:r w:rsidRPr="007A6F44">
              <w:rPr>
                <w:rFonts w:ascii="Courier New" w:eastAsia="Times New Roman" w:hAnsi="Courier New" w:cs="Courier New"/>
                <w:sz w:val="24"/>
                <w:szCs w:val="18"/>
              </w:rPr>
              <w:t>Conference Access Number: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6F44" w:rsidRPr="007A6F44" w:rsidRDefault="007A6F44" w:rsidP="007A6F44">
            <w:pPr>
              <w:spacing w:after="30" w:line="240" w:lineRule="auto"/>
              <w:rPr>
                <w:rFonts w:ascii="Courier New" w:eastAsia="Times New Roman" w:hAnsi="Courier New" w:cs="Courier New"/>
                <w:sz w:val="24"/>
                <w:szCs w:val="18"/>
              </w:rPr>
            </w:pPr>
            <w:r w:rsidRPr="007A6F44">
              <w:rPr>
                <w:rFonts w:ascii="Courier New" w:eastAsia="Times New Roman" w:hAnsi="Courier New" w:cs="Courier New"/>
                <w:sz w:val="24"/>
                <w:szCs w:val="18"/>
              </w:rPr>
              <w:t>1-888-820-1398</w:t>
            </w:r>
          </w:p>
        </w:tc>
      </w:tr>
      <w:tr w:rsidR="007A6F44" w:rsidRPr="007A6F44" w:rsidTr="007A6F44">
        <w:trPr>
          <w:trHeight w:val="49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6F44" w:rsidRPr="007A6F44" w:rsidRDefault="007A6F44" w:rsidP="007A6F44">
            <w:pPr>
              <w:spacing w:after="30" w:line="240" w:lineRule="auto"/>
              <w:rPr>
                <w:rFonts w:ascii="Courier New" w:eastAsia="Times New Roman" w:hAnsi="Courier New" w:cs="Courier New"/>
                <w:sz w:val="24"/>
                <w:szCs w:val="18"/>
              </w:rPr>
            </w:pPr>
            <w:r w:rsidRPr="007A6F44">
              <w:rPr>
                <w:rFonts w:ascii="Courier New" w:eastAsia="Times New Roman" w:hAnsi="Courier New" w:cs="Courier New"/>
                <w:sz w:val="24"/>
                <w:szCs w:val="18"/>
              </w:rPr>
              <w:t>Attendee Code: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6F44" w:rsidRPr="007A6F44" w:rsidRDefault="007A6F44" w:rsidP="007A6F44">
            <w:pPr>
              <w:spacing w:after="30" w:line="240" w:lineRule="auto"/>
              <w:rPr>
                <w:rFonts w:ascii="Courier New" w:eastAsia="Times New Roman" w:hAnsi="Courier New" w:cs="Courier New"/>
                <w:sz w:val="24"/>
                <w:szCs w:val="18"/>
              </w:rPr>
            </w:pPr>
            <w:r w:rsidRPr="007A6F44">
              <w:rPr>
                <w:rFonts w:ascii="Courier New" w:eastAsia="Times New Roman" w:hAnsi="Courier New" w:cs="Courier New"/>
                <w:sz w:val="24"/>
                <w:szCs w:val="18"/>
              </w:rPr>
              <w:t>8097445#</w:t>
            </w:r>
          </w:p>
        </w:tc>
      </w:tr>
    </w:tbl>
    <w:p w:rsidR="007A6F44" w:rsidRDefault="007A6F44" w:rsidP="00C33EC2"/>
    <w:p w:rsidR="003E6F43" w:rsidRDefault="006433DE">
      <w:r>
        <w:t>Ple</w:t>
      </w:r>
      <w:r w:rsidR="00E5289D">
        <w:t>ase forward any comments, ideas and</w:t>
      </w:r>
      <w:r>
        <w:t xml:space="preserve"> concerns to </w:t>
      </w:r>
      <w:hyperlink r:id="rId7" w:history="1">
        <w:r w:rsidR="00C71759" w:rsidRPr="005E03AD">
          <w:rPr>
            <w:rStyle w:val="Hyperlink"/>
          </w:rPr>
          <w:t>Dean.Folkers@nebraska.gov</w:t>
        </w:r>
      </w:hyperlink>
      <w:r w:rsidR="00C71759">
        <w:t xml:space="preserve"> </w:t>
      </w:r>
      <w:r>
        <w:t xml:space="preserve"> 402-471-4740 or </w:t>
      </w:r>
      <w:hyperlink r:id="rId8" w:history="1">
        <w:r w:rsidRPr="00C13DCF">
          <w:rPr>
            <w:rStyle w:val="Hyperlink"/>
          </w:rPr>
          <w:t>Pam.Tagart@nebraska.gov</w:t>
        </w:r>
      </w:hyperlink>
      <w:r>
        <w:t>, 402-471-4735.</w:t>
      </w:r>
    </w:p>
    <w:p w:rsidR="007A6F44" w:rsidRDefault="007A6F44"/>
    <w:p w:rsidR="007A6F44" w:rsidRDefault="007A6F44"/>
    <w:sectPr w:rsidR="007A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7C8"/>
    <w:multiLevelType w:val="hybridMultilevel"/>
    <w:tmpl w:val="440E50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8DB2AE3"/>
    <w:multiLevelType w:val="hybridMultilevel"/>
    <w:tmpl w:val="12580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025295"/>
    <w:multiLevelType w:val="hybridMultilevel"/>
    <w:tmpl w:val="DE2A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0617F"/>
    <w:multiLevelType w:val="hybridMultilevel"/>
    <w:tmpl w:val="36EE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8"/>
    <w:rsid w:val="00036832"/>
    <w:rsid w:val="000F206F"/>
    <w:rsid w:val="000F7CA6"/>
    <w:rsid w:val="00147D8C"/>
    <w:rsid w:val="001500D4"/>
    <w:rsid w:val="001735D2"/>
    <w:rsid w:val="00180D7B"/>
    <w:rsid w:val="00192841"/>
    <w:rsid w:val="001C035E"/>
    <w:rsid w:val="002501F3"/>
    <w:rsid w:val="0027652C"/>
    <w:rsid w:val="0029755C"/>
    <w:rsid w:val="002F41DA"/>
    <w:rsid w:val="0030166A"/>
    <w:rsid w:val="00395FAB"/>
    <w:rsid w:val="003A21B8"/>
    <w:rsid w:val="003E62B4"/>
    <w:rsid w:val="003E6F43"/>
    <w:rsid w:val="003F0154"/>
    <w:rsid w:val="00416CE1"/>
    <w:rsid w:val="00433E2B"/>
    <w:rsid w:val="004A66BE"/>
    <w:rsid w:val="004D4159"/>
    <w:rsid w:val="005914AC"/>
    <w:rsid w:val="00593902"/>
    <w:rsid w:val="005B6812"/>
    <w:rsid w:val="005C68E8"/>
    <w:rsid w:val="005C793B"/>
    <w:rsid w:val="006001B7"/>
    <w:rsid w:val="0060426E"/>
    <w:rsid w:val="00612AAA"/>
    <w:rsid w:val="0062592F"/>
    <w:rsid w:val="006433DE"/>
    <w:rsid w:val="00655478"/>
    <w:rsid w:val="0066415A"/>
    <w:rsid w:val="00667842"/>
    <w:rsid w:val="00670538"/>
    <w:rsid w:val="006803B8"/>
    <w:rsid w:val="006F51C6"/>
    <w:rsid w:val="00701226"/>
    <w:rsid w:val="00771926"/>
    <w:rsid w:val="007A6F44"/>
    <w:rsid w:val="00800EA8"/>
    <w:rsid w:val="00802C46"/>
    <w:rsid w:val="008223EA"/>
    <w:rsid w:val="00851AF4"/>
    <w:rsid w:val="009056DC"/>
    <w:rsid w:val="009716CC"/>
    <w:rsid w:val="009853E6"/>
    <w:rsid w:val="00997A95"/>
    <w:rsid w:val="009E06DF"/>
    <w:rsid w:val="00A54ED4"/>
    <w:rsid w:val="00A6713D"/>
    <w:rsid w:val="00AB5B2A"/>
    <w:rsid w:val="00AC46FE"/>
    <w:rsid w:val="00B748BF"/>
    <w:rsid w:val="00BB5E36"/>
    <w:rsid w:val="00C276D5"/>
    <w:rsid w:val="00C33EC2"/>
    <w:rsid w:val="00C71759"/>
    <w:rsid w:val="00CB4B60"/>
    <w:rsid w:val="00CD1CF4"/>
    <w:rsid w:val="00D02F39"/>
    <w:rsid w:val="00D12917"/>
    <w:rsid w:val="00D51331"/>
    <w:rsid w:val="00D754D2"/>
    <w:rsid w:val="00D95C7A"/>
    <w:rsid w:val="00E0560E"/>
    <w:rsid w:val="00E065DB"/>
    <w:rsid w:val="00E07859"/>
    <w:rsid w:val="00E5289D"/>
    <w:rsid w:val="00ED5797"/>
    <w:rsid w:val="00F2220E"/>
    <w:rsid w:val="00F71836"/>
    <w:rsid w:val="00F9489E"/>
    <w:rsid w:val="00FB0C23"/>
    <w:rsid w:val="00F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Level3"/>
    <w:link w:val="Heading3Char"/>
    <w:qFormat/>
    <w:rsid w:val="003E6F43"/>
    <w:pPr>
      <w:keepNext/>
      <w:tabs>
        <w:tab w:val="right" w:leader="dot" w:pos="360"/>
        <w:tab w:val="right" w:leader="dot" w:pos="792"/>
      </w:tabs>
      <w:spacing w:before="240" w:after="0" w:line="240" w:lineRule="auto"/>
      <w:ind w:left="288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E6F43"/>
    <w:rPr>
      <w:rFonts w:ascii="Tahoma" w:eastAsia="Times New Roman" w:hAnsi="Tahoma" w:cs="Times New Roman"/>
      <w:b/>
      <w:sz w:val="24"/>
      <w:szCs w:val="20"/>
    </w:rPr>
  </w:style>
  <w:style w:type="paragraph" w:customStyle="1" w:styleId="NormalLevel3">
    <w:name w:val="Normal Level 3"/>
    <w:basedOn w:val="Normal"/>
    <w:link w:val="NormalLevel3Char"/>
    <w:rsid w:val="003E6F43"/>
    <w:pPr>
      <w:spacing w:after="0" w:line="240" w:lineRule="auto"/>
      <w:ind w:left="360"/>
    </w:pPr>
    <w:rPr>
      <w:rFonts w:ascii="Tahoma" w:eastAsia="Times New Roman" w:hAnsi="Tahoma" w:cs="Tahoma"/>
    </w:rPr>
  </w:style>
  <w:style w:type="character" w:customStyle="1" w:styleId="NormalLevel3Char">
    <w:name w:val="Normal Level 3 Char"/>
    <w:link w:val="NormalLevel3"/>
    <w:rsid w:val="003E6F43"/>
    <w:rPr>
      <w:rFonts w:ascii="Tahoma" w:eastAsia="Times New Roman" w:hAnsi="Tahoma" w:cs="Tahoma"/>
    </w:rPr>
  </w:style>
  <w:style w:type="table" w:styleId="TableGrid">
    <w:name w:val="Table Grid"/>
    <w:basedOn w:val="TableNormal"/>
    <w:uiPriority w:val="59"/>
    <w:rsid w:val="003E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Level3"/>
    <w:link w:val="Heading3Char"/>
    <w:qFormat/>
    <w:rsid w:val="003E6F43"/>
    <w:pPr>
      <w:keepNext/>
      <w:tabs>
        <w:tab w:val="right" w:leader="dot" w:pos="360"/>
        <w:tab w:val="right" w:leader="dot" w:pos="792"/>
      </w:tabs>
      <w:spacing w:before="240" w:after="0" w:line="240" w:lineRule="auto"/>
      <w:ind w:left="288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E6F43"/>
    <w:rPr>
      <w:rFonts w:ascii="Tahoma" w:eastAsia="Times New Roman" w:hAnsi="Tahoma" w:cs="Times New Roman"/>
      <w:b/>
      <w:sz w:val="24"/>
      <w:szCs w:val="20"/>
    </w:rPr>
  </w:style>
  <w:style w:type="paragraph" w:customStyle="1" w:styleId="NormalLevel3">
    <w:name w:val="Normal Level 3"/>
    <w:basedOn w:val="Normal"/>
    <w:link w:val="NormalLevel3Char"/>
    <w:rsid w:val="003E6F43"/>
    <w:pPr>
      <w:spacing w:after="0" w:line="240" w:lineRule="auto"/>
      <w:ind w:left="360"/>
    </w:pPr>
    <w:rPr>
      <w:rFonts w:ascii="Tahoma" w:eastAsia="Times New Roman" w:hAnsi="Tahoma" w:cs="Tahoma"/>
    </w:rPr>
  </w:style>
  <w:style w:type="character" w:customStyle="1" w:styleId="NormalLevel3Char">
    <w:name w:val="Normal Level 3 Char"/>
    <w:link w:val="NormalLevel3"/>
    <w:rsid w:val="003E6F43"/>
    <w:rPr>
      <w:rFonts w:ascii="Tahoma" w:eastAsia="Times New Roman" w:hAnsi="Tahoma" w:cs="Tahoma"/>
    </w:rPr>
  </w:style>
  <w:style w:type="table" w:styleId="TableGrid">
    <w:name w:val="Table Grid"/>
    <w:basedOn w:val="TableNormal"/>
    <w:uiPriority w:val="59"/>
    <w:rsid w:val="003E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9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010">
              <w:marLeft w:val="0"/>
              <w:marRight w:val="0"/>
              <w:marTop w:val="0"/>
              <w:marBottom w:val="150"/>
              <w:divBdr>
                <w:top w:val="single" w:sz="2" w:space="0" w:color="A7ACB1"/>
                <w:left w:val="single" w:sz="2" w:space="0" w:color="A7ACB1"/>
                <w:bottom w:val="single" w:sz="2" w:space="0" w:color="A7ACB1"/>
                <w:right w:val="single" w:sz="2" w:space="0" w:color="A7ACB1"/>
              </w:divBdr>
              <w:divsChild>
                <w:div w:id="137680732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3" w:color="999999"/>
                    <w:bottom w:val="single" w:sz="6" w:space="0" w:color="E4E4E4"/>
                    <w:right w:val="single" w:sz="6" w:space="0" w:color="E4E4E4"/>
                  </w:divBdr>
                </w:div>
              </w:divsChild>
            </w:div>
          </w:divsChild>
        </w:div>
      </w:divsChild>
    </w:div>
    <w:div w:id="918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.Tagart@nebrask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an.Folkers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de.adobeconnect.com/ddc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47E19536</Template>
  <TotalTime>1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PamTagart</dc:creator>
  <cp:lastModifiedBy>vgreen</cp:lastModifiedBy>
  <cp:revision>2</cp:revision>
  <cp:lastPrinted>2014-03-04T21:21:00Z</cp:lastPrinted>
  <dcterms:created xsi:type="dcterms:W3CDTF">2015-07-31T18:16:00Z</dcterms:created>
  <dcterms:modified xsi:type="dcterms:W3CDTF">2015-07-31T18:16:00Z</dcterms:modified>
</cp:coreProperties>
</file>