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8326F8" w:rsidP="00D12917">
      <w:pPr>
        <w:spacing w:after="0"/>
        <w:jc w:val="center"/>
      </w:pPr>
      <w:r>
        <w:t>8</w:t>
      </w:r>
      <w:bookmarkStart w:id="0" w:name="_GoBack"/>
      <w:bookmarkEnd w:id="0"/>
      <w:r>
        <w:t>/12</w:t>
      </w:r>
      <w:r w:rsidR="00793E96">
        <w:t>/2015</w:t>
      </w:r>
      <w:r w:rsidR="007A6F44">
        <w:t>; 10:00 a.m. CDT</w:t>
      </w:r>
    </w:p>
    <w:p w:rsidR="00D12917" w:rsidRDefault="00D12917" w:rsidP="00D12917">
      <w:pPr>
        <w:spacing w:after="0"/>
        <w:jc w:val="center"/>
      </w:pPr>
    </w:p>
    <w:p w:rsidR="00904E61" w:rsidRDefault="00C33EC2" w:rsidP="00904E61">
      <w:pPr>
        <w:pStyle w:val="ListParagraph"/>
        <w:numPr>
          <w:ilvl w:val="0"/>
          <w:numId w:val="1"/>
        </w:numPr>
      </w:pPr>
      <w:r>
        <w:t>Introductions</w:t>
      </w:r>
      <w:r w:rsidR="00904E61" w:rsidRPr="00904E61">
        <w:t xml:space="preserve"> </w:t>
      </w:r>
    </w:p>
    <w:p w:rsidR="00904E61" w:rsidRDefault="00904E61" w:rsidP="00904E61">
      <w:pPr>
        <w:pStyle w:val="ListParagraph"/>
        <w:numPr>
          <w:ilvl w:val="0"/>
          <w:numId w:val="1"/>
        </w:numPr>
      </w:pPr>
      <w:r>
        <w:t>State Course Code for Home Room/Study Hall? - Pam</w:t>
      </w:r>
    </w:p>
    <w:p w:rsidR="00904E61" w:rsidRDefault="00904E61" w:rsidP="00904E61">
      <w:pPr>
        <w:pStyle w:val="ListParagraph"/>
        <w:numPr>
          <w:ilvl w:val="0"/>
          <w:numId w:val="1"/>
        </w:numPr>
      </w:pPr>
      <w:r>
        <w:t>EDFacts – Federal data collection – Request for comments - Jill</w:t>
      </w:r>
    </w:p>
    <w:p w:rsidR="00904E61" w:rsidRDefault="00904E61" w:rsidP="003A21B8">
      <w:pPr>
        <w:pStyle w:val="ListParagraph"/>
        <w:numPr>
          <w:ilvl w:val="0"/>
          <w:numId w:val="1"/>
        </w:numPr>
      </w:pPr>
      <w:r>
        <w:t>State support for Civil Rights Data Collection - Dean</w:t>
      </w:r>
    </w:p>
    <w:p w:rsidR="0066415A" w:rsidRDefault="0066415A" w:rsidP="003A21B8">
      <w:pPr>
        <w:pStyle w:val="ListParagraph"/>
        <w:numPr>
          <w:ilvl w:val="0"/>
          <w:numId w:val="1"/>
        </w:numPr>
      </w:pPr>
      <w:r>
        <w:t>Other items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D754D2">
        <w:t xml:space="preserve"> </w:t>
      </w:r>
      <w:r w:rsidR="00ED610C">
        <w:t>to be determined.</w:t>
      </w:r>
    </w:p>
    <w:p w:rsidR="007A6F44" w:rsidRDefault="007A6F44" w:rsidP="00C33EC2">
      <w:r>
        <w:t>Online Web Meeting Adobe Connect Information:</w:t>
      </w:r>
    </w:p>
    <w:p w:rsidR="007A6F44" w:rsidRPr="007A6F44" w:rsidRDefault="008326F8" w:rsidP="00C33EC2">
      <w:pPr>
        <w:rPr>
          <w:rFonts w:ascii="Verdana" w:hAnsi="Verdana"/>
          <w:b/>
          <w:bCs/>
          <w:sz w:val="20"/>
          <w:szCs w:val="14"/>
        </w:rPr>
      </w:pPr>
      <w:hyperlink r:id="rId6" w:tgtFrame="_blank" w:history="1">
        <w:r w:rsidR="007A6F44" w:rsidRPr="007A6F44">
          <w:rPr>
            <w:rFonts w:ascii="Verdana" w:hAnsi="Verdana"/>
            <w:b/>
            <w:bCs/>
            <w:color w:val="000000"/>
            <w:sz w:val="20"/>
            <w:szCs w:val="14"/>
            <w:u w:val="single"/>
          </w:rPr>
          <w:t>http://nde.adobeconnect.com/ddcg/</w:t>
        </w:r>
      </w:hyperlink>
    </w:p>
    <w:p w:rsidR="007A6F44" w:rsidRDefault="007A6F44" w:rsidP="00C33EC2">
      <w:r>
        <w:t>Phone Bridge Connection (Audio):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25"/>
      </w:tblGrid>
      <w:tr w:rsidR="007A6F44" w:rsidRPr="007A6F44" w:rsidTr="007A6F44">
        <w:trPr>
          <w:trHeight w:val="52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Conference Access Number: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1-888-820-1398</w:t>
            </w:r>
          </w:p>
        </w:tc>
      </w:tr>
      <w:tr w:rsidR="007A6F44" w:rsidRPr="007A6F44" w:rsidTr="007A6F44">
        <w:trPr>
          <w:trHeight w:val="49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Attendee Code: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8097445#</w:t>
            </w:r>
          </w:p>
        </w:tc>
      </w:tr>
    </w:tbl>
    <w:p w:rsidR="007A6F44" w:rsidRDefault="007A6F44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7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8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7A6F44" w:rsidRDefault="007A6F44"/>
    <w:p w:rsidR="007A6F44" w:rsidRDefault="007A6F44"/>
    <w:sectPr w:rsidR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206F"/>
    <w:rsid w:val="000F7CA6"/>
    <w:rsid w:val="00147D8C"/>
    <w:rsid w:val="001500D4"/>
    <w:rsid w:val="001735D2"/>
    <w:rsid w:val="00180D7B"/>
    <w:rsid w:val="00192841"/>
    <w:rsid w:val="001A074B"/>
    <w:rsid w:val="001C035E"/>
    <w:rsid w:val="00240622"/>
    <w:rsid w:val="0027652C"/>
    <w:rsid w:val="0029755C"/>
    <w:rsid w:val="002F41DA"/>
    <w:rsid w:val="0030166A"/>
    <w:rsid w:val="003A21B8"/>
    <w:rsid w:val="003E62B4"/>
    <w:rsid w:val="003E6F43"/>
    <w:rsid w:val="003F0154"/>
    <w:rsid w:val="00416CE1"/>
    <w:rsid w:val="00433E2B"/>
    <w:rsid w:val="004A66BE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2592F"/>
    <w:rsid w:val="006433DE"/>
    <w:rsid w:val="00655478"/>
    <w:rsid w:val="0066415A"/>
    <w:rsid w:val="00667842"/>
    <w:rsid w:val="00670538"/>
    <w:rsid w:val="006803B8"/>
    <w:rsid w:val="006F51C6"/>
    <w:rsid w:val="00701226"/>
    <w:rsid w:val="00771926"/>
    <w:rsid w:val="00793E96"/>
    <w:rsid w:val="007A6F44"/>
    <w:rsid w:val="007F39BB"/>
    <w:rsid w:val="00800EA8"/>
    <w:rsid w:val="00802C46"/>
    <w:rsid w:val="00813B10"/>
    <w:rsid w:val="008223EA"/>
    <w:rsid w:val="008326F8"/>
    <w:rsid w:val="00851AF4"/>
    <w:rsid w:val="00904E61"/>
    <w:rsid w:val="009056DC"/>
    <w:rsid w:val="009716CC"/>
    <w:rsid w:val="009853E6"/>
    <w:rsid w:val="00997A95"/>
    <w:rsid w:val="009E06DF"/>
    <w:rsid w:val="00A54ED4"/>
    <w:rsid w:val="00A6713D"/>
    <w:rsid w:val="00A72A86"/>
    <w:rsid w:val="00AB5B2A"/>
    <w:rsid w:val="00AC46FE"/>
    <w:rsid w:val="00B748BF"/>
    <w:rsid w:val="00BB5E36"/>
    <w:rsid w:val="00C276D5"/>
    <w:rsid w:val="00C33EC2"/>
    <w:rsid w:val="00C71759"/>
    <w:rsid w:val="00CB4B60"/>
    <w:rsid w:val="00CD1CF4"/>
    <w:rsid w:val="00D02F39"/>
    <w:rsid w:val="00D12917"/>
    <w:rsid w:val="00D51331"/>
    <w:rsid w:val="00D754D2"/>
    <w:rsid w:val="00D95C7A"/>
    <w:rsid w:val="00E0560E"/>
    <w:rsid w:val="00E065DB"/>
    <w:rsid w:val="00E07859"/>
    <w:rsid w:val="00E5289D"/>
    <w:rsid w:val="00ED5797"/>
    <w:rsid w:val="00ED610C"/>
    <w:rsid w:val="00F2220E"/>
    <w:rsid w:val="00F71836"/>
    <w:rsid w:val="00F9489E"/>
    <w:rsid w:val="00FB0C23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1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376807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agart@nebr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n.Folkers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.adobeconnect.com/ddc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5ECEA549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cp:lastPrinted>2014-03-04T21:21:00Z</cp:lastPrinted>
  <dcterms:created xsi:type="dcterms:W3CDTF">2015-08-17T13:35:00Z</dcterms:created>
  <dcterms:modified xsi:type="dcterms:W3CDTF">2015-08-17T13:35:00Z</dcterms:modified>
</cp:coreProperties>
</file>