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bookmarkStart w:id="0" w:name="_GoBack"/>
      <w:bookmarkEnd w:id="0"/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D754D2" w:rsidP="00D12917">
      <w:pPr>
        <w:spacing w:after="0"/>
        <w:jc w:val="center"/>
      </w:pPr>
      <w:r>
        <w:t>6/4</w:t>
      </w:r>
      <w:r w:rsidR="005B6812">
        <w:t>/2014</w:t>
      </w:r>
      <w:r w:rsidR="007A6F44">
        <w:t>; 10:00 a.m. CDT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66415A" w:rsidRDefault="0066415A" w:rsidP="003A21B8">
      <w:pPr>
        <w:pStyle w:val="ListParagraph"/>
        <w:numPr>
          <w:ilvl w:val="0"/>
          <w:numId w:val="1"/>
        </w:numPr>
      </w:pPr>
      <w:r>
        <w:t>Superintendent Pay Act</w:t>
      </w:r>
      <w:r w:rsidR="004A66BE">
        <w:t xml:space="preserve"> </w:t>
      </w:r>
      <w:r w:rsidR="001C035E">
        <w:t>–</w:t>
      </w:r>
      <w:r w:rsidR="004A66BE">
        <w:t xml:space="preserve"> Sue</w:t>
      </w:r>
    </w:p>
    <w:p w:rsidR="001C035E" w:rsidRDefault="001C035E" w:rsidP="003A21B8">
      <w:pPr>
        <w:pStyle w:val="ListParagraph"/>
        <w:numPr>
          <w:ilvl w:val="0"/>
          <w:numId w:val="1"/>
        </w:numPr>
      </w:pPr>
      <w:r>
        <w:t xml:space="preserve">Interim Program Schools and NSSRS Reporting </w:t>
      </w:r>
      <w:r w:rsidR="0029755C">
        <w:t>–</w:t>
      </w:r>
      <w:r>
        <w:t xml:space="preserve"> Jill</w:t>
      </w:r>
    </w:p>
    <w:p w:rsidR="0029755C" w:rsidRDefault="0029755C" w:rsidP="003A21B8">
      <w:pPr>
        <w:pStyle w:val="ListParagraph"/>
        <w:numPr>
          <w:ilvl w:val="0"/>
          <w:numId w:val="1"/>
        </w:numPr>
      </w:pPr>
      <w:r>
        <w:t>Homeless and District SISs - Jill</w:t>
      </w:r>
    </w:p>
    <w:p w:rsidR="00D754D2" w:rsidRDefault="0066415A" w:rsidP="003A21B8">
      <w:pPr>
        <w:pStyle w:val="ListParagraph"/>
        <w:numPr>
          <w:ilvl w:val="0"/>
          <w:numId w:val="1"/>
        </w:numPr>
      </w:pPr>
      <w:r>
        <w:t>Assessment Fact/ACT – Dean</w:t>
      </w:r>
    </w:p>
    <w:p w:rsidR="0066415A" w:rsidRDefault="0066415A" w:rsidP="003A21B8">
      <w:pPr>
        <w:pStyle w:val="ListParagraph"/>
        <w:numPr>
          <w:ilvl w:val="0"/>
          <w:numId w:val="1"/>
        </w:numPr>
      </w:pPr>
      <w:r>
        <w:t>Vendor / Ed Fi Meeting July 9-10</w:t>
      </w:r>
      <w:r w:rsidR="001C035E">
        <w:t xml:space="preserve"> - Dean</w:t>
      </w:r>
    </w:p>
    <w:p w:rsidR="0066415A" w:rsidRDefault="0066415A" w:rsidP="003A21B8">
      <w:pPr>
        <w:pStyle w:val="ListParagraph"/>
        <w:numPr>
          <w:ilvl w:val="0"/>
          <w:numId w:val="1"/>
        </w:numPr>
      </w:pPr>
      <w:r>
        <w:t>Systems Study (Focus Groups)</w:t>
      </w:r>
      <w:r w:rsidR="001C035E">
        <w:t xml:space="preserve"> - Dean</w:t>
      </w:r>
    </w:p>
    <w:p w:rsidR="001C035E" w:rsidRDefault="001C035E" w:rsidP="001C035E">
      <w:pPr>
        <w:pStyle w:val="ListParagraph"/>
        <w:numPr>
          <w:ilvl w:val="0"/>
          <w:numId w:val="1"/>
        </w:numPr>
      </w:pPr>
      <w:r>
        <w:t>Data Conference Feedback - Dean</w:t>
      </w:r>
    </w:p>
    <w:p w:rsidR="0066415A" w:rsidRDefault="0066415A" w:rsidP="003A21B8">
      <w:pPr>
        <w:pStyle w:val="ListParagraph"/>
        <w:numPr>
          <w:ilvl w:val="0"/>
          <w:numId w:val="1"/>
        </w:numPr>
      </w:pPr>
      <w:r>
        <w:t>Other items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</w:t>
      </w:r>
      <w:r w:rsidR="00D754D2">
        <w:t xml:space="preserve"> 7/11</w:t>
      </w:r>
      <w:r w:rsidR="00192841">
        <w:t>/</w:t>
      </w:r>
      <w:r w:rsidR="0066415A">
        <w:t>2014 conflicts</w:t>
      </w:r>
      <w:r w:rsidR="00D12917">
        <w:t xml:space="preserve">? – Pam </w:t>
      </w:r>
    </w:p>
    <w:p w:rsidR="007A6F44" w:rsidRDefault="007A6F44" w:rsidP="00C33EC2">
      <w:r>
        <w:t>Online Web Meeting Adobe Connect Information:</w:t>
      </w:r>
    </w:p>
    <w:p w:rsidR="007A6F44" w:rsidRPr="007A6F44" w:rsidRDefault="00C07B22" w:rsidP="00C33EC2">
      <w:pPr>
        <w:rPr>
          <w:rFonts w:ascii="Verdana" w:hAnsi="Verdana"/>
          <w:b/>
          <w:bCs/>
          <w:sz w:val="20"/>
          <w:szCs w:val="14"/>
        </w:rPr>
      </w:pPr>
      <w:hyperlink r:id="rId6" w:tgtFrame="_blank" w:history="1">
        <w:r w:rsidR="007A6F44" w:rsidRPr="007A6F44">
          <w:rPr>
            <w:rFonts w:ascii="Verdana" w:hAnsi="Verdana"/>
            <w:b/>
            <w:bCs/>
            <w:color w:val="000000"/>
            <w:sz w:val="20"/>
            <w:szCs w:val="14"/>
            <w:u w:val="single"/>
          </w:rPr>
          <w:t>http://nde.adobeconnect.com/ddcg/</w:t>
        </w:r>
      </w:hyperlink>
    </w:p>
    <w:p w:rsidR="007A6F44" w:rsidRDefault="007A6F44" w:rsidP="00C33EC2">
      <w:r>
        <w:t>Phone Bridge Connection (Audio):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125"/>
      </w:tblGrid>
      <w:tr w:rsidR="007A6F44" w:rsidRPr="007A6F44" w:rsidTr="007A6F44">
        <w:trPr>
          <w:trHeight w:val="52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Conference Access Number: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1-888-820-1398</w:t>
            </w:r>
          </w:p>
        </w:tc>
      </w:tr>
      <w:tr w:rsidR="007A6F44" w:rsidRPr="007A6F44" w:rsidTr="007A6F44">
        <w:trPr>
          <w:trHeight w:val="49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Attendee Code: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8097445#</w:t>
            </w:r>
          </w:p>
        </w:tc>
      </w:tr>
    </w:tbl>
    <w:p w:rsidR="007A6F44" w:rsidRDefault="007A6F44" w:rsidP="00C33EC2"/>
    <w:p w:rsidR="003E6F43" w:rsidRDefault="006433DE">
      <w:r>
        <w:t>Ple</w:t>
      </w:r>
      <w:r w:rsidR="00E5289D">
        <w:t>ase forward any comments, ideas and</w:t>
      </w:r>
      <w:r>
        <w:t xml:space="preserve"> concerns to </w:t>
      </w:r>
      <w:hyperlink r:id="rId7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8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p w:rsidR="007A6F44" w:rsidRDefault="007A6F44"/>
    <w:p w:rsidR="007A6F44" w:rsidRDefault="007A6F44"/>
    <w:sectPr w:rsidR="007A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DB2AE3"/>
    <w:multiLevelType w:val="hybridMultilevel"/>
    <w:tmpl w:val="1258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36832"/>
    <w:rsid w:val="000F206F"/>
    <w:rsid w:val="000F7CA6"/>
    <w:rsid w:val="00147D8C"/>
    <w:rsid w:val="001500D4"/>
    <w:rsid w:val="001735D2"/>
    <w:rsid w:val="00180D7B"/>
    <w:rsid w:val="00192841"/>
    <w:rsid w:val="001C035E"/>
    <w:rsid w:val="0027652C"/>
    <w:rsid w:val="0029755C"/>
    <w:rsid w:val="002F41DA"/>
    <w:rsid w:val="0030166A"/>
    <w:rsid w:val="003A21B8"/>
    <w:rsid w:val="003E62B4"/>
    <w:rsid w:val="003E6F43"/>
    <w:rsid w:val="00416CE1"/>
    <w:rsid w:val="00433E2B"/>
    <w:rsid w:val="004A66BE"/>
    <w:rsid w:val="004D4159"/>
    <w:rsid w:val="005914AC"/>
    <w:rsid w:val="00593902"/>
    <w:rsid w:val="005B6812"/>
    <w:rsid w:val="005C68E8"/>
    <w:rsid w:val="005C793B"/>
    <w:rsid w:val="006001B7"/>
    <w:rsid w:val="0060426E"/>
    <w:rsid w:val="00612AAA"/>
    <w:rsid w:val="0062592F"/>
    <w:rsid w:val="006433DE"/>
    <w:rsid w:val="00655478"/>
    <w:rsid w:val="0066415A"/>
    <w:rsid w:val="00670538"/>
    <w:rsid w:val="006803B8"/>
    <w:rsid w:val="006F51C6"/>
    <w:rsid w:val="00701226"/>
    <w:rsid w:val="00771926"/>
    <w:rsid w:val="007A6F44"/>
    <w:rsid w:val="00800EA8"/>
    <w:rsid w:val="00802C46"/>
    <w:rsid w:val="008223EA"/>
    <w:rsid w:val="00851AF4"/>
    <w:rsid w:val="009056DC"/>
    <w:rsid w:val="009716CC"/>
    <w:rsid w:val="009853E6"/>
    <w:rsid w:val="00997A95"/>
    <w:rsid w:val="009E06DF"/>
    <w:rsid w:val="00A54ED4"/>
    <w:rsid w:val="00A6713D"/>
    <w:rsid w:val="00B748BF"/>
    <w:rsid w:val="00BB5E36"/>
    <w:rsid w:val="00C07B22"/>
    <w:rsid w:val="00C276D5"/>
    <w:rsid w:val="00C33EC2"/>
    <w:rsid w:val="00C71759"/>
    <w:rsid w:val="00CB4B60"/>
    <w:rsid w:val="00CD1CF4"/>
    <w:rsid w:val="00D02F39"/>
    <w:rsid w:val="00D12917"/>
    <w:rsid w:val="00D51331"/>
    <w:rsid w:val="00D754D2"/>
    <w:rsid w:val="00D95C7A"/>
    <w:rsid w:val="00E0560E"/>
    <w:rsid w:val="00E065DB"/>
    <w:rsid w:val="00E07859"/>
    <w:rsid w:val="00E5289D"/>
    <w:rsid w:val="00ED5797"/>
    <w:rsid w:val="00F2220E"/>
    <w:rsid w:val="00F71836"/>
    <w:rsid w:val="00F9489E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010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  <w:divsChild>
                <w:div w:id="13768073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3" w:color="999999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Tagart@nebrask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an.Folkers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e.adobeconnect.com/ddc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47E19536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cp:lastPrinted>2014-03-04T21:21:00Z</cp:lastPrinted>
  <dcterms:created xsi:type="dcterms:W3CDTF">2015-07-31T18:15:00Z</dcterms:created>
  <dcterms:modified xsi:type="dcterms:W3CDTF">2015-07-31T18:15:00Z</dcterms:modified>
</cp:coreProperties>
</file>