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AC" w:rsidRDefault="003A21B8" w:rsidP="00D12917">
      <w:pPr>
        <w:spacing w:after="0"/>
        <w:jc w:val="center"/>
      </w:pPr>
      <w:bookmarkStart w:id="0" w:name="_GoBack"/>
      <w:bookmarkEnd w:id="0"/>
      <w:r>
        <w:t>Agenda</w:t>
      </w:r>
    </w:p>
    <w:p w:rsidR="003A21B8" w:rsidRDefault="003A21B8" w:rsidP="00D12917">
      <w:pPr>
        <w:spacing w:after="0"/>
        <w:jc w:val="center"/>
      </w:pPr>
      <w:r>
        <w:t>District Data Collection Group</w:t>
      </w:r>
    </w:p>
    <w:p w:rsidR="003A21B8" w:rsidRDefault="00416CE1" w:rsidP="00D12917">
      <w:pPr>
        <w:spacing w:after="0"/>
        <w:jc w:val="center"/>
      </w:pPr>
      <w:r>
        <w:t>3</w:t>
      </w:r>
      <w:r w:rsidR="005B6812">
        <w:t>/5/2014</w:t>
      </w:r>
    </w:p>
    <w:p w:rsidR="00D12917" w:rsidRDefault="00D12917" w:rsidP="00D12917">
      <w:pPr>
        <w:spacing w:after="0"/>
        <w:jc w:val="center"/>
      </w:pPr>
    </w:p>
    <w:p w:rsidR="00C33EC2" w:rsidRDefault="00C33EC2" w:rsidP="003A21B8">
      <w:pPr>
        <w:pStyle w:val="ListParagraph"/>
        <w:numPr>
          <w:ilvl w:val="0"/>
          <w:numId w:val="1"/>
        </w:numPr>
      </w:pPr>
      <w:r>
        <w:t>Introductions</w:t>
      </w:r>
    </w:p>
    <w:p w:rsidR="00416CE1" w:rsidRDefault="00416CE1" w:rsidP="003A21B8">
      <w:pPr>
        <w:pStyle w:val="ListParagraph"/>
        <w:numPr>
          <w:ilvl w:val="0"/>
          <w:numId w:val="1"/>
        </w:numPr>
      </w:pPr>
      <w:r>
        <w:t>Secure Email – Ginny and/or Aimee</w:t>
      </w:r>
    </w:p>
    <w:p w:rsidR="00F2220E" w:rsidRDefault="00F2220E" w:rsidP="003A21B8">
      <w:pPr>
        <w:pStyle w:val="ListParagraph"/>
        <w:numPr>
          <w:ilvl w:val="0"/>
          <w:numId w:val="1"/>
        </w:numPr>
      </w:pPr>
      <w:r>
        <w:t xml:space="preserve">Students Found through Interstate Locator </w:t>
      </w:r>
      <w:r w:rsidR="00C276D5">
        <w:t>–</w:t>
      </w:r>
      <w:r>
        <w:t xml:space="preserve"> Jill</w:t>
      </w:r>
    </w:p>
    <w:p w:rsidR="00C276D5" w:rsidRDefault="00C276D5" w:rsidP="003A21B8">
      <w:pPr>
        <w:pStyle w:val="ListParagraph"/>
        <w:numPr>
          <w:ilvl w:val="0"/>
          <w:numId w:val="1"/>
        </w:numPr>
      </w:pPr>
      <w:r>
        <w:t>Status of new fields in NSSRS Staff Reporting – Dean/Pam</w:t>
      </w:r>
    </w:p>
    <w:p w:rsidR="00C276D5" w:rsidRDefault="00C276D5" w:rsidP="00C276D5">
      <w:pPr>
        <w:pStyle w:val="ListParagraph"/>
        <w:numPr>
          <w:ilvl w:val="1"/>
          <w:numId w:val="1"/>
        </w:numPr>
      </w:pPr>
      <w:r>
        <w:t>Email  - Validation error if not reported</w:t>
      </w:r>
    </w:p>
    <w:p w:rsidR="00C276D5" w:rsidRDefault="00C276D5" w:rsidP="00C276D5">
      <w:pPr>
        <w:pStyle w:val="ListParagraph"/>
        <w:numPr>
          <w:ilvl w:val="1"/>
          <w:numId w:val="1"/>
        </w:numPr>
      </w:pPr>
      <w:r>
        <w:t xml:space="preserve">Roles </w:t>
      </w:r>
    </w:p>
    <w:p w:rsidR="00C276D5" w:rsidRDefault="00C276D5" w:rsidP="00C276D5">
      <w:pPr>
        <w:pStyle w:val="ListParagraph"/>
        <w:numPr>
          <w:ilvl w:val="1"/>
          <w:numId w:val="1"/>
        </w:numPr>
      </w:pPr>
      <w:r>
        <w:t>Subject Area</w:t>
      </w:r>
    </w:p>
    <w:p w:rsidR="008223EA" w:rsidRDefault="008223EA" w:rsidP="008223EA">
      <w:pPr>
        <w:pStyle w:val="ListParagraph"/>
        <w:numPr>
          <w:ilvl w:val="0"/>
          <w:numId w:val="1"/>
        </w:numPr>
      </w:pPr>
      <w:r>
        <w:t>Master Calendar - Dean</w:t>
      </w:r>
    </w:p>
    <w:p w:rsidR="00036832" w:rsidRDefault="00036832" w:rsidP="00036832">
      <w:pPr>
        <w:pStyle w:val="ListParagraph"/>
        <w:numPr>
          <w:ilvl w:val="0"/>
          <w:numId w:val="1"/>
        </w:numPr>
      </w:pPr>
      <w:r>
        <w:t>Course Code and Clearing Endorsement table - Ginny</w:t>
      </w:r>
    </w:p>
    <w:p w:rsidR="00C33EC2" w:rsidRDefault="009853E6" w:rsidP="003A21B8">
      <w:pPr>
        <w:pStyle w:val="ListParagraph"/>
        <w:numPr>
          <w:ilvl w:val="0"/>
          <w:numId w:val="1"/>
        </w:numPr>
      </w:pPr>
      <w:r>
        <w:t>Next meeting</w:t>
      </w:r>
      <w:r w:rsidR="000F7CA6">
        <w:t xml:space="preserve"> </w:t>
      </w:r>
      <w:r w:rsidR="00416CE1">
        <w:t>4/2</w:t>
      </w:r>
      <w:r w:rsidR="00192841">
        <w:t>/</w:t>
      </w:r>
      <w:proofErr w:type="gramStart"/>
      <w:r w:rsidR="00192841">
        <w:t>2014</w:t>
      </w:r>
      <w:r w:rsidR="00C71759">
        <w:t xml:space="preserve"> </w:t>
      </w:r>
      <w:r w:rsidR="00D12917">
        <w:t xml:space="preserve"> conflicts</w:t>
      </w:r>
      <w:proofErr w:type="gramEnd"/>
      <w:r w:rsidR="00D12917">
        <w:t xml:space="preserve">? – Pam </w:t>
      </w:r>
    </w:p>
    <w:p w:rsidR="00C33EC2" w:rsidRDefault="00C33EC2" w:rsidP="00C33EC2"/>
    <w:p w:rsidR="003E6F43" w:rsidRDefault="006433DE">
      <w:r>
        <w:t>Ple</w:t>
      </w:r>
      <w:r w:rsidR="00E5289D">
        <w:t>ase forward any comments, ideas and</w:t>
      </w:r>
      <w:r>
        <w:t xml:space="preserve"> concerns to </w:t>
      </w:r>
      <w:hyperlink r:id="rId6" w:history="1">
        <w:r w:rsidR="00C71759" w:rsidRPr="005E03AD">
          <w:rPr>
            <w:rStyle w:val="Hyperlink"/>
          </w:rPr>
          <w:t>Dean.Folkers@nebraska.gov</w:t>
        </w:r>
      </w:hyperlink>
      <w:r w:rsidR="00C71759">
        <w:t xml:space="preserve"> </w:t>
      </w:r>
      <w:r>
        <w:t xml:space="preserve"> 402-471-4740 or </w:t>
      </w:r>
      <w:hyperlink r:id="rId7" w:history="1">
        <w:r w:rsidRPr="00C13DCF">
          <w:rPr>
            <w:rStyle w:val="Hyperlink"/>
          </w:rPr>
          <w:t>Pam.Tagart@nebraska.gov</w:t>
        </w:r>
      </w:hyperlink>
      <w:r>
        <w:t>, 402-471-4735.</w:t>
      </w:r>
    </w:p>
    <w:sectPr w:rsidR="003E6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267C8"/>
    <w:multiLevelType w:val="hybridMultilevel"/>
    <w:tmpl w:val="440E50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48DB2AE3"/>
    <w:multiLevelType w:val="hybridMultilevel"/>
    <w:tmpl w:val="12580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025295"/>
    <w:multiLevelType w:val="hybridMultilevel"/>
    <w:tmpl w:val="DE2A9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0617F"/>
    <w:multiLevelType w:val="hybridMultilevel"/>
    <w:tmpl w:val="36EE9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B8"/>
    <w:rsid w:val="00036832"/>
    <w:rsid w:val="000F7CA6"/>
    <w:rsid w:val="00147D8C"/>
    <w:rsid w:val="001500D4"/>
    <w:rsid w:val="001735D2"/>
    <w:rsid w:val="00180D7B"/>
    <w:rsid w:val="00192841"/>
    <w:rsid w:val="0027652C"/>
    <w:rsid w:val="002F41DA"/>
    <w:rsid w:val="0030166A"/>
    <w:rsid w:val="003A21B8"/>
    <w:rsid w:val="003E62B4"/>
    <w:rsid w:val="003E6F43"/>
    <w:rsid w:val="00416CE1"/>
    <w:rsid w:val="00433E2B"/>
    <w:rsid w:val="004D4159"/>
    <w:rsid w:val="005914AC"/>
    <w:rsid w:val="00593902"/>
    <w:rsid w:val="005B6812"/>
    <w:rsid w:val="005C68E8"/>
    <w:rsid w:val="005C793B"/>
    <w:rsid w:val="006001B7"/>
    <w:rsid w:val="0060426E"/>
    <w:rsid w:val="00612AAA"/>
    <w:rsid w:val="006433DE"/>
    <w:rsid w:val="00655478"/>
    <w:rsid w:val="00670538"/>
    <w:rsid w:val="006803B8"/>
    <w:rsid w:val="006C3B08"/>
    <w:rsid w:val="006F51C6"/>
    <w:rsid w:val="00701226"/>
    <w:rsid w:val="00771926"/>
    <w:rsid w:val="00800EA8"/>
    <w:rsid w:val="008223EA"/>
    <w:rsid w:val="00851AF4"/>
    <w:rsid w:val="009056DC"/>
    <w:rsid w:val="009716CC"/>
    <w:rsid w:val="009853E6"/>
    <w:rsid w:val="00997A95"/>
    <w:rsid w:val="00A54ED4"/>
    <w:rsid w:val="00A6713D"/>
    <w:rsid w:val="00B748BF"/>
    <w:rsid w:val="00BB5E36"/>
    <w:rsid w:val="00C276D5"/>
    <w:rsid w:val="00C33EC2"/>
    <w:rsid w:val="00C71759"/>
    <w:rsid w:val="00CB4B60"/>
    <w:rsid w:val="00CD1CF4"/>
    <w:rsid w:val="00D02F39"/>
    <w:rsid w:val="00D12917"/>
    <w:rsid w:val="00D51331"/>
    <w:rsid w:val="00D95C7A"/>
    <w:rsid w:val="00E0560E"/>
    <w:rsid w:val="00E065DB"/>
    <w:rsid w:val="00E07859"/>
    <w:rsid w:val="00E5289D"/>
    <w:rsid w:val="00ED5797"/>
    <w:rsid w:val="00F2220E"/>
    <w:rsid w:val="00F71836"/>
    <w:rsid w:val="00F9489E"/>
    <w:rsid w:val="00FB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Level3"/>
    <w:link w:val="Heading3Char"/>
    <w:qFormat/>
    <w:rsid w:val="003E6F43"/>
    <w:pPr>
      <w:keepNext/>
      <w:tabs>
        <w:tab w:val="right" w:leader="dot" w:pos="360"/>
        <w:tab w:val="right" w:leader="dot" w:pos="792"/>
      </w:tabs>
      <w:spacing w:before="240" w:after="0" w:line="240" w:lineRule="auto"/>
      <w:ind w:left="288"/>
      <w:outlineLvl w:val="2"/>
    </w:pPr>
    <w:rPr>
      <w:rFonts w:ascii="Tahoma" w:eastAsia="Times New Roman" w:hAnsi="Tahoma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1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3D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3E6F43"/>
    <w:rPr>
      <w:rFonts w:ascii="Tahoma" w:eastAsia="Times New Roman" w:hAnsi="Tahoma" w:cs="Times New Roman"/>
      <w:b/>
      <w:sz w:val="24"/>
      <w:szCs w:val="20"/>
    </w:rPr>
  </w:style>
  <w:style w:type="paragraph" w:customStyle="1" w:styleId="NormalLevel3">
    <w:name w:val="Normal Level 3"/>
    <w:basedOn w:val="Normal"/>
    <w:link w:val="NormalLevel3Char"/>
    <w:rsid w:val="003E6F43"/>
    <w:pPr>
      <w:spacing w:after="0" w:line="240" w:lineRule="auto"/>
      <w:ind w:left="360"/>
    </w:pPr>
    <w:rPr>
      <w:rFonts w:ascii="Tahoma" w:eastAsia="Times New Roman" w:hAnsi="Tahoma" w:cs="Tahoma"/>
    </w:rPr>
  </w:style>
  <w:style w:type="character" w:customStyle="1" w:styleId="NormalLevel3Char">
    <w:name w:val="Normal Level 3 Char"/>
    <w:link w:val="NormalLevel3"/>
    <w:rsid w:val="003E6F43"/>
    <w:rPr>
      <w:rFonts w:ascii="Tahoma" w:eastAsia="Times New Roman" w:hAnsi="Tahoma" w:cs="Tahoma"/>
    </w:rPr>
  </w:style>
  <w:style w:type="table" w:styleId="TableGrid">
    <w:name w:val="Table Grid"/>
    <w:basedOn w:val="TableNormal"/>
    <w:uiPriority w:val="59"/>
    <w:rsid w:val="003E6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Level3"/>
    <w:link w:val="Heading3Char"/>
    <w:qFormat/>
    <w:rsid w:val="003E6F43"/>
    <w:pPr>
      <w:keepNext/>
      <w:tabs>
        <w:tab w:val="right" w:leader="dot" w:pos="360"/>
        <w:tab w:val="right" w:leader="dot" w:pos="792"/>
      </w:tabs>
      <w:spacing w:before="240" w:after="0" w:line="240" w:lineRule="auto"/>
      <w:ind w:left="288"/>
      <w:outlineLvl w:val="2"/>
    </w:pPr>
    <w:rPr>
      <w:rFonts w:ascii="Tahoma" w:eastAsia="Times New Roman" w:hAnsi="Tahoma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1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3D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3E6F43"/>
    <w:rPr>
      <w:rFonts w:ascii="Tahoma" w:eastAsia="Times New Roman" w:hAnsi="Tahoma" w:cs="Times New Roman"/>
      <w:b/>
      <w:sz w:val="24"/>
      <w:szCs w:val="20"/>
    </w:rPr>
  </w:style>
  <w:style w:type="paragraph" w:customStyle="1" w:styleId="NormalLevel3">
    <w:name w:val="Normal Level 3"/>
    <w:basedOn w:val="Normal"/>
    <w:link w:val="NormalLevel3Char"/>
    <w:rsid w:val="003E6F43"/>
    <w:pPr>
      <w:spacing w:after="0" w:line="240" w:lineRule="auto"/>
      <w:ind w:left="360"/>
    </w:pPr>
    <w:rPr>
      <w:rFonts w:ascii="Tahoma" w:eastAsia="Times New Roman" w:hAnsi="Tahoma" w:cs="Tahoma"/>
    </w:rPr>
  </w:style>
  <w:style w:type="character" w:customStyle="1" w:styleId="NormalLevel3Char">
    <w:name w:val="Normal Level 3 Char"/>
    <w:link w:val="NormalLevel3"/>
    <w:rsid w:val="003E6F43"/>
    <w:rPr>
      <w:rFonts w:ascii="Tahoma" w:eastAsia="Times New Roman" w:hAnsi="Tahoma" w:cs="Tahoma"/>
    </w:rPr>
  </w:style>
  <w:style w:type="table" w:styleId="TableGrid">
    <w:name w:val="Table Grid"/>
    <w:basedOn w:val="TableNormal"/>
    <w:uiPriority w:val="59"/>
    <w:rsid w:val="003E6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m.Tagart@nebrask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an.Folkers@nebrask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47E19536</Template>
  <TotalTime>0</TotalTime>
  <Pages>1</Pages>
  <Words>90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Dept. of Education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PamTagart</dc:creator>
  <cp:lastModifiedBy>vgreen</cp:lastModifiedBy>
  <cp:revision>2</cp:revision>
  <dcterms:created xsi:type="dcterms:W3CDTF">2015-07-31T18:13:00Z</dcterms:created>
  <dcterms:modified xsi:type="dcterms:W3CDTF">2015-07-31T18:13:00Z</dcterms:modified>
</cp:coreProperties>
</file>