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B8E9A" w14:textId="77777777" w:rsidR="00955657" w:rsidRDefault="006554C8">
      <w:pPr>
        <w:rPr>
          <w:sz w:val="28"/>
          <w:szCs w:val="28"/>
        </w:rPr>
      </w:pPr>
      <w:r>
        <w:rPr>
          <w:rFonts w:eastAsia="Times New Roman" w:cs="Times New Roman"/>
          <w:noProof/>
        </w:rPr>
        <w:drawing>
          <wp:anchor distT="0" distB="0" distL="114300" distR="114300" simplePos="0" relativeHeight="251662336" behindDoc="0" locked="0" layoutInCell="1" allowOverlap="1" wp14:anchorId="4BE54A52" wp14:editId="71C27EC9">
            <wp:simplePos x="0" y="0"/>
            <wp:positionH relativeFrom="column">
              <wp:posOffset>0</wp:posOffset>
            </wp:positionH>
            <wp:positionV relativeFrom="paragraph">
              <wp:posOffset>114300</wp:posOffset>
            </wp:positionV>
            <wp:extent cx="2628900" cy="860425"/>
            <wp:effectExtent l="0" t="0" r="12700" b="3175"/>
            <wp:wrapTight wrapText="bothSides">
              <wp:wrapPolygon edited="0">
                <wp:start x="0" y="0"/>
                <wp:lineTo x="0" y="21042"/>
                <wp:lineTo x="21496" y="21042"/>
                <wp:lineTo x="21496" y="0"/>
                <wp:lineTo x="0" y="0"/>
              </wp:wrapPolygon>
            </wp:wrapTight>
            <wp:docPr id="1" name="Picture 1" descr="http://datasheets.globalspec.com/ConductixWampfl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atasheets.globalspec.com/ConductixWampfler/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8604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2F3637A" w14:textId="77777777" w:rsidR="00955657" w:rsidRDefault="00955657">
      <w:pPr>
        <w:rPr>
          <w:sz w:val="28"/>
          <w:szCs w:val="28"/>
        </w:rPr>
      </w:pPr>
    </w:p>
    <w:p w14:paraId="7E3C3C13" w14:textId="77777777" w:rsidR="00955657" w:rsidRDefault="00955657">
      <w:pPr>
        <w:rPr>
          <w:sz w:val="28"/>
          <w:szCs w:val="28"/>
        </w:rPr>
      </w:pPr>
    </w:p>
    <w:p w14:paraId="67D98F60" w14:textId="77777777" w:rsidR="00955657" w:rsidRDefault="00955657">
      <w:pPr>
        <w:rPr>
          <w:sz w:val="28"/>
          <w:szCs w:val="28"/>
        </w:rPr>
      </w:pPr>
    </w:p>
    <w:p w14:paraId="205E3410" w14:textId="77777777" w:rsidR="00955657" w:rsidRDefault="00955657">
      <w:pPr>
        <w:rPr>
          <w:sz w:val="28"/>
          <w:szCs w:val="28"/>
        </w:rPr>
      </w:pPr>
    </w:p>
    <w:p w14:paraId="590009A6" w14:textId="77777777" w:rsidR="00955657" w:rsidRDefault="00955657">
      <w:pPr>
        <w:rPr>
          <w:sz w:val="28"/>
          <w:szCs w:val="28"/>
        </w:rPr>
      </w:pPr>
    </w:p>
    <w:p w14:paraId="7E3050C1" w14:textId="70EA98C3" w:rsidR="00086A2D" w:rsidRDefault="000E75C9">
      <w:pPr>
        <w:rPr>
          <w:sz w:val="28"/>
          <w:szCs w:val="28"/>
        </w:rPr>
      </w:pPr>
      <w:r>
        <w:rPr>
          <w:sz w:val="28"/>
          <w:szCs w:val="28"/>
        </w:rPr>
        <w:t xml:space="preserve">Cherrie Kerr &amp; Terri </w:t>
      </w:r>
      <w:proofErr w:type="spellStart"/>
      <w:r>
        <w:rPr>
          <w:sz w:val="28"/>
          <w:szCs w:val="28"/>
        </w:rPr>
        <w:t>Jelinek</w:t>
      </w:r>
      <w:proofErr w:type="spellEnd"/>
    </w:p>
    <w:p w14:paraId="46170F95" w14:textId="5FDE27B4" w:rsidR="000E75C9" w:rsidRDefault="00955657">
      <w:pPr>
        <w:rPr>
          <w:sz w:val="28"/>
          <w:szCs w:val="28"/>
        </w:rPr>
      </w:pPr>
      <w:r>
        <w:rPr>
          <w:sz w:val="28"/>
          <w:szCs w:val="28"/>
        </w:rPr>
        <w:t xml:space="preserve">Strand: </w:t>
      </w:r>
      <w:r w:rsidR="000E75C9">
        <w:rPr>
          <w:sz w:val="28"/>
          <w:szCs w:val="28"/>
        </w:rPr>
        <w:t>G</w:t>
      </w:r>
      <w:r>
        <w:rPr>
          <w:sz w:val="28"/>
          <w:szCs w:val="28"/>
        </w:rPr>
        <w:t>EOMETRY</w:t>
      </w:r>
    </w:p>
    <w:p w14:paraId="7DBDAA68" w14:textId="77777777" w:rsidR="000E75C9" w:rsidRDefault="000E75C9">
      <w:pPr>
        <w:rPr>
          <w:sz w:val="28"/>
          <w:szCs w:val="28"/>
        </w:rPr>
      </w:pPr>
      <w:r>
        <w:rPr>
          <w:sz w:val="28"/>
          <w:szCs w:val="28"/>
        </w:rPr>
        <w:t>Grade Levels – 9-12</w:t>
      </w:r>
    </w:p>
    <w:p w14:paraId="703F4B78" w14:textId="77777777" w:rsidR="000E75C9" w:rsidRDefault="000E75C9">
      <w:pPr>
        <w:rPr>
          <w:sz w:val="28"/>
          <w:szCs w:val="28"/>
        </w:rPr>
      </w:pPr>
    </w:p>
    <w:p w14:paraId="473F25D1" w14:textId="77777777" w:rsidR="000E75C9" w:rsidRDefault="00CB3209">
      <w:pPr>
        <w:rPr>
          <w:sz w:val="28"/>
          <w:szCs w:val="28"/>
        </w:rPr>
      </w:pPr>
      <w:r>
        <w:rPr>
          <w:sz w:val="28"/>
          <w:szCs w:val="28"/>
        </w:rPr>
        <w:t xml:space="preserve">Disney World has contacted </w:t>
      </w:r>
      <w:proofErr w:type="spellStart"/>
      <w:r>
        <w:rPr>
          <w:sz w:val="28"/>
          <w:szCs w:val="28"/>
        </w:rPr>
        <w:t>Conductix</w:t>
      </w:r>
      <w:proofErr w:type="spellEnd"/>
      <w:r>
        <w:rPr>
          <w:sz w:val="28"/>
          <w:szCs w:val="28"/>
        </w:rPr>
        <w:t xml:space="preserve"> </w:t>
      </w:r>
      <w:proofErr w:type="spellStart"/>
      <w:r>
        <w:rPr>
          <w:sz w:val="28"/>
          <w:szCs w:val="28"/>
        </w:rPr>
        <w:t>Wampfler</w:t>
      </w:r>
      <w:proofErr w:type="spellEnd"/>
      <w:r>
        <w:rPr>
          <w:sz w:val="28"/>
          <w:szCs w:val="28"/>
        </w:rPr>
        <w:t xml:space="preserve"> to construct power rails for their Monorail system.  </w:t>
      </w:r>
      <w:proofErr w:type="spellStart"/>
      <w:r>
        <w:rPr>
          <w:sz w:val="28"/>
          <w:szCs w:val="28"/>
        </w:rPr>
        <w:t>Conductix</w:t>
      </w:r>
      <w:proofErr w:type="spellEnd"/>
      <w:r>
        <w:rPr>
          <w:sz w:val="28"/>
          <w:szCs w:val="28"/>
        </w:rPr>
        <w:t xml:space="preserve"> </w:t>
      </w:r>
      <w:proofErr w:type="spellStart"/>
      <w:r>
        <w:rPr>
          <w:sz w:val="28"/>
          <w:szCs w:val="28"/>
        </w:rPr>
        <w:t>Wampfler</w:t>
      </w:r>
      <w:proofErr w:type="spellEnd"/>
      <w:r>
        <w:rPr>
          <w:sz w:val="28"/>
          <w:szCs w:val="28"/>
        </w:rPr>
        <w:t xml:space="preserve"> makes rails in 30 feet sections and the radius of the curve needs to be 150 feet.  The rails are constructed as straight segments and need to be slowly bent to the correct curvature.  Since workers cannot physically measure this large of a radius they draw a chord connecting the endpoints of the rail.  They then measure the distance to the chord from the midpoint of the arc to determine when they have achieved the correct curvature.  What is the correct length (chord height) the workers should measure from the midpoint of the chord to the midpoint of the arc?</w:t>
      </w:r>
    </w:p>
    <w:p w14:paraId="5C9A9A11" w14:textId="77777777" w:rsidR="00CB3209" w:rsidRDefault="00CB3209">
      <w:pPr>
        <w:rPr>
          <w:sz w:val="28"/>
          <w:szCs w:val="28"/>
        </w:rPr>
      </w:pPr>
    </w:p>
    <w:p w14:paraId="32156188" w14:textId="77777777" w:rsidR="00CB3209" w:rsidRDefault="00CB3209">
      <w:pPr>
        <w:rPr>
          <w:sz w:val="28"/>
          <w:szCs w:val="28"/>
        </w:rPr>
      </w:pPr>
      <w:r>
        <w:rPr>
          <w:sz w:val="28"/>
          <w:szCs w:val="28"/>
        </w:rPr>
        <w:t>Arc length BC is 30 feet.  Radii AB and AC are 150 feet.</w:t>
      </w:r>
    </w:p>
    <w:p w14:paraId="794B72B3" w14:textId="77777777" w:rsidR="00484100" w:rsidRDefault="00484100">
      <w:pPr>
        <w:rPr>
          <w:sz w:val="28"/>
          <w:szCs w:val="28"/>
        </w:rPr>
      </w:pPr>
    </w:p>
    <w:p w14:paraId="5E7C2421" w14:textId="77777777" w:rsidR="00484100" w:rsidRDefault="00263E57">
      <w:pPr>
        <w:rPr>
          <w:sz w:val="28"/>
          <w:szCs w:val="28"/>
        </w:rPr>
      </w:pPr>
      <w:r w:rsidRPr="00263E57">
        <w:rPr>
          <w:noProof/>
          <w:sz w:val="28"/>
          <w:szCs w:val="28"/>
        </w:rPr>
        <w:drawing>
          <wp:anchor distT="0" distB="0" distL="114300" distR="114300" simplePos="0" relativeHeight="251660288" behindDoc="0" locked="0" layoutInCell="1" allowOverlap="1" wp14:anchorId="6ACEF06F" wp14:editId="1FEAD48D">
            <wp:simplePos x="0" y="0"/>
            <wp:positionH relativeFrom="column">
              <wp:posOffset>342900</wp:posOffset>
            </wp:positionH>
            <wp:positionV relativeFrom="paragraph">
              <wp:posOffset>0</wp:posOffset>
            </wp:positionV>
            <wp:extent cx="5715000" cy="5188585"/>
            <wp:effectExtent l="0" t="0" r="0" b="0"/>
            <wp:wrapTight wrapText="bothSides">
              <wp:wrapPolygon edited="0">
                <wp:start x="0" y="0"/>
                <wp:lineTo x="0" y="21465"/>
                <wp:lineTo x="21504" y="21465"/>
                <wp:lineTo x="215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uctix prob1_graphic1.jpg"/>
                    <pic:cNvPicPr/>
                  </pic:nvPicPr>
                  <pic:blipFill>
                    <a:blip r:embed="rId7">
                      <a:extLst>
                        <a:ext uri="{28A0092B-C50C-407E-A947-70E740481C1C}">
                          <a14:useLocalDpi xmlns:a14="http://schemas.microsoft.com/office/drawing/2010/main" val="0"/>
                        </a:ext>
                      </a:extLst>
                    </a:blip>
                    <a:stretch>
                      <a:fillRect/>
                    </a:stretch>
                  </pic:blipFill>
                  <pic:spPr>
                    <a:xfrm>
                      <a:off x="0" y="0"/>
                      <a:ext cx="5715000" cy="5188585"/>
                    </a:xfrm>
                    <a:prstGeom prst="rect">
                      <a:avLst/>
                    </a:prstGeom>
                  </pic:spPr>
                </pic:pic>
              </a:graphicData>
            </a:graphic>
            <wp14:sizeRelH relativeFrom="page">
              <wp14:pctWidth>0</wp14:pctWidth>
            </wp14:sizeRelH>
            <wp14:sizeRelV relativeFrom="page">
              <wp14:pctHeight>0</wp14:pctHeight>
            </wp14:sizeRelV>
          </wp:anchor>
        </w:drawing>
      </w:r>
    </w:p>
    <w:p w14:paraId="5B82DD6E" w14:textId="77777777" w:rsidR="00484100" w:rsidRDefault="00484100">
      <w:pPr>
        <w:rPr>
          <w:sz w:val="28"/>
          <w:szCs w:val="28"/>
        </w:rPr>
      </w:pPr>
    </w:p>
    <w:p w14:paraId="46759DD3" w14:textId="77777777" w:rsidR="00484100" w:rsidRDefault="00484100">
      <w:pPr>
        <w:rPr>
          <w:sz w:val="28"/>
          <w:szCs w:val="28"/>
        </w:rPr>
      </w:pPr>
    </w:p>
    <w:p w14:paraId="293491D4" w14:textId="77777777" w:rsidR="00484100" w:rsidRDefault="00484100">
      <w:pPr>
        <w:rPr>
          <w:sz w:val="28"/>
          <w:szCs w:val="28"/>
        </w:rPr>
      </w:pPr>
    </w:p>
    <w:p w14:paraId="60CB3440" w14:textId="77777777" w:rsidR="00484100" w:rsidRDefault="00484100">
      <w:pPr>
        <w:rPr>
          <w:sz w:val="28"/>
          <w:szCs w:val="28"/>
        </w:rPr>
      </w:pPr>
    </w:p>
    <w:p w14:paraId="6EA06AF7" w14:textId="77777777" w:rsidR="00484100" w:rsidRDefault="00484100">
      <w:pPr>
        <w:rPr>
          <w:sz w:val="28"/>
          <w:szCs w:val="28"/>
        </w:rPr>
      </w:pPr>
    </w:p>
    <w:p w14:paraId="1B347F44" w14:textId="77777777" w:rsidR="00484100" w:rsidRDefault="00484100">
      <w:pPr>
        <w:rPr>
          <w:sz w:val="28"/>
          <w:szCs w:val="28"/>
        </w:rPr>
      </w:pPr>
    </w:p>
    <w:p w14:paraId="48031F28" w14:textId="77777777" w:rsidR="00484100" w:rsidRDefault="00484100">
      <w:pPr>
        <w:rPr>
          <w:sz w:val="28"/>
          <w:szCs w:val="28"/>
        </w:rPr>
      </w:pPr>
    </w:p>
    <w:p w14:paraId="3ACF1800" w14:textId="77777777" w:rsidR="00484100" w:rsidRDefault="00484100">
      <w:pPr>
        <w:rPr>
          <w:sz w:val="28"/>
          <w:szCs w:val="28"/>
        </w:rPr>
      </w:pPr>
    </w:p>
    <w:p w14:paraId="35D88301" w14:textId="77777777" w:rsidR="00484100" w:rsidRDefault="00484100">
      <w:pPr>
        <w:rPr>
          <w:sz w:val="28"/>
          <w:szCs w:val="28"/>
        </w:rPr>
      </w:pPr>
    </w:p>
    <w:p w14:paraId="4E269062" w14:textId="77777777" w:rsidR="00484100" w:rsidRDefault="00484100">
      <w:pPr>
        <w:rPr>
          <w:sz w:val="28"/>
          <w:szCs w:val="28"/>
        </w:rPr>
      </w:pPr>
    </w:p>
    <w:p w14:paraId="387DE355" w14:textId="77777777" w:rsidR="00484100" w:rsidRDefault="00484100">
      <w:pPr>
        <w:rPr>
          <w:sz w:val="28"/>
          <w:szCs w:val="28"/>
        </w:rPr>
      </w:pPr>
    </w:p>
    <w:p w14:paraId="508704A7" w14:textId="77777777" w:rsidR="00484100" w:rsidRDefault="00484100">
      <w:pPr>
        <w:rPr>
          <w:sz w:val="28"/>
          <w:szCs w:val="28"/>
        </w:rPr>
      </w:pPr>
    </w:p>
    <w:p w14:paraId="66CA4D29" w14:textId="77777777" w:rsidR="00484100" w:rsidRDefault="00484100">
      <w:pPr>
        <w:rPr>
          <w:sz w:val="28"/>
          <w:szCs w:val="28"/>
        </w:rPr>
      </w:pPr>
    </w:p>
    <w:p w14:paraId="79FF1D92" w14:textId="77777777" w:rsidR="00484100" w:rsidRDefault="00484100">
      <w:pPr>
        <w:rPr>
          <w:sz w:val="28"/>
          <w:szCs w:val="28"/>
        </w:rPr>
      </w:pPr>
    </w:p>
    <w:p w14:paraId="4B1E57A9" w14:textId="77777777" w:rsidR="00484100" w:rsidRDefault="00484100">
      <w:pPr>
        <w:rPr>
          <w:sz w:val="28"/>
          <w:szCs w:val="28"/>
        </w:rPr>
      </w:pPr>
    </w:p>
    <w:p w14:paraId="6615BE57" w14:textId="77777777" w:rsidR="00484100" w:rsidRDefault="00484100">
      <w:pPr>
        <w:rPr>
          <w:sz w:val="28"/>
          <w:szCs w:val="28"/>
        </w:rPr>
      </w:pPr>
    </w:p>
    <w:p w14:paraId="6B34088A" w14:textId="77777777" w:rsidR="00484100" w:rsidRDefault="00484100">
      <w:pPr>
        <w:rPr>
          <w:sz w:val="28"/>
          <w:szCs w:val="28"/>
        </w:rPr>
      </w:pPr>
    </w:p>
    <w:p w14:paraId="3A6991EC" w14:textId="77777777" w:rsidR="00CB3209" w:rsidRDefault="00CB3209">
      <w:pPr>
        <w:rPr>
          <w:sz w:val="28"/>
          <w:szCs w:val="28"/>
        </w:rPr>
      </w:pPr>
    </w:p>
    <w:p w14:paraId="7F0FCBD8" w14:textId="77777777" w:rsidR="00CB3209" w:rsidRDefault="00CB3209">
      <w:pPr>
        <w:rPr>
          <w:sz w:val="28"/>
          <w:szCs w:val="28"/>
        </w:rPr>
      </w:pPr>
    </w:p>
    <w:p w14:paraId="1C0C17C1" w14:textId="77777777" w:rsidR="00CB3209" w:rsidRDefault="00CB3209">
      <w:pPr>
        <w:rPr>
          <w:sz w:val="28"/>
          <w:szCs w:val="28"/>
        </w:rPr>
      </w:pPr>
    </w:p>
    <w:p w14:paraId="16F80B60" w14:textId="77777777" w:rsidR="00484100" w:rsidRDefault="00484100">
      <w:pPr>
        <w:rPr>
          <w:sz w:val="28"/>
          <w:szCs w:val="28"/>
        </w:rPr>
      </w:pPr>
      <w:r>
        <w:rPr>
          <w:sz w:val="28"/>
          <w:szCs w:val="28"/>
        </w:rPr>
        <w:br w:type="page"/>
      </w:r>
    </w:p>
    <w:p w14:paraId="0BF7C2B4" w14:textId="77777777" w:rsidR="005A3029" w:rsidRDefault="005A3029">
      <w:pPr>
        <w:rPr>
          <w:sz w:val="28"/>
          <w:szCs w:val="28"/>
        </w:rPr>
      </w:pPr>
    </w:p>
    <w:p w14:paraId="3AF52E5C" w14:textId="77777777" w:rsidR="005A3029" w:rsidRDefault="005A3029">
      <w:pPr>
        <w:rPr>
          <w:sz w:val="28"/>
          <w:szCs w:val="28"/>
        </w:rPr>
      </w:pPr>
    </w:p>
    <w:p w14:paraId="44D9278F" w14:textId="77777777" w:rsidR="00CB3209" w:rsidRDefault="00484100">
      <w:pPr>
        <w:rPr>
          <w:sz w:val="28"/>
          <w:szCs w:val="28"/>
        </w:rPr>
      </w:pPr>
      <w:r>
        <w:rPr>
          <w:sz w:val="28"/>
          <w:szCs w:val="28"/>
        </w:rPr>
        <w:t>Teacher Notes</w:t>
      </w:r>
    </w:p>
    <w:p w14:paraId="59CF6FF1" w14:textId="77777777" w:rsidR="00484100" w:rsidRDefault="00484100">
      <w:pPr>
        <w:rPr>
          <w:sz w:val="28"/>
          <w:szCs w:val="28"/>
        </w:rPr>
      </w:pPr>
    </w:p>
    <w:p w14:paraId="4D86DAA8" w14:textId="2D51629D" w:rsidR="006554C8" w:rsidRDefault="006554C8">
      <w:pPr>
        <w:rPr>
          <w:b/>
          <w:sz w:val="28"/>
          <w:szCs w:val="28"/>
        </w:rPr>
      </w:pPr>
      <w:r>
        <w:rPr>
          <w:b/>
          <w:sz w:val="28"/>
          <w:szCs w:val="28"/>
        </w:rPr>
        <w:t xml:space="preserve">Vocabulary – </w:t>
      </w:r>
    </w:p>
    <w:p w14:paraId="497F3FC3" w14:textId="77777777" w:rsidR="006554C8" w:rsidRDefault="006554C8">
      <w:pPr>
        <w:rPr>
          <w:b/>
          <w:sz w:val="28"/>
          <w:szCs w:val="28"/>
        </w:rPr>
      </w:pPr>
    </w:p>
    <w:p w14:paraId="2640DBB5" w14:textId="6136E1C5" w:rsidR="006554C8" w:rsidRDefault="006554C8">
      <w:pPr>
        <w:rPr>
          <w:sz w:val="28"/>
          <w:szCs w:val="28"/>
        </w:rPr>
      </w:pPr>
      <w:r>
        <w:rPr>
          <w:b/>
          <w:sz w:val="28"/>
          <w:szCs w:val="28"/>
        </w:rPr>
        <w:t xml:space="preserve">Chord height – </w:t>
      </w:r>
      <w:r>
        <w:rPr>
          <w:sz w:val="28"/>
          <w:szCs w:val="28"/>
        </w:rPr>
        <w:t>refers to the distance from the midpoint of the arc to the midpoint of the chord.    Segment DE on our diagram.</w:t>
      </w:r>
    </w:p>
    <w:p w14:paraId="08A947DF" w14:textId="77777777" w:rsidR="006554C8" w:rsidRDefault="006554C8">
      <w:pPr>
        <w:rPr>
          <w:sz w:val="28"/>
          <w:szCs w:val="28"/>
        </w:rPr>
      </w:pPr>
    </w:p>
    <w:p w14:paraId="11801F68" w14:textId="77777777" w:rsidR="006554C8" w:rsidRPr="006554C8" w:rsidRDefault="006554C8">
      <w:pPr>
        <w:rPr>
          <w:sz w:val="28"/>
          <w:szCs w:val="28"/>
        </w:rPr>
      </w:pPr>
    </w:p>
    <w:p w14:paraId="060645F9" w14:textId="77777777" w:rsidR="00484100" w:rsidRDefault="00484100">
      <w:pPr>
        <w:rPr>
          <w:sz w:val="28"/>
          <w:szCs w:val="28"/>
        </w:rPr>
      </w:pPr>
      <w:r>
        <w:rPr>
          <w:sz w:val="28"/>
          <w:szCs w:val="28"/>
        </w:rPr>
        <w:t>Step 1</w:t>
      </w:r>
      <w:proofErr w:type="gramStart"/>
      <w:r>
        <w:rPr>
          <w:sz w:val="28"/>
          <w:szCs w:val="28"/>
        </w:rPr>
        <w:t>)  Calculate</w:t>
      </w:r>
      <w:proofErr w:type="gramEnd"/>
      <w:r>
        <w:rPr>
          <w:sz w:val="28"/>
          <w:szCs w:val="28"/>
        </w:rPr>
        <w:t xml:space="preserve"> the measure of angle A.  Formula:  Arc length = </w:t>
      </w:r>
      <w:r w:rsidRPr="00484100">
        <w:rPr>
          <w:position w:val="-4"/>
          <w:sz w:val="28"/>
          <w:szCs w:val="28"/>
        </w:rPr>
        <w:object w:dxaOrig="180" w:dyaOrig="260" w14:anchorId="0EE8F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8" o:title=""/>
          </v:shape>
          <o:OLEObject Type="Embed" ProgID="Equation.3" ShapeID="_x0000_i1025" DrawAspect="Content" ObjectID="_1501576654" r:id="rId9"/>
        </w:object>
      </w:r>
      <w:r>
        <w:rPr>
          <w:sz w:val="28"/>
          <w:szCs w:val="28"/>
        </w:rPr>
        <w:t xml:space="preserve"> </w:t>
      </w:r>
      <m:oMath>
        <m:f>
          <m:fPr>
            <m:ctrlPr>
              <w:rPr>
                <w:rFonts w:ascii="Cambria Math" w:hAnsi="Cambria Math"/>
                <w:i/>
                <w:sz w:val="28"/>
                <w:szCs w:val="28"/>
              </w:rPr>
            </m:ctrlPr>
          </m:fPr>
          <m:num>
            <m:r>
              <w:rPr>
                <w:rFonts w:ascii="Cambria Math" w:hAnsi="Cambria Math"/>
                <w:sz w:val="28"/>
                <w:szCs w:val="28"/>
              </w:rPr>
              <m:t>angle</m:t>
            </m:r>
          </m:num>
          <m:den>
            <m:r>
              <w:rPr>
                <w:rFonts w:ascii="Cambria Math" w:hAnsi="Cambria Math"/>
                <w:sz w:val="28"/>
                <w:szCs w:val="28"/>
              </w:rPr>
              <m:t>360°</m:t>
            </m:r>
          </m:den>
        </m:f>
      </m:oMath>
      <w:r>
        <w:rPr>
          <w:sz w:val="28"/>
          <w:szCs w:val="28"/>
        </w:rPr>
        <w:t xml:space="preserve"> • 2πr</w:t>
      </w:r>
    </w:p>
    <w:p w14:paraId="39B717A2" w14:textId="77777777" w:rsidR="00484100" w:rsidRDefault="00484100">
      <w:pPr>
        <w:rPr>
          <w:sz w:val="28"/>
          <w:szCs w:val="28"/>
        </w:rPr>
      </w:pPr>
    </w:p>
    <w:p w14:paraId="401261D7" w14:textId="77777777" w:rsidR="00484100" w:rsidRDefault="00484100">
      <w:pPr>
        <w:rPr>
          <w:sz w:val="28"/>
          <w:szCs w:val="28"/>
        </w:rPr>
      </w:pPr>
      <w:r>
        <w:rPr>
          <w:sz w:val="28"/>
          <w:szCs w:val="28"/>
        </w:rPr>
        <w:tab/>
      </w:r>
      <w:r>
        <w:rPr>
          <w:sz w:val="28"/>
          <w:szCs w:val="28"/>
        </w:rPr>
        <w:tab/>
        <w:t xml:space="preserve">30 = </w:t>
      </w:r>
      <m:oMath>
        <m:f>
          <m:fPr>
            <m:ctrlPr>
              <w:rPr>
                <w:rFonts w:ascii="Cambria Math" w:hAnsi="Cambria Math"/>
                <w:i/>
                <w:sz w:val="28"/>
                <w:szCs w:val="28"/>
              </w:rPr>
            </m:ctrlPr>
          </m:fPr>
          <m:num>
            <m:r>
              <w:rPr>
                <w:rFonts w:ascii="Cambria Math" w:hAnsi="Cambria Math"/>
                <w:sz w:val="28"/>
                <w:szCs w:val="28"/>
              </w:rPr>
              <m:t>angle</m:t>
            </m:r>
          </m:num>
          <m:den>
            <m:r>
              <w:rPr>
                <w:rFonts w:ascii="Cambria Math" w:hAnsi="Cambria Math"/>
                <w:sz w:val="28"/>
                <w:szCs w:val="28"/>
              </w:rPr>
              <m:t>360°</m:t>
            </m:r>
          </m:den>
        </m:f>
      </m:oMath>
      <w:r>
        <w:rPr>
          <w:sz w:val="28"/>
          <w:szCs w:val="28"/>
        </w:rPr>
        <w:t xml:space="preserve"> • 2π•150                angle = 11.</w:t>
      </w:r>
      <w:r w:rsidR="001644EF">
        <w:rPr>
          <w:sz w:val="28"/>
          <w:szCs w:val="28"/>
        </w:rPr>
        <w:t>459</w:t>
      </w:r>
      <w:r>
        <w:rPr>
          <w:sz w:val="28"/>
          <w:szCs w:val="28"/>
        </w:rPr>
        <w:t>°</w:t>
      </w:r>
    </w:p>
    <w:p w14:paraId="1C405398" w14:textId="77777777" w:rsidR="00484100" w:rsidRDefault="00484100">
      <w:pPr>
        <w:rPr>
          <w:sz w:val="28"/>
          <w:szCs w:val="28"/>
        </w:rPr>
      </w:pPr>
    </w:p>
    <w:p w14:paraId="6AD3A391" w14:textId="77777777" w:rsidR="001644EF" w:rsidRDefault="001644EF">
      <w:pPr>
        <w:rPr>
          <w:sz w:val="28"/>
          <w:szCs w:val="28"/>
        </w:rPr>
      </w:pPr>
      <w:r>
        <w:rPr>
          <w:sz w:val="28"/>
          <w:szCs w:val="28"/>
        </w:rPr>
        <w:t>Step 2</w:t>
      </w:r>
      <w:proofErr w:type="gramStart"/>
      <w:r>
        <w:rPr>
          <w:sz w:val="28"/>
          <w:szCs w:val="28"/>
        </w:rPr>
        <w:t>)  Bisect</w:t>
      </w:r>
      <w:proofErr w:type="gramEnd"/>
      <w:r>
        <w:rPr>
          <w:sz w:val="28"/>
          <w:szCs w:val="28"/>
        </w:rPr>
        <w:t xml:space="preserve"> angle A to create a right triangle.  11.459÷2 = 5.7296°</w:t>
      </w:r>
    </w:p>
    <w:p w14:paraId="5436D81A" w14:textId="77777777" w:rsidR="001644EF" w:rsidRDefault="00263E57">
      <w:pPr>
        <w:rPr>
          <w:sz w:val="28"/>
          <w:szCs w:val="28"/>
        </w:rPr>
      </w:pPr>
      <w:r>
        <w:rPr>
          <w:noProof/>
          <w:sz w:val="28"/>
          <w:szCs w:val="28"/>
        </w:rPr>
        <w:drawing>
          <wp:anchor distT="0" distB="0" distL="114300" distR="114300" simplePos="0" relativeHeight="251659264" behindDoc="0" locked="0" layoutInCell="1" allowOverlap="1" wp14:anchorId="19CD6EA9" wp14:editId="791B197D">
            <wp:simplePos x="0" y="0"/>
            <wp:positionH relativeFrom="column">
              <wp:posOffset>571500</wp:posOffset>
            </wp:positionH>
            <wp:positionV relativeFrom="paragraph">
              <wp:posOffset>175260</wp:posOffset>
            </wp:positionV>
            <wp:extent cx="4800600" cy="4420235"/>
            <wp:effectExtent l="0" t="0" r="0" b="0"/>
            <wp:wrapTight wrapText="bothSides">
              <wp:wrapPolygon edited="0">
                <wp:start x="0" y="0"/>
                <wp:lineTo x="0" y="21473"/>
                <wp:lineTo x="21486" y="21473"/>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uctix Prob1_graphic2.jpg"/>
                    <pic:cNvPicPr/>
                  </pic:nvPicPr>
                  <pic:blipFill>
                    <a:blip r:embed="rId10">
                      <a:extLst>
                        <a:ext uri="{28A0092B-C50C-407E-A947-70E740481C1C}">
                          <a14:useLocalDpi xmlns:a14="http://schemas.microsoft.com/office/drawing/2010/main" val="0"/>
                        </a:ext>
                      </a:extLst>
                    </a:blip>
                    <a:stretch>
                      <a:fillRect/>
                    </a:stretch>
                  </pic:blipFill>
                  <pic:spPr>
                    <a:xfrm>
                      <a:off x="0" y="0"/>
                      <a:ext cx="4800600" cy="4420235"/>
                    </a:xfrm>
                    <a:prstGeom prst="rect">
                      <a:avLst/>
                    </a:prstGeom>
                  </pic:spPr>
                </pic:pic>
              </a:graphicData>
            </a:graphic>
            <wp14:sizeRelH relativeFrom="page">
              <wp14:pctWidth>0</wp14:pctWidth>
            </wp14:sizeRelH>
            <wp14:sizeRelV relativeFrom="page">
              <wp14:pctHeight>0</wp14:pctHeight>
            </wp14:sizeRelV>
          </wp:anchor>
        </w:drawing>
      </w:r>
    </w:p>
    <w:p w14:paraId="570D42F9" w14:textId="77777777" w:rsidR="001644EF" w:rsidRDefault="001644EF">
      <w:pPr>
        <w:rPr>
          <w:sz w:val="28"/>
          <w:szCs w:val="28"/>
        </w:rPr>
      </w:pPr>
    </w:p>
    <w:p w14:paraId="32CF2905" w14:textId="77777777" w:rsidR="00263E57" w:rsidRDefault="00263E57">
      <w:pPr>
        <w:rPr>
          <w:sz w:val="28"/>
          <w:szCs w:val="28"/>
        </w:rPr>
      </w:pPr>
    </w:p>
    <w:p w14:paraId="50656122" w14:textId="77777777" w:rsidR="00263E57" w:rsidRDefault="00263E57">
      <w:pPr>
        <w:rPr>
          <w:sz w:val="28"/>
          <w:szCs w:val="28"/>
        </w:rPr>
      </w:pPr>
    </w:p>
    <w:p w14:paraId="5C4C37A8" w14:textId="77777777" w:rsidR="00263E57" w:rsidRDefault="00263E57">
      <w:pPr>
        <w:rPr>
          <w:sz w:val="28"/>
          <w:szCs w:val="28"/>
        </w:rPr>
      </w:pPr>
    </w:p>
    <w:p w14:paraId="73000DDB" w14:textId="77777777" w:rsidR="00263E57" w:rsidRDefault="00263E57">
      <w:pPr>
        <w:rPr>
          <w:sz w:val="28"/>
          <w:szCs w:val="28"/>
        </w:rPr>
      </w:pPr>
    </w:p>
    <w:p w14:paraId="642084FD" w14:textId="77777777" w:rsidR="00263E57" w:rsidRDefault="00263E57">
      <w:pPr>
        <w:rPr>
          <w:sz w:val="28"/>
          <w:szCs w:val="28"/>
        </w:rPr>
      </w:pPr>
    </w:p>
    <w:p w14:paraId="4E9AD69E" w14:textId="77777777" w:rsidR="00263E57" w:rsidRDefault="00263E57">
      <w:pPr>
        <w:rPr>
          <w:sz w:val="28"/>
          <w:szCs w:val="28"/>
        </w:rPr>
      </w:pPr>
    </w:p>
    <w:p w14:paraId="25285D24" w14:textId="77777777" w:rsidR="00263E57" w:rsidRDefault="00263E57">
      <w:pPr>
        <w:rPr>
          <w:sz w:val="28"/>
          <w:szCs w:val="28"/>
        </w:rPr>
      </w:pPr>
    </w:p>
    <w:p w14:paraId="1889FD94" w14:textId="77777777" w:rsidR="00263E57" w:rsidRDefault="00263E57">
      <w:pPr>
        <w:rPr>
          <w:sz w:val="28"/>
          <w:szCs w:val="28"/>
        </w:rPr>
      </w:pPr>
    </w:p>
    <w:p w14:paraId="00D1E5E5" w14:textId="77777777" w:rsidR="00263E57" w:rsidRDefault="00263E57">
      <w:pPr>
        <w:rPr>
          <w:sz w:val="28"/>
          <w:szCs w:val="28"/>
        </w:rPr>
      </w:pPr>
    </w:p>
    <w:p w14:paraId="0F6D2E7A" w14:textId="77777777" w:rsidR="00263E57" w:rsidRDefault="00263E57">
      <w:pPr>
        <w:rPr>
          <w:sz w:val="28"/>
          <w:szCs w:val="28"/>
        </w:rPr>
      </w:pPr>
    </w:p>
    <w:p w14:paraId="6A9CBF35" w14:textId="77777777" w:rsidR="00263E57" w:rsidRDefault="00263E57">
      <w:pPr>
        <w:rPr>
          <w:sz w:val="28"/>
          <w:szCs w:val="28"/>
        </w:rPr>
      </w:pPr>
    </w:p>
    <w:p w14:paraId="1A604523" w14:textId="77777777" w:rsidR="00263E57" w:rsidRDefault="00263E57">
      <w:pPr>
        <w:rPr>
          <w:sz w:val="28"/>
          <w:szCs w:val="28"/>
        </w:rPr>
      </w:pPr>
    </w:p>
    <w:p w14:paraId="7A4908A8" w14:textId="77777777" w:rsidR="00263E57" w:rsidRDefault="00263E57">
      <w:pPr>
        <w:rPr>
          <w:sz w:val="28"/>
          <w:szCs w:val="28"/>
        </w:rPr>
      </w:pPr>
    </w:p>
    <w:p w14:paraId="5EDE1708" w14:textId="77777777" w:rsidR="00263E57" w:rsidRDefault="00263E57">
      <w:pPr>
        <w:rPr>
          <w:sz w:val="28"/>
          <w:szCs w:val="28"/>
        </w:rPr>
      </w:pPr>
    </w:p>
    <w:p w14:paraId="09266D72" w14:textId="77777777" w:rsidR="00263E57" w:rsidRDefault="00263E57">
      <w:pPr>
        <w:rPr>
          <w:sz w:val="28"/>
          <w:szCs w:val="28"/>
        </w:rPr>
      </w:pPr>
    </w:p>
    <w:p w14:paraId="2241523B" w14:textId="77777777" w:rsidR="00263E57" w:rsidRDefault="00263E57">
      <w:pPr>
        <w:rPr>
          <w:sz w:val="28"/>
          <w:szCs w:val="28"/>
        </w:rPr>
      </w:pPr>
    </w:p>
    <w:p w14:paraId="3EFC7488" w14:textId="77777777" w:rsidR="00263E57" w:rsidRDefault="00263E57">
      <w:pPr>
        <w:rPr>
          <w:sz w:val="28"/>
          <w:szCs w:val="28"/>
        </w:rPr>
      </w:pPr>
    </w:p>
    <w:p w14:paraId="760F49BD" w14:textId="77777777" w:rsidR="00263E57" w:rsidRDefault="00263E57">
      <w:pPr>
        <w:rPr>
          <w:sz w:val="28"/>
          <w:szCs w:val="28"/>
        </w:rPr>
      </w:pPr>
    </w:p>
    <w:p w14:paraId="438CCAAD" w14:textId="77777777" w:rsidR="00263E57" w:rsidRDefault="00263E57">
      <w:pPr>
        <w:rPr>
          <w:sz w:val="28"/>
          <w:szCs w:val="28"/>
        </w:rPr>
      </w:pPr>
    </w:p>
    <w:p w14:paraId="0B4821CC" w14:textId="77777777" w:rsidR="00263E57" w:rsidRDefault="00263E57">
      <w:pPr>
        <w:rPr>
          <w:sz w:val="28"/>
          <w:szCs w:val="28"/>
        </w:rPr>
      </w:pPr>
    </w:p>
    <w:p w14:paraId="69454581" w14:textId="77777777" w:rsidR="00263E57" w:rsidRDefault="00263E57">
      <w:pPr>
        <w:rPr>
          <w:sz w:val="28"/>
          <w:szCs w:val="28"/>
        </w:rPr>
      </w:pPr>
      <w:r>
        <w:rPr>
          <w:sz w:val="28"/>
          <w:szCs w:val="28"/>
        </w:rPr>
        <w:t>Step 3</w:t>
      </w:r>
      <w:proofErr w:type="gramStart"/>
      <w:r>
        <w:rPr>
          <w:sz w:val="28"/>
          <w:szCs w:val="28"/>
        </w:rPr>
        <w:t>)  Use</w:t>
      </w:r>
      <w:proofErr w:type="gramEnd"/>
      <w:r>
        <w:rPr>
          <w:sz w:val="28"/>
          <w:szCs w:val="28"/>
        </w:rPr>
        <w:t xml:space="preserve"> trig to find AD.  </w:t>
      </w:r>
      <w:proofErr w:type="gramStart"/>
      <w:r>
        <w:rPr>
          <w:sz w:val="28"/>
          <w:szCs w:val="28"/>
        </w:rPr>
        <w:t>Cos(</w:t>
      </w:r>
      <w:proofErr w:type="gramEnd"/>
      <w:r>
        <w:rPr>
          <w:sz w:val="28"/>
          <w:szCs w:val="28"/>
        </w:rPr>
        <w:t xml:space="preserve">5.7296°) = </w:t>
      </w:r>
      <m:oMath>
        <m:f>
          <m:fPr>
            <m:ctrlPr>
              <w:rPr>
                <w:rFonts w:ascii="Cambria Math" w:hAnsi="Cambria Math"/>
                <w:i/>
                <w:sz w:val="28"/>
                <w:szCs w:val="28"/>
              </w:rPr>
            </m:ctrlPr>
          </m:fPr>
          <m:num>
            <m:r>
              <w:rPr>
                <w:rFonts w:ascii="Cambria Math" w:hAnsi="Cambria Math"/>
                <w:sz w:val="28"/>
                <w:szCs w:val="28"/>
              </w:rPr>
              <m:t>AD</m:t>
            </m:r>
          </m:num>
          <m:den>
            <m:r>
              <w:rPr>
                <w:rFonts w:ascii="Cambria Math" w:hAnsi="Cambria Math"/>
                <w:sz w:val="28"/>
                <w:szCs w:val="28"/>
              </w:rPr>
              <m:t>150</m:t>
            </m:r>
          </m:den>
        </m:f>
      </m:oMath>
      <w:r>
        <w:rPr>
          <w:sz w:val="28"/>
          <w:szCs w:val="28"/>
        </w:rPr>
        <w:t xml:space="preserve">          AD = 149.2506 feet</w:t>
      </w:r>
    </w:p>
    <w:p w14:paraId="2188611F" w14:textId="77777777" w:rsidR="00263E57" w:rsidRDefault="00263E57">
      <w:pPr>
        <w:rPr>
          <w:sz w:val="28"/>
          <w:szCs w:val="28"/>
        </w:rPr>
      </w:pPr>
    </w:p>
    <w:p w14:paraId="0802B463" w14:textId="33EE5872" w:rsidR="005A3029" w:rsidRDefault="00263E57">
      <w:pPr>
        <w:rPr>
          <w:sz w:val="28"/>
          <w:szCs w:val="28"/>
        </w:rPr>
      </w:pPr>
      <w:r>
        <w:rPr>
          <w:sz w:val="28"/>
          <w:szCs w:val="28"/>
        </w:rPr>
        <w:t>Step 4</w:t>
      </w:r>
      <w:proofErr w:type="gramStart"/>
      <w:r>
        <w:rPr>
          <w:sz w:val="28"/>
          <w:szCs w:val="28"/>
        </w:rPr>
        <w:t>)  Since</w:t>
      </w:r>
      <w:proofErr w:type="gramEnd"/>
      <w:r>
        <w:rPr>
          <w:sz w:val="28"/>
          <w:szCs w:val="28"/>
        </w:rPr>
        <w:t xml:space="preserve"> AE is a radius of 150 feet, take 150 – 149.2506 = 0.7494 feet or 8.9928 (approximately 9 inches).</w:t>
      </w:r>
    </w:p>
    <w:p w14:paraId="59C3E53B" w14:textId="77777777" w:rsidR="005A3029" w:rsidRDefault="005A3029">
      <w:pPr>
        <w:rPr>
          <w:sz w:val="28"/>
          <w:szCs w:val="28"/>
        </w:rPr>
      </w:pPr>
      <w:r>
        <w:rPr>
          <w:sz w:val="28"/>
          <w:szCs w:val="28"/>
        </w:rPr>
        <w:br w:type="page"/>
      </w:r>
    </w:p>
    <w:p w14:paraId="675304B4" w14:textId="77777777" w:rsidR="005A3029" w:rsidRDefault="005A3029" w:rsidP="00231435">
      <w:r>
        <w:rPr>
          <w:noProof/>
        </w:rPr>
        <w:drawing>
          <wp:inline distT="0" distB="0" distL="0" distR="0" wp14:anchorId="13E5A9B9" wp14:editId="6CACD73A">
            <wp:extent cx="686451" cy="346922"/>
            <wp:effectExtent l="0" t="0" r="0" b="889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r>
    </w:p>
    <w:p w14:paraId="76E86772" w14:textId="77777777" w:rsidR="005A3029" w:rsidRDefault="005A3029" w:rsidP="00231435"/>
    <w:p w14:paraId="4CD57C7F" w14:textId="77777777" w:rsidR="005A3029" w:rsidRDefault="005A3029" w:rsidP="00231435">
      <w:r>
        <w:t xml:space="preserve">Courtney Beach and Doug </w:t>
      </w:r>
      <w:proofErr w:type="spellStart"/>
      <w:r>
        <w:t>Glasshoff</w:t>
      </w:r>
      <w:proofErr w:type="spellEnd"/>
    </w:p>
    <w:p w14:paraId="3515E62F" w14:textId="77777777" w:rsidR="005A3029" w:rsidRDefault="005A3029" w:rsidP="00231435">
      <w:r>
        <w:t>Strand: NUMBER</w:t>
      </w:r>
    </w:p>
    <w:p w14:paraId="242C6EF2" w14:textId="77777777" w:rsidR="005A3029" w:rsidRDefault="005A3029" w:rsidP="00231435">
      <w:r>
        <w:t>Grade Level: 6-8</w:t>
      </w:r>
    </w:p>
    <w:p w14:paraId="57A8F388" w14:textId="77777777" w:rsidR="005A3029" w:rsidRDefault="005A3029" w:rsidP="00231435"/>
    <w:p w14:paraId="07939C66" w14:textId="77777777" w:rsidR="005A3029" w:rsidRPr="00231435" w:rsidRDefault="005A3029" w:rsidP="00231435">
      <w:pPr>
        <w:rPr>
          <w:b/>
        </w:rPr>
      </w:pPr>
      <w:r w:rsidRPr="00231435">
        <w:rPr>
          <w:b/>
        </w:rPr>
        <w:t>Problem 4 Student Page</w:t>
      </w:r>
    </w:p>
    <w:p w14:paraId="44E3AF6D" w14:textId="77777777" w:rsidR="005A3029" w:rsidRPr="00231435" w:rsidRDefault="005A3029" w:rsidP="00231435">
      <w:pPr>
        <w:rPr>
          <w:b/>
        </w:rPr>
      </w:pPr>
      <w:r w:rsidRPr="00231435">
        <w:rPr>
          <w:b/>
        </w:rPr>
        <w:t>Resource Request based on Project Timeline</w:t>
      </w:r>
    </w:p>
    <w:p w14:paraId="6DCDAF2D" w14:textId="77777777" w:rsidR="005A3029" w:rsidRDefault="005A3029"/>
    <w:p w14:paraId="06C6559A" w14:textId="77777777" w:rsidR="005A3029" w:rsidRDefault="005A3029"/>
    <w:p w14:paraId="01CE98FD" w14:textId="77777777" w:rsidR="005A3029" w:rsidRDefault="005A3029">
      <w:r>
        <w:t>We are looking to convert 225 clients from solution 1 to solution 2.  We know that the average implementation requires 4 resource days to complete the conversion.  There are currently 13 employees within the implementation team of which 5 are available for these conversions.</w:t>
      </w:r>
    </w:p>
    <w:p w14:paraId="6DCFE38B" w14:textId="77777777" w:rsidR="005A3029" w:rsidRDefault="005A3029" w:rsidP="001F47C3"/>
    <w:p w14:paraId="5B595032" w14:textId="77777777" w:rsidR="005A3029" w:rsidRDefault="005A3029">
      <w:r>
        <w:tab/>
        <w:t>a.) How long will it take the 5 employees to complete the conversion project?</w:t>
      </w:r>
    </w:p>
    <w:p w14:paraId="0C6672F2" w14:textId="77777777" w:rsidR="005A3029" w:rsidRDefault="005A3029"/>
    <w:p w14:paraId="51546D27" w14:textId="77777777" w:rsidR="005A3029" w:rsidRPr="001F47C3" w:rsidRDefault="005A3029" w:rsidP="007B0A1A">
      <w:pPr>
        <w:rPr>
          <w:i/>
        </w:rPr>
      </w:pPr>
    </w:p>
    <w:p w14:paraId="2EEC56B2" w14:textId="77777777" w:rsidR="005A3029" w:rsidRDefault="005A3029">
      <w:pPr>
        <w:rPr>
          <w:i/>
        </w:rPr>
      </w:pPr>
    </w:p>
    <w:p w14:paraId="3BC6C939" w14:textId="77777777" w:rsidR="005A3029" w:rsidRDefault="005A3029">
      <w:r>
        <w:tab/>
        <w:t>b.) If management would like the project to be completed in 60 business days would additional resources be needed? If so, how many?</w:t>
      </w:r>
    </w:p>
    <w:p w14:paraId="54227263" w14:textId="77777777" w:rsidR="005A3029" w:rsidRDefault="005A3029"/>
    <w:p w14:paraId="488B2245" w14:textId="77777777" w:rsidR="005A3029" w:rsidRDefault="005A3029"/>
    <w:p w14:paraId="1CAE96E5" w14:textId="77777777" w:rsidR="005A3029" w:rsidRDefault="005A3029"/>
    <w:p w14:paraId="70DFA342" w14:textId="77777777" w:rsidR="005A3029" w:rsidRDefault="005A3029">
      <w:r>
        <w:tab/>
        <w:t>c.) If management approves hiring 4 additional resources how long will it take to complete the conversion project?</w:t>
      </w:r>
    </w:p>
    <w:p w14:paraId="4E871389" w14:textId="77777777" w:rsidR="005A3029" w:rsidRDefault="005A3029"/>
    <w:p w14:paraId="2F0552A6" w14:textId="77777777" w:rsidR="005A3029" w:rsidRDefault="005A3029"/>
    <w:p w14:paraId="7A408903" w14:textId="77777777" w:rsidR="005A3029" w:rsidRDefault="005A3029"/>
    <w:p w14:paraId="18D528B6" w14:textId="77777777" w:rsidR="005A3029" w:rsidRDefault="005A3029"/>
    <w:p w14:paraId="448781E5" w14:textId="77777777" w:rsidR="005A3029" w:rsidRDefault="005A3029"/>
    <w:p w14:paraId="1D8EF560" w14:textId="77777777" w:rsidR="005A3029" w:rsidRDefault="005A3029"/>
    <w:p w14:paraId="10682CC9" w14:textId="77777777" w:rsidR="005A3029" w:rsidRDefault="005A3029"/>
    <w:p w14:paraId="078AC462" w14:textId="77777777" w:rsidR="005A3029" w:rsidRDefault="005A3029"/>
    <w:p w14:paraId="719CA144" w14:textId="77777777" w:rsidR="005A3029" w:rsidRDefault="005A3029"/>
    <w:p w14:paraId="20E39A5A" w14:textId="77777777" w:rsidR="005A3029" w:rsidRDefault="005A3029"/>
    <w:p w14:paraId="56A530B5" w14:textId="77777777" w:rsidR="005A3029" w:rsidRDefault="005A3029"/>
    <w:p w14:paraId="1A4A6A92" w14:textId="77777777" w:rsidR="005A3029" w:rsidRDefault="005A3029"/>
    <w:p w14:paraId="33E71C36" w14:textId="77777777" w:rsidR="005A3029" w:rsidRDefault="005A3029"/>
    <w:p w14:paraId="44320DCC" w14:textId="77777777" w:rsidR="005A3029" w:rsidRDefault="005A3029"/>
    <w:p w14:paraId="4F481E34" w14:textId="77777777" w:rsidR="005A3029" w:rsidRDefault="005A3029"/>
    <w:p w14:paraId="1CBB9B97" w14:textId="77777777" w:rsidR="005A3029" w:rsidRDefault="005A3029"/>
    <w:p w14:paraId="644CBC81" w14:textId="77777777" w:rsidR="005A3029" w:rsidRDefault="005A3029"/>
    <w:p w14:paraId="6EE89A18" w14:textId="77777777" w:rsidR="005A3029" w:rsidRDefault="005A3029"/>
    <w:p w14:paraId="6C6C86DF" w14:textId="41A728E0" w:rsidR="005A3029" w:rsidRDefault="005A3029">
      <w:r>
        <w:br w:type="page"/>
      </w:r>
    </w:p>
    <w:p w14:paraId="44D7EF2B" w14:textId="77777777" w:rsidR="005A3029" w:rsidRDefault="005A3029"/>
    <w:p w14:paraId="1A7F1878" w14:textId="77777777" w:rsidR="005A3029" w:rsidRDefault="005A3029" w:rsidP="00CB6159">
      <w:r>
        <w:rPr>
          <w:noProof/>
        </w:rPr>
        <w:drawing>
          <wp:inline distT="0" distB="0" distL="0" distR="0" wp14:anchorId="3DC9AEAD" wp14:editId="7D3EFE2F">
            <wp:extent cx="686451" cy="346922"/>
            <wp:effectExtent l="0" t="0" r="0" b="889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075" cy="347237"/>
                    </a:xfrm>
                    <a:prstGeom prst="rect">
                      <a:avLst/>
                    </a:prstGeom>
                    <a:noFill/>
                    <a:ln>
                      <a:noFill/>
                    </a:ln>
                  </pic:spPr>
                </pic:pic>
              </a:graphicData>
            </a:graphic>
          </wp:inline>
        </w:drawing>
      </w:r>
      <w:r>
        <w:tab/>
      </w:r>
      <w:r>
        <w:tab/>
      </w:r>
      <w:r>
        <w:tab/>
      </w:r>
      <w:r>
        <w:tab/>
      </w:r>
      <w:r>
        <w:tab/>
      </w:r>
    </w:p>
    <w:p w14:paraId="18DA6606" w14:textId="77777777" w:rsidR="005A3029" w:rsidRDefault="005A3029" w:rsidP="00231435">
      <w:r>
        <w:tab/>
      </w:r>
      <w:r>
        <w:tab/>
      </w:r>
      <w:r>
        <w:tab/>
      </w:r>
    </w:p>
    <w:p w14:paraId="0D88B106" w14:textId="77777777" w:rsidR="005A3029" w:rsidRDefault="005A3029" w:rsidP="007B0A1A">
      <w:pPr>
        <w:jc w:val="center"/>
      </w:pPr>
    </w:p>
    <w:p w14:paraId="4FFBF989" w14:textId="77777777" w:rsidR="005A3029" w:rsidRPr="00231435" w:rsidRDefault="005A3029" w:rsidP="007B0A1A">
      <w:pPr>
        <w:rPr>
          <w:b/>
        </w:rPr>
      </w:pPr>
      <w:r w:rsidRPr="00231435">
        <w:rPr>
          <w:b/>
        </w:rPr>
        <w:t>Teacher Page</w:t>
      </w:r>
    </w:p>
    <w:p w14:paraId="10A0EC1E" w14:textId="77777777" w:rsidR="005A3029" w:rsidRDefault="005A3029" w:rsidP="007B0A1A"/>
    <w:p w14:paraId="088EEB3B" w14:textId="77777777" w:rsidR="005A3029" w:rsidRPr="00B62384" w:rsidRDefault="005A3029" w:rsidP="007B0A1A">
      <w:pPr>
        <w:rPr>
          <w:b/>
        </w:rPr>
      </w:pPr>
      <w:r w:rsidRPr="00B62384">
        <w:rPr>
          <w:b/>
        </w:rPr>
        <w:t xml:space="preserve">Student Vocabulary </w:t>
      </w:r>
    </w:p>
    <w:p w14:paraId="6DE2EFFA" w14:textId="77777777" w:rsidR="005A3029" w:rsidRDefault="005A3029" w:rsidP="007B0A1A"/>
    <w:p w14:paraId="361D36D8" w14:textId="77777777" w:rsidR="005A3029" w:rsidRDefault="005A3029" w:rsidP="007B0A1A">
      <w:r>
        <w:tab/>
        <w:t>Solutions – computer software</w:t>
      </w:r>
    </w:p>
    <w:p w14:paraId="19CDBB09" w14:textId="77777777" w:rsidR="005A3029" w:rsidRDefault="005A3029" w:rsidP="007B0A1A"/>
    <w:p w14:paraId="048D1573" w14:textId="77777777" w:rsidR="005A3029" w:rsidRDefault="005A3029" w:rsidP="007B0A1A">
      <w:r>
        <w:tab/>
        <w:t>Implementation – downloading the software on all bank computers</w:t>
      </w:r>
    </w:p>
    <w:p w14:paraId="337C93B3" w14:textId="77777777" w:rsidR="005A3029" w:rsidRDefault="005A3029" w:rsidP="007B0A1A"/>
    <w:p w14:paraId="4D3B1956" w14:textId="77777777" w:rsidR="005A3029" w:rsidRDefault="005A3029" w:rsidP="007B0A1A">
      <w:r>
        <w:tab/>
        <w:t>Clients – banks buying the software</w:t>
      </w:r>
    </w:p>
    <w:p w14:paraId="6F47D3E0" w14:textId="77777777" w:rsidR="005A3029" w:rsidRDefault="005A3029" w:rsidP="007B0A1A"/>
    <w:p w14:paraId="31983E33" w14:textId="77777777" w:rsidR="005A3029" w:rsidRDefault="005A3029" w:rsidP="007B0A1A">
      <w:r>
        <w:tab/>
        <w:t>Resource days – work days Monday through Friday</w:t>
      </w:r>
    </w:p>
    <w:p w14:paraId="3896EDBD" w14:textId="77777777" w:rsidR="005A3029" w:rsidRDefault="005A3029" w:rsidP="007B0A1A"/>
    <w:p w14:paraId="112B42E1" w14:textId="77777777" w:rsidR="005A3029" w:rsidRDefault="005A3029" w:rsidP="007B0A1A">
      <w:r>
        <w:tab/>
      </w:r>
    </w:p>
    <w:p w14:paraId="43B175B3" w14:textId="77777777" w:rsidR="005A3029" w:rsidRPr="00765EF6" w:rsidRDefault="005A3029" w:rsidP="007B0A1A">
      <w:pPr>
        <w:rPr>
          <w:b/>
        </w:rPr>
      </w:pPr>
      <w:r w:rsidRPr="00B62384">
        <w:rPr>
          <w:b/>
        </w:rPr>
        <w:t>Optional Scaffolding Questions for Students</w:t>
      </w:r>
    </w:p>
    <w:p w14:paraId="09FD2434" w14:textId="77777777" w:rsidR="005A3029" w:rsidRPr="00027C64" w:rsidRDefault="005A3029" w:rsidP="007B0A1A">
      <w:pPr>
        <w:rPr>
          <w:i/>
        </w:rPr>
      </w:pPr>
    </w:p>
    <w:p w14:paraId="4F62A001" w14:textId="77777777" w:rsidR="005A3029" w:rsidRDefault="005A3029" w:rsidP="007B0A1A">
      <w:r>
        <w:t>Identify irrelevant information.</w:t>
      </w:r>
    </w:p>
    <w:p w14:paraId="15A11A49" w14:textId="77777777" w:rsidR="005A3029" w:rsidRPr="007B0A1A" w:rsidRDefault="005A3029" w:rsidP="007B0A1A"/>
    <w:p w14:paraId="607A26C7" w14:textId="77777777" w:rsidR="005A3029" w:rsidRDefault="005A3029" w:rsidP="007B0A1A">
      <w:r w:rsidRPr="007B0A1A">
        <w:t>How many resource days are needed to convert all 225 clients?</w:t>
      </w:r>
    </w:p>
    <w:p w14:paraId="492E8C57" w14:textId="77777777" w:rsidR="005A3029" w:rsidRDefault="005A3029" w:rsidP="007B0A1A"/>
    <w:p w14:paraId="19CABC9A" w14:textId="77777777" w:rsidR="005A3029" w:rsidRPr="007B0A1A" w:rsidRDefault="005A3029" w:rsidP="007B0A1A">
      <w:r>
        <w:t>Split the total workload by all the available workers.</w:t>
      </w:r>
    </w:p>
    <w:p w14:paraId="11B20F01" w14:textId="77777777" w:rsidR="005A3029" w:rsidRDefault="005A3029" w:rsidP="007B0A1A">
      <w:pPr>
        <w:rPr>
          <w:b/>
        </w:rPr>
      </w:pPr>
    </w:p>
    <w:p w14:paraId="76F64F89" w14:textId="77777777" w:rsidR="005A3029" w:rsidRDefault="005A3029" w:rsidP="007B0A1A">
      <w:pPr>
        <w:rPr>
          <w:b/>
        </w:rPr>
      </w:pPr>
      <w:r w:rsidRPr="00B62384">
        <w:rPr>
          <w:b/>
        </w:rPr>
        <w:t>Solution:</w:t>
      </w:r>
    </w:p>
    <w:p w14:paraId="6256211F" w14:textId="77777777" w:rsidR="005A3029" w:rsidRDefault="005A3029"/>
    <w:p w14:paraId="1D4180C0" w14:textId="77777777" w:rsidR="005A3029" w:rsidRDefault="005A3029">
      <w:r>
        <w:t xml:space="preserve">a.) </w:t>
      </w:r>
      <w:r>
        <w:tab/>
        <w:t xml:space="preserve">Total Resource Days </w:t>
      </w:r>
      <w:proofErr w:type="gramStart"/>
      <w:r>
        <w:t>Needed</w:t>
      </w:r>
      <w:proofErr w:type="gramEnd"/>
      <w:r>
        <w:t xml:space="preserve">: </w:t>
      </w:r>
      <w:r w:rsidRPr="00E73C64">
        <w:rPr>
          <w:position w:val="-2"/>
        </w:rPr>
        <w:object w:dxaOrig="1380" w:dyaOrig="200" w14:anchorId="4A9A6C90">
          <v:shape id="_x0000_i1026" type="#_x0000_t75" style="width:69pt;height:10.2pt" o:ole="">
            <v:imagedata r:id="rId12" o:title=""/>
          </v:shape>
          <o:OLEObject Type="Embed" ProgID="Equation.3" ShapeID="_x0000_i1026" DrawAspect="Content" ObjectID="_1501576655" r:id="rId13"/>
        </w:object>
      </w:r>
      <w:r>
        <w:t xml:space="preserve"> resource days needed</w:t>
      </w:r>
    </w:p>
    <w:p w14:paraId="74F4FB19" w14:textId="77777777" w:rsidR="005A3029" w:rsidRDefault="005A3029"/>
    <w:p w14:paraId="7551D482" w14:textId="77777777" w:rsidR="005A3029" w:rsidRDefault="005A3029">
      <w:r>
        <w:tab/>
        <w:t xml:space="preserve">Total Days it will take team: </w:t>
      </w:r>
      <w:r w:rsidRPr="00E73C64">
        <w:rPr>
          <w:position w:val="-20"/>
        </w:rPr>
        <w:object w:dxaOrig="1020" w:dyaOrig="560" w14:anchorId="2143A9EE">
          <v:shape id="_x0000_i1027" type="#_x0000_t75" style="width:51pt;height:28.2pt" o:ole="">
            <v:imagedata r:id="rId14" o:title=""/>
          </v:shape>
          <o:OLEObject Type="Embed" ProgID="Equation.3" ShapeID="_x0000_i1027" DrawAspect="Content" ObjectID="_1501576656" r:id="rId15"/>
        </w:object>
      </w:r>
      <w:r>
        <w:t xml:space="preserve"> days for the 5 team members</w:t>
      </w:r>
    </w:p>
    <w:p w14:paraId="5F5264C1" w14:textId="77777777" w:rsidR="005A3029" w:rsidRDefault="005A3029"/>
    <w:p w14:paraId="76F01EBF" w14:textId="77777777" w:rsidR="005A3029" w:rsidRDefault="005A3029">
      <w:r>
        <w:tab/>
        <w:t xml:space="preserve">Total Months based on 20-day work months: </w:t>
      </w:r>
      <w:r w:rsidRPr="00E73C64">
        <w:rPr>
          <w:position w:val="-20"/>
        </w:rPr>
        <w:object w:dxaOrig="780" w:dyaOrig="560" w14:anchorId="3BDACC3A">
          <v:shape id="_x0000_i1028" type="#_x0000_t75" style="width:39pt;height:28.2pt" o:ole="">
            <v:imagedata r:id="rId16" o:title=""/>
          </v:shape>
          <o:OLEObject Type="Embed" ProgID="Equation.3" ShapeID="_x0000_i1028" DrawAspect="Content" ObjectID="_1501576657" r:id="rId17"/>
        </w:object>
      </w:r>
      <w:r>
        <w:t xml:space="preserve"> months</w:t>
      </w:r>
    </w:p>
    <w:p w14:paraId="74D86F08" w14:textId="77777777" w:rsidR="005A3029" w:rsidRDefault="005A3029"/>
    <w:p w14:paraId="2E288A75" w14:textId="77777777" w:rsidR="005A3029" w:rsidRDefault="005A3029">
      <w:r>
        <w:t xml:space="preserve">b.)  </w:t>
      </w:r>
      <w:r>
        <w:tab/>
        <w:t xml:space="preserve">Employees needed to split the work to get it done in 60 days: </w:t>
      </w:r>
      <w:r w:rsidRPr="00E73C64">
        <w:rPr>
          <w:position w:val="-20"/>
        </w:rPr>
        <w:object w:dxaOrig="920" w:dyaOrig="560" w14:anchorId="53D9B2D2">
          <v:shape id="_x0000_i1029" type="#_x0000_t75" style="width:46.2pt;height:28.2pt" o:ole="">
            <v:imagedata r:id="rId18" o:title=""/>
          </v:shape>
          <o:OLEObject Type="Embed" ProgID="Equation.3" ShapeID="_x0000_i1029" DrawAspect="Content" ObjectID="_1501576658" r:id="rId19"/>
        </w:object>
      </w:r>
    </w:p>
    <w:p w14:paraId="64546A6A" w14:textId="77777777" w:rsidR="005A3029" w:rsidRDefault="005A3029">
      <w:r>
        <w:tab/>
      </w:r>
      <w:r>
        <w:tab/>
      </w:r>
      <w:r>
        <w:tab/>
      </w:r>
      <w:r>
        <w:tab/>
      </w:r>
      <w:r>
        <w:tab/>
      </w:r>
      <w:r>
        <w:tab/>
      </w:r>
      <w:r>
        <w:tab/>
      </w:r>
      <w:r>
        <w:tab/>
      </w:r>
      <w:r>
        <w:tab/>
      </w:r>
      <w:r w:rsidRPr="00E73C64">
        <w:rPr>
          <w:position w:val="-2"/>
        </w:rPr>
        <w:object w:dxaOrig="640" w:dyaOrig="200" w14:anchorId="61AE15C0">
          <v:shape id="_x0000_i1030" type="#_x0000_t75" style="width:31.8pt;height:10.2pt" o:ole="">
            <v:imagedata r:id="rId20" o:title=""/>
          </v:shape>
          <o:OLEObject Type="Embed" ProgID="Equation.3" ShapeID="_x0000_i1030" DrawAspect="Content" ObjectID="_1501576659" r:id="rId21"/>
        </w:object>
      </w:r>
      <w:r>
        <w:t xml:space="preserve"> </w:t>
      </w:r>
      <w:proofErr w:type="gramStart"/>
      <w:r>
        <w:t>people</w:t>
      </w:r>
      <w:proofErr w:type="gramEnd"/>
    </w:p>
    <w:p w14:paraId="15836264" w14:textId="77777777" w:rsidR="005A3029" w:rsidRDefault="005A3029"/>
    <w:p w14:paraId="6C624FCC" w14:textId="77777777" w:rsidR="005A3029" w:rsidRDefault="005A3029">
      <w:r>
        <w:tab/>
        <w:t xml:space="preserve">Additional resources: </w:t>
      </w:r>
      <w:r w:rsidRPr="00E73C64">
        <w:rPr>
          <w:position w:val="-2"/>
        </w:rPr>
        <w:object w:dxaOrig="1060" w:dyaOrig="200" w14:anchorId="6E85636E">
          <v:shape id="_x0000_i1031" type="#_x0000_t75" style="width:52.8pt;height:10.2pt" o:ole="">
            <v:imagedata r:id="rId22" o:title=""/>
          </v:shape>
          <o:OLEObject Type="Embed" ProgID="Equation.3" ShapeID="_x0000_i1031" DrawAspect="Content" ObjectID="_1501576660" r:id="rId23"/>
        </w:object>
      </w:r>
      <w:r>
        <w:t xml:space="preserve"> additional people needed</w:t>
      </w:r>
    </w:p>
    <w:p w14:paraId="129C2B2A" w14:textId="77777777" w:rsidR="005A3029" w:rsidRDefault="005A3029"/>
    <w:p w14:paraId="0C30ACDF" w14:textId="77777777" w:rsidR="005A3029" w:rsidRDefault="005A3029"/>
    <w:p w14:paraId="4264ACD8" w14:textId="77777777" w:rsidR="005A3029" w:rsidRDefault="005A3029">
      <w:r>
        <w:t xml:space="preserve">c.) </w:t>
      </w:r>
      <w:r>
        <w:tab/>
        <w:t xml:space="preserve">New number of employees working on the project: </w:t>
      </w:r>
      <w:r w:rsidRPr="00E73C64">
        <w:rPr>
          <w:position w:val="-2"/>
        </w:rPr>
        <w:object w:dxaOrig="880" w:dyaOrig="200" w14:anchorId="0E445665">
          <v:shape id="_x0000_i1032" type="#_x0000_t75" style="width:43.8pt;height:10.2pt" o:ole="">
            <v:imagedata r:id="rId24" o:title=""/>
          </v:shape>
          <o:OLEObject Type="Embed" ProgID="Equation.3" ShapeID="_x0000_i1032" DrawAspect="Content" ObjectID="_1501576661" r:id="rId25"/>
        </w:object>
      </w:r>
      <w:r>
        <w:t xml:space="preserve"> people</w:t>
      </w:r>
    </w:p>
    <w:p w14:paraId="2B47BF66" w14:textId="77777777" w:rsidR="005A3029" w:rsidRDefault="005A3029">
      <w:r>
        <w:tab/>
      </w:r>
    </w:p>
    <w:p w14:paraId="7A86793A" w14:textId="77777777" w:rsidR="005A3029" w:rsidRPr="001F47C3" w:rsidRDefault="005A3029">
      <w:r>
        <w:tab/>
        <w:t xml:space="preserve">Number of days it would take the team to complete the project: </w:t>
      </w:r>
      <w:r w:rsidRPr="00E73C64">
        <w:rPr>
          <w:position w:val="-20"/>
        </w:rPr>
        <w:object w:dxaOrig="1020" w:dyaOrig="560" w14:anchorId="6EB315AA">
          <v:shape id="_x0000_i1033" type="#_x0000_t75" style="width:51pt;height:28.2pt" o:ole="">
            <v:imagedata r:id="rId26" o:title=""/>
          </v:shape>
          <o:OLEObject Type="Embed" ProgID="Equation.3" ShapeID="_x0000_i1033" DrawAspect="Content" ObjectID="_1501576662" r:id="rId27"/>
        </w:object>
      </w:r>
      <w:r>
        <w:t xml:space="preserve"> days</w:t>
      </w:r>
    </w:p>
    <w:p w14:paraId="44C425E3" w14:textId="2AFF1DA3" w:rsidR="005A3029" w:rsidRDefault="005A3029">
      <w:pPr>
        <w:rPr>
          <w:sz w:val="28"/>
          <w:szCs w:val="28"/>
        </w:rPr>
      </w:pPr>
      <w:r>
        <w:rPr>
          <w:sz w:val="28"/>
          <w:szCs w:val="28"/>
        </w:rPr>
        <w:br w:type="page"/>
      </w:r>
    </w:p>
    <w:p w14:paraId="6398E1E5" w14:textId="77777777" w:rsidR="005A3029" w:rsidRDefault="005A3029" w:rsidP="004C2073">
      <w:pPr>
        <w:rPr>
          <w:rFonts w:ascii="Comic Sans MS" w:hAnsi="Comic Sans MS"/>
          <w:sz w:val="28"/>
          <w:szCs w:val="28"/>
        </w:rPr>
      </w:pPr>
      <w:r>
        <w:rPr>
          <w:rFonts w:ascii="Comic Sans MS" w:hAnsi="Comic Sans MS"/>
          <w:noProof/>
          <w:sz w:val="28"/>
          <w:szCs w:val="28"/>
        </w:rPr>
        <w:drawing>
          <wp:anchor distT="0" distB="0" distL="114300" distR="114300" simplePos="0" relativeHeight="251680768" behindDoc="0" locked="0" layoutInCell="1" allowOverlap="1" wp14:anchorId="3983ECC6" wp14:editId="39CA20DE">
            <wp:simplePos x="0" y="0"/>
            <wp:positionH relativeFrom="column">
              <wp:posOffset>19050</wp:posOffset>
            </wp:positionH>
            <wp:positionV relativeFrom="paragraph">
              <wp:posOffset>24765</wp:posOffset>
            </wp:positionV>
            <wp:extent cx="2228850" cy="571500"/>
            <wp:effectExtent l="0" t="0" r="0" b="0"/>
            <wp:wrapSquare wrapText="bothSides"/>
            <wp:docPr id="6" name="Picture 0" descr="kawas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wasaki.jpg"/>
                    <pic:cNvPicPr/>
                  </pic:nvPicPr>
                  <pic:blipFill>
                    <a:blip r:embed="rId28" cstate="print"/>
                    <a:stretch>
                      <a:fillRect/>
                    </a:stretch>
                  </pic:blipFill>
                  <pic:spPr>
                    <a:xfrm>
                      <a:off x="0" y="0"/>
                      <a:ext cx="2228850" cy="571500"/>
                    </a:xfrm>
                    <a:prstGeom prst="rect">
                      <a:avLst/>
                    </a:prstGeom>
                  </pic:spPr>
                </pic:pic>
              </a:graphicData>
            </a:graphic>
          </wp:anchor>
        </w:drawing>
      </w:r>
    </w:p>
    <w:p w14:paraId="23AEA7A7" w14:textId="77777777" w:rsidR="005A3029" w:rsidRDefault="005A3029" w:rsidP="004C2073">
      <w:pPr>
        <w:rPr>
          <w:rFonts w:ascii="Comic Sans MS" w:hAnsi="Comic Sans MS"/>
        </w:rPr>
      </w:pPr>
    </w:p>
    <w:p w14:paraId="7E62727A" w14:textId="77777777" w:rsidR="005A3029" w:rsidRDefault="005A3029" w:rsidP="004C2073">
      <w:pPr>
        <w:rPr>
          <w:rFonts w:ascii="Comic Sans MS" w:hAnsi="Comic Sans MS"/>
        </w:rPr>
      </w:pPr>
    </w:p>
    <w:p w14:paraId="21CEB718" w14:textId="77777777" w:rsidR="005A3029" w:rsidRDefault="005A3029" w:rsidP="004C2073">
      <w:pPr>
        <w:rPr>
          <w:rFonts w:ascii="Comic Sans MS" w:hAnsi="Comic Sans MS"/>
        </w:rPr>
      </w:pPr>
    </w:p>
    <w:p w14:paraId="1252E877" w14:textId="77777777" w:rsidR="005A3029" w:rsidRDefault="005A3029" w:rsidP="004C2073">
      <w:pPr>
        <w:rPr>
          <w:rFonts w:ascii="Comic Sans MS" w:hAnsi="Comic Sans MS"/>
        </w:rPr>
      </w:pPr>
    </w:p>
    <w:p w14:paraId="7B1EEAA6" w14:textId="77777777" w:rsidR="005A3029" w:rsidRDefault="005A3029" w:rsidP="004C2073">
      <w:pPr>
        <w:rPr>
          <w:rFonts w:ascii="Comic Sans MS" w:hAnsi="Comic Sans MS"/>
        </w:rPr>
      </w:pPr>
      <w:r w:rsidRPr="00591501">
        <w:rPr>
          <w:rFonts w:ascii="Comic Sans MS" w:hAnsi="Comic Sans MS"/>
        </w:rPr>
        <w:t xml:space="preserve">Deb </w:t>
      </w:r>
      <w:proofErr w:type="spellStart"/>
      <w:r w:rsidRPr="00591501">
        <w:rPr>
          <w:rFonts w:ascii="Comic Sans MS" w:hAnsi="Comic Sans MS"/>
        </w:rPr>
        <w:t>Bulin</w:t>
      </w:r>
      <w:proofErr w:type="spellEnd"/>
      <w:r w:rsidRPr="00591501">
        <w:rPr>
          <w:rFonts w:ascii="Comic Sans MS" w:hAnsi="Comic Sans MS"/>
        </w:rPr>
        <w:t xml:space="preserve">, Cody </w:t>
      </w:r>
      <w:proofErr w:type="spellStart"/>
      <w:r w:rsidRPr="00591501">
        <w:rPr>
          <w:rFonts w:ascii="Comic Sans MS" w:hAnsi="Comic Sans MS"/>
        </w:rPr>
        <w:t>Franzen</w:t>
      </w:r>
      <w:proofErr w:type="spellEnd"/>
      <w:r w:rsidRPr="00591501">
        <w:rPr>
          <w:rFonts w:ascii="Comic Sans MS" w:hAnsi="Comic Sans MS"/>
        </w:rPr>
        <w:t>, Sandi Snyder</w:t>
      </w:r>
    </w:p>
    <w:p w14:paraId="6C1CE80D" w14:textId="77777777" w:rsidR="005A3029" w:rsidRDefault="005A3029" w:rsidP="004C2073">
      <w:pPr>
        <w:rPr>
          <w:rFonts w:ascii="Comic Sans MS" w:hAnsi="Comic Sans MS"/>
        </w:rPr>
      </w:pPr>
      <w:r>
        <w:rPr>
          <w:rFonts w:ascii="Comic Sans MS" w:hAnsi="Comic Sans MS"/>
        </w:rPr>
        <w:t>Strand: GEOMETRY</w:t>
      </w:r>
    </w:p>
    <w:p w14:paraId="2BFF1D68" w14:textId="77777777" w:rsidR="005A3029" w:rsidRDefault="005A3029" w:rsidP="004C2073">
      <w:pPr>
        <w:rPr>
          <w:rFonts w:ascii="Comic Sans MS" w:hAnsi="Comic Sans MS"/>
          <w:sz w:val="28"/>
          <w:szCs w:val="28"/>
        </w:rPr>
      </w:pPr>
      <w:r>
        <w:rPr>
          <w:rFonts w:ascii="Comic Sans MS" w:hAnsi="Comic Sans MS"/>
          <w:noProof/>
          <w:sz w:val="28"/>
          <w:szCs w:val="28"/>
        </w:rPr>
        <w:drawing>
          <wp:anchor distT="0" distB="0" distL="114300" distR="114300" simplePos="0" relativeHeight="251671552" behindDoc="0" locked="0" layoutInCell="1" allowOverlap="1" wp14:anchorId="67A73CB7" wp14:editId="15D129C6">
            <wp:simplePos x="0" y="0"/>
            <wp:positionH relativeFrom="column">
              <wp:posOffset>-266700</wp:posOffset>
            </wp:positionH>
            <wp:positionV relativeFrom="paragraph">
              <wp:posOffset>391795</wp:posOffset>
            </wp:positionV>
            <wp:extent cx="1981200" cy="3514725"/>
            <wp:effectExtent l="0" t="0" r="0" b="0"/>
            <wp:wrapSquare wrapText="bothSides"/>
            <wp:docPr id="19" name="Picture 3" descr="cell phone 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holder.jpg"/>
                    <pic:cNvPicPr/>
                  </pic:nvPicPr>
                  <pic:blipFill>
                    <a:blip r:embed="rId29" cstate="print"/>
                    <a:stretch>
                      <a:fillRect/>
                    </a:stretch>
                  </pic:blipFill>
                  <pic:spPr>
                    <a:xfrm>
                      <a:off x="0" y="0"/>
                      <a:ext cx="1981200" cy="3514725"/>
                    </a:xfrm>
                    <a:prstGeom prst="rect">
                      <a:avLst/>
                    </a:prstGeom>
                  </pic:spPr>
                </pic:pic>
              </a:graphicData>
            </a:graphic>
          </wp:anchor>
        </w:drawing>
      </w:r>
      <w:r>
        <w:rPr>
          <w:rFonts w:ascii="Comic Sans MS" w:hAnsi="Comic Sans MS"/>
          <w:noProof/>
          <w:sz w:val="28"/>
          <w:szCs w:val="28"/>
        </w:rPr>
        <w:drawing>
          <wp:anchor distT="0" distB="0" distL="114300" distR="114300" simplePos="0" relativeHeight="251664384" behindDoc="0" locked="0" layoutInCell="1" allowOverlap="1" wp14:anchorId="143C5CFC" wp14:editId="6AC7F108">
            <wp:simplePos x="0" y="0"/>
            <wp:positionH relativeFrom="column">
              <wp:posOffset>2133600</wp:posOffset>
            </wp:positionH>
            <wp:positionV relativeFrom="paragraph">
              <wp:posOffset>388620</wp:posOffset>
            </wp:positionV>
            <wp:extent cx="1981200" cy="3514725"/>
            <wp:effectExtent l="0" t="0" r="0" b="0"/>
            <wp:wrapSquare wrapText="bothSides"/>
            <wp:docPr id="20" name="Picture 2" descr="cell phone holder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holder front view.jpg"/>
                    <pic:cNvPicPr/>
                  </pic:nvPicPr>
                  <pic:blipFill>
                    <a:blip r:embed="rId30" cstate="print"/>
                    <a:stretch>
                      <a:fillRect/>
                    </a:stretch>
                  </pic:blipFill>
                  <pic:spPr>
                    <a:xfrm>
                      <a:off x="0" y="0"/>
                      <a:ext cx="1981200" cy="3514725"/>
                    </a:xfrm>
                    <a:prstGeom prst="rect">
                      <a:avLst/>
                    </a:prstGeom>
                  </pic:spPr>
                </pic:pic>
              </a:graphicData>
            </a:graphic>
          </wp:anchor>
        </w:drawing>
      </w:r>
      <w:r>
        <w:rPr>
          <w:rFonts w:ascii="Comic Sans MS" w:hAnsi="Comic Sans MS"/>
        </w:rPr>
        <w:t xml:space="preserve">Grades: </w:t>
      </w:r>
      <w:r>
        <w:rPr>
          <w:rFonts w:ascii="Comic Sans MS" w:hAnsi="Comic Sans MS"/>
          <w:sz w:val="28"/>
          <w:szCs w:val="28"/>
        </w:rPr>
        <w:t>6-8 and 9-12</w:t>
      </w:r>
    </w:p>
    <w:p w14:paraId="7517DACC" w14:textId="77777777" w:rsidR="005A3029" w:rsidRPr="00D072B1" w:rsidRDefault="005A3029">
      <w:pPr>
        <w:rPr>
          <w:rFonts w:ascii="Comic Sans MS" w:hAnsi="Comic Sans MS"/>
          <w:sz w:val="28"/>
          <w:szCs w:val="28"/>
        </w:rPr>
      </w:pPr>
      <w:r>
        <w:rPr>
          <w:rFonts w:ascii="Comic Sans MS" w:hAnsi="Comic Sans MS"/>
          <w:noProof/>
          <w:sz w:val="28"/>
          <w:szCs w:val="28"/>
        </w:rPr>
        <w:drawing>
          <wp:anchor distT="0" distB="0" distL="114300" distR="114300" simplePos="0" relativeHeight="251672576" behindDoc="0" locked="0" layoutInCell="1" allowOverlap="1" wp14:anchorId="1376B6AC" wp14:editId="4C4A9437">
            <wp:simplePos x="0" y="0"/>
            <wp:positionH relativeFrom="column">
              <wp:posOffset>428625</wp:posOffset>
            </wp:positionH>
            <wp:positionV relativeFrom="paragraph">
              <wp:posOffset>106680</wp:posOffset>
            </wp:positionV>
            <wp:extent cx="1943100" cy="3476625"/>
            <wp:effectExtent l="0" t="0" r="0" b="0"/>
            <wp:wrapSquare wrapText="bothSides"/>
            <wp:docPr id="21" name="Picture 4" descr="20150623_15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23_150036.jpg"/>
                    <pic:cNvPicPr/>
                  </pic:nvPicPr>
                  <pic:blipFill>
                    <a:blip r:embed="rId31" cstate="print"/>
                    <a:stretch>
                      <a:fillRect/>
                    </a:stretch>
                  </pic:blipFill>
                  <pic:spPr>
                    <a:xfrm>
                      <a:off x="0" y="0"/>
                      <a:ext cx="1943100" cy="3476625"/>
                    </a:xfrm>
                    <a:prstGeom prst="rect">
                      <a:avLst/>
                    </a:prstGeom>
                  </pic:spPr>
                </pic:pic>
              </a:graphicData>
            </a:graphic>
          </wp:anchor>
        </w:drawing>
      </w:r>
      <w:r>
        <w:rPr>
          <w:rFonts w:ascii="Comic Sans MS" w:hAnsi="Comic Sans MS"/>
          <w:sz w:val="28"/>
          <w:szCs w:val="28"/>
        </w:rPr>
        <w:tab/>
      </w:r>
    </w:p>
    <w:p w14:paraId="2F31B0E8" w14:textId="77777777" w:rsidR="005A3029" w:rsidRDefault="005A3029">
      <w:pPr>
        <w:rPr>
          <w:rFonts w:ascii="Comic Sans MS" w:hAnsi="Comic Sans MS"/>
          <w:sz w:val="28"/>
          <w:szCs w:val="28"/>
        </w:rPr>
      </w:pPr>
    </w:p>
    <w:p w14:paraId="205C843B" w14:textId="77777777" w:rsidR="005A3029" w:rsidRDefault="005A3029">
      <w:pPr>
        <w:rPr>
          <w:rFonts w:ascii="Comic Sans MS" w:hAnsi="Comic Sans MS"/>
          <w:sz w:val="28"/>
          <w:szCs w:val="28"/>
        </w:rPr>
      </w:pPr>
    </w:p>
    <w:p w14:paraId="18499E02" w14:textId="77777777" w:rsidR="005A3029" w:rsidRDefault="005A3029">
      <w:pPr>
        <w:rPr>
          <w:rFonts w:ascii="Comic Sans MS" w:hAnsi="Comic Sans MS"/>
          <w:sz w:val="28"/>
          <w:szCs w:val="28"/>
        </w:rPr>
      </w:pPr>
    </w:p>
    <w:p w14:paraId="5B3F6CA5" w14:textId="77777777" w:rsidR="005A3029" w:rsidRDefault="005A3029">
      <w:pPr>
        <w:rPr>
          <w:rFonts w:ascii="Comic Sans MS" w:hAnsi="Comic Sans MS"/>
          <w:sz w:val="28"/>
          <w:szCs w:val="28"/>
        </w:rPr>
      </w:pPr>
    </w:p>
    <w:p w14:paraId="2B37DF71" w14:textId="77777777" w:rsidR="005A3029" w:rsidRDefault="005A3029">
      <w:pPr>
        <w:rPr>
          <w:rFonts w:ascii="Comic Sans MS" w:hAnsi="Comic Sans MS"/>
          <w:sz w:val="28"/>
          <w:szCs w:val="28"/>
        </w:rPr>
      </w:pPr>
    </w:p>
    <w:p w14:paraId="1983C24D" w14:textId="77777777" w:rsidR="005A3029" w:rsidRDefault="005A3029">
      <w:pPr>
        <w:rPr>
          <w:rFonts w:ascii="Comic Sans MS" w:hAnsi="Comic Sans MS"/>
          <w:sz w:val="28"/>
          <w:szCs w:val="28"/>
        </w:rPr>
      </w:pPr>
    </w:p>
    <w:p w14:paraId="6EC1CC0D" w14:textId="77777777" w:rsidR="005A3029" w:rsidRDefault="005A3029">
      <w:pPr>
        <w:rPr>
          <w:rFonts w:ascii="Comic Sans MS" w:hAnsi="Comic Sans MS"/>
          <w:sz w:val="28"/>
          <w:szCs w:val="28"/>
        </w:rPr>
      </w:pPr>
    </w:p>
    <w:p w14:paraId="1BBE04E3" w14:textId="77777777" w:rsidR="005A3029" w:rsidRDefault="005A3029">
      <w:pPr>
        <w:rPr>
          <w:rFonts w:ascii="Comic Sans MS" w:hAnsi="Comic Sans MS"/>
          <w:sz w:val="28"/>
          <w:szCs w:val="28"/>
        </w:rPr>
      </w:pPr>
    </w:p>
    <w:p w14:paraId="63CE3D2C" w14:textId="77777777" w:rsidR="005A3029" w:rsidRDefault="005A3029">
      <w:pPr>
        <w:rPr>
          <w:rFonts w:ascii="Comic Sans MS" w:hAnsi="Comic Sans MS"/>
          <w:sz w:val="28"/>
          <w:szCs w:val="28"/>
        </w:rPr>
      </w:pPr>
    </w:p>
    <w:p w14:paraId="7A0DB079" w14:textId="77777777" w:rsidR="005A3029" w:rsidRDefault="005A3029">
      <w:pPr>
        <w:rPr>
          <w:rFonts w:ascii="Comic Sans MS" w:hAnsi="Comic Sans MS"/>
          <w:sz w:val="28"/>
          <w:szCs w:val="28"/>
        </w:rPr>
      </w:pPr>
    </w:p>
    <w:p w14:paraId="7A381CF2" w14:textId="77777777" w:rsidR="005A3029" w:rsidRDefault="005A3029">
      <w:pPr>
        <w:rPr>
          <w:rFonts w:ascii="Comic Sans MS" w:hAnsi="Comic Sans MS"/>
          <w:sz w:val="28"/>
          <w:szCs w:val="28"/>
        </w:rPr>
      </w:pPr>
    </w:p>
    <w:p w14:paraId="55BB6E04" w14:textId="77777777" w:rsidR="005A3029" w:rsidRPr="00D072B1" w:rsidRDefault="005A3029">
      <w:pPr>
        <w:rPr>
          <w:rFonts w:ascii="Comic Sans MS" w:hAnsi="Comic Sans MS"/>
          <w:sz w:val="28"/>
          <w:szCs w:val="28"/>
        </w:rPr>
      </w:pPr>
    </w:p>
    <w:p w14:paraId="5184D138" w14:textId="77777777" w:rsidR="00501FED" w:rsidRDefault="00501FED">
      <w:pPr>
        <w:rPr>
          <w:rFonts w:ascii="Comic Sans MS" w:hAnsi="Comic Sans MS"/>
          <w:sz w:val="28"/>
          <w:szCs w:val="28"/>
        </w:rPr>
      </w:pPr>
    </w:p>
    <w:p w14:paraId="6F5B427C" w14:textId="77777777" w:rsidR="00501FED" w:rsidRDefault="00501FED">
      <w:pPr>
        <w:rPr>
          <w:rFonts w:ascii="Comic Sans MS" w:hAnsi="Comic Sans MS"/>
          <w:sz w:val="28"/>
          <w:szCs w:val="28"/>
        </w:rPr>
      </w:pPr>
    </w:p>
    <w:p w14:paraId="12788445" w14:textId="77777777" w:rsidR="005A3029" w:rsidRPr="00D072B1" w:rsidRDefault="005A3029">
      <w:pPr>
        <w:rPr>
          <w:rFonts w:ascii="Comic Sans MS" w:hAnsi="Comic Sans MS"/>
          <w:sz w:val="28"/>
          <w:szCs w:val="28"/>
        </w:rPr>
      </w:pPr>
      <w:bookmarkStart w:id="0" w:name="_GoBack"/>
      <w:bookmarkEnd w:id="0"/>
      <w:r w:rsidRPr="00D072B1">
        <w:rPr>
          <w:rFonts w:ascii="Comic Sans MS" w:hAnsi="Comic Sans MS"/>
          <w:sz w:val="28"/>
          <w:szCs w:val="28"/>
        </w:rPr>
        <w:t>Draw an accurate net for the cell-phone holder.</w:t>
      </w:r>
    </w:p>
    <w:p w14:paraId="3477055D" w14:textId="77777777" w:rsidR="005A3029" w:rsidRDefault="005A3029">
      <w:pPr>
        <w:rPr>
          <w:rFonts w:ascii="Comic Sans MS" w:hAnsi="Comic Sans MS"/>
          <w:sz w:val="28"/>
          <w:szCs w:val="28"/>
        </w:rPr>
      </w:pPr>
    </w:p>
    <w:p w14:paraId="55158066" w14:textId="77777777" w:rsidR="005A3029" w:rsidRDefault="005A3029">
      <w:pPr>
        <w:rPr>
          <w:rFonts w:ascii="Comic Sans MS" w:hAnsi="Comic Sans MS"/>
          <w:sz w:val="28"/>
          <w:szCs w:val="28"/>
        </w:rPr>
      </w:pPr>
    </w:p>
    <w:p w14:paraId="34EBAB10" w14:textId="77777777" w:rsidR="005A3029" w:rsidRPr="00D072B1" w:rsidRDefault="005A3029">
      <w:pPr>
        <w:rPr>
          <w:rFonts w:ascii="Comic Sans MS" w:hAnsi="Comic Sans MS"/>
          <w:sz w:val="28"/>
          <w:szCs w:val="28"/>
        </w:rPr>
      </w:pPr>
    </w:p>
    <w:p w14:paraId="500E4EC4" w14:textId="77777777" w:rsidR="005A3029" w:rsidRDefault="005A3029">
      <w:pPr>
        <w:rPr>
          <w:rFonts w:ascii="Comic Sans MS" w:hAnsi="Comic Sans MS"/>
          <w:sz w:val="28"/>
          <w:szCs w:val="28"/>
        </w:rPr>
      </w:pPr>
      <w:r w:rsidRPr="00D072B1">
        <w:rPr>
          <w:rFonts w:ascii="Comic Sans MS" w:hAnsi="Comic Sans MS"/>
          <w:sz w:val="28"/>
          <w:szCs w:val="28"/>
        </w:rPr>
        <w:t xml:space="preserve">If the metal comes in sheets that are 10 feet by 6 feet, how many cell phone holders could the laser cutter cut out from one sheet of metal?  How much waste is there? </w:t>
      </w:r>
      <w:r>
        <w:rPr>
          <w:rFonts w:ascii="Comic Sans MS" w:hAnsi="Comic Sans MS"/>
          <w:sz w:val="28"/>
          <w:szCs w:val="28"/>
        </w:rPr>
        <w:t xml:space="preserve"> Show all calculations used to get your answer.  Assume that there is 3 mm between each shape and the laser leaves at least 3 mm on each edge.</w:t>
      </w:r>
    </w:p>
    <w:p w14:paraId="4FF099C2" w14:textId="1A5BA683" w:rsidR="005A3029" w:rsidRDefault="005A3029">
      <w:pPr>
        <w:rPr>
          <w:rFonts w:ascii="Comic Sans MS" w:hAnsi="Comic Sans MS"/>
          <w:sz w:val="28"/>
          <w:szCs w:val="28"/>
        </w:rPr>
      </w:pPr>
      <w:r>
        <w:rPr>
          <w:rFonts w:ascii="Comic Sans MS" w:hAnsi="Comic Sans MS"/>
          <w:sz w:val="28"/>
          <w:szCs w:val="28"/>
        </w:rPr>
        <w:br w:type="page"/>
      </w:r>
    </w:p>
    <w:p w14:paraId="5C47782C" w14:textId="77777777" w:rsidR="005A3029" w:rsidRDefault="005A3029">
      <w:pPr>
        <w:rPr>
          <w:rFonts w:ascii="Comic Sans MS" w:hAnsi="Comic Sans MS"/>
          <w:sz w:val="28"/>
          <w:szCs w:val="28"/>
        </w:rPr>
      </w:pPr>
    </w:p>
    <w:p w14:paraId="3CDA21E0" w14:textId="77777777" w:rsidR="005A3029" w:rsidRDefault="005A3029">
      <w:pPr>
        <w:rPr>
          <w:rFonts w:ascii="Comic Sans MS" w:hAnsi="Comic Sans MS"/>
          <w:sz w:val="28"/>
          <w:szCs w:val="28"/>
        </w:rPr>
      </w:pPr>
    </w:p>
    <w:p w14:paraId="17526BD0" w14:textId="77777777" w:rsidR="005A3029" w:rsidRDefault="005A3029" w:rsidP="004C2073">
      <w:pPr>
        <w:rPr>
          <w:rFonts w:ascii="Comic Sans MS" w:hAnsi="Comic Sans MS"/>
          <w:sz w:val="28"/>
          <w:szCs w:val="28"/>
        </w:rPr>
      </w:pPr>
      <w:r>
        <w:rPr>
          <w:rFonts w:ascii="Comic Sans MS" w:hAnsi="Comic Sans MS"/>
          <w:noProof/>
          <w:sz w:val="28"/>
          <w:szCs w:val="28"/>
        </w:rPr>
        <w:drawing>
          <wp:anchor distT="0" distB="0" distL="114300" distR="114300" simplePos="0" relativeHeight="251681792" behindDoc="0" locked="0" layoutInCell="1" allowOverlap="1" wp14:anchorId="6424D081" wp14:editId="735FCC7C">
            <wp:simplePos x="0" y="0"/>
            <wp:positionH relativeFrom="column">
              <wp:posOffset>19050</wp:posOffset>
            </wp:positionH>
            <wp:positionV relativeFrom="paragraph">
              <wp:posOffset>-403860</wp:posOffset>
            </wp:positionV>
            <wp:extent cx="2228850" cy="571500"/>
            <wp:effectExtent l="19050" t="0" r="0" b="0"/>
            <wp:wrapSquare wrapText="bothSides"/>
            <wp:docPr id="22" name="Picture 0" descr="kawas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wasaki.jpg"/>
                    <pic:cNvPicPr/>
                  </pic:nvPicPr>
                  <pic:blipFill>
                    <a:blip r:embed="rId28" cstate="print"/>
                    <a:stretch>
                      <a:fillRect/>
                    </a:stretch>
                  </pic:blipFill>
                  <pic:spPr>
                    <a:xfrm>
                      <a:off x="0" y="0"/>
                      <a:ext cx="2228850" cy="571500"/>
                    </a:xfrm>
                    <a:prstGeom prst="rect">
                      <a:avLst/>
                    </a:prstGeom>
                  </pic:spPr>
                </pic:pic>
              </a:graphicData>
            </a:graphic>
          </wp:anchor>
        </w:drawing>
      </w:r>
    </w:p>
    <w:p w14:paraId="4FFED172" w14:textId="77777777" w:rsidR="005A3029" w:rsidRDefault="005A3029" w:rsidP="0017580B">
      <w:pPr>
        <w:rPr>
          <w:rFonts w:ascii="Comic Sans MS" w:hAnsi="Comic Sans MS"/>
          <w:sz w:val="28"/>
          <w:szCs w:val="28"/>
        </w:rPr>
      </w:pPr>
      <w:r>
        <w:rPr>
          <w:rFonts w:ascii="Comic Sans MS" w:hAnsi="Comic Sans MS"/>
          <w:sz w:val="28"/>
          <w:szCs w:val="28"/>
        </w:rPr>
        <w:t>Teacher Page</w:t>
      </w:r>
    </w:p>
    <w:p w14:paraId="7DB5D5CE" w14:textId="77777777" w:rsidR="005A3029" w:rsidRDefault="005A3029">
      <w:pPr>
        <w:rPr>
          <w:rFonts w:ascii="Comic Sans MS" w:hAnsi="Comic Sans MS"/>
          <w:sz w:val="28"/>
          <w:szCs w:val="28"/>
        </w:rPr>
      </w:pPr>
    </w:p>
    <w:p w14:paraId="43D84668" w14:textId="77777777" w:rsidR="005A3029" w:rsidRDefault="005A3029">
      <w:pPr>
        <w:rPr>
          <w:rFonts w:ascii="Comic Sans MS" w:hAnsi="Comic Sans MS"/>
          <w:sz w:val="28"/>
          <w:szCs w:val="28"/>
        </w:rPr>
      </w:pPr>
      <w:r>
        <w:rPr>
          <w:rFonts w:ascii="Comic Sans MS" w:hAnsi="Comic Sans MS"/>
          <w:sz w:val="28"/>
          <w:szCs w:val="28"/>
        </w:rPr>
        <w:t xml:space="preserve">You could have this be as accurate as you want it to be.  You could just have the basic rectangle or look at some of the other cut outs.  You could even have them estimate the graphics </w:t>
      </w:r>
      <w:r w:rsidRPr="003278F0">
        <w:rPr>
          <w:rFonts w:ascii="Comic Sans MS" w:hAnsi="Comic Sans MS"/>
          <w:sz w:val="28"/>
          <w:szCs w:val="28"/>
        </w:rPr>
        <w:sym w:font="Wingdings" w:char="F04A"/>
      </w:r>
    </w:p>
    <w:p w14:paraId="5B11E650" w14:textId="77777777" w:rsidR="005A3029" w:rsidRDefault="005A3029">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6672" behindDoc="0" locked="0" layoutInCell="1" allowOverlap="1" wp14:anchorId="3D34B944" wp14:editId="2AB44816">
                <wp:simplePos x="0" y="0"/>
                <wp:positionH relativeFrom="column">
                  <wp:posOffset>2000250</wp:posOffset>
                </wp:positionH>
                <wp:positionV relativeFrom="paragraph">
                  <wp:posOffset>242570</wp:posOffset>
                </wp:positionV>
                <wp:extent cx="1238250" cy="598805"/>
                <wp:effectExtent l="19050" t="23495" r="47625" b="7302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5988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57.5pt;margin-top:19.1pt;width:97.5pt;height:4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" strokeweight="2.25pt">
                <v:stroke endarrow="block"/>
              </v:shape>
            </w:pict>
          </mc:Fallback>
        </mc:AlternateContent>
      </w:r>
      <w:r>
        <w:rPr>
          <w:rFonts w:ascii="Comic Sans MS" w:hAnsi="Comic Sans MS"/>
          <w:noProof/>
          <w:sz w:val="28"/>
          <w:szCs w:val="28"/>
        </w:rPr>
        <mc:AlternateContent>
          <mc:Choice Requires="wps">
            <w:drawing>
              <wp:anchor distT="0" distB="0" distL="114300" distR="114300" simplePos="0" relativeHeight="251670528" behindDoc="0" locked="0" layoutInCell="1" allowOverlap="1" wp14:anchorId="613E3A6C" wp14:editId="2B54378C">
                <wp:simplePos x="0" y="0"/>
                <wp:positionH relativeFrom="column">
                  <wp:posOffset>1138555</wp:posOffset>
                </wp:positionH>
                <wp:positionV relativeFrom="paragraph">
                  <wp:posOffset>117475</wp:posOffset>
                </wp:positionV>
                <wp:extent cx="739140" cy="345440"/>
                <wp:effectExtent l="5080" t="12700" r="8255" b="1333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5440"/>
                        </a:xfrm>
                        <a:prstGeom prst="rect">
                          <a:avLst/>
                        </a:prstGeom>
                        <a:solidFill>
                          <a:srgbClr val="FFFFFF"/>
                        </a:solidFill>
                        <a:ln w="9525">
                          <a:solidFill>
                            <a:srgbClr val="000000"/>
                          </a:solidFill>
                          <a:miter lim="800000"/>
                          <a:headEnd/>
                          <a:tailEnd/>
                        </a:ln>
                      </wps:spPr>
                      <wps:txbx>
                        <w:txbxContent>
                          <w:p w14:paraId="6BAED636" w14:textId="77777777" w:rsidR="005A3029" w:rsidRPr="0017580B" w:rsidRDefault="005A3029" w:rsidP="0017580B">
                            <w:pPr>
                              <w:rPr>
                                <w:rFonts w:ascii="Comic Sans MS" w:hAnsi="Comic Sans MS"/>
                              </w:rPr>
                            </w:pPr>
                            <w:r>
                              <w:rPr>
                                <w:rFonts w:ascii="Comic Sans MS" w:hAnsi="Comic Sans MS"/>
                              </w:rPr>
                              <w:t>8.5</w:t>
                            </w:r>
                            <w:r w:rsidRPr="0017580B">
                              <w:rPr>
                                <w:rFonts w:ascii="Comic Sans MS" w:hAnsi="Comic Sans MS"/>
                              </w:rPr>
                              <w:t xml:space="preserve"> 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9.65pt;margin-top:9.25pt;width:58.2pt;height:27.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">
                <v:textbox style="mso-fit-shape-to-text:t">
                  <w:txbxContent>
                    <w:p w14:paraId="6BAED636" w14:textId="77777777" w:rsidR="005A3029" w:rsidRPr="0017580B" w:rsidRDefault="005A3029" w:rsidP="0017580B">
                      <w:pPr>
                        <w:rPr>
                          <w:rFonts w:ascii="Comic Sans MS" w:hAnsi="Comic Sans MS"/>
                        </w:rPr>
                      </w:pPr>
                      <w:r>
                        <w:rPr>
                          <w:rFonts w:ascii="Comic Sans MS" w:hAnsi="Comic Sans MS"/>
                        </w:rPr>
                        <w:t>8.5</w:t>
                      </w:r>
                      <w:r w:rsidRPr="0017580B">
                        <w:rPr>
                          <w:rFonts w:ascii="Comic Sans MS" w:hAnsi="Comic Sans MS"/>
                        </w:rPr>
                        <w:t xml:space="preserve"> cm</w:t>
                      </w:r>
                    </w:p>
                  </w:txbxContent>
                </v:textbox>
              </v:shape>
            </w:pict>
          </mc:Fallback>
        </mc:AlternateContent>
      </w:r>
    </w:p>
    <w:p w14:paraId="58BD5F6E" w14:textId="77777777" w:rsidR="005A3029" w:rsidRDefault="005A3029">
      <w:pPr>
        <w:rPr>
          <w:rFonts w:ascii="Comic Sans MS" w:hAnsi="Comic Sans MS"/>
          <w:sz w:val="28"/>
          <w:szCs w:val="28"/>
        </w:rPr>
      </w:pPr>
      <w:r>
        <w:rPr>
          <w:rFonts w:ascii="Comic Sans MS" w:hAnsi="Comic Sans MS"/>
          <w:noProof/>
          <w:sz w:val="28"/>
          <w:szCs w:val="28"/>
        </w:rPr>
        <w:drawing>
          <wp:anchor distT="0" distB="0" distL="114300" distR="114300" simplePos="0" relativeHeight="251665408" behindDoc="0" locked="0" layoutInCell="1" allowOverlap="1" wp14:anchorId="58E3C86E" wp14:editId="358D043F">
            <wp:simplePos x="0" y="0"/>
            <wp:positionH relativeFrom="column">
              <wp:posOffset>1971040</wp:posOffset>
            </wp:positionH>
            <wp:positionV relativeFrom="paragraph">
              <wp:posOffset>175260</wp:posOffset>
            </wp:positionV>
            <wp:extent cx="2543175" cy="4511675"/>
            <wp:effectExtent l="19050" t="0" r="9525" b="0"/>
            <wp:wrapSquare wrapText="bothSides"/>
            <wp:docPr id="23" name="Picture 3" descr="cell phone 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holder.jpg"/>
                    <pic:cNvPicPr/>
                  </pic:nvPicPr>
                  <pic:blipFill>
                    <a:blip r:embed="rId29" cstate="print"/>
                    <a:stretch>
                      <a:fillRect/>
                    </a:stretch>
                  </pic:blipFill>
                  <pic:spPr>
                    <a:xfrm>
                      <a:off x="0" y="0"/>
                      <a:ext cx="2543175" cy="4511675"/>
                    </a:xfrm>
                    <a:prstGeom prst="rect">
                      <a:avLst/>
                    </a:prstGeom>
                  </pic:spPr>
                </pic:pic>
              </a:graphicData>
            </a:graphic>
          </wp:anchor>
        </w:drawing>
      </w:r>
    </w:p>
    <w:p w14:paraId="7402ED07" w14:textId="77777777" w:rsidR="005A3029" w:rsidRDefault="005A3029">
      <w:pPr>
        <w:rPr>
          <w:rFonts w:ascii="Comic Sans MS" w:hAnsi="Comic Sans MS"/>
          <w:sz w:val="28"/>
          <w:szCs w:val="28"/>
        </w:rPr>
      </w:pPr>
    </w:p>
    <w:p w14:paraId="2F4C1F3A" w14:textId="77777777" w:rsidR="005A3029" w:rsidRPr="00237781" w:rsidRDefault="005A3029" w:rsidP="00237781">
      <w:pPr>
        <w:rPr>
          <w:rFonts w:ascii="Comic Sans MS" w:hAnsi="Comic Sans MS"/>
          <w:sz w:val="28"/>
          <w:szCs w:val="28"/>
        </w:rPr>
      </w:pPr>
    </w:p>
    <w:p w14:paraId="1656CD50" w14:textId="77777777" w:rsidR="005A3029" w:rsidRPr="00237781" w:rsidRDefault="005A3029" w:rsidP="00237781">
      <w:pPr>
        <w:rPr>
          <w:rFonts w:ascii="Comic Sans MS" w:hAnsi="Comic Sans MS"/>
          <w:sz w:val="28"/>
          <w:szCs w:val="28"/>
        </w:rPr>
      </w:pPr>
    </w:p>
    <w:p w14:paraId="1B0F365B" w14:textId="77777777" w:rsidR="005A3029" w:rsidRPr="00237781" w:rsidRDefault="005A3029" w:rsidP="00237781">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8480" behindDoc="0" locked="0" layoutInCell="1" allowOverlap="1" wp14:anchorId="7DE8A805" wp14:editId="6182BE6D">
                <wp:simplePos x="0" y="0"/>
                <wp:positionH relativeFrom="column">
                  <wp:posOffset>541020</wp:posOffset>
                </wp:positionH>
                <wp:positionV relativeFrom="paragraph">
                  <wp:posOffset>38100</wp:posOffset>
                </wp:positionV>
                <wp:extent cx="584200" cy="345440"/>
                <wp:effectExtent l="7620" t="9525" r="8255" b="698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45440"/>
                        </a:xfrm>
                        <a:prstGeom prst="rect">
                          <a:avLst/>
                        </a:prstGeom>
                        <a:solidFill>
                          <a:srgbClr val="FFFFFF"/>
                        </a:solidFill>
                        <a:ln w="9525">
                          <a:solidFill>
                            <a:srgbClr val="000000"/>
                          </a:solidFill>
                          <a:miter lim="800000"/>
                          <a:headEnd/>
                          <a:tailEnd/>
                        </a:ln>
                      </wps:spPr>
                      <wps:txbx>
                        <w:txbxContent>
                          <w:p w14:paraId="59E054F0" w14:textId="77777777" w:rsidR="005A3029" w:rsidRPr="0017580B" w:rsidRDefault="005A3029" w:rsidP="0017580B">
                            <w:pPr>
                              <w:rPr>
                                <w:rFonts w:ascii="Comic Sans MS" w:hAnsi="Comic Sans MS"/>
                              </w:rPr>
                            </w:pPr>
                            <w:r>
                              <w:rPr>
                                <w:rFonts w:ascii="Comic Sans MS" w:hAnsi="Comic Sans MS"/>
                              </w:rPr>
                              <w:t>5</w:t>
                            </w:r>
                            <w:r w:rsidRPr="0017580B">
                              <w:rPr>
                                <w:rFonts w:ascii="Comic Sans MS" w:hAnsi="Comic Sans MS"/>
                              </w:rPr>
                              <w:t xml:space="preserve"> 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42.6pt;margin-top:3pt;width:46pt;height:27.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">
                <v:textbox style="mso-fit-shape-to-text:t">
                  <w:txbxContent>
                    <w:p w14:paraId="59E054F0" w14:textId="77777777" w:rsidR="005A3029" w:rsidRPr="0017580B" w:rsidRDefault="005A3029" w:rsidP="0017580B">
                      <w:pPr>
                        <w:rPr>
                          <w:rFonts w:ascii="Comic Sans MS" w:hAnsi="Comic Sans MS"/>
                        </w:rPr>
                      </w:pPr>
                      <w:r>
                        <w:rPr>
                          <w:rFonts w:ascii="Comic Sans MS" w:hAnsi="Comic Sans MS"/>
                        </w:rPr>
                        <w:t>5</w:t>
                      </w:r>
                      <w:r w:rsidRPr="0017580B">
                        <w:rPr>
                          <w:rFonts w:ascii="Comic Sans MS" w:hAnsi="Comic Sans MS"/>
                        </w:rPr>
                        <w:t xml:space="preserve"> cm</w:t>
                      </w:r>
                    </w:p>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77696" behindDoc="0" locked="0" layoutInCell="1" allowOverlap="1" wp14:anchorId="6FD04A1D" wp14:editId="24B837AB">
                <wp:simplePos x="0" y="0"/>
                <wp:positionH relativeFrom="column">
                  <wp:posOffset>1194435</wp:posOffset>
                </wp:positionH>
                <wp:positionV relativeFrom="paragraph">
                  <wp:posOffset>38100</wp:posOffset>
                </wp:positionV>
                <wp:extent cx="1038225" cy="77470"/>
                <wp:effectExtent l="22860" t="76200" r="34290" b="1778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774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94.05pt;margin-top:3pt;width:81.75pt;height:6.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" strokeweight="2.25pt">
                <v:stroke endarrow="block"/>
              </v:shape>
            </w:pict>
          </mc:Fallback>
        </mc:AlternateContent>
      </w:r>
    </w:p>
    <w:p w14:paraId="31A4EEB1" w14:textId="77777777" w:rsidR="005A3029" w:rsidRPr="00237781" w:rsidRDefault="005A3029" w:rsidP="00237781">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9744" behindDoc="0" locked="0" layoutInCell="1" allowOverlap="1" wp14:anchorId="4A3C5BA2" wp14:editId="08943EC1">
                <wp:simplePos x="0" y="0"/>
                <wp:positionH relativeFrom="column">
                  <wp:posOffset>1346835</wp:posOffset>
                </wp:positionH>
                <wp:positionV relativeFrom="paragraph">
                  <wp:posOffset>217805</wp:posOffset>
                </wp:positionV>
                <wp:extent cx="885825" cy="523875"/>
                <wp:effectExtent l="22860" t="65405" r="53340" b="2032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5238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6.05pt;margin-top:17.15pt;width:69.75pt;height:41.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" strokeweight="2.25pt">
                <v:stroke endarrow="block"/>
              </v:shape>
            </w:pict>
          </mc:Fallback>
        </mc:AlternateContent>
      </w:r>
    </w:p>
    <w:p w14:paraId="1F65C788" w14:textId="77777777" w:rsidR="005A3029" w:rsidRPr="00237781" w:rsidRDefault="005A3029" w:rsidP="00237781">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8720" behindDoc="0" locked="0" layoutInCell="1" allowOverlap="1" wp14:anchorId="3A3830FB" wp14:editId="18BBCFDF">
                <wp:simplePos x="0" y="0"/>
                <wp:positionH relativeFrom="column">
                  <wp:posOffset>554355</wp:posOffset>
                </wp:positionH>
                <wp:positionV relativeFrom="paragraph">
                  <wp:posOffset>245110</wp:posOffset>
                </wp:positionV>
                <wp:extent cx="656590" cy="345440"/>
                <wp:effectExtent l="11430" t="6985" r="8255" b="952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45440"/>
                        </a:xfrm>
                        <a:prstGeom prst="rect">
                          <a:avLst/>
                        </a:prstGeom>
                        <a:solidFill>
                          <a:srgbClr val="FFFFFF"/>
                        </a:solidFill>
                        <a:ln w="9525">
                          <a:solidFill>
                            <a:srgbClr val="000000"/>
                          </a:solidFill>
                          <a:miter lim="800000"/>
                          <a:headEnd/>
                          <a:tailEnd/>
                        </a:ln>
                      </wps:spPr>
                      <wps:txbx>
                        <w:txbxContent>
                          <w:p w14:paraId="15D060E6" w14:textId="77777777" w:rsidR="005A3029" w:rsidRPr="0017580B" w:rsidRDefault="005A3029" w:rsidP="00237781">
                            <w:pPr>
                              <w:rPr>
                                <w:rFonts w:ascii="Comic Sans MS" w:hAnsi="Comic Sans MS"/>
                              </w:rPr>
                            </w:pPr>
                            <w:r>
                              <w:rPr>
                                <w:rFonts w:ascii="Comic Sans MS" w:hAnsi="Comic Sans MS"/>
                              </w:rPr>
                              <w:t>1.4</w:t>
                            </w:r>
                            <w:r w:rsidRPr="0017580B">
                              <w:rPr>
                                <w:rFonts w:ascii="Comic Sans MS" w:hAnsi="Comic Sans MS"/>
                              </w:rPr>
                              <w:t xml:space="preserve"> 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8" type="#_x0000_t202" style="position:absolute;margin-left:43.65pt;margin-top:19.3pt;width:51.7pt;height:27.2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">
                <v:textbox style="mso-fit-shape-to-text:t">
                  <w:txbxContent>
                    <w:p w14:paraId="15D060E6" w14:textId="77777777" w:rsidR="005A3029" w:rsidRPr="0017580B" w:rsidRDefault="005A3029" w:rsidP="00237781">
                      <w:pPr>
                        <w:rPr>
                          <w:rFonts w:ascii="Comic Sans MS" w:hAnsi="Comic Sans MS"/>
                        </w:rPr>
                      </w:pPr>
                      <w:r>
                        <w:rPr>
                          <w:rFonts w:ascii="Comic Sans MS" w:hAnsi="Comic Sans MS"/>
                        </w:rPr>
                        <w:t>1.4</w:t>
                      </w:r>
                      <w:r w:rsidRPr="0017580B">
                        <w:rPr>
                          <w:rFonts w:ascii="Comic Sans MS" w:hAnsi="Comic Sans MS"/>
                        </w:rPr>
                        <w:t xml:space="preserve"> cm</w:t>
                      </w:r>
                    </w:p>
                  </w:txbxContent>
                </v:textbox>
              </v:shape>
            </w:pict>
          </mc:Fallback>
        </mc:AlternateContent>
      </w:r>
    </w:p>
    <w:p w14:paraId="1EA46DF9" w14:textId="77777777" w:rsidR="005A3029" w:rsidRDefault="005A3029" w:rsidP="00237781">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73600" behindDoc="0" locked="0" layoutInCell="1" allowOverlap="1" wp14:anchorId="78226ACF" wp14:editId="5B688E5E">
                <wp:simplePos x="0" y="0"/>
                <wp:positionH relativeFrom="column">
                  <wp:posOffset>3973195</wp:posOffset>
                </wp:positionH>
                <wp:positionV relativeFrom="paragraph">
                  <wp:posOffset>247650</wp:posOffset>
                </wp:positionV>
                <wp:extent cx="971550" cy="561340"/>
                <wp:effectExtent l="48895" t="66675" r="17780" b="1968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0" cy="5613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12.85pt;margin-top:19.5pt;width:76.5pt;height:44.2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" strokeweight="2.25pt">
                <v:stroke endarrow="block"/>
              </v:shape>
            </w:pict>
          </mc:Fallback>
        </mc:AlternateContent>
      </w:r>
    </w:p>
    <w:p w14:paraId="251B9A76" w14:textId="77777777" w:rsidR="005A3029" w:rsidRDefault="005A3029" w:rsidP="00237781">
      <w:pPr>
        <w:ind w:firstLine="72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552AA010" wp14:editId="5F4B5F93">
                <wp:simplePos x="0" y="0"/>
                <wp:positionH relativeFrom="column">
                  <wp:posOffset>5245735</wp:posOffset>
                </wp:positionH>
                <wp:positionV relativeFrom="paragraph">
                  <wp:posOffset>130810</wp:posOffset>
                </wp:positionV>
                <wp:extent cx="826135" cy="393700"/>
                <wp:effectExtent l="6985" t="6985" r="5080" b="889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93700"/>
                        </a:xfrm>
                        <a:prstGeom prst="rect">
                          <a:avLst/>
                        </a:prstGeom>
                        <a:solidFill>
                          <a:srgbClr val="FFFFFF"/>
                        </a:solidFill>
                        <a:ln w="9525">
                          <a:solidFill>
                            <a:srgbClr val="000000"/>
                          </a:solidFill>
                          <a:miter lim="800000"/>
                          <a:headEnd/>
                          <a:tailEnd/>
                        </a:ln>
                      </wps:spPr>
                      <wps:txbx>
                        <w:txbxContent>
                          <w:p w14:paraId="15444A1B" w14:textId="77777777" w:rsidR="005A3029" w:rsidRPr="0017580B" w:rsidRDefault="005A3029" w:rsidP="0017580B">
                            <w:pPr>
                              <w:rPr>
                                <w:rFonts w:ascii="Comic Sans MS" w:hAnsi="Comic Sans MS"/>
                              </w:rPr>
                            </w:pPr>
                            <w:proofErr w:type="gramStart"/>
                            <w:r>
                              <w:rPr>
                                <w:rFonts w:ascii="Comic Sans MS" w:hAnsi="Comic Sans MS"/>
                              </w:rPr>
                              <w:t>17.6</w:t>
                            </w:r>
                            <w:r w:rsidRPr="0017580B">
                              <w:rPr>
                                <w:rFonts w:ascii="Comic Sans MS" w:hAnsi="Comic Sans MS"/>
                              </w:rPr>
                              <w:t xml:space="preserve"> </w:t>
                            </w:r>
                            <w:r>
                              <w:rPr>
                                <w:rFonts w:ascii="Comic Sans MS" w:hAnsi="Comic Sans MS"/>
                              </w:rPr>
                              <w:t xml:space="preserve"> </w:t>
                            </w:r>
                            <w:r w:rsidRPr="0017580B">
                              <w:rPr>
                                <w:rFonts w:ascii="Comic Sans MS" w:hAnsi="Comic Sans MS"/>
                              </w:rPr>
                              <w:t>cm</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13.05pt;margin-top:10.3pt;width:65.05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8kKwIAAFc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">
                <v:textbox>
                  <w:txbxContent>
                    <w:p w14:paraId="15444A1B" w14:textId="77777777" w:rsidR="005A3029" w:rsidRPr="0017580B" w:rsidRDefault="005A3029" w:rsidP="0017580B">
                      <w:pPr>
                        <w:rPr>
                          <w:rFonts w:ascii="Comic Sans MS" w:hAnsi="Comic Sans MS"/>
                        </w:rPr>
                      </w:pPr>
                      <w:proofErr w:type="gramStart"/>
                      <w:r>
                        <w:rPr>
                          <w:rFonts w:ascii="Comic Sans MS" w:hAnsi="Comic Sans MS"/>
                        </w:rPr>
                        <w:t>17.6</w:t>
                      </w:r>
                      <w:r w:rsidRPr="0017580B">
                        <w:rPr>
                          <w:rFonts w:ascii="Comic Sans MS" w:hAnsi="Comic Sans MS"/>
                        </w:rPr>
                        <w:t xml:space="preserve"> </w:t>
                      </w:r>
                      <w:r>
                        <w:rPr>
                          <w:rFonts w:ascii="Comic Sans MS" w:hAnsi="Comic Sans MS"/>
                        </w:rPr>
                        <w:t xml:space="preserve"> </w:t>
                      </w:r>
                      <w:r w:rsidRPr="0017580B">
                        <w:rPr>
                          <w:rFonts w:ascii="Comic Sans MS" w:hAnsi="Comic Sans MS"/>
                        </w:rPr>
                        <w:t>cm</w:t>
                      </w:r>
                      <w:proofErr w:type="gramEnd"/>
                    </w:p>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69504" behindDoc="0" locked="0" layoutInCell="1" allowOverlap="1" wp14:anchorId="699E7B78" wp14:editId="7FF3881A">
                <wp:simplePos x="0" y="0"/>
                <wp:positionH relativeFrom="column">
                  <wp:posOffset>5087620</wp:posOffset>
                </wp:positionH>
                <wp:positionV relativeFrom="paragraph">
                  <wp:posOffset>1986280</wp:posOffset>
                </wp:positionV>
                <wp:extent cx="584200" cy="345440"/>
                <wp:effectExtent l="10795" t="5080" r="5080" b="1143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345440"/>
                        </a:xfrm>
                        <a:prstGeom prst="rect">
                          <a:avLst/>
                        </a:prstGeom>
                        <a:solidFill>
                          <a:srgbClr val="FFFFFF"/>
                        </a:solidFill>
                        <a:ln w="9525">
                          <a:solidFill>
                            <a:srgbClr val="000000"/>
                          </a:solidFill>
                          <a:miter lim="800000"/>
                          <a:headEnd/>
                          <a:tailEnd/>
                        </a:ln>
                      </wps:spPr>
                      <wps:txbx>
                        <w:txbxContent>
                          <w:p w14:paraId="3ECA4A93" w14:textId="77777777" w:rsidR="005A3029" w:rsidRPr="0017580B" w:rsidRDefault="005A3029" w:rsidP="0017580B">
                            <w:pPr>
                              <w:rPr>
                                <w:rFonts w:ascii="Comic Sans MS" w:hAnsi="Comic Sans MS"/>
                              </w:rPr>
                            </w:pPr>
                            <w:r w:rsidRPr="0017580B">
                              <w:rPr>
                                <w:rFonts w:ascii="Comic Sans MS" w:hAnsi="Comic Sans MS"/>
                              </w:rPr>
                              <w:t>6 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0" type="#_x0000_t202" style="position:absolute;left:0;text-align:left;margin-left:400.6pt;margin-top:156.4pt;width:46pt;height:27.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">
                <v:textbox style="mso-fit-shape-to-text:t">
                  <w:txbxContent>
                    <w:p w14:paraId="3ECA4A93" w14:textId="77777777" w:rsidR="005A3029" w:rsidRPr="0017580B" w:rsidRDefault="005A3029" w:rsidP="0017580B">
                      <w:pPr>
                        <w:rPr>
                          <w:rFonts w:ascii="Comic Sans MS" w:hAnsi="Comic Sans MS"/>
                        </w:rPr>
                      </w:pPr>
                      <w:r w:rsidRPr="0017580B">
                        <w:rPr>
                          <w:rFonts w:ascii="Comic Sans MS" w:hAnsi="Comic Sans MS"/>
                        </w:rPr>
                        <w:t>6 cm</w:t>
                      </w:r>
                    </w:p>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74624" behindDoc="0" locked="0" layoutInCell="1" allowOverlap="1" wp14:anchorId="3CB941A9" wp14:editId="2A18BFBF">
                <wp:simplePos x="0" y="0"/>
                <wp:positionH relativeFrom="column">
                  <wp:posOffset>3800475</wp:posOffset>
                </wp:positionH>
                <wp:positionV relativeFrom="paragraph">
                  <wp:posOffset>1595120</wp:posOffset>
                </wp:positionV>
                <wp:extent cx="971550" cy="561340"/>
                <wp:effectExtent l="57150" t="71120" r="19050" b="1524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0" cy="5613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99.25pt;margin-top:125.6pt;width:76.5pt;height:4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" strokeweight="2.25pt">
                <v:stroke endarrow="block"/>
              </v:shape>
            </w:pict>
          </mc:Fallback>
        </mc:AlternateContent>
      </w:r>
      <w:r>
        <w:rPr>
          <w:rFonts w:ascii="Comic Sans MS" w:hAnsi="Comic Sans MS"/>
          <w:noProof/>
          <w:sz w:val="28"/>
          <w:szCs w:val="28"/>
        </w:rPr>
        <mc:AlternateContent>
          <mc:Choice Requires="wps">
            <w:drawing>
              <wp:anchor distT="0" distB="0" distL="114300" distR="114300" simplePos="0" relativeHeight="251666432" behindDoc="0" locked="0" layoutInCell="1" allowOverlap="1" wp14:anchorId="1280C394" wp14:editId="70DBB94A">
                <wp:simplePos x="0" y="0"/>
                <wp:positionH relativeFrom="column">
                  <wp:posOffset>5245735</wp:posOffset>
                </wp:positionH>
                <wp:positionV relativeFrom="paragraph">
                  <wp:posOffset>1087755</wp:posOffset>
                </wp:positionV>
                <wp:extent cx="670560" cy="391160"/>
                <wp:effectExtent l="6985" t="11430" r="8255"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91160"/>
                        </a:xfrm>
                        <a:prstGeom prst="rect">
                          <a:avLst/>
                        </a:prstGeom>
                        <a:solidFill>
                          <a:srgbClr val="FFFFFF"/>
                        </a:solidFill>
                        <a:ln w="9525">
                          <a:solidFill>
                            <a:srgbClr val="000000"/>
                          </a:solidFill>
                          <a:miter lim="800000"/>
                          <a:headEnd/>
                          <a:tailEnd/>
                        </a:ln>
                      </wps:spPr>
                      <wps:txbx>
                        <w:txbxContent>
                          <w:p w14:paraId="7C67D82E" w14:textId="77777777" w:rsidR="005A3029" w:rsidRPr="0017580B" w:rsidRDefault="005A3029">
                            <w:pPr>
                              <w:rPr>
                                <w:rFonts w:ascii="Comic Sans MS" w:hAnsi="Comic Sans MS"/>
                              </w:rPr>
                            </w:pPr>
                            <w:r>
                              <w:rPr>
                                <w:rFonts w:ascii="Comic Sans MS" w:hAnsi="Comic Sans MS"/>
                              </w:rPr>
                              <w:t>1.4</w:t>
                            </w:r>
                            <w:r w:rsidRPr="0017580B">
                              <w:rPr>
                                <w:rFonts w:ascii="Comic Sans MS" w:hAnsi="Comic Sans MS"/>
                              </w:rPr>
                              <w:t xml:space="preserve">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413.05pt;margin-top:85.65pt;width:52.8pt;height:3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">
                <v:textbox>
                  <w:txbxContent>
                    <w:p w14:paraId="7C67D82E" w14:textId="77777777" w:rsidR="005A3029" w:rsidRPr="0017580B" w:rsidRDefault="005A3029">
                      <w:pPr>
                        <w:rPr>
                          <w:rFonts w:ascii="Comic Sans MS" w:hAnsi="Comic Sans MS"/>
                        </w:rPr>
                      </w:pPr>
                      <w:r>
                        <w:rPr>
                          <w:rFonts w:ascii="Comic Sans MS" w:hAnsi="Comic Sans MS"/>
                        </w:rPr>
                        <w:t>1.4</w:t>
                      </w:r>
                      <w:r w:rsidRPr="0017580B">
                        <w:rPr>
                          <w:rFonts w:ascii="Comic Sans MS" w:hAnsi="Comic Sans MS"/>
                        </w:rPr>
                        <w:t xml:space="preserve"> cm</w:t>
                      </w:r>
                    </w:p>
                  </w:txbxContent>
                </v:textbox>
              </v:shape>
            </w:pict>
          </mc:Fallback>
        </mc:AlternateContent>
      </w:r>
      <w:r>
        <w:rPr>
          <w:rFonts w:ascii="Comic Sans MS" w:hAnsi="Comic Sans MS"/>
          <w:noProof/>
          <w:sz w:val="28"/>
          <w:szCs w:val="28"/>
        </w:rPr>
        <mc:AlternateContent>
          <mc:Choice Requires="wps">
            <w:drawing>
              <wp:anchor distT="0" distB="0" distL="114300" distR="114300" simplePos="0" relativeHeight="251675648" behindDoc="0" locked="0" layoutInCell="1" allowOverlap="1" wp14:anchorId="38603263" wp14:editId="5D79C605">
                <wp:simplePos x="0" y="0"/>
                <wp:positionH relativeFrom="column">
                  <wp:posOffset>3973195</wp:posOffset>
                </wp:positionH>
                <wp:positionV relativeFrom="paragraph">
                  <wp:posOffset>1087755</wp:posOffset>
                </wp:positionV>
                <wp:extent cx="1114425" cy="199390"/>
                <wp:effectExtent l="39370" t="68580" r="17780" b="1778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4425" cy="1993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12.85pt;margin-top:85.65pt;width:87.75pt;height:15.7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" strokeweight="2.25pt">
                <v:stroke endarrow="block"/>
              </v:shape>
            </w:pict>
          </mc:Fallback>
        </mc:AlternateContent>
      </w:r>
    </w:p>
    <w:p w14:paraId="2F0172C4" w14:textId="77777777" w:rsidR="005A3029" w:rsidRPr="009219F7" w:rsidRDefault="005A3029" w:rsidP="009219F7">
      <w:pPr>
        <w:rPr>
          <w:rFonts w:ascii="Comic Sans MS" w:hAnsi="Comic Sans MS"/>
          <w:sz w:val="28"/>
          <w:szCs w:val="28"/>
        </w:rPr>
      </w:pPr>
    </w:p>
    <w:p w14:paraId="659C9122" w14:textId="77777777" w:rsidR="005A3029" w:rsidRPr="009219F7" w:rsidRDefault="005A3029" w:rsidP="009219F7">
      <w:pPr>
        <w:rPr>
          <w:rFonts w:ascii="Comic Sans MS" w:hAnsi="Comic Sans MS"/>
          <w:sz w:val="28"/>
          <w:szCs w:val="28"/>
        </w:rPr>
      </w:pPr>
    </w:p>
    <w:p w14:paraId="4278AD94" w14:textId="77777777" w:rsidR="005A3029" w:rsidRPr="009219F7" w:rsidRDefault="005A3029" w:rsidP="009219F7">
      <w:pPr>
        <w:rPr>
          <w:rFonts w:ascii="Comic Sans MS" w:hAnsi="Comic Sans MS"/>
          <w:sz w:val="28"/>
          <w:szCs w:val="28"/>
        </w:rPr>
      </w:pPr>
    </w:p>
    <w:p w14:paraId="2AA7D3A5" w14:textId="77777777" w:rsidR="005A3029" w:rsidRPr="009219F7" w:rsidRDefault="005A3029" w:rsidP="009219F7">
      <w:pPr>
        <w:rPr>
          <w:rFonts w:ascii="Comic Sans MS" w:hAnsi="Comic Sans MS"/>
          <w:sz w:val="28"/>
          <w:szCs w:val="28"/>
        </w:rPr>
      </w:pPr>
    </w:p>
    <w:p w14:paraId="036F225C" w14:textId="77777777" w:rsidR="005A3029" w:rsidRPr="009219F7" w:rsidRDefault="005A3029" w:rsidP="009219F7">
      <w:pPr>
        <w:rPr>
          <w:rFonts w:ascii="Comic Sans MS" w:hAnsi="Comic Sans MS"/>
          <w:sz w:val="28"/>
          <w:szCs w:val="28"/>
        </w:rPr>
      </w:pPr>
    </w:p>
    <w:p w14:paraId="5985C67D" w14:textId="77777777" w:rsidR="005A3029" w:rsidRPr="009219F7" w:rsidRDefault="005A3029" w:rsidP="009219F7">
      <w:pPr>
        <w:rPr>
          <w:rFonts w:ascii="Comic Sans MS" w:hAnsi="Comic Sans MS"/>
          <w:sz w:val="28"/>
          <w:szCs w:val="28"/>
        </w:rPr>
      </w:pPr>
    </w:p>
    <w:p w14:paraId="7C1C838C" w14:textId="77777777" w:rsidR="005A3029" w:rsidRPr="009219F7" w:rsidRDefault="005A3029" w:rsidP="009219F7">
      <w:pPr>
        <w:rPr>
          <w:rFonts w:ascii="Comic Sans MS" w:hAnsi="Comic Sans MS"/>
          <w:sz w:val="28"/>
          <w:szCs w:val="28"/>
        </w:rPr>
      </w:pPr>
    </w:p>
    <w:p w14:paraId="6CEF7F67" w14:textId="77777777" w:rsidR="005A3029" w:rsidRPr="009219F7" w:rsidRDefault="005A3029" w:rsidP="009219F7">
      <w:pPr>
        <w:rPr>
          <w:rFonts w:ascii="Comic Sans MS" w:hAnsi="Comic Sans MS"/>
          <w:sz w:val="28"/>
          <w:szCs w:val="28"/>
        </w:rPr>
      </w:pPr>
    </w:p>
    <w:p w14:paraId="3AF781B0" w14:textId="77777777" w:rsidR="005A3029" w:rsidRPr="009219F7" w:rsidRDefault="005A3029" w:rsidP="009219F7">
      <w:pPr>
        <w:rPr>
          <w:rFonts w:ascii="Comic Sans MS" w:hAnsi="Comic Sans MS"/>
          <w:sz w:val="28"/>
          <w:szCs w:val="28"/>
        </w:rPr>
      </w:pPr>
    </w:p>
    <w:p w14:paraId="44370CBC" w14:textId="77777777" w:rsidR="005A3029" w:rsidRDefault="005A3029" w:rsidP="009219F7">
      <w:pPr>
        <w:rPr>
          <w:rFonts w:ascii="Comic Sans MS" w:hAnsi="Comic Sans MS"/>
          <w:sz w:val="28"/>
          <w:szCs w:val="28"/>
        </w:rPr>
      </w:pPr>
    </w:p>
    <w:p w14:paraId="0EF0734C" w14:textId="77777777" w:rsidR="005A3029" w:rsidRPr="009219F7" w:rsidRDefault="005A3029" w:rsidP="009219F7">
      <w:pPr>
        <w:ind w:firstLine="720"/>
        <w:rPr>
          <w:rFonts w:ascii="Comic Sans MS" w:hAnsi="Comic Sans MS"/>
          <w:sz w:val="28"/>
          <w:szCs w:val="28"/>
        </w:rPr>
      </w:pPr>
      <w:r>
        <w:rPr>
          <w:rFonts w:ascii="Comic Sans MS" w:hAnsi="Comic Sans MS"/>
          <w:sz w:val="28"/>
          <w:szCs w:val="28"/>
        </w:rPr>
        <w:t>We got approximately 180 units could be cut out.</w:t>
      </w:r>
    </w:p>
    <w:p w14:paraId="1820C7F7" w14:textId="7BBE0901" w:rsidR="005A3029" w:rsidRDefault="005A3029">
      <w:pPr>
        <w:rPr>
          <w:sz w:val="28"/>
          <w:szCs w:val="28"/>
        </w:rPr>
      </w:pPr>
      <w:r>
        <w:rPr>
          <w:sz w:val="28"/>
          <w:szCs w:val="28"/>
        </w:rPr>
        <w:br w:type="page"/>
      </w:r>
    </w:p>
    <w:p w14:paraId="68A6A797" w14:textId="77777777" w:rsidR="005A3029" w:rsidRDefault="005A3029">
      <w:r>
        <w:rPr>
          <w:noProof/>
        </w:rPr>
        <w:drawing>
          <wp:inline distT="0" distB="0" distL="0" distR="0" wp14:anchorId="57B843D4" wp14:editId="530F1001">
            <wp:extent cx="5486400" cy="786384"/>
            <wp:effectExtent l="25400" t="0" r="0" b="0"/>
            <wp:docPr id="24" name="Picture 24" descr="ast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head Image"/>
                    <pic:cNvPicPr>
                      <a:picLocks noChangeAspect="1" noChangeArrowheads="1"/>
                    </pic:cNvPicPr>
                  </pic:nvPicPr>
                  <pic:blipFill>
                    <a:blip r:embed="rId32" cstate="print"/>
                    <a:srcRect/>
                    <a:stretch>
                      <a:fillRect/>
                    </a:stretch>
                  </pic:blipFill>
                  <pic:spPr bwMode="auto">
                    <a:xfrm>
                      <a:off x="0" y="0"/>
                      <a:ext cx="5486400" cy="786384"/>
                    </a:xfrm>
                    <a:prstGeom prst="rect">
                      <a:avLst/>
                    </a:prstGeom>
                    <a:noFill/>
                    <a:ln w="9525">
                      <a:noFill/>
                      <a:miter lim="800000"/>
                      <a:headEnd/>
                      <a:tailEnd/>
                    </a:ln>
                  </pic:spPr>
                </pic:pic>
              </a:graphicData>
            </a:graphic>
          </wp:inline>
        </w:drawing>
      </w:r>
    </w:p>
    <w:p w14:paraId="5C7849CF" w14:textId="77777777" w:rsidR="005A3029" w:rsidRDefault="005A3029"/>
    <w:p w14:paraId="0DB47101" w14:textId="77777777" w:rsidR="005A3029" w:rsidRDefault="005A3029">
      <w:r>
        <w:t xml:space="preserve">LINCOLN MACHINE </w:t>
      </w:r>
    </w:p>
    <w:p w14:paraId="5E5FEEEE" w14:textId="77777777" w:rsidR="005A3029" w:rsidRDefault="005A3029">
      <w:r>
        <w:t xml:space="preserve">Ben </w:t>
      </w:r>
      <w:proofErr w:type="spellStart"/>
      <w:r>
        <w:t>Welsch</w:t>
      </w:r>
      <w:proofErr w:type="spellEnd"/>
      <w:r>
        <w:t xml:space="preserve">, Jill </w:t>
      </w:r>
      <w:proofErr w:type="spellStart"/>
      <w:r>
        <w:t>Krienke</w:t>
      </w:r>
      <w:proofErr w:type="spellEnd"/>
      <w:r>
        <w:t>, Phyllis Severson</w:t>
      </w:r>
    </w:p>
    <w:p w14:paraId="215E09D0" w14:textId="77777777" w:rsidR="005A3029" w:rsidRDefault="005A3029">
      <w:r>
        <w:t>STRAND – ALGEBRA</w:t>
      </w:r>
    </w:p>
    <w:p w14:paraId="2FAB32E0" w14:textId="77777777" w:rsidR="005A3029" w:rsidRDefault="005A3029">
      <w:r>
        <w:t>Grade Level – HS</w:t>
      </w:r>
    </w:p>
    <w:p w14:paraId="55CB8BB2" w14:textId="77777777" w:rsidR="005A3029" w:rsidRDefault="005A3029"/>
    <w:p w14:paraId="7CBB2113" w14:textId="77777777" w:rsidR="005A3029" w:rsidRDefault="005A3029">
      <w:r>
        <w:t>Mathematical Processes – Modeling, Communication, &amp; Connections</w:t>
      </w:r>
    </w:p>
    <w:p w14:paraId="31F0C7F2" w14:textId="77777777" w:rsidR="005A3029" w:rsidRDefault="005A3029"/>
    <w:p w14:paraId="7D3353EB" w14:textId="77777777" w:rsidR="005A3029" w:rsidRDefault="005A3029">
      <w:r>
        <w:t>Problem #2</w:t>
      </w:r>
    </w:p>
    <w:p w14:paraId="352769BD" w14:textId="77777777" w:rsidR="005A3029" w:rsidRDefault="005A3029" w:rsidP="00207D98">
      <w:pPr>
        <w:tabs>
          <w:tab w:val="left" w:pos="6780"/>
        </w:tabs>
      </w:pPr>
      <w:r>
        <w:tab/>
      </w:r>
    </w:p>
    <w:p w14:paraId="44104BCE" w14:textId="77777777" w:rsidR="005A3029" w:rsidRDefault="005A3029">
      <w:r>
        <w:t xml:space="preserve">Paul comes to your machinist shop and needs 5,000 ellipse shaped washers to use in his fencing business.  He wants to know how much it will cost and how long it will take.  What cost and time options do you give Paul to complete his order?  Each workday at your machinist shop is 8 hours. </w:t>
      </w:r>
    </w:p>
    <w:p w14:paraId="4038F700" w14:textId="77777777" w:rsidR="005A3029" w:rsidRDefault="005A3029"/>
    <w:p w14:paraId="64689AAE" w14:textId="77777777" w:rsidR="005A3029" w:rsidRDefault="005A3029">
      <w:r>
        <w:t xml:space="preserve">A mold needs to be created to fabricate each ellipse washer.  Each mold takes 30 minutes to make and costs $15.  Once the molds are created, each washer takes 4 minutes to set and costs 35 cents.  </w:t>
      </w:r>
    </w:p>
    <w:p w14:paraId="1C0303B1" w14:textId="77777777" w:rsidR="005A3029" w:rsidRDefault="005A3029"/>
    <w:p w14:paraId="03E5D71A" w14:textId="77777777" w:rsidR="005A3029" w:rsidRDefault="005A3029" w:rsidP="002763C2">
      <w:r>
        <w:br w:type="page"/>
      </w:r>
    </w:p>
    <w:p w14:paraId="0C1577A5" w14:textId="77777777" w:rsidR="005A3029" w:rsidRDefault="005A3029" w:rsidP="002763C2"/>
    <w:p w14:paraId="2E9BBF46" w14:textId="4E159393" w:rsidR="005A3029" w:rsidRDefault="005A3029" w:rsidP="002763C2">
      <w:r>
        <w:rPr>
          <w:noProof/>
        </w:rPr>
        <w:drawing>
          <wp:inline distT="0" distB="0" distL="0" distR="0" wp14:anchorId="2CCB434C" wp14:editId="0CE18CBC">
            <wp:extent cx="5486400" cy="786384"/>
            <wp:effectExtent l="25400" t="0" r="0" b="0"/>
            <wp:docPr id="32" name="Picture 32" descr="asthea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head Image"/>
                    <pic:cNvPicPr>
                      <a:picLocks noChangeAspect="1" noChangeArrowheads="1"/>
                    </pic:cNvPicPr>
                  </pic:nvPicPr>
                  <pic:blipFill>
                    <a:blip r:embed="rId32" cstate="print"/>
                    <a:srcRect/>
                    <a:stretch>
                      <a:fillRect/>
                    </a:stretch>
                  </pic:blipFill>
                  <pic:spPr bwMode="auto">
                    <a:xfrm>
                      <a:off x="0" y="0"/>
                      <a:ext cx="5486400" cy="786384"/>
                    </a:xfrm>
                    <a:prstGeom prst="rect">
                      <a:avLst/>
                    </a:prstGeom>
                    <a:noFill/>
                    <a:ln w="9525">
                      <a:noFill/>
                      <a:miter lim="800000"/>
                      <a:headEnd/>
                      <a:tailEnd/>
                    </a:ln>
                  </pic:spPr>
                </pic:pic>
              </a:graphicData>
            </a:graphic>
          </wp:inline>
        </w:drawing>
      </w:r>
    </w:p>
    <w:p w14:paraId="28059B1A" w14:textId="77777777" w:rsidR="005A3029" w:rsidRDefault="005A3029" w:rsidP="002763C2"/>
    <w:p w14:paraId="3AB16828" w14:textId="2379A0AB" w:rsidR="005A3029" w:rsidRDefault="005A3029" w:rsidP="002763C2">
      <w:r>
        <w:t>TEACHER NOTES:</w:t>
      </w:r>
    </w:p>
    <w:p w14:paraId="42F58B9E" w14:textId="77777777" w:rsidR="005A3029" w:rsidRDefault="005A3029" w:rsidP="002763C2"/>
    <w:p w14:paraId="60F9F201" w14:textId="77777777" w:rsidR="005A3029" w:rsidRDefault="005A3029" w:rsidP="002763C2">
      <w:r>
        <w:t>How many molds do I need to make?</w:t>
      </w:r>
    </w:p>
    <w:p w14:paraId="6FC606BF" w14:textId="77777777" w:rsidR="005A3029" w:rsidRDefault="005A3029" w:rsidP="00F47E4D">
      <w:pPr>
        <w:pStyle w:val="ListParagraph"/>
        <w:numPr>
          <w:ilvl w:val="0"/>
          <w:numId w:val="1"/>
        </w:numPr>
      </w:pPr>
      <w:r>
        <w:t>cost $15 per mold</w:t>
      </w:r>
    </w:p>
    <w:p w14:paraId="1AFDCD4B" w14:textId="77777777" w:rsidR="005A3029" w:rsidRDefault="005A3029" w:rsidP="00F47E4D">
      <w:pPr>
        <w:pStyle w:val="ListParagraph"/>
        <w:numPr>
          <w:ilvl w:val="0"/>
          <w:numId w:val="1"/>
        </w:numPr>
      </w:pPr>
      <w:r>
        <w:t>time is 30 minutes per mold</w:t>
      </w:r>
    </w:p>
    <w:p w14:paraId="15B96C1F" w14:textId="77777777" w:rsidR="005A3029" w:rsidRDefault="005A3029" w:rsidP="00804F55"/>
    <w:p w14:paraId="0575ABBF" w14:textId="77777777" w:rsidR="005A3029" w:rsidRDefault="005A3029" w:rsidP="00804F55">
      <w:r>
        <w:tab/>
        <w:t>(16 molds per day = $240)</w:t>
      </w:r>
    </w:p>
    <w:p w14:paraId="0E4A60A2" w14:textId="77777777" w:rsidR="005A3029" w:rsidRDefault="005A3029" w:rsidP="00804F55"/>
    <w:p w14:paraId="5669DAB3" w14:textId="77777777" w:rsidR="005A3029" w:rsidRDefault="005A3029" w:rsidP="004E32DD">
      <w:r>
        <w:t xml:space="preserve">How fast can I make the washers with </w:t>
      </w:r>
      <w:r>
        <w:rPr>
          <w:i/>
        </w:rPr>
        <w:t>x</w:t>
      </w:r>
      <w:r>
        <w:t xml:space="preserve"> molds?</w:t>
      </w:r>
    </w:p>
    <w:p w14:paraId="35F7F98B" w14:textId="77777777" w:rsidR="005A3029" w:rsidRDefault="005A3029" w:rsidP="004E32DD">
      <w:pPr>
        <w:pStyle w:val="ListParagraph"/>
        <w:numPr>
          <w:ilvl w:val="0"/>
          <w:numId w:val="1"/>
        </w:numPr>
      </w:pPr>
      <w:r>
        <w:t>15 washers per mold per hour</w:t>
      </w:r>
    </w:p>
    <w:p w14:paraId="052D0E49" w14:textId="77777777" w:rsidR="005A3029" w:rsidRDefault="005A3029" w:rsidP="004E32DD"/>
    <w:p w14:paraId="2C89B042" w14:textId="77777777" w:rsidR="005A3029" w:rsidRDefault="005A3029" w:rsidP="004E32DD">
      <w:r>
        <w:tab/>
        <w:t>($1,750 for 5,000 washers)</w:t>
      </w:r>
    </w:p>
    <w:p w14:paraId="393B8E1F" w14:textId="77777777" w:rsidR="005A3029" w:rsidRDefault="005A3029" w:rsidP="004E32DD"/>
    <w:p w14:paraId="3CC8134E" w14:textId="77777777" w:rsidR="005A3029" w:rsidRDefault="005A3029" w:rsidP="004E32DD">
      <w:r>
        <w:t>Students can trade answers to pick which option is best (Time vs. Money)</w:t>
      </w:r>
    </w:p>
    <w:p w14:paraId="62995B38" w14:textId="77777777" w:rsidR="005A3029" w:rsidRDefault="005A3029" w:rsidP="004E32DD"/>
    <w:p w14:paraId="304D62EA" w14:textId="77777777" w:rsidR="005A3029" w:rsidRDefault="005A3029" w:rsidP="004E32DD">
      <w:r>
        <w:t>Sample Answers:</w:t>
      </w:r>
    </w:p>
    <w:p w14:paraId="23D8703E" w14:textId="77777777" w:rsidR="005A3029" w:rsidRDefault="005A3029" w:rsidP="004E32DD"/>
    <w:tbl>
      <w:tblPr>
        <w:tblStyle w:val="TableGrid"/>
        <w:tblW w:w="0" w:type="auto"/>
        <w:tblLook w:val="00A0" w:firstRow="1" w:lastRow="0" w:firstColumn="1" w:lastColumn="0" w:noHBand="0" w:noVBand="0"/>
      </w:tblPr>
      <w:tblGrid>
        <w:gridCol w:w="2121"/>
        <w:gridCol w:w="2307"/>
        <w:gridCol w:w="2307"/>
        <w:gridCol w:w="2121"/>
      </w:tblGrid>
      <w:tr w:rsidR="005A3029" w14:paraId="2D026EA1" w14:textId="77777777">
        <w:tc>
          <w:tcPr>
            <w:tcW w:w="2121" w:type="dxa"/>
          </w:tcPr>
          <w:p w14:paraId="4156CE12" w14:textId="77777777" w:rsidR="005A3029" w:rsidRDefault="005A3029" w:rsidP="00151844">
            <w:pPr>
              <w:jc w:val="center"/>
            </w:pPr>
            <w:r>
              <w:t>32 molds</w:t>
            </w:r>
          </w:p>
        </w:tc>
        <w:tc>
          <w:tcPr>
            <w:tcW w:w="2307" w:type="dxa"/>
          </w:tcPr>
          <w:p w14:paraId="3A2C5052" w14:textId="77777777" w:rsidR="005A3029" w:rsidRDefault="005A3029" w:rsidP="00151844">
            <w:pPr>
              <w:jc w:val="center"/>
            </w:pPr>
            <w:r>
              <w:t>24 molds</w:t>
            </w:r>
          </w:p>
        </w:tc>
        <w:tc>
          <w:tcPr>
            <w:tcW w:w="2307" w:type="dxa"/>
          </w:tcPr>
          <w:p w14:paraId="51123414" w14:textId="77777777" w:rsidR="005A3029" w:rsidRDefault="005A3029" w:rsidP="00151844">
            <w:pPr>
              <w:jc w:val="center"/>
            </w:pPr>
            <w:r>
              <w:t>16 molds</w:t>
            </w:r>
          </w:p>
        </w:tc>
        <w:tc>
          <w:tcPr>
            <w:tcW w:w="2121" w:type="dxa"/>
          </w:tcPr>
          <w:p w14:paraId="4264B862" w14:textId="77777777" w:rsidR="005A3029" w:rsidRDefault="005A3029" w:rsidP="00151844">
            <w:pPr>
              <w:jc w:val="center"/>
            </w:pPr>
            <w:r>
              <w:t>8 molds</w:t>
            </w:r>
          </w:p>
        </w:tc>
      </w:tr>
      <w:tr w:rsidR="005A3029" w14:paraId="7A3B2639" w14:textId="77777777">
        <w:tc>
          <w:tcPr>
            <w:tcW w:w="2121" w:type="dxa"/>
          </w:tcPr>
          <w:p w14:paraId="515AE6F6" w14:textId="77777777" w:rsidR="005A3029" w:rsidRDefault="005A3029" w:rsidP="00151844">
            <w:pPr>
              <w:jc w:val="center"/>
            </w:pPr>
            <w:r>
              <w:t>$2230</w:t>
            </w:r>
          </w:p>
        </w:tc>
        <w:tc>
          <w:tcPr>
            <w:tcW w:w="2307" w:type="dxa"/>
          </w:tcPr>
          <w:p w14:paraId="275B485B" w14:textId="77777777" w:rsidR="005A3029" w:rsidRDefault="005A3029" w:rsidP="00151844">
            <w:pPr>
              <w:jc w:val="center"/>
            </w:pPr>
            <w:r>
              <w:t>$2110</w:t>
            </w:r>
          </w:p>
        </w:tc>
        <w:tc>
          <w:tcPr>
            <w:tcW w:w="2307" w:type="dxa"/>
          </w:tcPr>
          <w:p w14:paraId="73F38E7E" w14:textId="77777777" w:rsidR="005A3029" w:rsidRDefault="005A3029" w:rsidP="00151844">
            <w:pPr>
              <w:jc w:val="center"/>
            </w:pPr>
            <w:r>
              <w:t>$1990</w:t>
            </w:r>
          </w:p>
        </w:tc>
        <w:tc>
          <w:tcPr>
            <w:tcW w:w="2121" w:type="dxa"/>
          </w:tcPr>
          <w:p w14:paraId="61AE63E5" w14:textId="77777777" w:rsidR="005A3029" w:rsidRDefault="005A3029" w:rsidP="00151844">
            <w:pPr>
              <w:jc w:val="center"/>
            </w:pPr>
            <w:r>
              <w:t>$1870</w:t>
            </w:r>
          </w:p>
        </w:tc>
      </w:tr>
      <w:tr w:rsidR="005A3029" w14:paraId="72E6F92B" w14:textId="77777777">
        <w:tc>
          <w:tcPr>
            <w:tcW w:w="2121" w:type="dxa"/>
          </w:tcPr>
          <w:p w14:paraId="4A365756" w14:textId="77777777" w:rsidR="005A3029" w:rsidRDefault="005A3029" w:rsidP="00151844">
            <w:pPr>
              <w:jc w:val="center"/>
            </w:pPr>
            <w:r>
              <w:t>26.5 hours</w:t>
            </w:r>
          </w:p>
        </w:tc>
        <w:tc>
          <w:tcPr>
            <w:tcW w:w="2307" w:type="dxa"/>
          </w:tcPr>
          <w:p w14:paraId="21C15709" w14:textId="77777777" w:rsidR="005A3029" w:rsidRDefault="005A3029" w:rsidP="00151844">
            <w:pPr>
              <w:jc w:val="center"/>
            </w:pPr>
            <w:r>
              <w:t>26 hours</w:t>
            </w:r>
          </w:p>
        </w:tc>
        <w:tc>
          <w:tcPr>
            <w:tcW w:w="2307" w:type="dxa"/>
          </w:tcPr>
          <w:p w14:paraId="1134B11D" w14:textId="77777777" w:rsidR="005A3029" w:rsidRDefault="005A3029" w:rsidP="00151844">
            <w:pPr>
              <w:jc w:val="center"/>
            </w:pPr>
            <w:r>
              <w:t>29 hours</w:t>
            </w:r>
          </w:p>
        </w:tc>
        <w:tc>
          <w:tcPr>
            <w:tcW w:w="2121" w:type="dxa"/>
          </w:tcPr>
          <w:p w14:paraId="2D7B6BE5" w14:textId="77777777" w:rsidR="005A3029" w:rsidRDefault="005A3029" w:rsidP="00151844">
            <w:pPr>
              <w:jc w:val="center"/>
            </w:pPr>
            <w:r>
              <w:t>46 hours</w:t>
            </w:r>
          </w:p>
        </w:tc>
      </w:tr>
    </w:tbl>
    <w:p w14:paraId="21F1E3AE" w14:textId="77777777" w:rsidR="005A3029" w:rsidRPr="00804F55" w:rsidRDefault="005A3029" w:rsidP="004E32DD"/>
    <w:p w14:paraId="446C5B28" w14:textId="7A1BF089" w:rsidR="005A3029" w:rsidRDefault="005A3029">
      <w:pPr>
        <w:rPr>
          <w:sz w:val="28"/>
          <w:szCs w:val="28"/>
        </w:rPr>
      </w:pPr>
      <w:r>
        <w:rPr>
          <w:sz w:val="28"/>
          <w:szCs w:val="28"/>
        </w:rPr>
        <w:br w:type="page"/>
      </w:r>
    </w:p>
    <w:p w14:paraId="2B6A9808" w14:textId="0C8D0B0A" w:rsidR="005A3029" w:rsidRDefault="005A3029"/>
    <w:p w14:paraId="33573217" w14:textId="77777777" w:rsidR="005A3029" w:rsidRDefault="005A3029"/>
    <w:p w14:paraId="73672515" w14:textId="19ED30D6" w:rsidR="005A3029" w:rsidRDefault="005A3029">
      <w:r>
        <w:rPr>
          <w:noProof/>
        </w:rPr>
        <w:drawing>
          <wp:inline distT="0" distB="0" distL="0" distR="0" wp14:anchorId="3B77500B" wp14:editId="6B4688B7">
            <wp:extent cx="2057400" cy="344954"/>
            <wp:effectExtent l="0" t="0" r="0" b="107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57068BD1" w14:textId="77777777" w:rsidR="005A3029" w:rsidRDefault="005A3029"/>
    <w:p w14:paraId="312EAE10" w14:textId="77777777" w:rsidR="005A3029" w:rsidRDefault="005A3029"/>
    <w:p w14:paraId="33296543" w14:textId="77777777" w:rsidR="005A3029" w:rsidRDefault="005A3029">
      <w:r>
        <w:t xml:space="preserve">Kris Linder, Stephanie </w:t>
      </w:r>
      <w:proofErr w:type="spellStart"/>
      <w:r>
        <w:t>Buzek</w:t>
      </w:r>
      <w:proofErr w:type="spellEnd"/>
      <w:r>
        <w:t>, Jim Harrington</w:t>
      </w:r>
    </w:p>
    <w:p w14:paraId="561E8B10" w14:textId="77777777" w:rsidR="005A3029" w:rsidRDefault="005A3029">
      <w:r>
        <w:t>Strand: GEOMETRY/ALGEBRA (reading tables)</w:t>
      </w:r>
    </w:p>
    <w:p w14:paraId="6CC9C8D7" w14:textId="77777777" w:rsidR="005A3029" w:rsidRDefault="005A3029">
      <w:r>
        <w:t>Grade: High School</w:t>
      </w:r>
    </w:p>
    <w:p w14:paraId="142ACCC1" w14:textId="77777777" w:rsidR="005A3029" w:rsidRDefault="005A3029"/>
    <w:p w14:paraId="48FDCA20" w14:textId="77777777" w:rsidR="005A3029" w:rsidRDefault="005A3029">
      <w:pPr>
        <w:rPr>
          <w:b/>
        </w:rPr>
      </w:pPr>
      <w:r>
        <w:rPr>
          <w:b/>
        </w:rPr>
        <w:t>Student Problem</w:t>
      </w:r>
    </w:p>
    <w:p w14:paraId="4B400870" w14:textId="77777777" w:rsidR="005A3029" w:rsidRDefault="005A3029"/>
    <w:p w14:paraId="72909038" w14:textId="77777777" w:rsidR="005A3029" w:rsidRDefault="005A3029">
      <w:r>
        <w:t>Given the information in the following diagrams, approximate the volume of steel needed to build the light pole base.</w:t>
      </w:r>
    </w:p>
    <w:p w14:paraId="2EF9A4E3" w14:textId="77777777" w:rsidR="005A3029" w:rsidRDefault="005A3029"/>
    <w:p w14:paraId="3A376B90" w14:textId="77777777" w:rsidR="005A3029" w:rsidRDefault="005A3029">
      <w:r>
        <w:rPr>
          <w:noProof/>
        </w:rPr>
        <w:drawing>
          <wp:anchor distT="0" distB="0" distL="114300" distR="114300" simplePos="0" relativeHeight="251683840" behindDoc="0" locked="0" layoutInCell="1" allowOverlap="1" wp14:anchorId="3FB8FF63" wp14:editId="372A3D4D">
            <wp:simplePos x="0" y="0"/>
            <wp:positionH relativeFrom="column">
              <wp:posOffset>2514600</wp:posOffset>
            </wp:positionH>
            <wp:positionV relativeFrom="paragraph">
              <wp:posOffset>6350</wp:posOffset>
            </wp:positionV>
            <wp:extent cx="4000500" cy="1700530"/>
            <wp:effectExtent l="0" t="0" r="12700" b="1270"/>
            <wp:wrapThrough wrapText="bothSides">
              <wp:wrapPolygon edited="0">
                <wp:start x="0" y="0"/>
                <wp:lineTo x="0" y="21294"/>
                <wp:lineTo x="21531" y="21294"/>
                <wp:lineTo x="21531" y="0"/>
                <wp:lineTo x="0" y="0"/>
              </wp:wrapPolygon>
            </wp:wrapThrough>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050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6A7E7F9F" wp14:editId="11F2F000">
            <wp:simplePos x="0" y="0"/>
            <wp:positionH relativeFrom="column">
              <wp:posOffset>0</wp:posOffset>
            </wp:positionH>
            <wp:positionV relativeFrom="paragraph">
              <wp:posOffset>120650</wp:posOffset>
            </wp:positionV>
            <wp:extent cx="1943100" cy="1998980"/>
            <wp:effectExtent l="0" t="0" r="12700" b="7620"/>
            <wp:wrapThrough wrapText="bothSides">
              <wp:wrapPolygon edited="0">
                <wp:start x="0" y="0"/>
                <wp:lineTo x="0" y="21408"/>
                <wp:lineTo x="21459" y="21408"/>
                <wp:lineTo x="21459"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2-transformerbs.jpg"/>
                    <pic:cNvPicPr/>
                  </pic:nvPicPr>
                  <pic:blipFill>
                    <a:blip r:embed="rId35">
                      <a:extLst>
                        <a:ext uri="{28A0092B-C50C-407E-A947-70E740481C1C}">
                          <a14:useLocalDpi xmlns:a14="http://schemas.microsoft.com/office/drawing/2010/main" val="0"/>
                        </a:ext>
                      </a:extLst>
                    </a:blip>
                    <a:stretch>
                      <a:fillRect/>
                    </a:stretch>
                  </pic:blipFill>
                  <pic:spPr>
                    <a:xfrm>
                      <a:off x="0" y="0"/>
                      <a:ext cx="1943100" cy="1998980"/>
                    </a:xfrm>
                    <a:prstGeom prst="rect">
                      <a:avLst/>
                    </a:prstGeom>
                  </pic:spPr>
                </pic:pic>
              </a:graphicData>
            </a:graphic>
            <wp14:sizeRelH relativeFrom="page">
              <wp14:pctWidth>0</wp14:pctWidth>
            </wp14:sizeRelH>
            <wp14:sizeRelV relativeFrom="page">
              <wp14:pctHeight>0</wp14:pctHeight>
            </wp14:sizeRelV>
          </wp:anchor>
        </w:drawing>
      </w:r>
    </w:p>
    <w:p w14:paraId="7B2637A5" w14:textId="77777777" w:rsidR="005A3029" w:rsidRDefault="005A3029"/>
    <w:p w14:paraId="0431A7F6" w14:textId="77777777" w:rsidR="005A3029" w:rsidRDefault="005A3029"/>
    <w:p w14:paraId="000534F4" w14:textId="77777777" w:rsidR="005A3029" w:rsidRDefault="005A3029"/>
    <w:p w14:paraId="62CD2B09" w14:textId="77777777" w:rsidR="005A3029" w:rsidRDefault="005A3029"/>
    <w:p w14:paraId="73F8F386" w14:textId="77777777" w:rsidR="005A3029" w:rsidRDefault="005A3029"/>
    <w:p w14:paraId="30A36207" w14:textId="77777777" w:rsidR="005A3029" w:rsidRDefault="005A3029"/>
    <w:p w14:paraId="06F4743F" w14:textId="77777777" w:rsidR="005A3029" w:rsidRDefault="005A3029">
      <w:r>
        <w:rPr>
          <w:noProof/>
        </w:rPr>
        <mc:AlternateContent>
          <mc:Choice Requires="wps">
            <w:drawing>
              <wp:anchor distT="0" distB="0" distL="114300" distR="114300" simplePos="0" relativeHeight="251687936" behindDoc="0" locked="0" layoutInCell="1" allowOverlap="1" wp14:anchorId="2FEDDF6E" wp14:editId="53A157FA">
                <wp:simplePos x="0" y="0"/>
                <wp:positionH relativeFrom="column">
                  <wp:posOffset>469900</wp:posOffset>
                </wp:positionH>
                <wp:positionV relativeFrom="paragraph">
                  <wp:posOffset>13335</wp:posOffset>
                </wp:positionV>
                <wp:extent cx="914400" cy="571500"/>
                <wp:effectExtent l="0" t="50800" r="76200" b="38100"/>
                <wp:wrapNone/>
                <wp:docPr id="25" name="Straight Arrow Connector 25"/>
                <wp:cNvGraphicFramePr/>
                <a:graphic xmlns:a="http://schemas.openxmlformats.org/drawingml/2006/main">
                  <a:graphicData uri="http://schemas.microsoft.com/office/word/2010/wordprocessingShape">
                    <wps:wsp>
                      <wps:cNvCnPr/>
                      <wps:spPr>
                        <a:xfrm flipV="1">
                          <a:off x="0" y="0"/>
                          <a:ext cx="914400" cy="5715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7pt;margin-top:1.05pt;width:1in;height: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" strokecolor="black [3213]" strokeweight="2pt">
                <v:stroke endarrow="open"/>
              </v:shape>
            </w:pict>
          </mc:Fallback>
        </mc:AlternateContent>
      </w:r>
    </w:p>
    <w:p w14:paraId="6B1C5639" w14:textId="77777777" w:rsidR="005A3029" w:rsidRDefault="005A3029"/>
    <w:p w14:paraId="3924B188" w14:textId="77777777" w:rsidR="005A3029" w:rsidRDefault="005A3029"/>
    <w:p w14:paraId="4FBB8CBE" w14:textId="77777777" w:rsidR="005A3029" w:rsidRDefault="005A3029">
      <w:r>
        <w:rPr>
          <w:noProof/>
        </w:rPr>
        <mc:AlternateContent>
          <mc:Choice Requires="wps">
            <w:drawing>
              <wp:anchor distT="0" distB="0" distL="114300" distR="114300" simplePos="0" relativeHeight="251686912" behindDoc="0" locked="0" layoutInCell="1" allowOverlap="1" wp14:anchorId="6FB8E391" wp14:editId="22FF1209">
                <wp:simplePos x="0" y="0"/>
                <wp:positionH relativeFrom="column">
                  <wp:posOffset>355600</wp:posOffset>
                </wp:positionH>
                <wp:positionV relativeFrom="paragraph">
                  <wp:posOffset>48895</wp:posOffset>
                </wp:positionV>
                <wp:extent cx="2057400" cy="685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B6347E" w14:textId="77777777" w:rsidR="005A3029" w:rsidRDefault="005A3029">
                            <w:r>
                              <w:t>Assume that the area cut out of the top plate is an inscribed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2" type="#_x0000_t202" style="position:absolute;margin-left:28pt;margin-top:3.85pt;width:162pt;height:5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" filled="f" stroked="f">
                <v:textbox>
                  <w:txbxContent>
                    <w:p w14:paraId="0BB6347E" w14:textId="77777777" w:rsidR="005A3029" w:rsidRDefault="005A3029">
                      <w:r>
                        <w:t>Assume that the area cut out of the top plate is an inscribed square.</w:t>
                      </w:r>
                    </w:p>
                  </w:txbxContent>
                </v:textbox>
                <w10:wrap type="square"/>
              </v:shape>
            </w:pict>
          </mc:Fallback>
        </mc:AlternateContent>
      </w:r>
    </w:p>
    <w:p w14:paraId="691322CC" w14:textId="77777777" w:rsidR="005A3029" w:rsidRDefault="005A3029"/>
    <w:p w14:paraId="1E2ADAC8" w14:textId="77777777" w:rsidR="005A3029" w:rsidRDefault="005A3029">
      <w:r>
        <w:rPr>
          <w:noProof/>
        </w:rPr>
        <w:drawing>
          <wp:anchor distT="0" distB="0" distL="114300" distR="114300" simplePos="0" relativeHeight="251685888" behindDoc="0" locked="0" layoutInCell="1" allowOverlap="1" wp14:anchorId="2E63AD60" wp14:editId="40FF0801">
            <wp:simplePos x="0" y="0"/>
            <wp:positionH relativeFrom="column">
              <wp:posOffset>0</wp:posOffset>
            </wp:positionH>
            <wp:positionV relativeFrom="paragraph">
              <wp:posOffset>514350</wp:posOffset>
            </wp:positionV>
            <wp:extent cx="5943600" cy="1087120"/>
            <wp:effectExtent l="0" t="0" r="0" b="5080"/>
            <wp:wrapThrough wrapText="bothSides">
              <wp:wrapPolygon edited="0">
                <wp:start x="0" y="0"/>
                <wp:lineTo x="0" y="21196"/>
                <wp:lineTo x="21508" y="21196"/>
                <wp:lineTo x="21508"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nsfrmrbs-m202-steel-chrt.jpg"/>
                    <pic:cNvPicPr/>
                  </pic:nvPicPr>
                  <pic:blipFill>
                    <a:blip r:embed="rId36">
                      <a:extLst>
                        <a:ext uri="{28A0092B-C50C-407E-A947-70E740481C1C}">
                          <a14:useLocalDpi xmlns:a14="http://schemas.microsoft.com/office/drawing/2010/main" val="0"/>
                        </a:ext>
                      </a:extLst>
                    </a:blip>
                    <a:stretch>
                      <a:fillRect/>
                    </a:stretch>
                  </pic:blipFill>
                  <pic:spPr>
                    <a:xfrm>
                      <a:off x="0" y="0"/>
                      <a:ext cx="5943600" cy="1087120"/>
                    </a:xfrm>
                    <a:prstGeom prst="rect">
                      <a:avLst/>
                    </a:prstGeom>
                  </pic:spPr>
                </pic:pic>
              </a:graphicData>
            </a:graphic>
            <wp14:sizeRelH relativeFrom="page">
              <wp14:pctWidth>0</wp14:pctWidth>
            </wp14:sizeRelH>
            <wp14:sizeRelV relativeFrom="page">
              <wp14:pctHeight>0</wp14:pctHeight>
            </wp14:sizeRelV>
          </wp:anchor>
        </w:drawing>
      </w:r>
    </w:p>
    <w:p w14:paraId="6D17E8FF" w14:textId="77777777" w:rsidR="005A3029" w:rsidRDefault="005A3029"/>
    <w:p w14:paraId="49525D45" w14:textId="77777777" w:rsidR="005A3029" w:rsidRDefault="005A3029"/>
    <w:p w14:paraId="77D109CA" w14:textId="77777777" w:rsidR="005A3029" w:rsidRDefault="005A3029"/>
    <w:p w14:paraId="29716F8A" w14:textId="77777777" w:rsidR="005A3029" w:rsidRDefault="005A3029">
      <w:r>
        <w:br w:type="page"/>
      </w:r>
    </w:p>
    <w:p w14:paraId="7FD0BCD9" w14:textId="591B2B78" w:rsidR="005A3029" w:rsidRDefault="005A3029">
      <w:pPr>
        <w:rPr>
          <w:b/>
        </w:rPr>
      </w:pPr>
    </w:p>
    <w:p w14:paraId="05E9C81F" w14:textId="77777777" w:rsidR="005A3029" w:rsidRDefault="005A3029">
      <w:pPr>
        <w:rPr>
          <w:b/>
        </w:rPr>
      </w:pPr>
    </w:p>
    <w:p w14:paraId="02674B12" w14:textId="77777777" w:rsidR="005A3029" w:rsidRDefault="005A3029">
      <w:pPr>
        <w:rPr>
          <w:b/>
        </w:rPr>
      </w:pPr>
    </w:p>
    <w:p w14:paraId="4FB7B593" w14:textId="025F87C5" w:rsidR="005A3029" w:rsidRDefault="005A3029">
      <w:pPr>
        <w:rPr>
          <w:b/>
        </w:rPr>
      </w:pPr>
      <w:r>
        <w:rPr>
          <w:noProof/>
        </w:rPr>
        <w:drawing>
          <wp:inline distT="0" distB="0" distL="0" distR="0" wp14:anchorId="25E836A2" wp14:editId="5884A2D2">
            <wp:extent cx="2057400" cy="344954"/>
            <wp:effectExtent l="0" t="0" r="0" b="107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57537" cy="344977"/>
                    </a:xfrm>
                    <a:prstGeom prst="rect">
                      <a:avLst/>
                    </a:prstGeom>
                    <a:noFill/>
                    <a:ln>
                      <a:noFill/>
                    </a:ln>
                  </pic:spPr>
                </pic:pic>
              </a:graphicData>
            </a:graphic>
          </wp:inline>
        </w:drawing>
      </w:r>
    </w:p>
    <w:p w14:paraId="55BD9F8C" w14:textId="77777777" w:rsidR="005A3029" w:rsidRDefault="005A3029">
      <w:pPr>
        <w:rPr>
          <w:b/>
        </w:rPr>
      </w:pPr>
    </w:p>
    <w:p w14:paraId="669E91DA" w14:textId="77777777" w:rsidR="005A3029" w:rsidRDefault="005A3029">
      <w:pPr>
        <w:rPr>
          <w:b/>
        </w:rPr>
      </w:pPr>
    </w:p>
    <w:p w14:paraId="74AF0754" w14:textId="77777777" w:rsidR="005A3029" w:rsidRDefault="005A3029">
      <w:pPr>
        <w:rPr>
          <w:b/>
        </w:rPr>
      </w:pPr>
      <w:r>
        <w:rPr>
          <w:b/>
        </w:rPr>
        <w:t>Teacher Page</w:t>
      </w:r>
    </w:p>
    <w:p w14:paraId="79B918F3" w14:textId="77777777" w:rsidR="005A3029" w:rsidRDefault="005A3029">
      <w:pPr>
        <w:rPr>
          <w:b/>
        </w:rPr>
      </w:pPr>
    </w:p>
    <w:p w14:paraId="4CFF10A5" w14:textId="77777777" w:rsidR="005A3029" w:rsidRDefault="005A3029">
      <w:r>
        <w:t xml:space="preserve">Volume of top plate: </w:t>
      </w:r>
      <m:oMath>
        <m:d>
          <m:dPr>
            <m:ctrlPr>
              <w:rPr>
                <w:rFonts w:ascii="Cambria Math" w:hAnsi="Cambria Math"/>
                <w:i/>
              </w:rPr>
            </m:ctrlPr>
          </m:dPr>
          <m:e>
            <m:sSup>
              <m:sSupPr>
                <m:ctrlPr>
                  <w:rPr>
                    <w:rFonts w:ascii="Cambria Math" w:hAnsi="Cambria Math"/>
                    <w:i/>
                  </w:rPr>
                </m:ctrlPr>
              </m:sSupPr>
              <m:e>
                <m:r>
                  <w:rPr>
                    <w:rFonts w:ascii="Cambria Math" w:hAnsi="Cambria Math"/>
                  </w:rPr>
                  <m:t>14.882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11.75</m:t>
                </m:r>
              </m:e>
              <m:sup>
                <m:r>
                  <w:rPr>
                    <w:rFonts w:ascii="Cambria Math" w:hAnsi="Cambria Math"/>
                  </w:rPr>
                  <m:t>2</m:t>
                </m:r>
              </m:sup>
            </m:sSup>
            <m:r>
              <w:rPr>
                <w:rFonts w:ascii="Cambria Math" w:hAnsi="Cambria Math"/>
              </w:rPr>
              <m:t>÷2</m:t>
            </m:r>
          </m:e>
        </m:d>
        <m:r>
          <w:rPr>
            <w:rFonts w:ascii="Cambria Math" w:hAnsi="Cambria Math"/>
          </w:rPr>
          <m:t>×0.75</m:t>
        </m:r>
      </m:oMath>
      <w:r>
        <w:t xml:space="preserve"> = 114.287 in</w:t>
      </w:r>
      <w:r>
        <w:rPr>
          <w:vertAlign w:val="superscript"/>
        </w:rPr>
        <w:t>3</w:t>
      </w:r>
    </w:p>
    <w:p w14:paraId="702E7935" w14:textId="77777777" w:rsidR="005A3029" w:rsidRDefault="005A3029"/>
    <w:p w14:paraId="41ECDC57" w14:textId="77777777" w:rsidR="005A3029" w:rsidRDefault="005A3029">
      <w:pPr>
        <w:rPr>
          <w:vertAlign w:val="superscript"/>
        </w:rPr>
      </w:pPr>
      <w:r>
        <w:t xml:space="preserve">Volume of bottom plate: </w:t>
      </w:r>
      <m:oMath>
        <m:d>
          <m:dPr>
            <m:ctrlPr>
              <w:rPr>
                <w:rFonts w:ascii="Cambria Math" w:hAnsi="Cambria Math"/>
                <w:i/>
              </w:rPr>
            </m:ctrlPr>
          </m:dPr>
          <m:e>
            <m:sSup>
              <m:sSupPr>
                <m:ctrlPr>
                  <w:rPr>
                    <w:rFonts w:ascii="Cambria Math" w:hAnsi="Cambria Math"/>
                    <w:i/>
                  </w:rPr>
                </m:ctrlPr>
              </m:sSupPr>
              <m:e>
                <m:r>
                  <w:rPr>
                    <w:rFonts w:ascii="Cambria Math" w:hAnsi="Cambria Math"/>
                  </w:rPr>
                  <m:t>22</m:t>
                </m:r>
              </m:e>
              <m:sup>
                <m:r>
                  <w:rPr>
                    <w:rFonts w:ascii="Cambria Math" w:hAnsi="Cambria Math"/>
                  </w:rPr>
                  <m:t>2</m:t>
                </m:r>
              </m:sup>
            </m:sSup>
            <m:r>
              <w:rPr>
                <w:rFonts w:ascii="Cambria Math" w:hAnsi="Cambria Math"/>
              </w:rPr>
              <m:t>-242</m:t>
            </m:r>
          </m:e>
        </m:d>
        <m:r>
          <w:rPr>
            <w:rFonts w:ascii="Cambria Math" w:hAnsi="Cambria Math"/>
          </w:rPr>
          <m:t>×0.75=</m:t>
        </m:r>
      </m:oMath>
      <w:r>
        <w:t xml:space="preserve"> 181.5 in</w:t>
      </w:r>
      <w:r>
        <w:rPr>
          <w:vertAlign w:val="superscript"/>
        </w:rPr>
        <w:t>3</w:t>
      </w:r>
    </w:p>
    <w:p w14:paraId="36CDD9A3" w14:textId="77777777" w:rsidR="005A3029" w:rsidRDefault="005A3029">
      <w:pPr>
        <w:rPr>
          <w:vertAlign w:val="superscript"/>
        </w:rPr>
      </w:pPr>
    </w:p>
    <w:p w14:paraId="12230880" w14:textId="77777777" w:rsidR="005A3029" w:rsidRDefault="005A3029">
      <w:r>
        <w:t xml:space="preserve">Volume of 4 trapezoids: </w:t>
      </w:r>
      <m:oMath>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14.88+22</m:t>
                </m:r>
              </m:e>
            </m:d>
            <m:d>
              <m:dPr>
                <m:ctrlPr>
                  <w:rPr>
                    <w:rFonts w:ascii="Cambria Math" w:hAnsi="Cambria Math"/>
                    <w:i/>
                  </w:rPr>
                </m:ctrlPr>
              </m:dPr>
              <m:e>
                <m:r>
                  <w:rPr>
                    <w:rFonts w:ascii="Cambria Math" w:hAnsi="Cambria Math"/>
                  </w:rPr>
                  <m:t>26.401</m:t>
                </m:r>
              </m:e>
            </m:d>
          </m:e>
        </m:d>
      </m:oMath>
      <w:r>
        <w:t>= 1,947.338 in</w:t>
      </w:r>
      <w:r>
        <w:rPr>
          <w:vertAlign w:val="superscript"/>
        </w:rPr>
        <w:t>3</w:t>
      </w:r>
    </w:p>
    <w:p w14:paraId="6509D883" w14:textId="77777777" w:rsidR="005A3029" w:rsidRDefault="005A3029"/>
    <w:p w14:paraId="45C3F467" w14:textId="77777777" w:rsidR="005A3029" w:rsidRPr="00020DBC" w:rsidRDefault="005A3029">
      <w:pPr>
        <w:rPr>
          <w:vertAlign w:val="superscript"/>
        </w:rPr>
      </w:pPr>
      <w:r>
        <w:t>Total Volume: 114.287 + 181.5 + 1947.388 = 2,243.125 in</w:t>
      </w:r>
      <w:r>
        <w:rPr>
          <w:vertAlign w:val="superscript"/>
        </w:rPr>
        <w:t>3</w:t>
      </w:r>
    </w:p>
    <w:p w14:paraId="1CE7AB89" w14:textId="77777777" w:rsidR="00263E57" w:rsidRPr="000E75C9" w:rsidRDefault="00263E57">
      <w:pPr>
        <w:rPr>
          <w:sz w:val="28"/>
          <w:szCs w:val="28"/>
        </w:rPr>
      </w:pPr>
    </w:p>
    <w:sectPr w:rsidR="00263E57" w:rsidRPr="000E75C9" w:rsidSect="009277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3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D1545"/>
    <w:multiLevelType w:val="hybridMultilevel"/>
    <w:tmpl w:val="E938C416"/>
    <w:lvl w:ilvl="0" w:tplc="4DBCB15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C9"/>
    <w:rsid w:val="00086A2D"/>
    <w:rsid w:val="000A3C21"/>
    <w:rsid w:val="000E75C9"/>
    <w:rsid w:val="001644EF"/>
    <w:rsid w:val="00191A84"/>
    <w:rsid w:val="00263E57"/>
    <w:rsid w:val="00484100"/>
    <w:rsid w:val="00501FED"/>
    <w:rsid w:val="005A3029"/>
    <w:rsid w:val="006554C8"/>
    <w:rsid w:val="00927771"/>
    <w:rsid w:val="00955657"/>
    <w:rsid w:val="00AA5F91"/>
    <w:rsid w:val="00B5360B"/>
    <w:rsid w:val="00CB3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327BD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209"/>
    <w:rPr>
      <w:rFonts w:ascii="Lucida Grande" w:hAnsi="Lucida Grande" w:cs="Lucida Grande"/>
      <w:sz w:val="18"/>
      <w:szCs w:val="18"/>
    </w:rPr>
  </w:style>
  <w:style w:type="character" w:styleId="PlaceholderText">
    <w:name w:val="Placeholder Text"/>
    <w:basedOn w:val="DefaultParagraphFont"/>
    <w:uiPriority w:val="99"/>
    <w:semiHidden/>
    <w:rsid w:val="00484100"/>
    <w:rPr>
      <w:color w:val="808080"/>
    </w:rPr>
  </w:style>
  <w:style w:type="paragraph" w:styleId="ListParagraph">
    <w:name w:val="List Paragraph"/>
    <w:basedOn w:val="Normal"/>
    <w:uiPriority w:val="34"/>
    <w:qFormat/>
    <w:rsid w:val="005A3029"/>
    <w:pPr>
      <w:ind w:left="720"/>
      <w:contextualSpacing/>
    </w:pPr>
    <w:rPr>
      <w:rFonts w:eastAsiaTheme="minorHAnsi"/>
    </w:rPr>
  </w:style>
  <w:style w:type="table" w:styleId="TableGrid">
    <w:name w:val="Table Grid"/>
    <w:basedOn w:val="TableNormal"/>
    <w:uiPriority w:val="59"/>
    <w:rsid w:val="005A3029"/>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209"/>
    <w:rPr>
      <w:rFonts w:ascii="Lucida Grande" w:hAnsi="Lucida Grande" w:cs="Lucida Grande"/>
      <w:sz w:val="18"/>
      <w:szCs w:val="18"/>
    </w:rPr>
  </w:style>
  <w:style w:type="character" w:styleId="PlaceholderText">
    <w:name w:val="Placeholder Text"/>
    <w:basedOn w:val="DefaultParagraphFont"/>
    <w:uiPriority w:val="99"/>
    <w:semiHidden/>
    <w:rsid w:val="00484100"/>
    <w:rPr>
      <w:color w:val="808080"/>
    </w:rPr>
  </w:style>
  <w:style w:type="paragraph" w:styleId="ListParagraph">
    <w:name w:val="List Paragraph"/>
    <w:basedOn w:val="Normal"/>
    <w:uiPriority w:val="34"/>
    <w:qFormat/>
    <w:rsid w:val="005A3029"/>
    <w:pPr>
      <w:ind w:left="720"/>
      <w:contextualSpacing/>
    </w:pPr>
    <w:rPr>
      <w:rFonts w:eastAsiaTheme="minorHAnsi"/>
    </w:rPr>
  </w:style>
  <w:style w:type="table" w:styleId="TableGrid">
    <w:name w:val="Table Grid"/>
    <w:basedOn w:val="TableNormal"/>
    <w:uiPriority w:val="59"/>
    <w:rsid w:val="005A3029"/>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20.png"/><Relationship Id="rId7" Type="http://schemas.openxmlformats.org/officeDocument/2006/relationships/image" Target="media/image2.jpg"/><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png"/><Relationship Id="rId24" Type="http://schemas.openxmlformats.org/officeDocument/2006/relationships/image" Target="media/image12.wmf"/><Relationship Id="rId32" Type="http://schemas.openxmlformats.org/officeDocument/2006/relationships/image" Target="media/image18.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4.jpeg"/><Relationship Id="rId36" Type="http://schemas.openxmlformats.org/officeDocument/2006/relationships/image" Target="media/image22.jpg"/><Relationship Id="rId10" Type="http://schemas.openxmlformats.org/officeDocument/2006/relationships/image" Target="media/image4.jpg"/><Relationship Id="rId19" Type="http://schemas.openxmlformats.org/officeDocument/2006/relationships/oleObject" Target="embeddings/oleObject5.bin"/><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9.bin"/><Relationship Id="rId30" Type="http://schemas.openxmlformats.org/officeDocument/2006/relationships/image" Target="media/image16.jpeg"/><Relationship Id="rId35"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56A3B9B5.dotm</Template>
  <TotalTime>0</TotalTime>
  <Pages>10</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pshald</cp:lastModifiedBy>
  <cp:revision>3</cp:revision>
  <dcterms:created xsi:type="dcterms:W3CDTF">2015-08-20T16:14:00Z</dcterms:created>
  <dcterms:modified xsi:type="dcterms:W3CDTF">2015-08-20T16:51:00Z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