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CD" w:rsidRDefault="004228CD" w:rsidP="004228CD">
      <w:pPr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1C34F5">
        <w:rPr>
          <w:rFonts w:ascii="Calibri" w:hAnsi="Calibri"/>
          <w:b/>
          <w:color w:val="FF0000"/>
          <w:sz w:val="22"/>
          <w:szCs w:val="22"/>
        </w:rPr>
        <w:t xml:space="preserve">Click in the white spaces to enter your </w:t>
      </w:r>
      <w:r>
        <w:rPr>
          <w:rFonts w:ascii="Calibri" w:hAnsi="Calibri"/>
          <w:b/>
          <w:color w:val="FF0000"/>
          <w:sz w:val="22"/>
          <w:szCs w:val="22"/>
        </w:rPr>
        <w:t>information</w:t>
      </w:r>
      <w:r w:rsidRPr="001C34F5">
        <w:rPr>
          <w:rFonts w:ascii="Calibri" w:hAnsi="Calibri"/>
          <w:b/>
          <w:color w:val="FF0000"/>
          <w:sz w:val="22"/>
          <w:szCs w:val="22"/>
        </w:rPr>
        <w:t>.</w:t>
      </w:r>
    </w:p>
    <w:p w:rsidR="0094392E" w:rsidRPr="004228CD" w:rsidRDefault="0094392E" w:rsidP="0094392E">
      <w:pPr>
        <w:autoSpaceDE w:val="0"/>
        <w:autoSpaceDN w:val="0"/>
        <w:adjustRightInd w:val="0"/>
        <w:rPr>
          <w:rFonts w:ascii="Calibri" w:hAnsi="Calibri" w:cs="Calibri"/>
          <w:bCs/>
          <w:color w:val="FF0000"/>
        </w:rPr>
      </w:pPr>
    </w:p>
    <w:tbl>
      <w:tblPr>
        <w:tblW w:w="13014" w:type="dxa"/>
        <w:shd w:val="clear" w:color="auto" w:fill="DBE5F1" w:themeFill="accent1" w:themeFillTint="33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9"/>
        <w:gridCol w:w="490"/>
        <w:gridCol w:w="489"/>
        <w:gridCol w:w="490"/>
        <w:gridCol w:w="490"/>
        <w:gridCol w:w="1746"/>
        <w:gridCol w:w="1620"/>
        <w:gridCol w:w="1800"/>
        <w:gridCol w:w="36"/>
        <w:gridCol w:w="1674"/>
        <w:gridCol w:w="1890"/>
        <w:gridCol w:w="1800"/>
      </w:tblGrid>
      <w:tr w:rsidR="003F234A" w:rsidRPr="00135307" w:rsidTr="00135307">
        <w:trPr>
          <w:trHeight w:val="255"/>
        </w:trPr>
        <w:tc>
          <w:tcPr>
            <w:tcW w:w="76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F234A" w:rsidRPr="00135307" w:rsidRDefault="003F234A" w:rsidP="003F234A">
            <w:pPr>
              <w:autoSpaceDE w:val="0"/>
              <w:autoSpaceDN w:val="0"/>
              <w:adjustRightInd w:val="0"/>
              <w:ind w:left="291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Program Completers and Level – Content Area:</w:t>
            </w:r>
          </w:p>
        </w:tc>
        <w:tc>
          <w:tcPr>
            <w:tcW w:w="5364" w:type="dxa"/>
            <w:gridSpan w:val="3"/>
            <w:tcBorders>
              <w:top w:val="single" w:sz="6" w:space="0" w:color="000000"/>
              <w:left w:val="single" w:sz="6" w:space="0" w:color="DBE5F1" w:themeColor="accent1" w:themeTint="33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34A" w:rsidRPr="00135307" w:rsidRDefault="003F234A" w:rsidP="003F234A">
            <w:pPr>
              <w:autoSpaceDE w:val="0"/>
              <w:autoSpaceDN w:val="0"/>
              <w:adjustRightInd w:val="0"/>
              <w:ind w:left="21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5307" w:rsidRPr="00135307" w:rsidTr="00135307">
        <w:tc>
          <w:tcPr>
            <w:tcW w:w="2448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</w:tc>
        <w:tc>
          <w:tcPr>
            <w:tcW w:w="10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3E4E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sz w:val="22"/>
                <w:szCs w:val="22"/>
              </w:rPr>
              <w:t xml:space="preserve">Number of </w:t>
            </w:r>
            <w:r w:rsidR="00252B50">
              <w:rPr>
                <w:rFonts w:ascii="Calibri" w:hAnsi="Calibri" w:cs="Calibri"/>
                <w:b/>
                <w:sz w:val="22"/>
                <w:szCs w:val="22"/>
              </w:rPr>
              <w:t xml:space="preserve">Endorsement Program </w:t>
            </w:r>
            <w:r w:rsidRPr="00135307">
              <w:rPr>
                <w:rFonts w:ascii="Calibri" w:hAnsi="Calibri" w:cs="Calibri"/>
                <w:b/>
                <w:sz w:val="22"/>
                <w:szCs w:val="22"/>
              </w:rPr>
              <w:t>Completers</w:t>
            </w:r>
          </w:p>
        </w:tc>
      </w:tr>
      <w:tr w:rsidR="00135307" w:rsidRPr="00135307" w:rsidTr="00135307">
        <w:tc>
          <w:tcPr>
            <w:tcW w:w="244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3E4E44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Bac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Post Bac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Alternate Route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Masters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Ed. Specialist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6A22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307">
              <w:rPr>
                <w:rFonts w:ascii="Calibri" w:hAnsi="Calibri" w:cs="Calibri"/>
                <w:b/>
                <w:bCs/>
                <w:sz w:val="22"/>
                <w:szCs w:val="22"/>
              </w:rPr>
              <w:t>PhD</w:t>
            </w:r>
          </w:p>
        </w:tc>
      </w:tr>
      <w:tr w:rsidR="00135307" w:rsidRPr="00135307" w:rsidTr="0013530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5307" w:rsidRPr="00135307" w:rsidTr="0013530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5307" w:rsidRPr="00135307" w:rsidTr="0013530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135307" w:rsidRPr="00135307" w:rsidRDefault="00135307" w:rsidP="007C02EA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353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5307" w:rsidRPr="00135307" w:rsidRDefault="00135307" w:rsidP="00135307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307" w:rsidRPr="00135307" w:rsidRDefault="00135307" w:rsidP="00135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392E" w:rsidRPr="00781143" w:rsidRDefault="0094392E">
      <w:pPr>
        <w:rPr>
          <w:rFonts w:ascii="Calibri" w:hAnsi="Calibri" w:cs="Calibri"/>
        </w:rPr>
      </w:pPr>
    </w:p>
    <w:sectPr w:rsidR="0094392E" w:rsidRPr="00781143" w:rsidSect="003E4E44">
      <w:headerReference w:type="default" r:id="rId8"/>
      <w:footerReference w:type="default" r:id="rId9"/>
      <w:pgSz w:w="15840" w:h="12240" w:orient="landscape"/>
      <w:pgMar w:top="1296" w:right="90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AC" w:rsidRDefault="00691AAC">
      <w:r>
        <w:separator/>
      </w:r>
    </w:p>
  </w:endnote>
  <w:endnote w:type="continuationSeparator" w:id="0">
    <w:p w:rsidR="00691AAC" w:rsidRDefault="006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MS Mincho" w:hAnsi="Calibri"/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MS Mincho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143" w:rsidRPr="00781143" w:rsidRDefault="002264BC" w:rsidP="002264BC">
            <w:pPr>
              <w:widowControl w:val="0"/>
              <w:tabs>
                <w:tab w:val="right" w:pos="12960"/>
              </w:tabs>
              <w:autoSpaceDE w:val="0"/>
              <w:autoSpaceDN w:val="0"/>
              <w:adjustRightInd w:val="0"/>
              <w:ind w:left="-720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0D2EA3" wp14:editId="41C2CE73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ab/>
              <w:t xml:space="preserve">Page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PAGE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2A4747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 xml:space="preserve"> of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NUMPAGES 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2A4747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1143" w:rsidRPr="00781143" w:rsidRDefault="005A4BFE" w:rsidP="00781143">
    <w:pPr>
      <w:widowControl w:val="0"/>
      <w:tabs>
        <w:tab w:val="right" w:pos="12960"/>
      </w:tabs>
      <w:autoSpaceDE w:val="0"/>
      <w:autoSpaceDN w:val="0"/>
      <w:adjustRightInd w:val="0"/>
      <w:rPr>
        <w:rFonts w:ascii="Calibri" w:eastAsia="MS Mincho" w:hAnsi="Calibri"/>
        <w:sz w:val="16"/>
        <w:szCs w:val="16"/>
      </w:rPr>
    </w:pPr>
    <w:r>
      <w:rPr>
        <w:rFonts w:ascii="Calibri" w:eastAsia="MS Mincho" w:hAnsi="Calibri"/>
        <w:sz w:val="16"/>
        <w:szCs w:val="16"/>
      </w:rPr>
      <w:t>Form</w:t>
    </w:r>
    <w:r w:rsidR="00781143" w:rsidRPr="00781143">
      <w:rPr>
        <w:rFonts w:ascii="Calibri" w:eastAsia="MS Mincho" w:hAnsi="Calibri"/>
        <w:sz w:val="16"/>
        <w:szCs w:val="16"/>
      </w:rPr>
      <w:t xml:space="preserve"> </w:t>
    </w:r>
    <w:r w:rsidR="0092677B">
      <w:rPr>
        <w:rFonts w:ascii="Calibri" w:eastAsia="MS Mincho" w:hAnsi="Calibri"/>
        <w:sz w:val="16"/>
        <w:szCs w:val="16"/>
      </w:rPr>
      <w:t>updated</w:t>
    </w:r>
    <w:r w:rsidR="00252B50">
      <w:rPr>
        <w:rFonts w:ascii="Calibri" w:eastAsia="MS Mincho" w:hAnsi="Calibri"/>
        <w:sz w:val="16"/>
        <w:szCs w:val="16"/>
      </w:rPr>
      <w:t xml:space="preserve"> May 2015</w:t>
    </w:r>
  </w:p>
  <w:p w:rsidR="00781143" w:rsidRDefault="0078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AC" w:rsidRDefault="00691AAC">
      <w:r>
        <w:separator/>
      </w:r>
    </w:p>
  </w:footnote>
  <w:footnote w:type="continuationSeparator" w:id="0">
    <w:p w:rsidR="00691AAC" w:rsidRDefault="0069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43" w:rsidRDefault="006829FD" w:rsidP="00781143">
    <w:pPr>
      <w:pStyle w:val="Header"/>
      <w:jc w:val="center"/>
    </w:pPr>
    <w:r>
      <w:rPr>
        <w:rFonts w:ascii="Calibri" w:hAnsi="Calibri" w:cs="Calibri"/>
        <w:b/>
        <w:bCs/>
      </w:rPr>
      <w:t>Rule 24 1d</w:t>
    </w:r>
    <w:r w:rsidR="003F234A">
      <w:rPr>
        <w:rFonts w:ascii="Calibri" w:hAnsi="Calibri" w:cs="Calibri"/>
        <w:b/>
        <w:bCs/>
      </w:rPr>
      <w:t xml:space="preserve"> – Program Completers and Level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528"/>
    <w:multiLevelType w:val="hybridMultilevel"/>
    <w:tmpl w:val="C0FC27EE"/>
    <w:lvl w:ilvl="0" w:tplc="886AEC5A"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1E14AA8"/>
    <w:multiLevelType w:val="hybridMultilevel"/>
    <w:tmpl w:val="96909E2C"/>
    <w:lvl w:ilvl="0" w:tplc="A5F8870E">
      <w:numFmt w:val="bullet"/>
      <w:lvlText w:val="-"/>
      <w:lvlJc w:val="left"/>
      <w:pPr>
        <w:ind w:left="441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E"/>
    <w:rsid w:val="0003473E"/>
    <w:rsid w:val="000459AE"/>
    <w:rsid w:val="000562B9"/>
    <w:rsid w:val="000865AF"/>
    <w:rsid w:val="000A31CB"/>
    <w:rsid w:val="00135307"/>
    <w:rsid w:val="00211BCA"/>
    <w:rsid w:val="002264BC"/>
    <w:rsid w:val="00252B50"/>
    <w:rsid w:val="0025428E"/>
    <w:rsid w:val="00280008"/>
    <w:rsid w:val="002A4747"/>
    <w:rsid w:val="003A0943"/>
    <w:rsid w:val="003E4E44"/>
    <w:rsid w:val="003F234A"/>
    <w:rsid w:val="004228CD"/>
    <w:rsid w:val="00423485"/>
    <w:rsid w:val="0046394E"/>
    <w:rsid w:val="005063ED"/>
    <w:rsid w:val="00540CF4"/>
    <w:rsid w:val="005A4BFE"/>
    <w:rsid w:val="005C61A2"/>
    <w:rsid w:val="006829FD"/>
    <w:rsid w:val="00691AAC"/>
    <w:rsid w:val="00781143"/>
    <w:rsid w:val="00783A77"/>
    <w:rsid w:val="007C36F9"/>
    <w:rsid w:val="007E5775"/>
    <w:rsid w:val="008010AB"/>
    <w:rsid w:val="00801199"/>
    <w:rsid w:val="008D26D8"/>
    <w:rsid w:val="008D4BCE"/>
    <w:rsid w:val="0092677B"/>
    <w:rsid w:val="0094392E"/>
    <w:rsid w:val="00990331"/>
    <w:rsid w:val="00992330"/>
    <w:rsid w:val="009B6286"/>
    <w:rsid w:val="00A47E24"/>
    <w:rsid w:val="00B37740"/>
    <w:rsid w:val="00CB1B64"/>
    <w:rsid w:val="00D95827"/>
    <w:rsid w:val="00DE07D6"/>
    <w:rsid w:val="00DE3239"/>
    <w:rsid w:val="00DF2FDE"/>
    <w:rsid w:val="00E43E45"/>
    <w:rsid w:val="00E70A78"/>
    <w:rsid w:val="00EE674C"/>
    <w:rsid w:val="00F117E4"/>
    <w:rsid w:val="00F336B7"/>
    <w:rsid w:val="00FA33E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5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5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E95D8AE6.dotm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 State College School of Education</vt:lpstr>
    </vt:vector>
  </TitlesOfParts>
  <Company>PSC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State College School of Education</dc:title>
  <dc:creator>prippe</dc:creator>
  <cp:lastModifiedBy>Karen Buller</cp:lastModifiedBy>
  <cp:revision>2</cp:revision>
  <cp:lastPrinted>2008-05-27T00:52:00Z</cp:lastPrinted>
  <dcterms:created xsi:type="dcterms:W3CDTF">2015-05-22T17:21:00Z</dcterms:created>
  <dcterms:modified xsi:type="dcterms:W3CDTF">2015-05-22T17:21:00Z</dcterms:modified>
</cp:coreProperties>
</file>