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A" w:rsidRDefault="00010ABA">
      <w:pPr>
        <w:rPr>
          <w:b/>
          <w:color w:val="FF0000"/>
          <w:szCs w:val="22"/>
        </w:rPr>
      </w:pPr>
      <w:bookmarkStart w:id="0" w:name="_GoBack"/>
      <w:bookmarkEnd w:id="0"/>
      <w:r w:rsidRPr="001C34F5">
        <w:rPr>
          <w:b/>
          <w:color w:val="FF0000"/>
          <w:szCs w:val="22"/>
        </w:rPr>
        <w:t xml:space="preserve">Click in the white spaces to enter your </w:t>
      </w:r>
      <w:r>
        <w:rPr>
          <w:b/>
          <w:color w:val="FF0000"/>
          <w:szCs w:val="22"/>
        </w:rPr>
        <w:t>information</w:t>
      </w:r>
      <w:r w:rsidRPr="001C34F5">
        <w:rPr>
          <w:b/>
          <w:color w:val="FF0000"/>
          <w:szCs w:val="22"/>
        </w:rPr>
        <w:t>.</w:t>
      </w:r>
    </w:p>
    <w:p w:rsidR="00C00691" w:rsidRDefault="00C00691">
      <w:pPr>
        <w:rPr>
          <w:color w:val="FF0000"/>
        </w:rPr>
      </w:pPr>
      <w:r>
        <w:rPr>
          <w:color w:val="FF0000"/>
        </w:rPr>
        <w:t>Press Tab in last column to add more rows.</w:t>
      </w:r>
    </w:p>
    <w:p w:rsidR="00010ABA" w:rsidRPr="00C00691" w:rsidRDefault="00010ABA">
      <w:pPr>
        <w:rPr>
          <w:color w:val="FF0000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371"/>
        <w:gridCol w:w="723"/>
        <w:gridCol w:w="6"/>
        <w:gridCol w:w="729"/>
        <w:gridCol w:w="713"/>
        <w:gridCol w:w="6"/>
        <w:gridCol w:w="719"/>
        <w:gridCol w:w="3351"/>
        <w:gridCol w:w="558"/>
      </w:tblGrid>
      <w:tr w:rsidR="00E407FC" w:rsidRPr="00E84526" w:rsidTr="00E407FC">
        <w:trPr>
          <w:trHeight w:val="667"/>
        </w:trPr>
        <w:tc>
          <w:tcPr>
            <w:tcW w:w="6371" w:type="dxa"/>
            <w:vMerge w:val="restart"/>
            <w:shd w:val="clear" w:color="auto" w:fill="92CDDC" w:themeFill="accent5" w:themeFillTint="99"/>
            <w:vAlign w:val="bottom"/>
          </w:tcPr>
          <w:p w:rsidR="00E407FC" w:rsidRDefault="00E407FC" w:rsidP="009258F1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Supervisor </w:t>
            </w:r>
            <w:r w:rsidRPr="00E84526">
              <w:rPr>
                <w:rFonts w:cs="Calibri"/>
                <w:b/>
                <w:szCs w:val="22"/>
              </w:rPr>
              <w:t>Name</w:t>
            </w:r>
          </w:p>
        </w:tc>
        <w:tc>
          <w:tcPr>
            <w:tcW w:w="2896" w:type="dxa"/>
            <w:gridSpan w:val="6"/>
            <w:shd w:val="clear" w:color="auto" w:fill="92CDDC" w:themeFill="accent5" w:themeFillTint="99"/>
            <w:vAlign w:val="bottom"/>
          </w:tcPr>
          <w:p w:rsidR="00E407FC" w:rsidRDefault="00E407FC" w:rsidP="00E407FC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Clinical Supervision Experience</w:t>
            </w:r>
          </w:p>
          <w:p w:rsidR="00E407FC" w:rsidRDefault="00E407FC" w:rsidP="00E407FC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# Supervised for Each Semester</w:t>
            </w:r>
          </w:p>
        </w:tc>
        <w:tc>
          <w:tcPr>
            <w:tcW w:w="3351" w:type="dxa"/>
            <w:vMerge w:val="restart"/>
            <w:shd w:val="clear" w:color="auto" w:fill="92CDDC" w:themeFill="accent5" w:themeFillTint="99"/>
            <w:vAlign w:val="bottom"/>
          </w:tcPr>
          <w:p w:rsidR="00E407FC" w:rsidRDefault="00E407FC" w:rsidP="00E407FC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Annual Credit Count</w:t>
            </w:r>
          </w:p>
          <w:p w:rsidR="00E407FC" w:rsidRDefault="006A07C3" w:rsidP="00E407FC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f</w:t>
            </w:r>
            <w:r w:rsidR="00E407FC">
              <w:rPr>
                <w:rFonts w:cs="Calibri"/>
                <w:b/>
                <w:szCs w:val="22"/>
              </w:rPr>
              <w:t>or each of 2 Academic Years</w:t>
            </w:r>
          </w:p>
        </w:tc>
        <w:tc>
          <w:tcPr>
            <w:tcW w:w="558" w:type="dxa"/>
            <w:vMerge w:val="restart"/>
            <w:shd w:val="clear" w:color="auto" w:fill="92CDDC" w:themeFill="accent5" w:themeFillTint="99"/>
            <w:vAlign w:val="bottom"/>
          </w:tcPr>
          <w:p w:rsidR="00E407FC" w:rsidRDefault="00E407FC" w:rsidP="00E407FC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UG</w:t>
            </w:r>
          </w:p>
          <w:p w:rsidR="00E407FC" w:rsidRDefault="00E407FC" w:rsidP="00E407FC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or</w:t>
            </w:r>
          </w:p>
          <w:p w:rsidR="00E407FC" w:rsidRDefault="00E407FC" w:rsidP="00E407FC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GR</w:t>
            </w:r>
          </w:p>
        </w:tc>
      </w:tr>
      <w:tr w:rsidR="00E407FC" w:rsidRPr="00E84526" w:rsidTr="00E407FC">
        <w:trPr>
          <w:trHeight w:val="70"/>
        </w:trPr>
        <w:tc>
          <w:tcPr>
            <w:tcW w:w="6371" w:type="dxa"/>
            <w:vMerge/>
            <w:shd w:val="clear" w:color="auto" w:fill="92CDDC" w:themeFill="accent5" w:themeFillTint="99"/>
            <w:vAlign w:val="bottom"/>
          </w:tcPr>
          <w:p w:rsidR="00E407FC" w:rsidRPr="00E84526" w:rsidRDefault="00E407FC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729" w:type="dxa"/>
            <w:gridSpan w:val="2"/>
            <w:tcBorders>
              <w:right w:val="single" w:sz="4" w:space="0" w:color="92CDDC" w:themeColor="accent5" w:themeTint="99"/>
            </w:tcBorders>
            <w:shd w:val="clear" w:color="auto" w:fill="92CDDC" w:themeFill="accent5" w:themeFillTint="99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jc w:val="righ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20</w:t>
            </w:r>
          </w:p>
        </w:tc>
        <w:tc>
          <w:tcPr>
            <w:tcW w:w="729" w:type="dxa"/>
            <w:tcBorders>
              <w:left w:val="single" w:sz="4" w:space="0" w:color="92CDDC" w:themeColor="accent5" w:themeTint="99"/>
            </w:tcBorders>
            <w:shd w:val="clear" w:color="auto" w:fill="auto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rPr>
                <w:rFonts w:cs="Calibri"/>
                <w:b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92CDDC" w:themeColor="accent5" w:themeTint="99"/>
            </w:tcBorders>
            <w:shd w:val="clear" w:color="auto" w:fill="92CDDC" w:themeFill="accent5" w:themeFillTint="99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jc w:val="righ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20</w:t>
            </w:r>
          </w:p>
        </w:tc>
        <w:tc>
          <w:tcPr>
            <w:tcW w:w="719" w:type="dxa"/>
            <w:tcBorders>
              <w:left w:val="single" w:sz="4" w:space="0" w:color="92CDDC" w:themeColor="accent5" w:themeTint="99"/>
            </w:tcBorders>
            <w:shd w:val="clear" w:color="auto" w:fill="auto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rPr>
                <w:rFonts w:cs="Calibri"/>
                <w:b/>
                <w:szCs w:val="22"/>
              </w:rPr>
            </w:pPr>
          </w:p>
        </w:tc>
        <w:tc>
          <w:tcPr>
            <w:tcW w:w="3351" w:type="dxa"/>
            <w:vMerge/>
            <w:shd w:val="clear" w:color="auto" w:fill="92CDDC" w:themeFill="accent5" w:themeFillTint="99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558" w:type="dxa"/>
            <w:vMerge/>
            <w:shd w:val="clear" w:color="auto" w:fill="92CDDC" w:themeFill="accent5" w:themeFillTint="99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E407FC" w:rsidRPr="00E84526" w:rsidTr="00E407FC">
        <w:trPr>
          <w:trHeight w:val="70"/>
        </w:trPr>
        <w:tc>
          <w:tcPr>
            <w:tcW w:w="6371" w:type="dxa"/>
            <w:vMerge/>
            <w:shd w:val="clear" w:color="auto" w:fill="92CDDC" w:themeFill="accent5" w:themeFillTint="99"/>
            <w:vAlign w:val="bottom"/>
          </w:tcPr>
          <w:p w:rsidR="00E407FC" w:rsidRPr="00E84526" w:rsidRDefault="00E407FC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723" w:type="dxa"/>
            <w:shd w:val="clear" w:color="auto" w:fill="92CDDC" w:themeFill="accent5" w:themeFillTint="99"/>
            <w:vAlign w:val="bottom"/>
          </w:tcPr>
          <w:p w:rsidR="00E407FC" w:rsidRPr="00E84526" w:rsidRDefault="00E407FC" w:rsidP="009258F1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Fa</w:t>
            </w:r>
          </w:p>
        </w:tc>
        <w:tc>
          <w:tcPr>
            <w:tcW w:w="735" w:type="dxa"/>
            <w:gridSpan w:val="2"/>
            <w:shd w:val="clear" w:color="auto" w:fill="92CDDC" w:themeFill="accent5" w:themeFillTint="99"/>
            <w:vAlign w:val="bottom"/>
          </w:tcPr>
          <w:p w:rsidR="00E407FC" w:rsidRPr="00E84526" w:rsidRDefault="00E407FC" w:rsidP="009258F1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Sp</w:t>
            </w:r>
          </w:p>
        </w:tc>
        <w:tc>
          <w:tcPr>
            <w:tcW w:w="713" w:type="dxa"/>
            <w:shd w:val="clear" w:color="auto" w:fill="92CDDC" w:themeFill="accent5" w:themeFillTint="99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Fa</w:t>
            </w:r>
          </w:p>
        </w:tc>
        <w:tc>
          <w:tcPr>
            <w:tcW w:w="725" w:type="dxa"/>
            <w:gridSpan w:val="2"/>
            <w:shd w:val="clear" w:color="auto" w:fill="92CDDC" w:themeFill="accent5" w:themeFillTint="99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Sp</w:t>
            </w:r>
          </w:p>
        </w:tc>
        <w:tc>
          <w:tcPr>
            <w:tcW w:w="3351" w:type="dxa"/>
            <w:vMerge/>
            <w:shd w:val="clear" w:color="auto" w:fill="92CDDC" w:themeFill="accent5" w:themeFillTint="99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558" w:type="dxa"/>
            <w:vMerge/>
            <w:shd w:val="clear" w:color="auto" w:fill="92CDDC" w:themeFill="accent5" w:themeFillTint="99"/>
            <w:vAlign w:val="bottom"/>
          </w:tcPr>
          <w:p w:rsidR="00E407FC" w:rsidRPr="00E84526" w:rsidRDefault="00E407FC" w:rsidP="00E407FC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E407FC" w:rsidRPr="004466F6" w:rsidTr="00E407FC">
        <w:tc>
          <w:tcPr>
            <w:tcW w:w="6371" w:type="dxa"/>
            <w:shd w:val="clear" w:color="auto" w:fill="auto"/>
            <w:vAlign w:val="bottom"/>
          </w:tcPr>
          <w:p w:rsidR="00E407FC" w:rsidRPr="004466F6" w:rsidRDefault="00E407FC" w:rsidP="00E8452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:rsidR="00E407FC" w:rsidRPr="004466F6" w:rsidRDefault="00E407FC" w:rsidP="00E8452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E407FC" w:rsidRPr="004466F6" w:rsidRDefault="00E407FC" w:rsidP="00E8452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E407FC" w:rsidRPr="004466F6" w:rsidRDefault="00E407FC" w:rsidP="00E407FC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bottom"/>
          </w:tcPr>
          <w:p w:rsidR="00E407FC" w:rsidRPr="004466F6" w:rsidRDefault="00E407FC" w:rsidP="00E407FC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bottom"/>
          </w:tcPr>
          <w:p w:rsidR="00E407FC" w:rsidRPr="004466F6" w:rsidRDefault="00E407FC" w:rsidP="00E407FC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vAlign w:val="bottom"/>
          </w:tcPr>
          <w:p w:rsidR="00E407FC" w:rsidRPr="004466F6" w:rsidRDefault="00E407FC" w:rsidP="00E407FC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93E6D" w:rsidRDefault="00A93E6D"/>
    <w:sectPr w:rsidR="00A93E6D" w:rsidSect="00E73FD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26" w:rsidRDefault="00E84526" w:rsidP="00E84526">
      <w:r>
        <w:separator/>
      </w:r>
    </w:p>
  </w:endnote>
  <w:endnote w:type="continuationSeparator" w:id="0">
    <w:p w:rsidR="00E84526" w:rsidRDefault="00E84526" w:rsidP="00E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4526" w:rsidRPr="00E84526" w:rsidRDefault="00B57503" w:rsidP="00B57503">
            <w:pPr>
              <w:pStyle w:val="Footer"/>
              <w:tabs>
                <w:tab w:val="clear" w:pos="4680"/>
                <w:tab w:val="clear" w:pos="9360"/>
                <w:tab w:val="right" w:pos="12960"/>
              </w:tabs>
              <w:ind w:left="-72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270B0A" wp14:editId="22DF1FAE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526">
              <w:rPr>
                <w:sz w:val="18"/>
                <w:szCs w:val="18"/>
              </w:rPr>
              <w:tab/>
            </w:r>
            <w:r w:rsidR="00E84526" w:rsidRPr="00E84526">
              <w:rPr>
                <w:sz w:val="18"/>
                <w:szCs w:val="18"/>
              </w:rPr>
              <w:t xml:space="preserve">Page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PAGE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87453E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  <w:r w:rsidR="00E84526" w:rsidRPr="00E84526">
              <w:rPr>
                <w:sz w:val="18"/>
                <w:szCs w:val="18"/>
              </w:rPr>
              <w:t xml:space="preserve"> of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NUMPAGES 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87453E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4526" w:rsidRPr="00E84526" w:rsidRDefault="0050005F" w:rsidP="00E84526">
    <w:pPr>
      <w:pStyle w:val="Footer"/>
      <w:tabs>
        <w:tab w:val="clear" w:pos="4680"/>
        <w:tab w:val="clear" w:pos="9360"/>
        <w:tab w:val="right" w:pos="12960"/>
      </w:tabs>
      <w:rPr>
        <w:sz w:val="16"/>
        <w:szCs w:val="16"/>
      </w:rPr>
    </w:pPr>
    <w:r>
      <w:rPr>
        <w:sz w:val="16"/>
        <w:szCs w:val="16"/>
      </w:rPr>
      <w:t>Form</w:t>
    </w:r>
    <w:r w:rsidR="00E84526">
      <w:rPr>
        <w:sz w:val="16"/>
        <w:szCs w:val="16"/>
      </w:rPr>
      <w:t xml:space="preserve"> </w:t>
    </w:r>
    <w:r w:rsidR="00E407FC">
      <w:rPr>
        <w:sz w:val="16"/>
        <w:szCs w:val="16"/>
      </w:rPr>
      <w:t xml:space="preserve">updated </w:t>
    </w:r>
    <w:r w:rsidR="006A07C3">
      <w:rPr>
        <w:sz w:val="16"/>
        <w:szCs w:val="16"/>
      </w:rPr>
      <w:t>May</w:t>
    </w:r>
    <w:r w:rsidR="00E407FC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26" w:rsidRDefault="00E84526" w:rsidP="00E84526">
      <w:r>
        <w:separator/>
      </w:r>
    </w:p>
  </w:footnote>
  <w:footnote w:type="continuationSeparator" w:id="0">
    <w:p w:rsidR="00E84526" w:rsidRDefault="00E84526" w:rsidP="00E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6" w:rsidRPr="00E84526" w:rsidRDefault="00E84526" w:rsidP="00E84526">
    <w:pPr>
      <w:pStyle w:val="Header"/>
      <w:jc w:val="center"/>
      <w:rPr>
        <w:b/>
        <w:sz w:val="24"/>
      </w:rPr>
    </w:pPr>
    <w:r>
      <w:rPr>
        <w:b/>
        <w:sz w:val="24"/>
      </w:rPr>
      <w:t>004.</w:t>
    </w:r>
    <w:r w:rsidR="009258F1">
      <w:rPr>
        <w:b/>
        <w:sz w:val="24"/>
      </w:rPr>
      <w:t>03-5</w:t>
    </w:r>
    <w:r>
      <w:rPr>
        <w:b/>
        <w:sz w:val="24"/>
      </w:rPr>
      <w:t xml:space="preserve"> – </w:t>
    </w:r>
    <w:r w:rsidR="008841CF">
      <w:rPr>
        <w:b/>
        <w:sz w:val="24"/>
      </w:rPr>
      <w:t xml:space="preserve">Clinical </w:t>
    </w:r>
    <w:r w:rsidR="009258F1">
      <w:rPr>
        <w:b/>
        <w:sz w:val="24"/>
      </w:rPr>
      <w:t>Practice</w:t>
    </w:r>
    <w:r w:rsidR="008841CF">
      <w:rPr>
        <w:b/>
        <w:sz w:val="24"/>
      </w:rPr>
      <w:t xml:space="preserve"> Supervisor</w:t>
    </w:r>
    <w:r w:rsidR="009258F1">
      <w:rPr>
        <w:b/>
        <w:sz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D"/>
    <w:rsid w:val="00010ABA"/>
    <w:rsid w:val="00176289"/>
    <w:rsid w:val="003627D3"/>
    <w:rsid w:val="003A7285"/>
    <w:rsid w:val="003B08BD"/>
    <w:rsid w:val="003D38F8"/>
    <w:rsid w:val="004466F6"/>
    <w:rsid w:val="0050005F"/>
    <w:rsid w:val="005D2E47"/>
    <w:rsid w:val="006A07C3"/>
    <w:rsid w:val="0087453E"/>
    <w:rsid w:val="008841CF"/>
    <w:rsid w:val="008E3735"/>
    <w:rsid w:val="009258F1"/>
    <w:rsid w:val="009E708B"/>
    <w:rsid w:val="009F6136"/>
    <w:rsid w:val="00A41B62"/>
    <w:rsid w:val="00A93E6D"/>
    <w:rsid w:val="00B57503"/>
    <w:rsid w:val="00BD7E64"/>
    <w:rsid w:val="00C00691"/>
    <w:rsid w:val="00C63E97"/>
    <w:rsid w:val="00E407FC"/>
    <w:rsid w:val="00E73FDD"/>
    <w:rsid w:val="00E84526"/>
    <w:rsid w:val="00F168BC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1A704092.dotm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Karen Buller</cp:lastModifiedBy>
  <cp:revision>2</cp:revision>
  <dcterms:created xsi:type="dcterms:W3CDTF">2015-05-22T17:25:00Z</dcterms:created>
  <dcterms:modified xsi:type="dcterms:W3CDTF">2015-05-22T17:25:00Z</dcterms:modified>
</cp:coreProperties>
</file>