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04" w:rsidRPr="00725360" w:rsidRDefault="00DC02B4" w:rsidP="00E0390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Event </w:t>
      </w:r>
      <w:r w:rsidR="00E03904" w:rsidRPr="00725360">
        <w:rPr>
          <w:b/>
          <w:sz w:val="28"/>
        </w:rPr>
        <w:t xml:space="preserve">Training Log – NSLP Professional Standards </w:t>
      </w:r>
    </w:p>
    <w:p w:rsidR="00E03904" w:rsidRPr="00725360" w:rsidRDefault="00E03904">
      <w:pPr>
        <w:rPr>
          <w:sz w:val="16"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2790"/>
        <w:gridCol w:w="3060"/>
        <w:gridCol w:w="855"/>
        <w:gridCol w:w="405"/>
        <w:gridCol w:w="3600"/>
      </w:tblGrid>
      <w:tr w:rsidR="001C5F1E" w:rsidTr="002A262A">
        <w:trPr>
          <w:trHeight w:val="530"/>
          <w:jc w:val="center"/>
        </w:trPr>
        <w:tc>
          <w:tcPr>
            <w:tcW w:w="2790" w:type="dxa"/>
            <w:vMerge w:val="restart"/>
            <w:tcBorders>
              <w:bottom w:val="single" w:sz="4" w:space="0" w:color="auto"/>
            </w:tcBorders>
          </w:tcPr>
          <w:p w:rsidR="001C5F1E" w:rsidRDefault="001C5F1E" w:rsidP="00241800">
            <w:pPr>
              <w:rPr>
                <w:b/>
              </w:rPr>
            </w:pPr>
            <w:r w:rsidRPr="00241800">
              <w:rPr>
                <w:b/>
              </w:rPr>
              <w:t>Type of training</w:t>
            </w:r>
          </w:p>
          <w:p w:rsidR="001C5F1E" w:rsidRPr="002A262A" w:rsidRDefault="001C5F1E" w:rsidP="00241800">
            <w:pPr>
              <w:rPr>
                <w:b/>
                <w:sz w:val="14"/>
                <w:szCs w:val="10"/>
              </w:rPr>
            </w:pPr>
          </w:p>
          <w:p w:rsidR="001C5F1E" w:rsidRPr="001C5F1E" w:rsidRDefault="001C5F1E" w:rsidP="00241800">
            <w:pPr>
              <w:rPr>
                <w:sz w:val="20"/>
                <w:szCs w:val="20"/>
              </w:rPr>
            </w:pPr>
            <w:r>
              <w:sym w:font="Wingdings 2" w:char="F0A3"/>
            </w:r>
            <w:r>
              <w:t xml:space="preserve"> </w:t>
            </w:r>
            <w:r w:rsidRPr="001C5F1E">
              <w:rPr>
                <w:sz w:val="20"/>
                <w:szCs w:val="20"/>
              </w:rPr>
              <w:t>Conference</w:t>
            </w:r>
          </w:p>
          <w:p w:rsidR="001C5F1E" w:rsidRDefault="001C5F1E" w:rsidP="00241800">
            <w:r>
              <w:sym w:font="Wingdings 2" w:char="F0A3"/>
            </w:r>
            <w:r>
              <w:t xml:space="preserve"> </w:t>
            </w:r>
            <w:r w:rsidRPr="001C5F1E">
              <w:rPr>
                <w:sz w:val="20"/>
                <w:szCs w:val="20"/>
              </w:rPr>
              <w:t>District Meeting</w:t>
            </w:r>
          </w:p>
          <w:p w:rsidR="001C5F1E" w:rsidRDefault="001C5F1E" w:rsidP="00241800">
            <w:r>
              <w:sym w:font="Wingdings 2" w:char="F0A3"/>
            </w:r>
            <w:r>
              <w:t xml:space="preserve"> </w:t>
            </w:r>
            <w:r w:rsidRPr="001C5F1E">
              <w:rPr>
                <w:sz w:val="20"/>
                <w:szCs w:val="20"/>
              </w:rPr>
              <w:t>Food show</w:t>
            </w:r>
          </w:p>
          <w:p w:rsidR="001C5F1E" w:rsidRDefault="001C5F1E" w:rsidP="00241800">
            <w:r>
              <w:sym w:font="Wingdings 2" w:char="F0A3"/>
            </w:r>
            <w:r>
              <w:t xml:space="preserve"> </w:t>
            </w:r>
            <w:r w:rsidRPr="001C5F1E">
              <w:rPr>
                <w:sz w:val="20"/>
                <w:szCs w:val="20"/>
              </w:rPr>
              <w:t>NDE Sponsored</w:t>
            </w:r>
          </w:p>
          <w:p w:rsidR="001C5F1E" w:rsidRDefault="001C5F1E" w:rsidP="00241800">
            <w:r>
              <w:sym w:font="Wingdings 2" w:char="F0A3"/>
            </w:r>
            <w:r>
              <w:t xml:space="preserve"> </w:t>
            </w:r>
            <w:r w:rsidRPr="001C5F1E">
              <w:rPr>
                <w:sz w:val="20"/>
                <w:szCs w:val="20"/>
              </w:rPr>
              <w:t>SFA Sponsored</w:t>
            </w:r>
          </w:p>
          <w:p w:rsidR="001C5F1E" w:rsidRDefault="001C5F1E" w:rsidP="00241800">
            <w:r>
              <w:sym w:font="Wingdings 2" w:char="F0A3"/>
            </w:r>
            <w:r>
              <w:t xml:space="preserve"> </w:t>
            </w:r>
            <w:r w:rsidR="00DC02B4">
              <w:rPr>
                <w:sz w:val="20"/>
                <w:szCs w:val="20"/>
              </w:rPr>
              <w:t>Self-</w:t>
            </w:r>
            <w:r w:rsidRPr="001C5F1E">
              <w:rPr>
                <w:sz w:val="20"/>
                <w:szCs w:val="20"/>
              </w:rPr>
              <w:t>Study</w:t>
            </w:r>
            <w:r>
              <w:t xml:space="preserve"> </w:t>
            </w:r>
          </w:p>
          <w:p w:rsidR="001C5F1E" w:rsidRPr="002A262A" w:rsidRDefault="001C5F1E" w:rsidP="00241800">
            <w:pPr>
              <w:rPr>
                <w:color w:val="595959" w:themeColor="text1" w:themeTint="A6"/>
              </w:rPr>
            </w:pPr>
            <w:r>
              <w:sym w:font="Wingdings 2" w:char="F0A3"/>
            </w:r>
            <w:r>
              <w:t xml:space="preserve"> </w:t>
            </w:r>
            <w:r w:rsidRPr="001C5F1E">
              <w:rPr>
                <w:sz w:val="20"/>
                <w:szCs w:val="20"/>
              </w:rPr>
              <w:t>Other</w:t>
            </w:r>
            <w:r>
              <w:t xml:space="preserve"> </w:t>
            </w:r>
            <w:r w:rsidRPr="002A262A">
              <w:rPr>
                <w:color w:val="595959" w:themeColor="text1" w:themeTint="A6"/>
              </w:rPr>
              <w:t>__________</w:t>
            </w:r>
            <w:r w:rsidR="002A262A" w:rsidRPr="002A262A">
              <w:rPr>
                <w:color w:val="595959" w:themeColor="text1" w:themeTint="A6"/>
              </w:rPr>
              <w:t>__</w:t>
            </w:r>
          </w:p>
          <w:p w:rsidR="002A262A" w:rsidRPr="002A262A" w:rsidRDefault="002A262A">
            <w:pPr>
              <w:rPr>
                <w:color w:val="595959" w:themeColor="text1" w:themeTint="A6"/>
                <w:sz w:val="10"/>
                <w:szCs w:val="10"/>
              </w:rPr>
            </w:pPr>
          </w:p>
          <w:p w:rsidR="001C5F1E" w:rsidRDefault="002A262A">
            <w:r w:rsidRPr="002A262A">
              <w:rPr>
                <w:color w:val="595959" w:themeColor="text1" w:themeTint="A6"/>
              </w:rPr>
              <w:t>________________</w:t>
            </w:r>
            <w:r w:rsidRPr="002A262A">
              <w:rPr>
                <w:color w:val="595959" w:themeColor="text1" w:themeTint="A6"/>
              </w:rPr>
              <w:softHyphen/>
              <w:t>___</w:t>
            </w:r>
          </w:p>
        </w:tc>
        <w:tc>
          <w:tcPr>
            <w:tcW w:w="4320" w:type="dxa"/>
            <w:gridSpan w:val="3"/>
            <w:vMerge w:val="restart"/>
          </w:tcPr>
          <w:p w:rsidR="001C5F1E" w:rsidRDefault="001C5F1E">
            <w:r>
              <w:rPr>
                <w:b/>
              </w:rPr>
              <w:t>Training</w:t>
            </w:r>
            <w:r w:rsidRPr="00241800">
              <w:rPr>
                <w:b/>
              </w:rPr>
              <w:t xml:space="preserve"> Title</w:t>
            </w:r>
            <w:r w:rsidRPr="001C5F1E">
              <w:t>*</w:t>
            </w:r>
          </w:p>
          <w:p w:rsidR="002A262A" w:rsidRDefault="002A262A"/>
          <w:p w:rsidR="002A262A" w:rsidRDefault="002A262A"/>
          <w:p w:rsidR="002A262A" w:rsidRPr="002A262A" w:rsidRDefault="002A262A">
            <w:pPr>
              <w:rPr>
                <w:i/>
              </w:rPr>
            </w:pPr>
            <w:r w:rsidRPr="002A262A">
              <w:rPr>
                <w:i/>
                <w:sz w:val="16"/>
              </w:rPr>
              <w:t>*Attach agenda, brochure, certificate or flyer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C5F1E" w:rsidRPr="00241800" w:rsidRDefault="001C5F1E">
            <w:pPr>
              <w:rPr>
                <w:b/>
              </w:rPr>
            </w:pPr>
            <w:r w:rsidRPr="00241800">
              <w:rPr>
                <w:b/>
              </w:rPr>
              <w:t>Date</w:t>
            </w:r>
          </w:p>
          <w:p w:rsidR="001C5F1E" w:rsidRDefault="001C5F1E"/>
        </w:tc>
      </w:tr>
      <w:tr w:rsidR="001C5F1E" w:rsidTr="002A262A">
        <w:trPr>
          <w:trHeight w:val="503"/>
          <w:jc w:val="center"/>
        </w:trPr>
        <w:tc>
          <w:tcPr>
            <w:tcW w:w="2790" w:type="dxa"/>
            <w:vMerge/>
          </w:tcPr>
          <w:p w:rsidR="001C5F1E" w:rsidRDefault="001C5F1E"/>
        </w:tc>
        <w:tc>
          <w:tcPr>
            <w:tcW w:w="4320" w:type="dxa"/>
            <w:gridSpan w:val="3"/>
            <w:vMerge/>
            <w:tcBorders>
              <w:bottom w:val="single" w:sz="4" w:space="0" w:color="auto"/>
            </w:tcBorders>
          </w:tcPr>
          <w:p w:rsidR="001C5F1E" w:rsidRDefault="001C5F1E"/>
        </w:tc>
        <w:tc>
          <w:tcPr>
            <w:tcW w:w="3600" w:type="dxa"/>
            <w:tcBorders>
              <w:bottom w:val="single" w:sz="4" w:space="0" w:color="auto"/>
            </w:tcBorders>
          </w:tcPr>
          <w:p w:rsidR="001C5F1E" w:rsidRDefault="00DC02B4" w:rsidP="00241800">
            <w:pPr>
              <w:rPr>
                <w:b/>
              </w:rPr>
            </w:pPr>
            <w:r>
              <w:rPr>
                <w:b/>
              </w:rPr>
              <w:t xml:space="preserve">Length of Training </w:t>
            </w:r>
            <w:r w:rsidRPr="00DC02B4">
              <w:rPr>
                <w:i/>
                <w:sz w:val="16"/>
              </w:rPr>
              <w:t>(Hours)</w:t>
            </w:r>
            <w:r w:rsidR="001C5F1E" w:rsidRPr="00DC02B4">
              <w:rPr>
                <w:b/>
                <w:i/>
                <w:sz w:val="22"/>
              </w:rPr>
              <w:t xml:space="preserve">                                     </w:t>
            </w:r>
          </w:p>
          <w:p w:rsidR="001C5F1E" w:rsidRPr="00241800" w:rsidRDefault="001C5F1E" w:rsidP="00241800">
            <w:pPr>
              <w:rPr>
                <w:b/>
              </w:rPr>
            </w:pPr>
          </w:p>
        </w:tc>
      </w:tr>
      <w:tr w:rsidR="001C5F1E" w:rsidTr="002A262A">
        <w:trPr>
          <w:trHeight w:val="1349"/>
          <w:jc w:val="center"/>
        </w:trPr>
        <w:tc>
          <w:tcPr>
            <w:tcW w:w="2790" w:type="dxa"/>
            <w:vMerge/>
          </w:tcPr>
          <w:p w:rsidR="001C5F1E" w:rsidRDefault="001C5F1E"/>
        </w:tc>
        <w:tc>
          <w:tcPr>
            <w:tcW w:w="3915" w:type="dxa"/>
            <w:gridSpan w:val="2"/>
            <w:tcBorders>
              <w:right w:val="nil"/>
            </w:tcBorders>
          </w:tcPr>
          <w:p w:rsidR="001C5F1E" w:rsidRPr="00E03904" w:rsidRDefault="002A262A" w:rsidP="001C5F1E">
            <w:pPr>
              <w:rPr>
                <w:sz w:val="6"/>
                <w:szCs w:val="12"/>
              </w:rPr>
            </w:pPr>
            <w:r>
              <w:rPr>
                <w:b/>
              </w:rPr>
              <w:t xml:space="preserve">Training </w:t>
            </w:r>
            <w:r w:rsidR="00E03904">
              <w:rPr>
                <w:b/>
              </w:rPr>
              <w:t xml:space="preserve">Topic </w:t>
            </w:r>
            <w:r>
              <w:rPr>
                <w:sz w:val="18"/>
              </w:rPr>
              <w:t xml:space="preserve">  </w:t>
            </w:r>
            <w:r w:rsidRPr="00DC02B4">
              <w:rPr>
                <w:i/>
                <w:sz w:val="16"/>
              </w:rPr>
              <w:t>Learning Code(s</w:t>
            </w:r>
            <w:r w:rsidRPr="00DC02B4">
              <w:rPr>
                <w:sz w:val="16"/>
              </w:rPr>
              <w:t>)</w:t>
            </w:r>
          </w:p>
          <w:p w:rsidR="001C5F1E" w:rsidRPr="002A262A" w:rsidRDefault="001C5F1E" w:rsidP="001C5F1E">
            <w:pPr>
              <w:rPr>
                <w:b/>
                <w:sz w:val="10"/>
                <w:szCs w:val="12"/>
              </w:rPr>
            </w:pPr>
          </w:p>
          <w:p w:rsidR="001C5F1E" w:rsidRDefault="001C5F1E" w:rsidP="001C5F1E">
            <w:r>
              <w:sym w:font="Wingdings 2" w:char="F0A3"/>
            </w:r>
            <w:r>
              <w:t xml:space="preserve"> </w:t>
            </w:r>
            <w:r w:rsidRPr="001C5F1E">
              <w:rPr>
                <w:sz w:val="20"/>
                <w:szCs w:val="20"/>
              </w:rPr>
              <w:t>1000 – Nutrition</w:t>
            </w:r>
          </w:p>
          <w:p w:rsidR="001C5F1E" w:rsidRDefault="002A262A" w:rsidP="001C5F1E">
            <w:r>
              <w:t xml:space="preserve">    </w:t>
            </w:r>
            <w:r w:rsidRPr="002A262A">
              <w:rPr>
                <w:color w:val="595959" w:themeColor="text1" w:themeTint="A6"/>
              </w:rPr>
              <w:t xml:space="preserve"> ________________________</w:t>
            </w:r>
          </w:p>
          <w:p w:rsidR="001C5F1E" w:rsidRDefault="001C5F1E" w:rsidP="001C5F1E">
            <w:pPr>
              <w:rPr>
                <w:sz w:val="20"/>
                <w:szCs w:val="20"/>
              </w:rPr>
            </w:pPr>
            <w:r>
              <w:sym w:font="Wingdings 2" w:char="F0A3"/>
            </w:r>
            <w:r>
              <w:t xml:space="preserve"> </w:t>
            </w:r>
            <w:r w:rsidRPr="001C5F1E">
              <w:rPr>
                <w:sz w:val="20"/>
                <w:szCs w:val="20"/>
              </w:rPr>
              <w:t>2000 – Operations</w:t>
            </w:r>
          </w:p>
          <w:p w:rsidR="002A262A" w:rsidRDefault="002A262A" w:rsidP="002A262A">
            <w:r>
              <w:t xml:space="preserve">    </w:t>
            </w:r>
            <w:r w:rsidRPr="002A262A">
              <w:rPr>
                <w:color w:val="595959" w:themeColor="text1" w:themeTint="A6"/>
              </w:rPr>
              <w:t xml:space="preserve"> ________________________</w:t>
            </w:r>
          </w:p>
          <w:p w:rsidR="002A262A" w:rsidRPr="00810743" w:rsidRDefault="002A262A" w:rsidP="001C5F1E">
            <w:pPr>
              <w:rPr>
                <w:sz w:val="14"/>
                <w:szCs w:val="8"/>
              </w:rPr>
            </w:pPr>
          </w:p>
        </w:tc>
        <w:tc>
          <w:tcPr>
            <w:tcW w:w="4005" w:type="dxa"/>
            <w:gridSpan w:val="2"/>
            <w:tcBorders>
              <w:left w:val="nil"/>
            </w:tcBorders>
          </w:tcPr>
          <w:p w:rsidR="001C5F1E" w:rsidRDefault="001C5F1E">
            <w:pPr>
              <w:rPr>
                <w:sz w:val="12"/>
                <w:szCs w:val="12"/>
              </w:rPr>
            </w:pPr>
          </w:p>
          <w:p w:rsidR="001C5F1E" w:rsidRDefault="001C5F1E">
            <w:pPr>
              <w:rPr>
                <w:sz w:val="12"/>
                <w:szCs w:val="12"/>
              </w:rPr>
            </w:pPr>
          </w:p>
          <w:p w:rsidR="001C5F1E" w:rsidRPr="002A262A" w:rsidRDefault="001C5F1E">
            <w:pPr>
              <w:rPr>
                <w:sz w:val="10"/>
                <w:szCs w:val="12"/>
              </w:rPr>
            </w:pPr>
          </w:p>
          <w:p w:rsidR="001C5F1E" w:rsidRDefault="001C5F1E">
            <w:r>
              <w:sym w:font="Wingdings 2" w:char="F0A3"/>
            </w:r>
            <w:r>
              <w:t xml:space="preserve"> </w:t>
            </w:r>
            <w:r w:rsidRPr="001C5F1E">
              <w:rPr>
                <w:sz w:val="20"/>
                <w:szCs w:val="20"/>
              </w:rPr>
              <w:t>3000 – Administration</w:t>
            </w:r>
          </w:p>
          <w:p w:rsidR="002A262A" w:rsidRDefault="002A262A" w:rsidP="002A262A">
            <w:r>
              <w:t xml:space="preserve">    </w:t>
            </w:r>
            <w:r w:rsidRPr="002A262A">
              <w:rPr>
                <w:color w:val="595959" w:themeColor="text1" w:themeTint="A6"/>
              </w:rPr>
              <w:t xml:space="preserve"> ________________________</w:t>
            </w:r>
          </w:p>
          <w:p w:rsidR="001C5F1E" w:rsidRDefault="001C5F1E">
            <w:r>
              <w:sym w:font="Wingdings 2" w:char="F0A3"/>
            </w:r>
            <w:r>
              <w:t xml:space="preserve"> </w:t>
            </w:r>
            <w:r w:rsidRPr="001C5F1E">
              <w:rPr>
                <w:sz w:val="20"/>
                <w:szCs w:val="20"/>
              </w:rPr>
              <w:t>4000 – Communications/Marketing</w:t>
            </w:r>
          </w:p>
          <w:p w:rsidR="002A262A" w:rsidRDefault="002A262A" w:rsidP="002A262A">
            <w:r>
              <w:t xml:space="preserve">    </w:t>
            </w:r>
            <w:r w:rsidRPr="002A262A">
              <w:rPr>
                <w:color w:val="595959" w:themeColor="text1" w:themeTint="A6"/>
              </w:rPr>
              <w:t xml:space="preserve"> ________________________</w:t>
            </w:r>
          </w:p>
          <w:p w:rsidR="001C5F1E" w:rsidRPr="002A262A" w:rsidRDefault="001C5F1E">
            <w:pPr>
              <w:rPr>
                <w:b/>
                <w:sz w:val="8"/>
                <w:szCs w:val="8"/>
              </w:rPr>
            </w:pPr>
          </w:p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  <w:shd w:val="clear" w:color="auto" w:fill="BFBFBF" w:themeFill="background1" w:themeFillShade="BF"/>
            <w:vAlign w:val="center"/>
          </w:tcPr>
          <w:p w:rsidR="00241800" w:rsidRDefault="00241800" w:rsidP="00DC02B4">
            <w:r>
              <w:t xml:space="preserve">Attendees:        </w:t>
            </w:r>
            <w:r w:rsidR="00DC02B4">
              <w:t>Employee</w:t>
            </w:r>
            <w:r>
              <w:t xml:space="preserve"> Name</w:t>
            </w:r>
          </w:p>
        </w:tc>
        <w:tc>
          <w:tcPr>
            <w:tcW w:w="4860" w:type="dxa"/>
            <w:gridSpan w:val="3"/>
            <w:shd w:val="clear" w:color="auto" w:fill="BFBFBF" w:themeFill="background1" w:themeFillShade="BF"/>
            <w:vAlign w:val="center"/>
          </w:tcPr>
          <w:p w:rsidR="00241800" w:rsidRDefault="00241800" w:rsidP="002A262A">
            <w:r>
              <w:t xml:space="preserve"> Position Title</w:t>
            </w:r>
          </w:p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/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2A262A">
        <w:trPr>
          <w:trHeight w:val="432"/>
          <w:jc w:val="center"/>
        </w:trPr>
        <w:tc>
          <w:tcPr>
            <w:tcW w:w="5850" w:type="dxa"/>
            <w:gridSpan w:val="2"/>
          </w:tcPr>
          <w:p w:rsidR="00241800" w:rsidRDefault="00241800" w:rsidP="002A262A">
            <w:pPr>
              <w:ind w:hanging="630"/>
            </w:pPr>
          </w:p>
        </w:tc>
        <w:tc>
          <w:tcPr>
            <w:tcW w:w="4860" w:type="dxa"/>
            <w:gridSpan w:val="3"/>
          </w:tcPr>
          <w:p w:rsidR="00241800" w:rsidRDefault="00241800"/>
        </w:tc>
      </w:tr>
      <w:tr w:rsidR="00241800" w:rsidTr="00133567">
        <w:trPr>
          <w:trHeight w:val="432"/>
          <w:jc w:val="center"/>
        </w:trPr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241800" w:rsidRDefault="00241800"/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241800" w:rsidRDefault="00241800"/>
        </w:tc>
      </w:tr>
      <w:tr w:rsidR="002A262A" w:rsidTr="00133567">
        <w:trPr>
          <w:jc w:val="center"/>
        </w:trPr>
        <w:tc>
          <w:tcPr>
            <w:tcW w:w="10710" w:type="dxa"/>
            <w:gridSpan w:val="5"/>
            <w:tcBorders>
              <w:left w:val="nil"/>
              <w:bottom w:val="nil"/>
              <w:right w:val="nil"/>
            </w:tcBorders>
          </w:tcPr>
          <w:p w:rsidR="002A262A" w:rsidRPr="002A262A" w:rsidRDefault="002A262A" w:rsidP="002A262A">
            <w:pPr>
              <w:jc w:val="right"/>
              <w:rPr>
                <w:i/>
              </w:rPr>
            </w:pPr>
            <w:r w:rsidRPr="002A262A">
              <w:rPr>
                <w:i/>
                <w:sz w:val="20"/>
              </w:rPr>
              <w:t>Attach additional pages as needed</w:t>
            </w:r>
          </w:p>
        </w:tc>
      </w:tr>
      <w:tr w:rsidR="002A262A" w:rsidTr="00133567">
        <w:trPr>
          <w:jc w:val="center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262A" w:rsidRPr="002A262A" w:rsidRDefault="002A262A" w:rsidP="002A262A">
            <w:pPr>
              <w:jc w:val="right"/>
              <w:rPr>
                <w:i/>
                <w:sz w:val="20"/>
              </w:rPr>
            </w:pPr>
          </w:p>
        </w:tc>
      </w:tr>
    </w:tbl>
    <w:p w:rsidR="00133567" w:rsidRDefault="00133567" w:rsidP="002A262A">
      <w:pPr>
        <w:ind w:hanging="630"/>
        <w:rPr>
          <w:sz w:val="14"/>
          <w:szCs w:val="14"/>
        </w:rPr>
      </w:pPr>
    </w:p>
    <w:p w:rsidR="002A262A" w:rsidRPr="00133567" w:rsidRDefault="00EA6920" w:rsidP="00EA6920">
      <w:pPr>
        <w:ind w:hanging="630"/>
        <w:rPr>
          <w:sz w:val="14"/>
          <w:szCs w:val="14"/>
        </w:rPr>
      </w:pP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FILENAME  \* Lower \p  \* MERGEFORMAT </w:instrText>
      </w:r>
      <w:r>
        <w:rPr>
          <w:sz w:val="14"/>
          <w:szCs w:val="14"/>
        </w:rPr>
        <w:fldChar w:fldCharType="separate"/>
      </w:r>
      <w:r>
        <w:rPr>
          <w:noProof/>
          <w:sz w:val="14"/>
          <w:szCs w:val="14"/>
        </w:rPr>
        <w:t>\\ndeclusterfs\users\lgoering\professional standards 2015 requirements\sample training log dec2015.docx</w:t>
      </w:r>
      <w:r>
        <w:rPr>
          <w:sz w:val="14"/>
          <w:szCs w:val="14"/>
        </w:rPr>
        <w:fldChar w:fldCharType="end"/>
      </w:r>
    </w:p>
    <w:sectPr w:rsidR="002A262A" w:rsidRPr="00133567" w:rsidSect="00E03904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00"/>
    <w:rsid w:val="000062E3"/>
    <w:rsid w:val="00133567"/>
    <w:rsid w:val="001C5F1E"/>
    <w:rsid w:val="00241800"/>
    <w:rsid w:val="002A262A"/>
    <w:rsid w:val="00725360"/>
    <w:rsid w:val="007D4BC1"/>
    <w:rsid w:val="00810743"/>
    <w:rsid w:val="009C4295"/>
    <w:rsid w:val="00BF7313"/>
    <w:rsid w:val="00D95A62"/>
    <w:rsid w:val="00DC02B4"/>
    <w:rsid w:val="00E03904"/>
    <w:rsid w:val="00E762DC"/>
    <w:rsid w:val="00E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24D32BFE</Template>
  <TotalTime>1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lgoering</dc:creator>
  <cp:lastModifiedBy>Michelle Stephens</cp:lastModifiedBy>
  <cp:revision>2</cp:revision>
  <cp:lastPrinted>2015-12-23T17:39:00Z</cp:lastPrinted>
  <dcterms:created xsi:type="dcterms:W3CDTF">2016-06-22T18:46:00Z</dcterms:created>
  <dcterms:modified xsi:type="dcterms:W3CDTF">2016-06-22T18:46:00Z</dcterms:modified>
</cp:coreProperties>
</file>