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E" w:rsidRDefault="0072212E">
      <w:pPr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1C34F5">
        <w:rPr>
          <w:rFonts w:ascii="Calibri" w:hAnsi="Calibri"/>
          <w:b/>
          <w:color w:val="FF0000"/>
          <w:sz w:val="22"/>
          <w:szCs w:val="22"/>
        </w:rPr>
        <w:t xml:space="preserve">Click in the white spaces to enter your </w:t>
      </w:r>
      <w:r w:rsidR="00FD166C">
        <w:rPr>
          <w:rFonts w:ascii="Calibri" w:hAnsi="Calibri"/>
          <w:b/>
          <w:color w:val="FF0000"/>
          <w:sz w:val="22"/>
          <w:szCs w:val="22"/>
        </w:rPr>
        <w:t>information</w:t>
      </w:r>
      <w:r w:rsidRPr="001C34F5">
        <w:rPr>
          <w:rFonts w:ascii="Calibri" w:hAnsi="Calibri"/>
          <w:b/>
          <w:color w:val="FF0000"/>
          <w:sz w:val="22"/>
          <w:szCs w:val="22"/>
        </w:rPr>
        <w:t>.</w:t>
      </w:r>
    </w:p>
    <w:p w:rsidR="00FD166C" w:rsidRPr="0072212E" w:rsidRDefault="00FD166C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1378"/>
        <w:gridCol w:w="354"/>
        <w:gridCol w:w="1260"/>
        <w:gridCol w:w="179"/>
        <w:gridCol w:w="181"/>
        <w:gridCol w:w="168"/>
        <w:gridCol w:w="360"/>
        <w:gridCol w:w="372"/>
        <w:gridCol w:w="337"/>
        <w:gridCol w:w="382"/>
        <w:gridCol w:w="1031"/>
        <w:gridCol w:w="360"/>
        <w:gridCol w:w="90"/>
        <w:gridCol w:w="360"/>
        <w:gridCol w:w="499"/>
        <w:gridCol w:w="1157"/>
        <w:gridCol w:w="711"/>
        <w:gridCol w:w="243"/>
        <w:gridCol w:w="319"/>
      </w:tblGrid>
      <w:tr w:rsidR="00FD166C" w:rsidRPr="00FD166C" w:rsidTr="00B64DDB">
        <w:tc>
          <w:tcPr>
            <w:tcW w:w="10008" w:type="dxa"/>
            <w:gridSpan w:val="20"/>
            <w:tcBorders>
              <w:top w:val="single" w:sz="24" w:space="0" w:color="365F91"/>
              <w:left w:val="single" w:sz="12" w:space="0" w:color="365F91"/>
              <w:bottom w:val="single" w:sz="2" w:space="0" w:color="DBE5F1"/>
              <w:right w:val="single" w:sz="12" w:space="0" w:color="365F91"/>
            </w:tcBorders>
            <w:shd w:val="clear" w:color="auto" w:fill="95B3D7"/>
          </w:tcPr>
          <w:p w:rsidR="00FD166C" w:rsidRPr="00FD166C" w:rsidRDefault="00FD166C" w:rsidP="00036F0C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D166C">
              <w:rPr>
                <w:rFonts w:ascii="Calibri" w:hAnsi="Calibri" w:cs="Calibri"/>
                <w:b/>
                <w:sz w:val="36"/>
                <w:szCs w:val="36"/>
              </w:rPr>
              <w:t>Nebraska Department of Education</w:t>
            </w:r>
            <w:r w:rsidR="0022397A">
              <w:rPr>
                <w:rFonts w:ascii="Calibri" w:hAnsi="Calibri" w:cs="Calibri"/>
                <w:b/>
                <w:sz w:val="36"/>
                <w:szCs w:val="36"/>
              </w:rPr>
              <w:t xml:space="preserve"> Rule 24 Report</w:t>
            </w:r>
          </w:p>
        </w:tc>
      </w:tr>
      <w:tr w:rsidR="00B64DDB" w:rsidRPr="00FD166C" w:rsidTr="00B64DDB">
        <w:trPr>
          <w:trHeight w:val="435"/>
        </w:trPr>
        <w:tc>
          <w:tcPr>
            <w:tcW w:w="267" w:type="dxa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8" w:space="0" w:color="DBE5F1"/>
            </w:tcBorders>
            <w:shd w:val="clear" w:color="auto" w:fill="DBE5F1"/>
          </w:tcPr>
          <w:p w:rsidR="00B64DDB" w:rsidRPr="00FD166C" w:rsidRDefault="00B64DDB" w:rsidP="00B64DD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9422" w:type="dxa"/>
            <w:gridSpan w:val="18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auto"/>
          </w:tcPr>
          <w:p w:rsidR="00B64DDB" w:rsidRPr="00FD166C" w:rsidRDefault="00B64DDB" w:rsidP="00B64DDB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</w:p>
        </w:tc>
        <w:tc>
          <w:tcPr>
            <w:tcW w:w="319" w:type="dxa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12" w:space="0" w:color="365F91"/>
            </w:tcBorders>
            <w:shd w:val="clear" w:color="auto" w:fill="DBE5F1"/>
          </w:tcPr>
          <w:p w:rsidR="00B64DDB" w:rsidRPr="00FD166C" w:rsidRDefault="00B64DDB" w:rsidP="00B64DDB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B64DDB" w:rsidRPr="00FD166C" w:rsidTr="00B64DDB">
        <w:trPr>
          <w:trHeight w:val="3235"/>
        </w:trPr>
        <w:tc>
          <w:tcPr>
            <w:tcW w:w="10008" w:type="dxa"/>
            <w:gridSpan w:val="20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12" w:space="0" w:color="365F91"/>
            </w:tcBorders>
            <w:shd w:val="clear" w:color="auto" w:fill="DBE5F1"/>
          </w:tcPr>
          <w:p w:rsidR="00B64DDB" w:rsidRPr="00FD166C" w:rsidRDefault="00B64DDB" w:rsidP="00B64D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D166C">
              <w:rPr>
                <w:rFonts w:ascii="Calibri" w:hAnsi="Calibri" w:cs="Calibri"/>
                <w:b/>
                <w:szCs w:val="24"/>
              </w:rPr>
              <w:t>(Content Area)</w:t>
            </w:r>
          </w:p>
          <w:p w:rsidR="00B64DDB" w:rsidRPr="00FD166C" w:rsidRDefault="00B64DDB" w:rsidP="00B64DD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D166C">
              <w:rPr>
                <w:rFonts w:ascii="Calibri" w:hAnsi="Calibri" w:cs="Calibri"/>
                <w:b/>
                <w:sz w:val="32"/>
                <w:szCs w:val="32"/>
              </w:rPr>
              <w:t>Educator Preparation Content Program Review</w:t>
            </w:r>
          </w:p>
          <w:p w:rsidR="00B64DDB" w:rsidRPr="00FD166C" w:rsidRDefault="00B64DDB" w:rsidP="00B64DDB">
            <w:pPr>
              <w:tabs>
                <w:tab w:val="left" w:pos="2772"/>
              </w:tabs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2412" w:type="dxa"/>
              <w:tblBorders>
                <w:top w:val="single" w:sz="8" w:space="0" w:color="DBE5F1"/>
                <w:left w:val="single" w:sz="8" w:space="0" w:color="DBE5F1"/>
                <w:bottom w:val="single" w:sz="8" w:space="0" w:color="DBE5F1"/>
                <w:right w:val="single" w:sz="8" w:space="0" w:color="DBE5F1"/>
                <w:insideH w:val="single" w:sz="8" w:space="0" w:color="DBE5F1"/>
                <w:insideV w:val="single" w:sz="8" w:space="0" w:color="DBE5F1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3860"/>
            </w:tblGrid>
            <w:tr w:rsidR="00B64DDB" w:rsidRPr="00FD166C" w:rsidTr="00B64DDB">
              <w:trPr>
                <w:trHeight w:val="295"/>
              </w:trPr>
              <w:tc>
                <w:tcPr>
                  <w:tcW w:w="2160" w:type="dxa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spacing w:before="120"/>
                    <w:jc w:val="right"/>
                    <w:rPr>
                      <w:rFonts w:ascii="Calibri" w:hAnsi="Calibri" w:cs="Calibri"/>
                      <w:u w:val="single"/>
                    </w:rPr>
                  </w:pPr>
                  <w:r w:rsidRPr="00FD166C">
                    <w:rPr>
                      <w:rFonts w:ascii="Calibri" w:hAnsi="Calibri" w:cs="Calibri"/>
                    </w:rPr>
                    <w:t>Name of institution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64DDB" w:rsidRPr="00FD166C" w:rsidTr="00B64DDB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spacing w:before="120"/>
                    <w:jc w:val="right"/>
                    <w:rPr>
                      <w:rFonts w:ascii="Calibri" w:hAnsi="Calibri" w:cs="Calibri"/>
                      <w:u w:val="single"/>
                    </w:rPr>
                  </w:pPr>
                  <w:r w:rsidRPr="00FD166C">
                    <w:rPr>
                      <w:rFonts w:ascii="Calibri" w:hAnsi="Calibri" w:cs="Calibri"/>
                    </w:rPr>
                    <w:t>Date Submitted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64DDB" w:rsidRPr="00FD166C" w:rsidTr="00B64DDB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spacing w:before="120"/>
                    <w:jc w:val="right"/>
                    <w:rPr>
                      <w:rFonts w:ascii="Calibri" w:hAnsi="Calibri" w:cs="Calibri"/>
                    </w:rPr>
                  </w:pPr>
                  <w:r w:rsidRPr="00FD166C">
                    <w:rPr>
                      <w:rFonts w:ascii="Calibri" w:hAnsi="Calibri" w:cs="Calibri"/>
                    </w:rPr>
                    <w:t>Contact Person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64DDB" w:rsidRPr="00FD166C" w:rsidTr="00B64DDB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spacing w:before="120"/>
                    <w:jc w:val="right"/>
                    <w:rPr>
                      <w:rFonts w:ascii="Calibri" w:hAnsi="Calibri" w:cs="Calibri"/>
                    </w:rPr>
                  </w:pPr>
                  <w:r w:rsidRPr="00FD166C">
                    <w:rPr>
                      <w:rFonts w:ascii="Calibri" w:hAnsi="Calibri" w:cs="Calibri"/>
                    </w:rPr>
                    <w:t>Phone/Fax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64DDB" w:rsidRPr="00FD166C" w:rsidTr="00B64DDB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spacing w:before="120"/>
                    <w:jc w:val="right"/>
                    <w:rPr>
                      <w:rFonts w:ascii="Calibri" w:hAnsi="Calibri" w:cs="Calibri"/>
                    </w:rPr>
                  </w:pPr>
                  <w:r w:rsidRPr="00FD166C">
                    <w:rPr>
                      <w:rFonts w:ascii="Calibri" w:hAnsi="Calibri" w:cs="Calibri"/>
                    </w:rPr>
                    <w:t>Email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64DDB" w:rsidRPr="00FD166C" w:rsidRDefault="00B64DDB" w:rsidP="00B64DDB">
                  <w:pPr>
                    <w:tabs>
                      <w:tab w:val="left" w:pos="3222"/>
                    </w:tabs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B64DDB" w:rsidRPr="00B64DDB" w:rsidRDefault="00B64DDB" w:rsidP="00B64DDB">
            <w:pPr>
              <w:tabs>
                <w:tab w:val="left" w:pos="7185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4DDB" w:rsidRPr="00FD166C" w:rsidTr="008069E2">
        <w:trPr>
          <w:trHeight w:val="76"/>
        </w:trPr>
        <w:tc>
          <w:tcPr>
            <w:tcW w:w="267" w:type="dxa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8" w:space="0" w:color="DBE5F1"/>
            </w:tcBorders>
            <w:shd w:val="clear" w:color="auto" w:fill="DBE5F1"/>
          </w:tcPr>
          <w:p w:rsidR="00B64DDB" w:rsidRPr="00B64DDB" w:rsidRDefault="00B64DDB" w:rsidP="00B64DD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DBE5F1" w:themeFill="accent1" w:themeFillTint="33"/>
            <w:vAlign w:val="bottom"/>
          </w:tcPr>
          <w:p w:rsidR="00B64DDB" w:rsidRPr="00B64DDB" w:rsidRDefault="00B64DDB" w:rsidP="00B64D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64DDB">
              <w:rPr>
                <w:rFonts w:ascii="Calibri" w:hAnsi="Calibri" w:cs="Calibri"/>
                <w:b/>
                <w:szCs w:val="24"/>
              </w:rPr>
              <w:t>Folio type:</w:t>
            </w:r>
          </w:p>
        </w:tc>
        <w:tc>
          <w:tcPr>
            <w:tcW w:w="354" w:type="dxa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auto"/>
            <w:vAlign w:val="center"/>
          </w:tcPr>
          <w:p w:rsidR="00B64DDB" w:rsidRPr="00B64DDB" w:rsidRDefault="00B64DDB" w:rsidP="008069E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DBE5F1" w:themeFill="accent1" w:themeFillTint="33"/>
            <w:vAlign w:val="center"/>
          </w:tcPr>
          <w:p w:rsidR="00B64DDB" w:rsidRPr="00B64DDB" w:rsidRDefault="00B64DDB" w:rsidP="00B64DDB">
            <w:pPr>
              <w:rPr>
                <w:rFonts w:ascii="Calibri" w:hAnsi="Calibri" w:cs="Calibri"/>
                <w:b/>
                <w:caps/>
                <w:szCs w:val="24"/>
              </w:rPr>
            </w:pPr>
            <w:r w:rsidRPr="00B64DDB">
              <w:rPr>
                <w:rFonts w:ascii="Calibri" w:hAnsi="Calibri" w:cs="Calibri"/>
                <w:b/>
                <w:szCs w:val="24"/>
              </w:rPr>
              <w:t>Regular</w:t>
            </w:r>
          </w:p>
        </w:tc>
        <w:tc>
          <w:tcPr>
            <w:tcW w:w="360" w:type="dxa"/>
            <w:gridSpan w:val="2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auto"/>
            <w:vAlign w:val="center"/>
          </w:tcPr>
          <w:p w:rsidR="00B64DDB" w:rsidRPr="00B64DDB" w:rsidRDefault="00B64DDB" w:rsidP="008069E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DBE5F1" w:themeFill="accent1" w:themeFillTint="33"/>
            <w:vAlign w:val="center"/>
          </w:tcPr>
          <w:p w:rsidR="00B64DDB" w:rsidRPr="00B64DDB" w:rsidRDefault="00B64DDB" w:rsidP="00B64DDB">
            <w:pPr>
              <w:rPr>
                <w:rFonts w:ascii="Calibri" w:hAnsi="Calibri" w:cs="Calibri"/>
                <w:b/>
                <w:caps/>
                <w:szCs w:val="24"/>
              </w:rPr>
            </w:pPr>
            <w:r w:rsidRPr="00B64DDB">
              <w:rPr>
                <w:rFonts w:ascii="Calibri" w:hAnsi="Calibri" w:cs="Calibri"/>
                <w:b/>
                <w:szCs w:val="24"/>
              </w:rPr>
              <w:t>Mini</w:t>
            </w:r>
          </w:p>
        </w:tc>
        <w:tc>
          <w:tcPr>
            <w:tcW w:w="337" w:type="dxa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auto"/>
            <w:vAlign w:val="center"/>
          </w:tcPr>
          <w:p w:rsidR="00B64DDB" w:rsidRPr="00B64DDB" w:rsidRDefault="00B64DDB" w:rsidP="008069E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879" w:type="dxa"/>
            <w:gridSpan w:val="7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8" w:space="0" w:color="DBE5F1"/>
            </w:tcBorders>
            <w:shd w:val="clear" w:color="auto" w:fill="DBE5F1" w:themeFill="accent1" w:themeFillTint="33"/>
            <w:vAlign w:val="center"/>
          </w:tcPr>
          <w:p w:rsidR="00B64DDB" w:rsidRPr="00B64DDB" w:rsidRDefault="00B64DDB" w:rsidP="00B64DDB">
            <w:pPr>
              <w:rPr>
                <w:rFonts w:ascii="Calibri" w:hAnsi="Calibri" w:cs="Calibri"/>
                <w:b/>
                <w:caps/>
                <w:szCs w:val="24"/>
              </w:rPr>
            </w:pPr>
            <w:r w:rsidRPr="00B64DDB">
              <w:rPr>
                <w:rFonts w:ascii="Calibri" w:hAnsi="Calibri" w:cs="Calibri"/>
                <w:b/>
                <w:szCs w:val="24"/>
              </w:rPr>
              <w:t>Advanced Program</w:t>
            </w:r>
          </w:p>
        </w:tc>
        <w:tc>
          <w:tcPr>
            <w:tcW w:w="1273" w:type="dxa"/>
            <w:gridSpan w:val="3"/>
            <w:tcBorders>
              <w:top w:val="single" w:sz="2" w:space="0" w:color="DBE5F1"/>
              <w:left w:val="single" w:sz="8" w:space="0" w:color="DBE5F1"/>
              <w:bottom w:val="single" w:sz="2" w:space="0" w:color="DBE5F1"/>
              <w:right w:val="single" w:sz="12" w:space="0" w:color="365F91"/>
            </w:tcBorders>
            <w:shd w:val="clear" w:color="auto" w:fill="DBE5F1"/>
            <w:vAlign w:val="bottom"/>
          </w:tcPr>
          <w:p w:rsidR="00B64DDB" w:rsidRPr="00B64DDB" w:rsidRDefault="00B64DDB" w:rsidP="00B64DDB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FD166C" w:rsidRPr="00FD166C" w:rsidTr="00B64DDB">
        <w:trPr>
          <w:trHeight w:val="3847"/>
        </w:trPr>
        <w:tc>
          <w:tcPr>
            <w:tcW w:w="10008" w:type="dxa"/>
            <w:gridSpan w:val="20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12" w:space="0" w:color="365F91"/>
            </w:tcBorders>
            <w:shd w:val="clear" w:color="auto" w:fill="DBE5F1"/>
          </w:tcPr>
          <w:p w:rsidR="00FD166C" w:rsidRPr="00FD166C" w:rsidRDefault="00FD166C" w:rsidP="00036F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D166C" w:rsidRPr="00FD166C" w:rsidRDefault="0022397A" w:rsidP="00712C4E">
            <w:pPr>
              <w:tabs>
                <w:tab w:val="left" w:pos="3780"/>
                <w:tab w:val="left" w:pos="7020"/>
              </w:tabs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2397A">
              <w:rPr>
                <w:rFonts w:ascii="Calibri" w:hAnsi="Calibri" w:cs="Calibri"/>
                <w:b/>
                <w:szCs w:val="24"/>
              </w:rPr>
              <w:t>Program(s) Covered by this Folio</w:t>
            </w:r>
            <w:r w:rsidR="00712C4E">
              <w:rPr>
                <w:rFonts w:ascii="Calibri" w:hAnsi="Calibri" w:cs="Calibri"/>
                <w:b/>
                <w:szCs w:val="24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712C4E" w:rsidRPr="00FD16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4E44DD" w:rsidRPr="00FD166C">
              <w:rPr>
                <w:rFonts w:ascii="Calibri" w:hAnsi="Calibri" w:cs="Calibri"/>
                <w:color w:val="FF0000"/>
                <w:sz w:val="18"/>
                <w:szCs w:val="18"/>
              </w:rPr>
              <w:t>Press tab in last column to add rows</w:t>
            </w:r>
          </w:p>
          <w:tbl>
            <w:tblPr>
              <w:tblW w:w="9360" w:type="dxa"/>
              <w:tblInd w:w="342" w:type="dxa"/>
              <w:tblBorders>
                <w:top w:val="single" w:sz="8" w:space="0" w:color="DBE5F1"/>
                <w:left w:val="single" w:sz="8" w:space="0" w:color="DBE5F1"/>
                <w:bottom w:val="single" w:sz="8" w:space="0" w:color="DBE5F1"/>
                <w:right w:val="single" w:sz="8" w:space="0" w:color="DBE5F1"/>
                <w:insideH w:val="single" w:sz="8" w:space="0" w:color="DBE5F1"/>
                <w:insideV w:val="single" w:sz="8" w:space="0" w:color="DBE5F1"/>
              </w:tblBorders>
              <w:tblLook w:val="00A0" w:firstRow="1" w:lastRow="0" w:firstColumn="1" w:lastColumn="0" w:noHBand="0" w:noVBand="0"/>
            </w:tblPr>
            <w:tblGrid>
              <w:gridCol w:w="3312"/>
              <w:gridCol w:w="1646"/>
              <w:gridCol w:w="1620"/>
              <w:gridCol w:w="2782"/>
            </w:tblGrid>
            <w:tr w:rsidR="00712C4E" w:rsidRPr="00FD166C" w:rsidTr="00712C4E">
              <w:trPr>
                <w:trHeight w:val="367"/>
              </w:trPr>
              <w:tc>
                <w:tcPr>
                  <w:tcW w:w="3312" w:type="dxa"/>
                  <w:shd w:val="clear" w:color="auto" w:fill="DBE5F1"/>
                  <w:vAlign w:val="center"/>
                </w:tcPr>
                <w:p w:rsidR="00712C4E" w:rsidRPr="00FD166C" w:rsidRDefault="00712C4E" w:rsidP="00712C4E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D166C">
                    <w:rPr>
                      <w:rFonts w:ascii="Calibri" w:hAnsi="Calibri" w:cs="Calibri"/>
                      <w:b/>
                      <w:color w:val="000000"/>
                    </w:rPr>
                    <w:t>Endorsement(s)</w:t>
                  </w:r>
                </w:p>
              </w:tc>
              <w:tc>
                <w:tcPr>
                  <w:tcW w:w="1646" w:type="dxa"/>
                  <w:shd w:val="clear" w:color="auto" w:fill="DBE5F1"/>
                  <w:vAlign w:val="center"/>
                </w:tcPr>
                <w:p w:rsidR="00712C4E" w:rsidRP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Cs w:val="24"/>
                    </w:rPr>
                    <w:t>Type</w:t>
                  </w:r>
                </w:p>
              </w:tc>
              <w:tc>
                <w:tcPr>
                  <w:tcW w:w="1620" w:type="dxa"/>
                  <w:shd w:val="clear" w:color="auto" w:fill="DBE5F1"/>
                  <w:vAlign w:val="center"/>
                </w:tcPr>
                <w:p w:rsidR="00712C4E" w:rsidRPr="00FD166C" w:rsidRDefault="00712C4E" w:rsidP="00036F0C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D166C">
                    <w:rPr>
                      <w:rFonts w:ascii="Calibri" w:hAnsi="Calibri" w:cs="Calibri"/>
                      <w:b/>
                      <w:color w:val="000000"/>
                    </w:rPr>
                    <w:t>Grade Level</w:t>
                  </w:r>
                </w:p>
              </w:tc>
              <w:tc>
                <w:tcPr>
                  <w:tcW w:w="2782" w:type="dxa"/>
                  <w:shd w:val="clear" w:color="auto" w:fill="DBE5F1"/>
                  <w:vAlign w:val="center"/>
                </w:tcPr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D166C">
                    <w:rPr>
                      <w:rFonts w:ascii="Calibri" w:hAnsi="Calibri" w:cs="Calibri"/>
                      <w:b/>
                      <w:color w:val="000000"/>
                    </w:rPr>
                    <w:t>Program Level</w:t>
                  </w:r>
                </w:p>
              </w:tc>
            </w:tr>
            <w:tr w:rsidR="00712C4E" w:rsidRPr="00FD166C" w:rsidTr="00B64DDB">
              <w:trPr>
                <w:trHeight w:val="367"/>
              </w:trPr>
              <w:tc>
                <w:tcPr>
                  <w:tcW w:w="3312" w:type="dxa"/>
                  <w:shd w:val="clear" w:color="auto" w:fill="DBE5F1"/>
                  <w:vAlign w:val="bottom"/>
                </w:tcPr>
                <w:p w:rsidR="00712C4E" w:rsidRPr="00712C4E" w:rsidRDefault="00712C4E" w:rsidP="00B64DD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 xml:space="preserve"> </w:t>
                  </w:r>
                  <w:r w:rsidRPr="00712C4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List Endorsements</w:t>
                  </w:r>
                </w:p>
              </w:tc>
              <w:tc>
                <w:tcPr>
                  <w:tcW w:w="1646" w:type="dxa"/>
                  <w:shd w:val="clear" w:color="auto" w:fill="DBE5F1"/>
                  <w:vAlign w:val="center"/>
                </w:tcPr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2C4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ubject</w:t>
                  </w:r>
                </w:p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2C4E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ield</w:t>
                  </w:r>
                </w:p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Supplemental</w:t>
                  </w:r>
                </w:p>
                <w:p w:rsidR="00712C4E" w:rsidRP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Low-Enrollment</w:t>
                  </w:r>
                </w:p>
              </w:tc>
              <w:tc>
                <w:tcPr>
                  <w:tcW w:w="1620" w:type="dxa"/>
                  <w:shd w:val="clear" w:color="auto" w:fill="DBE5F1"/>
                </w:tcPr>
                <w:p w:rsidR="00712C4E" w:rsidRDefault="00712C4E" w:rsidP="00712C4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PK-12</w:t>
                  </w:r>
                </w:p>
                <w:p w:rsidR="00712C4E" w:rsidRDefault="00F55842" w:rsidP="00712C4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6-12</w:t>
                  </w:r>
                </w:p>
                <w:p w:rsidR="00F55842" w:rsidRDefault="00F55842" w:rsidP="00712C4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7-12</w:t>
                  </w:r>
                </w:p>
                <w:p w:rsidR="00F55842" w:rsidRPr="00712C4E" w:rsidRDefault="00F55842" w:rsidP="00712C4E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2782" w:type="dxa"/>
                  <w:shd w:val="clear" w:color="auto" w:fill="DBE5F1"/>
                  <w:vAlign w:val="center"/>
                </w:tcPr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Baccalaureate</w:t>
                  </w:r>
                </w:p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Post-Baccalaureate</w:t>
                  </w:r>
                </w:p>
                <w:p w:rsid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Master’s</w:t>
                  </w:r>
                </w:p>
                <w:p w:rsidR="00712C4E" w:rsidRP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Etc.</w:t>
                  </w:r>
                </w:p>
              </w:tc>
            </w:tr>
            <w:tr w:rsidR="00712C4E" w:rsidRPr="00712C4E" w:rsidTr="00712C4E">
              <w:trPr>
                <w:trHeight w:val="349"/>
              </w:trPr>
              <w:tc>
                <w:tcPr>
                  <w:tcW w:w="3312" w:type="dxa"/>
                  <w:shd w:val="clear" w:color="auto" w:fill="FFFFFF"/>
                  <w:vAlign w:val="center"/>
                </w:tcPr>
                <w:p w:rsidR="00712C4E" w:rsidRPr="00712C4E" w:rsidRDefault="00712C4E" w:rsidP="00036F0C">
                  <w:pPr>
                    <w:ind w:left="422"/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646" w:type="dxa"/>
                  <w:shd w:val="clear" w:color="auto" w:fill="FFFFFF"/>
                  <w:vAlign w:val="center"/>
                </w:tcPr>
                <w:p w:rsidR="00712C4E" w:rsidRPr="00712C4E" w:rsidRDefault="00712C4E" w:rsidP="00036F0C">
                  <w:pPr>
                    <w:ind w:left="422"/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  <w:vAlign w:val="center"/>
                </w:tcPr>
                <w:p w:rsidR="00712C4E" w:rsidRPr="00712C4E" w:rsidRDefault="00712C4E" w:rsidP="00036F0C">
                  <w:pPr>
                    <w:keepNext/>
                    <w:jc w:val="center"/>
                    <w:outlineLvl w:val="0"/>
                    <w:rPr>
                      <w:rFonts w:ascii="Calibri" w:hAnsi="Calibri" w:cs="Calibri"/>
                      <w:b/>
                      <w:caps/>
                      <w:color w:val="000000"/>
                      <w:sz w:val="20"/>
                    </w:rPr>
                  </w:pPr>
                </w:p>
              </w:tc>
              <w:tc>
                <w:tcPr>
                  <w:tcW w:w="2782" w:type="dxa"/>
                  <w:shd w:val="clear" w:color="auto" w:fill="FFFFFF"/>
                  <w:vAlign w:val="center"/>
                </w:tcPr>
                <w:p w:rsidR="00712C4E" w:rsidRPr="00712C4E" w:rsidRDefault="00712C4E" w:rsidP="00036F0C">
                  <w:pPr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</w:tbl>
          <w:p w:rsidR="00FD166C" w:rsidRPr="00FD166C" w:rsidRDefault="00FD166C" w:rsidP="00036F0C">
            <w:pPr>
              <w:rPr>
                <w:rFonts w:ascii="Calibri" w:hAnsi="Calibri" w:cs="Calibri"/>
              </w:rPr>
            </w:pPr>
          </w:p>
          <w:tbl>
            <w:tblPr>
              <w:tblW w:w="9360" w:type="dxa"/>
              <w:tblInd w:w="342" w:type="dxa"/>
              <w:tblBorders>
                <w:top w:val="single" w:sz="8" w:space="0" w:color="DBE5F1"/>
                <w:left w:val="single" w:sz="8" w:space="0" w:color="DBE5F1"/>
                <w:bottom w:val="single" w:sz="8" w:space="0" w:color="DBE5F1"/>
                <w:right w:val="single" w:sz="8" w:space="0" w:color="DBE5F1"/>
                <w:insideH w:val="single" w:sz="8" w:space="0" w:color="DBE5F1"/>
                <w:insideV w:val="single" w:sz="8" w:space="0" w:color="DBE5F1"/>
              </w:tblBorders>
              <w:tblLook w:val="00A0" w:firstRow="1" w:lastRow="0" w:firstColumn="1" w:lastColumn="0" w:noHBand="0" w:noVBand="0"/>
            </w:tblPr>
            <w:tblGrid>
              <w:gridCol w:w="5498"/>
              <w:gridCol w:w="360"/>
              <w:gridCol w:w="990"/>
              <w:gridCol w:w="360"/>
              <w:gridCol w:w="720"/>
              <w:gridCol w:w="1432"/>
            </w:tblGrid>
            <w:tr w:rsidR="00FD166C" w:rsidRPr="00FD166C" w:rsidTr="00FD166C">
              <w:trPr>
                <w:trHeight w:val="331"/>
              </w:trPr>
              <w:tc>
                <w:tcPr>
                  <w:tcW w:w="5498" w:type="dxa"/>
                  <w:shd w:val="clear" w:color="auto" w:fill="DBE5F1"/>
                  <w:vAlign w:val="center"/>
                </w:tcPr>
                <w:p w:rsidR="00FD166C" w:rsidRPr="00FD166C" w:rsidRDefault="00FD166C" w:rsidP="00036F0C">
                  <w:pPr>
                    <w:keepNext/>
                    <w:outlineLvl w:val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D166C">
                    <w:rPr>
                      <w:rFonts w:ascii="Calibri" w:hAnsi="Calibri" w:cs="Calibri"/>
                      <w:b/>
                      <w:color w:val="000000"/>
                    </w:rPr>
                    <w:t>Is the endorsement offered at more than one site?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</w:tcPr>
                <w:p w:rsidR="00FD166C" w:rsidRPr="00FD166C" w:rsidRDefault="00FD166C" w:rsidP="00036F0C">
                  <w:pPr>
                    <w:keepNext/>
                    <w:outlineLvl w:val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990" w:type="dxa"/>
                  <w:shd w:val="clear" w:color="auto" w:fill="DBE5F1"/>
                  <w:vAlign w:val="center"/>
                </w:tcPr>
                <w:p w:rsidR="00FD166C" w:rsidRPr="00FD166C" w:rsidRDefault="00FD166C" w:rsidP="00036F0C">
                  <w:pPr>
                    <w:keepNext/>
                    <w:outlineLvl w:val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D166C">
                    <w:rPr>
                      <w:rFonts w:ascii="Calibri" w:hAnsi="Calibri" w:cs="Calibri"/>
                      <w:b/>
                      <w:color w:val="000000"/>
                    </w:rPr>
                    <w:t>Yes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</w:tcPr>
                <w:p w:rsidR="00FD166C" w:rsidRPr="00FD166C" w:rsidRDefault="00FD166C" w:rsidP="00036F0C">
                  <w:pPr>
                    <w:keepNext/>
                    <w:outlineLvl w:val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720" w:type="dxa"/>
                  <w:shd w:val="clear" w:color="auto" w:fill="DBE5F1"/>
                  <w:vAlign w:val="center"/>
                </w:tcPr>
                <w:p w:rsidR="00FD166C" w:rsidRPr="00FD166C" w:rsidRDefault="00FD166C" w:rsidP="00036F0C">
                  <w:pPr>
                    <w:keepNext/>
                    <w:outlineLvl w:val="0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D166C">
                    <w:rPr>
                      <w:rFonts w:ascii="Calibri" w:hAnsi="Calibri" w:cs="Calibri"/>
                      <w:b/>
                      <w:color w:val="000000"/>
                    </w:rPr>
                    <w:t>No</w:t>
                  </w:r>
                </w:p>
              </w:tc>
              <w:tc>
                <w:tcPr>
                  <w:tcW w:w="1432" w:type="dxa"/>
                  <w:shd w:val="clear" w:color="auto" w:fill="DBE5F1"/>
                  <w:vAlign w:val="center"/>
                </w:tcPr>
                <w:p w:rsidR="00FD166C" w:rsidRPr="00FD166C" w:rsidRDefault="00FD166C" w:rsidP="00036F0C">
                  <w:pPr>
                    <w:keepNext/>
                    <w:outlineLvl w:val="0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FD166C" w:rsidRPr="00FD166C" w:rsidTr="00FD166C">
              <w:trPr>
                <w:trHeight w:val="348"/>
              </w:trPr>
              <w:tc>
                <w:tcPr>
                  <w:tcW w:w="9360" w:type="dxa"/>
                  <w:gridSpan w:val="6"/>
                  <w:shd w:val="clear" w:color="auto" w:fill="DBE5F1"/>
                  <w:vAlign w:val="center"/>
                </w:tcPr>
                <w:p w:rsidR="00FD166C" w:rsidRPr="00FD166C" w:rsidRDefault="00FD166C" w:rsidP="00036F0C">
                  <w:pPr>
                    <w:ind w:left="332"/>
                    <w:rPr>
                      <w:rFonts w:ascii="Calibri" w:hAnsi="Calibri" w:cs="Calibri"/>
                      <w:color w:val="000000"/>
                    </w:rPr>
                  </w:pPr>
                  <w:r w:rsidRPr="00FD166C">
                    <w:rPr>
                      <w:rFonts w:ascii="Calibri" w:hAnsi="Calibri" w:cs="Calibri"/>
                      <w:color w:val="000000"/>
                    </w:rPr>
                    <w:t xml:space="preserve">If yes, list additional sites where endorsement is offered: </w:t>
                  </w:r>
                </w:p>
              </w:tc>
            </w:tr>
            <w:tr w:rsidR="00FD166C" w:rsidRPr="00FD166C" w:rsidTr="00FD166C">
              <w:trPr>
                <w:trHeight w:val="348"/>
              </w:trPr>
              <w:tc>
                <w:tcPr>
                  <w:tcW w:w="9360" w:type="dxa"/>
                  <w:gridSpan w:val="6"/>
                  <w:shd w:val="clear" w:color="auto" w:fill="FFFFFF"/>
                  <w:vAlign w:val="center"/>
                </w:tcPr>
                <w:p w:rsidR="00FD166C" w:rsidRPr="009B1C91" w:rsidRDefault="00FD166C" w:rsidP="00036F0C">
                  <w:pPr>
                    <w:ind w:left="332"/>
                    <w:rPr>
                      <w:rFonts w:ascii="Calibri" w:hAnsi="Calibri" w:cs="Calibri"/>
                      <w:color w:val="000000"/>
                      <w:sz w:val="20"/>
                    </w:rPr>
                  </w:pPr>
                </w:p>
              </w:tc>
            </w:tr>
          </w:tbl>
          <w:p w:rsidR="00FD166C" w:rsidRPr="00FD166C" w:rsidRDefault="00FD166C" w:rsidP="00036F0C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76401B" w:rsidRPr="00FD166C" w:rsidTr="004C5587">
        <w:trPr>
          <w:trHeight w:val="337"/>
        </w:trPr>
        <w:tc>
          <w:tcPr>
            <w:tcW w:w="3787" w:type="dxa"/>
            <w:gridSpan w:val="7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2" w:space="0" w:color="DBE5F1"/>
            </w:tcBorders>
            <w:shd w:val="clear" w:color="auto" w:fill="DBE5F1"/>
            <w:vAlign w:val="center"/>
          </w:tcPr>
          <w:p w:rsidR="0076401B" w:rsidRPr="00FD166C" w:rsidRDefault="0076401B" w:rsidP="00036F0C">
            <w:pPr>
              <w:rPr>
                <w:rFonts w:ascii="Calibri" w:hAnsi="Calibri" w:cs="Calibri"/>
                <w:b/>
              </w:rPr>
            </w:pPr>
            <w:r w:rsidRPr="00FD166C">
              <w:rPr>
                <w:rFonts w:ascii="Calibri" w:hAnsi="Calibri" w:cs="Calibri"/>
                <w:b/>
              </w:rPr>
              <w:t>Institution Accreditation Status:</w:t>
            </w:r>
          </w:p>
        </w:tc>
        <w:tc>
          <w:tcPr>
            <w:tcW w:w="360" w:type="dxa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FFFFFF"/>
            <w:vAlign w:val="center"/>
          </w:tcPr>
          <w:p w:rsidR="0076401B" w:rsidRPr="00FD166C" w:rsidRDefault="0076401B" w:rsidP="00036F0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72" w:type="dxa"/>
            <w:gridSpan w:val="6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DBE5F1"/>
            <w:vAlign w:val="center"/>
          </w:tcPr>
          <w:p w:rsidR="0076401B" w:rsidRPr="00FD166C" w:rsidRDefault="0076401B" w:rsidP="0076401B">
            <w:pPr>
              <w:rPr>
                <w:rFonts w:ascii="Calibri" w:hAnsi="Calibri" w:cs="Calibri"/>
              </w:rPr>
            </w:pPr>
            <w:r w:rsidRPr="00FD166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ational</w:t>
            </w:r>
          </w:p>
        </w:tc>
        <w:tc>
          <w:tcPr>
            <w:tcW w:w="360" w:type="dxa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FFFFFF"/>
            <w:vAlign w:val="center"/>
          </w:tcPr>
          <w:p w:rsidR="0076401B" w:rsidRPr="00FD166C" w:rsidRDefault="0076401B" w:rsidP="00036F0C">
            <w:pPr>
              <w:rPr>
                <w:rFonts w:ascii="Calibri" w:hAnsi="Calibri" w:cs="Calibri"/>
              </w:rPr>
            </w:pPr>
          </w:p>
        </w:tc>
        <w:tc>
          <w:tcPr>
            <w:tcW w:w="2929" w:type="dxa"/>
            <w:gridSpan w:val="5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12" w:space="0" w:color="365F91"/>
            </w:tcBorders>
            <w:shd w:val="clear" w:color="auto" w:fill="DBE5F1"/>
            <w:vAlign w:val="center"/>
          </w:tcPr>
          <w:p w:rsidR="0076401B" w:rsidRPr="00FD166C" w:rsidRDefault="0076401B" w:rsidP="00036F0C">
            <w:pPr>
              <w:rPr>
                <w:rFonts w:ascii="Calibri" w:hAnsi="Calibri" w:cs="Calibri"/>
              </w:rPr>
            </w:pPr>
            <w:r w:rsidRPr="00FD166C">
              <w:rPr>
                <w:rFonts w:ascii="Calibri" w:hAnsi="Calibri" w:cs="Calibri"/>
              </w:rPr>
              <w:t>State</w:t>
            </w:r>
          </w:p>
        </w:tc>
      </w:tr>
      <w:tr w:rsidR="00B64DDB" w:rsidRPr="00FD166C" w:rsidTr="00B64DDB">
        <w:trPr>
          <w:trHeight w:val="337"/>
        </w:trPr>
        <w:tc>
          <w:tcPr>
            <w:tcW w:w="4856" w:type="dxa"/>
            <w:gridSpan w:val="10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2" w:space="0" w:color="DBE5F1"/>
            </w:tcBorders>
            <w:shd w:val="clear" w:color="auto" w:fill="DBE5F1"/>
            <w:vAlign w:val="center"/>
          </w:tcPr>
          <w:p w:rsidR="009848EB" w:rsidRPr="00FD166C" w:rsidRDefault="009848EB" w:rsidP="00036F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 this a Nationally Accredited Program?</w:t>
            </w:r>
          </w:p>
        </w:tc>
        <w:tc>
          <w:tcPr>
            <w:tcW w:w="382" w:type="dxa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FFFFFF"/>
            <w:vAlign w:val="center"/>
          </w:tcPr>
          <w:p w:rsidR="009848EB" w:rsidRPr="00FD166C" w:rsidRDefault="009848EB" w:rsidP="00036F0C">
            <w:pPr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DBE5F1"/>
            <w:vAlign w:val="center"/>
          </w:tcPr>
          <w:p w:rsidR="009848EB" w:rsidRPr="00FD166C" w:rsidRDefault="009848EB" w:rsidP="00036F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360" w:type="dxa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FFFFFF"/>
            <w:vAlign w:val="center"/>
          </w:tcPr>
          <w:p w:rsidR="009848EB" w:rsidRPr="00FD166C" w:rsidRDefault="009848EB" w:rsidP="00036F0C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gridSpan w:val="5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DBE5F1"/>
            <w:vAlign w:val="center"/>
          </w:tcPr>
          <w:p w:rsidR="009848EB" w:rsidRPr="00FD166C" w:rsidRDefault="009848EB" w:rsidP="00036F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12" w:space="0" w:color="365F91"/>
            </w:tcBorders>
            <w:shd w:val="clear" w:color="auto" w:fill="DBE5F1" w:themeFill="accent1" w:themeFillTint="33"/>
            <w:vAlign w:val="center"/>
          </w:tcPr>
          <w:p w:rsidR="009848EB" w:rsidRPr="00FD166C" w:rsidRDefault="009848EB" w:rsidP="00036F0C">
            <w:pPr>
              <w:rPr>
                <w:rFonts w:ascii="Calibri" w:hAnsi="Calibri" w:cs="Calibri"/>
              </w:rPr>
            </w:pPr>
          </w:p>
        </w:tc>
      </w:tr>
      <w:tr w:rsidR="004E44DD" w:rsidRPr="00FD166C" w:rsidTr="00B64DDB">
        <w:trPr>
          <w:trHeight w:val="337"/>
        </w:trPr>
        <w:tc>
          <w:tcPr>
            <w:tcW w:w="3438" w:type="dxa"/>
            <w:gridSpan w:val="5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2" w:space="0" w:color="DBE5F1"/>
            </w:tcBorders>
            <w:shd w:val="clear" w:color="auto" w:fill="DBE5F1"/>
            <w:vAlign w:val="center"/>
          </w:tcPr>
          <w:p w:rsidR="004E44DD" w:rsidRPr="004E44DD" w:rsidRDefault="004E44DD" w:rsidP="004E44DD">
            <w:pPr>
              <w:ind w:left="270"/>
              <w:rPr>
                <w:rFonts w:ascii="Calibri" w:hAnsi="Calibri" w:cs="Calibri"/>
                <w:sz w:val="20"/>
              </w:rPr>
            </w:pPr>
            <w:r w:rsidRPr="004E44DD">
              <w:rPr>
                <w:rFonts w:ascii="Calibri" w:hAnsi="Calibri" w:cs="Calibri"/>
                <w:sz w:val="20"/>
              </w:rPr>
              <w:t>If Yes, list Accrediting Organization:</w:t>
            </w:r>
          </w:p>
        </w:tc>
        <w:tc>
          <w:tcPr>
            <w:tcW w:w="4140" w:type="dxa"/>
            <w:gridSpan w:val="11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2" w:space="0" w:color="DBE5F1"/>
            </w:tcBorders>
            <w:shd w:val="clear" w:color="auto" w:fill="auto"/>
            <w:vAlign w:val="center"/>
          </w:tcPr>
          <w:p w:rsidR="004E44DD" w:rsidRPr="009B1C91" w:rsidRDefault="004E44DD" w:rsidP="00036F0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gridSpan w:val="4"/>
            <w:tcBorders>
              <w:top w:val="single" w:sz="2" w:space="0" w:color="DBE5F1"/>
              <w:left w:val="single" w:sz="2" w:space="0" w:color="DBE5F1"/>
              <w:bottom w:val="single" w:sz="2" w:space="0" w:color="DBE5F1"/>
              <w:right w:val="single" w:sz="12" w:space="0" w:color="365F91"/>
            </w:tcBorders>
            <w:shd w:val="clear" w:color="auto" w:fill="DBE5F1" w:themeFill="accent1" w:themeFillTint="33"/>
            <w:vAlign w:val="center"/>
          </w:tcPr>
          <w:p w:rsidR="004E44DD" w:rsidRPr="004E44DD" w:rsidRDefault="004E44DD" w:rsidP="00036F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Attach National Letter to Cover Sheet</w:t>
            </w:r>
          </w:p>
        </w:tc>
      </w:tr>
      <w:tr w:rsidR="00FD166C" w:rsidRPr="0090282C" w:rsidTr="00B64DDB">
        <w:trPr>
          <w:trHeight w:val="76"/>
        </w:trPr>
        <w:tc>
          <w:tcPr>
            <w:tcW w:w="10008" w:type="dxa"/>
            <w:gridSpan w:val="20"/>
            <w:tcBorders>
              <w:top w:val="single" w:sz="2" w:space="0" w:color="DBE5F1"/>
              <w:left w:val="single" w:sz="12" w:space="0" w:color="365F91"/>
              <w:bottom w:val="single" w:sz="2" w:space="0" w:color="DBE5F1"/>
              <w:right w:val="single" w:sz="12" w:space="0" w:color="365F91"/>
            </w:tcBorders>
            <w:shd w:val="clear" w:color="auto" w:fill="DBE5F1"/>
            <w:vAlign w:val="center"/>
          </w:tcPr>
          <w:p w:rsidR="00FD166C" w:rsidRPr="0090282C" w:rsidRDefault="00FD166C" w:rsidP="00036F0C">
            <w:pPr>
              <w:rPr>
                <w:rFonts w:cs="Tahoma"/>
                <w:sz w:val="12"/>
                <w:szCs w:val="12"/>
              </w:rPr>
            </w:pPr>
          </w:p>
        </w:tc>
      </w:tr>
      <w:tr w:rsidR="00D418C0" w:rsidRPr="0090282C" w:rsidTr="00B64DDB">
        <w:trPr>
          <w:trHeight w:val="76"/>
        </w:trPr>
        <w:tc>
          <w:tcPr>
            <w:tcW w:w="10008" w:type="dxa"/>
            <w:gridSpan w:val="20"/>
            <w:tcBorders>
              <w:top w:val="single" w:sz="2" w:space="0" w:color="DBE5F1"/>
              <w:left w:val="single" w:sz="12" w:space="0" w:color="365F91"/>
              <w:bottom w:val="single" w:sz="18" w:space="0" w:color="365F91" w:themeColor="accent1" w:themeShade="BF"/>
              <w:right w:val="single" w:sz="12" w:space="0" w:color="365F91"/>
            </w:tcBorders>
            <w:shd w:val="clear" w:color="auto" w:fill="DBE5F1"/>
            <w:vAlign w:val="center"/>
          </w:tcPr>
          <w:p w:rsidR="00D418C0" w:rsidRPr="0090282C" w:rsidRDefault="00D418C0" w:rsidP="00036F0C">
            <w:pPr>
              <w:rPr>
                <w:rFonts w:cs="Tahoma"/>
                <w:sz w:val="12"/>
                <w:szCs w:val="12"/>
              </w:rPr>
            </w:pPr>
          </w:p>
        </w:tc>
      </w:tr>
    </w:tbl>
    <w:p w:rsidR="000562AC" w:rsidRDefault="000562AC" w:rsidP="0072212E">
      <w:pPr>
        <w:rPr>
          <w:rFonts w:ascii="Calibri" w:hAnsi="Calibri"/>
          <w:sz w:val="20"/>
        </w:rPr>
      </w:pPr>
    </w:p>
    <w:p w:rsidR="00BD1679" w:rsidRDefault="00BD1679" w:rsidP="0072212E">
      <w:pPr>
        <w:rPr>
          <w:b/>
        </w:rPr>
      </w:pPr>
    </w:p>
    <w:sectPr w:rsidR="00BD1679" w:rsidSect="0072212E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 w:code="1"/>
      <w:pgMar w:top="1440" w:right="1440" w:bottom="1440" w:left="144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DB" w:rsidRDefault="00B64DDB">
      <w:r>
        <w:separator/>
      </w:r>
    </w:p>
  </w:endnote>
  <w:endnote w:type="continuationSeparator" w:id="0">
    <w:p w:rsidR="00B64DDB" w:rsidRDefault="00B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DB" w:rsidRDefault="00B64DDB" w:rsidP="000716AB">
    <w:pPr>
      <w:pStyle w:val="Footer"/>
      <w:tabs>
        <w:tab w:val="clear" w:pos="4320"/>
        <w:tab w:val="clear" w:pos="8640"/>
        <w:tab w:val="right" w:pos="9360"/>
      </w:tabs>
      <w:ind w:left="-720"/>
    </w:pPr>
    <w:r>
      <w:rPr>
        <w:noProof/>
      </w:rPr>
      <w:drawing>
        <wp:inline distT="0" distB="0" distL="0" distR="0" wp14:anchorId="796F60B7" wp14:editId="40DE3C93">
          <wp:extent cx="1581150" cy="3746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577C6">
      <w:rPr>
        <w:rFonts w:ascii="Calibri" w:hAnsi="Calibri"/>
        <w:sz w:val="16"/>
        <w:szCs w:val="16"/>
      </w:rPr>
      <w:t xml:space="preserve">Page </w:t>
    </w:r>
    <w:r w:rsidRPr="00E577C6">
      <w:rPr>
        <w:rFonts w:ascii="Calibri" w:hAnsi="Calibri"/>
        <w:b/>
        <w:sz w:val="16"/>
        <w:szCs w:val="16"/>
      </w:rPr>
      <w:fldChar w:fldCharType="begin"/>
    </w:r>
    <w:r w:rsidRPr="00E577C6">
      <w:rPr>
        <w:rFonts w:ascii="Calibri" w:hAnsi="Calibri"/>
        <w:b/>
        <w:sz w:val="16"/>
        <w:szCs w:val="16"/>
      </w:rPr>
      <w:instrText xml:space="preserve"> PAGE </w:instrText>
    </w:r>
    <w:r w:rsidRPr="00E577C6">
      <w:rPr>
        <w:rFonts w:ascii="Calibri" w:hAnsi="Calibri"/>
        <w:b/>
        <w:sz w:val="16"/>
        <w:szCs w:val="16"/>
      </w:rPr>
      <w:fldChar w:fldCharType="separate"/>
    </w:r>
    <w:r w:rsidR="00A90820">
      <w:rPr>
        <w:rFonts w:ascii="Calibri" w:hAnsi="Calibri"/>
        <w:b/>
        <w:noProof/>
        <w:sz w:val="16"/>
        <w:szCs w:val="16"/>
      </w:rPr>
      <w:t>1</w:t>
    </w:r>
    <w:r w:rsidRPr="00E577C6">
      <w:rPr>
        <w:rFonts w:ascii="Calibri" w:hAnsi="Calibri"/>
        <w:b/>
        <w:sz w:val="16"/>
        <w:szCs w:val="16"/>
      </w:rPr>
      <w:fldChar w:fldCharType="end"/>
    </w:r>
    <w:r w:rsidRPr="00E577C6">
      <w:rPr>
        <w:rFonts w:ascii="Calibri" w:hAnsi="Calibri"/>
        <w:sz w:val="16"/>
        <w:szCs w:val="16"/>
      </w:rPr>
      <w:t xml:space="preserve"> of </w:t>
    </w:r>
    <w:r w:rsidRPr="00E577C6">
      <w:rPr>
        <w:rFonts w:ascii="Calibri" w:hAnsi="Calibri"/>
        <w:b/>
        <w:sz w:val="16"/>
        <w:szCs w:val="16"/>
      </w:rPr>
      <w:fldChar w:fldCharType="begin"/>
    </w:r>
    <w:r w:rsidRPr="00E577C6">
      <w:rPr>
        <w:rFonts w:ascii="Calibri" w:hAnsi="Calibri"/>
        <w:b/>
        <w:sz w:val="16"/>
        <w:szCs w:val="16"/>
      </w:rPr>
      <w:instrText xml:space="preserve"> NUMPAGES  </w:instrText>
    </w:r>
    <w:r w:rsidRPr="00E577C6">
      <w:rPr>
        <w:rFonts w:ascii="Calibri" w:hAnsi="Calibri"/>
        <w:b/>
        <w:sz w:val="16"/>
        <w:szCs w:val="16"/>
      </w:rPr>
      <w:fldChar w:fldCharType="separate"/>
    </w:r>
    <w:r w:rsidR="00A90820">
      <w:rPr>
        <w:rFonts w:ascii="Calibri" w:hAnsi="Calibri"/>
        <w:b/>
        <w:noProof/>
        <w:sz w:val="16"/>
        <w:szCs w:val="16"/>
      </w:rPr>
      <w:t>1</w:t>
    </w:r>
    <w:r w:rsidRPr="00E577C6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DB" w:rsidRPr="00FB65DF" w:rsidRDefault="00B64DDB" w:rsidP="00F00178">
    <w:pPr>
      <w:pStyle w:val="Footer"/>
      <w:tabs>
        <w:tab w:val="clear" w:pos="4320"/>
        <w:tab w:val="clear" w:pos="8640"/>
        <w:tab w:val="right" w:pos="9360"/>
      </w:tabs>
      <w:rPr>
        <w:rFonts w:ascii="Calibri" w:hAnsi="Calibri" w:cs="Tahoma"/>
      </w:rPr>
    </w:pPr>
    <w:r w:rsidRPr="00FB65DF">
      <w:rPr>
        <w:rFonts w:ascii="Calibri" w:hAnsi="Calibri" w:cs="Tahoma"/>
        <w:b/>
        <w:i/>
        <w:sz w:val="22"/>
        <w:szCs w:val="22"/>
      </w:rPr>
      <w:t>NCATE Report on National Recognition</w:t>
    </w:r>
    <w:r w:rsidRPr="00FB65DF">
      <w:rPr>
        <w:rStyle w:val="PageNumber"/>
        <w:rFonts w:ascii="Calibri" w:hAnsi="Calibri" w:cs="Tahoma"/>
        <w:b/>
        <w:sz w:val="22"/>
        <w:szCs w:val="22"/>
      </w:rPr>
      <w:fldChar w:fldCharType="begin"/>
    </w:r>
    <w:r w:rsidRPr="00FB65DF">
      <w:rPr>
        <w:rStyle w:val="PageNumber"/>
        <w:rFonts w:ascii="Calibri" w:hAnsi="Calibri" w:cs="Tahoma"/>
        <w:b/>
        <w:sz w:val="22"/>
        <w:szCs w:val="22"/>
      </w:rPr>
      <w:instrText xml:space="preserve"> PAGE </w:instrText>
    </w:r>
    <w:r w:rsidRPr="00FB65DF">
      <w:rPr>
        <w:rStyle w:val="PageNumber"/>
        <w:rFonts w:ascii="Calibri" w:hAnsi="Calibri" w:cs="Tahoma"/>
        <w:b/>
        <w:sz w:val="22"/>
        <w:szCs w:val="22"/>
      </w:rPr>
      <w:fldChar w:fldCharType="separate"/>
    </w:r>
    <w:r w:rsidRPr="00FB65DF">
      <w:rPr>
        <w:rStyle w:val="PageNumber"/>
        <w:rFonts w:ascii="Calibri" w:hAnsi="Calibri" w:cs="Tahoma"/>
        <w:b/>
        <w:noProof/>
        <w:sz w:val="22"/>
        <w:szCs w:val="22"/>
      </w:rPr>
      <w:t>1</w:t>
    </w:r>
    <w:r w:rsidRPr="00FB65DF">
      <w:rPr>
        <w:rStyle w:val="PageNumber"/>
        <w:rFonts w:ascii="Calibri" w:hAnsi="Calibri" w:cs="Tahoma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DB" w:rsidRDefault="00B64DDB">
      <w:r>
        <w:separator/>
      </w:r>
    </w:p>
  </w:footnote>
  <w:footnote w:type="continuationSeparator" w:id="0">
    <w:p w:rsidR="00B64DDB" w:rsidRDefault="00B6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DB" w:rsidRPr="001E7A73" w:rsidRDefault="00B64DDB" w:rsidP="00BE694C">
    <w:pPr>
      <w:pStyle w:val="Header"/>
      <w:tabs>
        <w:tab w:val="clear" w:pos="8640"/>
        <w:tab w:val="right" w:pos="9810"/>
      </w:tabs>
      <w:ind w:left="-360"/>
      <w:rPr>
        <w:rFonts w:ascii="Calibri" w:hAnsi="Calibri"/>
        <w:sz w:val="18"/>
        <w:szCs w:val="18"/>
      </w:rPr>
    </w:pPr>
    <w:r w:rsidRPr="00DB3609">
      <w:rPr>
        <w:rFonts w:ascii="Calibri" w:hAnsi="Calibri"/>
        <w:sz w:val="16"/>
        <w:szCs w:val="16"/>
      </w:rPr>
      <w:t>Form Last Updated</w:t>
    </w:r>
    <w:r w:rsidRPr="009B3A2F">
      <w:rPr>
        <w:rFonts w:ascii="Calibri" w:hAnsi="Calibri"/>
        <w:sz w:val="16"/>
        <w:szCs w:val="16"/>
      </w:rPr>
      <w:t xml:space="preserve"> </w:t>
    </w:r>
    <w:r w:rsidR="00171E82">
      <w:rPr>
        <w:rFonts w:ascii="Calibri" w:hAnsi="Calibri"/>
        <w:sz w:val="16"/>
        <w:szCs w:val="16"/>
      </w:rPr>
      <w:t>May</w:t>
    </w:r>
    <w:r>
      <w:rPr>
        <w:rFonts w:ascii="Calibri" w:hAnsi="Calibri"/>
        <w:sz w:val="16"/>
        <w:szCs w:val="16"/>
      </w:rPr>
      <w:t xml:space="preserve"> 2015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8"/>
        <w:szCs w:val="18"/>
      </w:rPr>
      <w:t>Rule 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DB" w:rsidRDefault="00B64DDB">
    <w:pPr>
      <w:pStyle w:val="Header"/>
      <w:jc w:val="both"/>
      <w:rPr>
        <w:sz w:val="16"/>
        <w:szCs w:val="16"/>
      </w:rPr>
    </w:pPr>
    <w:r w:rsidRPr="001B1027">
      <w:rPr>
        <w:outline/>
        <w:color w:val="FFFFFF" w:themeColor="background1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DRAFT </w:t>
    </w:r>
    <w:r w:rsidRPr="001B1027">
      <w:rPr>
        <w:outline/>
        <w:color w:val="FFFFFF" w:themeColor="background1"/>
        <w:sz w:val="36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SPA REPORT</w:t>
    </w:r>
    <w:r>
      <w:rPr>
        <w:sz w:val="48"/>
        <w:szCs w:val="48"/>
      </w:rPr>
      <w:t xml:space="preserve">                               </w:t>
    </w:r>
    <w:r>
      <w:rPr>
        <w:sz w:val="16"/>
        <w:szCs w:val="48"/>
      </w:rPr>
      <w:t>March 10,</w:t>
    </w:r>
    <w:r>
      <w:rPr>
        <w:sz w:val="16"/>
        <w:szCs w:val="16"/>
      </w:rPr>
      <w:t xml:space="preserve">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D2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F57426"/>
    <w:multiLevelType w:val="singleLevel"/>
    <w:tmpl w:val="62FE43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035784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421E27"/>
    <w:multiLevelType w:val="hybridMultilevel"/>
    <w:tmpl w:val="7A34BEC6"/>
    <w:lvl w:ilvl="0" w:tplc="333E3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8"/>
    <w:rsid w:val="00003D14"/>
    <w:rsid w:val="000059A7"/>
    <w:rsid w:val="00010082"/>
    <w:rsid w:val="000140B5"/>
    <w:rsid w:val="000165C7"/>
    <w:rsid w:val="00021AF1"/>
    <w:rsid w:val="00022DD1"/>
    <w:rsid w:val="0002302A"/>
    <w:rsid w:val="00023288"/>
    <w:rsid w:val="000342A6"/>
    <w:rsid w:val="00036F0C"/>
    <w:rsid w:val="00037215"/>
    <w:rsid w:val="00045BFD"/>
    <w:rsid w:val="00046F0A"/>
    <w:rsid w:val="000534B9"/>
    <w:rsid w:val="00053BDB"/>
    <w:rsid w:val="00053D77"/>
    <w:rsid w:val="000562AC"/>
    <w:rsid w:val="00057F05"/>
    <w:rsid w:val="00060B0B"/>
    <w:rsid w:val="00063C26"/>
    <w:rsid w:val="00071340"/>
    <w:rsid w:val="000716AB"/>
    <w:rsid w:val="000807EF"/>
    <w:rsid w:val="00080E24"/>
    <w:rsid w:val="00083677"/>
    <w:rsid w:val="00085239"/>
    <w:rsid w:val="00092B07"/>
    <w:rsid w:val="000975F3"/>
    <w:rsid w:val="000A0A51"/>
    <w:rsid w:val="000A6649"/>
    <w:rsid w:val="000B1204"/>
    <w:rsid w:val="000B38E5"/>
    <w:rsid w:val="000C0C0E"/>
    <w:rsid w:val="000C4583"/>
    <w:rsid w:val="000E2005"/>
    <w:rsid w:val="000E513B"/>
    <w:rsid w:val="000F16F4"/>
    <w:rsid w:val="00103749"/>
    <w:rsid w:val="00106B95"/>
    <w:rsid w:val="00111499"/>
    <w:rsid w:val="00114E51"/>
    <w:rsid w:val="00116E49"/>
    <w:rsid w:val="001176A0"/>
    <w:rsid w:val="00117CCC"/>
    <w:rsid w:val="00121EB6"/>
    <w:rsid w:val="0012209D"/>
    <w:rsid w:val="00130139"/>
    <w:rsid w:val="001370A3"/>
    <w:rsid w:val="00137107"/>
    <w:rsid w:val="00144DC8"/>
    <w:rsid w:val="00152308"/>
    <w:rsid w:val="00152C3A"/>
    <w:rsid w:val="00153A88"/>
    <w:rsid w:val="00155D87"/>
    <w:rsid w:val="00156CD5"/>
    <w:rsid w:val="00157A56"/>
    <w:rsid w:val="00160542"/>
    <w:rsid w:val="00166A94"/>
    <w:rsid w:val="00171458"/>
    <w:rsid w:val="00171E82"/>
    <w:rsid w:val="00176147"/>
    <w:rsid w:val="001775D9"/>
    <w:rsid w:val="00183951"/>
    <w:rsid w:val="001840C7"/>
    <w:rsid w:val="0018775C"/>
    <w:rsid w:val="001914A5"/>
    <w:rsid w:val="001A44A9"/>
    <w:rsid w:val="001B1027"/>
    <w:rsid w:val="001B4556"/>
    <w:rsid w:val="001B61FF"/>
    <w:rsid w:val="001B6267"/>
    <w:rsid w:val="001C34F5"/>
    <w:rsid w:val="001E09F5"/>
    <w:rsid w:val="001E485F"/>
    <w:rsid w:val="001E709D"/>
    <w:rsid w:val="001E7A73"/>
    <w:rsid w:val="001F05C1"/>
    <w:rsid w:val="001F1BE4"/>
    <w:rsid w:val="001F6079"/>
    <w:rsid w:val="001F65E3"/>
    <w:rsid w:val="00203D50"/>
    <w:rsid w:val="00204FF0"/>
    <w:rsid w:val="00205493"/>
    <w:rsid w:val="0021161C"/>
    <w:rsid w:val="002117DF"/>
    <w:rsid w:val="00220C46"/>
    <w:rsid w:val="00221C73"/>
    <w:rsid w:val="0022397A"/>
    <w:rsid w:val="0022611D"/>
    <w:rsid w:val="0023064E"/>
    <w:rsid w:val="00231697"/>
    <w:rsid w:val="0023254A"/>
    <w:rsid w:val="00237A05"/>
    <w:rsid w:val="00251903"/>
    <w:rsid w:val="00256FF2"/>
    <w:rsid w:val="00264585"/>
    <w:rsid w:val="0027067F"/>
    <w:rsid w:val="0027187C"/>
    <w:rsid w:val="00277495"/>
    <w:rsid w:val="0027779F"/>
    <w:rsid w:val="00283473"/>
    <w:rsid w:val="00285A59"/>
    <w:rsid w:val="00294A79"/>
    <w:rsid w:val="00295E69"/>
    <w:rsid w:val="00297701"/>
    <w:rsid w:val="00297CA6"/>
    <w:rsid w:val="002A036A"/>
    <w:rsid w:val="002B62F7"/>
    <w:rsid w:val="002C1901"/>
    <w:rsid w:val="002C50B7"/>
    <w:rsid w:val="002C54A5"/>
    <w:rsid w:val="002D40C9"/>
    <w:rsid w:val="002D6443"/>
    <w:rsid w:val="002E2EDE"/>
    <w:rsid w:val="002E3726"/>
    <w:rsid w:val="002E77D9"/>
    <w:rsid w:val="002F0D90"/>
    <w:rsid w:val="002F4715"/>
    <w:rsid w:val="002F602A"/>
    <w:rsid w:val="002F76A5"/>
    <w:rsid w:val="00307937"/>
    <w:rsid w:val="003100FD"/>
    <w:rsid w:val="00313710"/>
    <w:rsid w:val="003166DD"/>
    <w:rsid w:val="00317D88"/>
    <w:rsid w:val="00323E8B"/>
    <w:rsid w:val="003336D9"/>
    <w:rsid w:val="00340C81"/>
    <w:rsid w:val="0034333A"/>
    <w:rsid w:val="00344352"/>
    <w:rsid w:val="00346442"/>
    <w:rsid w:val="00351911"/>
    <w:rsid w:val="003532EC"/>
    <w:rsid w:val="00353E58"/>
    <w:rsid w:val="0035477B"/>
    <w:rsid w:val="003643CC"/>
    <w:rsid w:val="00365939"/>
    <w:rsid w:val="00371B6A"/>
    <w:rsid w:val="0037583C"/>
    <w:rsid w:val="00375EA5"/>
    <w:rsid w:val="003805A1"/>
    <w:rsid w:val="00386CBC"/>
    <w:rsid w:val="00386CEC"/>
    <w:rsid w:val="00390550"/>
    <w:rsid w:val="00392F56"/>
    <w:rsid w:val="003A193B"/>
    <w:rsid w:val="003A451B"/>
    <w:rsid w:val="003B3124"/>
    <w:rsid w:val="003C010E"/>
    <w:rsid w:val="003C73F6"/>
    <w:rsid w:val="003D205B"/>
    <w:rsid w:val="003E1DAB"/>
    <w:rsid w:val="003E39B0"/>
    <w:rsid w:val="003E5088"/>
    <w:rsid w:val="003F2516"/>
    <w:rsid w:val="003F4BE9"/>
    <w:rsid w:val="00403DB3"/>
    <w:rsid w:val="004229C4"/>
    <w:rsid w:val="00423FC9"/>
    <w:rsid w:val="00424D9A"/>
    <w:rsid w:val="00432660"/>
    <w:rsid w:val="004330AC"/>
    <w:rsid w:val="00433255"/>
    <w:rsid w:val="00442854"/>
    <w:rsid w:val="00446B05"/>
    <w:rsid w:val="00447B46"/>
    <w:rsid w:val="004511B3"/>
    <w:rsid w:val="004533FB"/>
    <w:rsid w:val="004541CC"/>
    <w:rsid w:val="00454E02"/>
    <w:rsid w:val="00456866"/>
    <w:rsid w:val="004573A3"/>
    <w:rsid w:val="00462EFC"/>
    <w:rsid w:val="00466E57"/>
    <w:rsid w:val="00470751"/>
    <w:rsid w:val="00470FEA"/>
    <w:rsid w:val="0047296A"/>
    <w:rsid w:val="00481FAE"/>
    <w:rsid w:val="004873E3"/>
    <w:rsid w:val="00493729"/>
    <w:rsid w:val="00495C99"/>
    <w:rsid w:val="004A0351"/>
    <w:rsid w:val="004A1A00"/>
    <w:rsid w:val="004A1D46"/>
    <w:rsid w:val="004A2B9E"/>
    <w:rsid w:val="004B209E"/>
    <w:rsid w:val="004B37F0"/>
    <w:rsid w:val="004B5525"/>
    <w:rsid w:val="004C358E"/>
    <w:rsid w:val="004C518A"/>
    <w:rsid w:val="004D26C5"/>
    <w:rsid w:val="004D36C6"/>
    <w:rsid w:val="004D725C"/>
    <w:rsid w:val="004D79E5"/>
    <w:rsid w:val="004E004B"/>
    <w:rsid w:val="004E3115"/>
    <w:rsid w:val="004E44DD"/>
    <w:rsid w:val="004F3DE8"/>
    <w:rsid w:val="004F484C"/>
    <w:rsid w:val="004F6281"/>
    <w:rsid w:val="004F6FA8"/>
    <w:rsid w:val="00500814"/>
    <w:rsid w:val="00517A9A"/>
    <w:rsid w:val="005239AB"/>
    <w:rsid w:val="005271A5"/>
    <w:rsid w:val="00527B44"/>
    <w:rsid w:val="0053104A"/>
    <w:rsid w:val="00545045"/>
    <w:rsid w:val="00546DCD"/>
    <w:rsid w:val="00547721"/>
    <w:rsid w:val="00560519"/>
    <w:rsid w:val="00562A75"/>
    <w:rsid w:val="00566CA1"/>
    <w:rsid w:val="00572CC1"/>
    <w:rsid w:val="00576CAF"/>
    <w:rsid w:val="0058269E"/>
    <w:rsid w:val="00596BD5"/>
    <w:rsid w:val="00597F4C"/>
    <w:rsid w:val="005B1323"/>
    <w:rsid w:val="005B1FA2"/>
    <w:rsid w:val="005B29AE"/>
    <w:rsid w:val="005B2FF5"/>
    <w:rsid w:val="005C0D17"/>
    <w:rsid w:val="005D4BE7"/>
    <w:rsid w:val="005E7967"/>
    <w:rsid w:val="005F3169"/>
    <w:rsid w:val="005F3B86"/>
    <w:rsid w:val="006012A6"/>
    <w:rsid w:val="00601EB9"/>
    <w:rsid w:val="0060346C"/>
    <w:rsid w:val="00611883"/>
    <w:rsid w:val="00612002"/>
    <w:rsid w:val="006123C5"/>
    <w:rsid w:val="006204BB"/>
    <w:rsid w:val="00620B46"/>
    <w:rsid w:val="00622C1E"/>
    <w:rsid w:val="00625B3C"/>
    <w:rsid w:val="006311CA"/>
    <w:rsid w:val="00632B68"/>
    <w:rsid w:val="006361E7"/>
    <w:rsid w:val="0064245A"/>
    <w:rsid w:val="00645C4C"/>
    <w:rsid w:val="006461D9"/>
    <w:rsid w:val="00655B88"/>
    <w:rsid w:val="00657F92"/>
    <w:rsid w:val="00661037"/>
    <w:rsid w:val="006666B2"/>
    <w:rsid w:val="00666736"/>
    <w:rsid w:val="00667973"/>
    <w:rsid w:val="0067103C"/>
    <w:rsid w:val="00672101"/>
    <w:rsid w:val="00680BDD"/>
    <w:rsid w:val="006811D3"/>
    <w:rsid w:val="0069182A"/>
    <w:rsid w:val="006A1B5B"/>
    <w:rsid w:val="006B083D"/>
    <w:rsid w:val="006B3481"/>
    <w:rsid w:val="006B5515"/>
    <w:rsid w:val="006C1AEF"/>
    <w:rsid w:val="006C57FE"/>
    <w:rsid w:val="006C62BB"/>
    <w:rsid w:val="006C6D86"/>
    <w:rsid w:val="006D02C5"/>
    <w:rsid w:val="006D1891"/>
    <w:rsid w:val="006D4316"/>
    <w:rsid w:val="006D468B"/>
    <w:rsid w:val="006D5F82"/>
    <w:rsid w:val="006D6F9A"/>
    <w:rsid w:val="006E2BE0"/>
    <w:rsid w:val="006E4248"/>
    <w:rsid w:val="006F1EC1"/>
    <w:rsid w:val="006F23DA"/>
    <w:rsid w:val="006F2C08"/>
    <w:rsid w:val="006F61D5"/>
    <w:rsid w:val="0070435E"/>
    <w:rsid w:val="00712C4E"/>
    <w:rsid w:val="0071314C"/>
    <w:rsid w:val="00720304"/>
    <w:rsid w:val="0072212E"/>
    <w:rsid w:val="007271AC"/>
    <w:rsid w:val="00731C01"/>
    <w:rsid w:val="00735E66"/>
    <w:rsid w:val="00737817"/>
    <w:rsid w:val="00753E9F"/>
    <w:rsid w:val="00755A55"/>
    <w:rsid w:val="0076401B"/>
    <w:rsid w:val="00775C7E"/>
    <w:rsid w:val="0078119A"/>
    <w:rsid w:val="00781E79"/>
    <w:rsid w:val="0078371D"/>
    <w:rsid w:val="007857C9"/>
    <w:rsid w:val="00792525"/>
    <w:rsid w:val="007933C8"/>
    <w:rsid w:val="007976FA"/>
    <w:rsid w:val="00797EDA"/>
    <w:rsid w:val="007A0975"/>
    <w:rsid w:val="007A1788"/>
    <w:rsid w:val="007A68EE"/>
    <w:rsid w:val="007B28EC"/>
    <w:rsid w:val="007B48E5"/>
    <w:rsid w:val="007B5891"/>
    <w:rsid w:val="007C34C9"/>
    <w:rsid w:val="007C695E"/>
    <w:rsid w:val="007C74D2"/>
    <w:rsid w:val="007C7AC7"/>
    <w:rsid w:val="007D282F"/>
    <w:rsid w:val="007D2849"/>
    <w:rsid w:val="007D33AF"/>
    <w:rsid w:val="007D6966"/>
    <w:rsid w:val="007D73CF"/>
    <w:rsid w:val="007D7B49"/>
    <w:rsid w:val="007E0136"/>
    <w:rsid w:val="007F7DA1"/>
    <w:rsid w:val="00800758"/>
    <w:rsid w:val="00803102"/>
    <w:rsid w:val="008069E2"/>
    <w:rsid w:val="008122FE"/>
    <w:rsid w:val="00813F0B"/>
    <w:rsid w:val="0081563F"/>
    <w:rsid w:val="00817B75"/>
    <w:rsid w:val="00835432"/>
    <w:rsid w:val="00840F1A"/>
    <w:rsid w:val="00841014"/>
    <w:rsid w:val="008425AA"/>
    <w:rsid w:val="00846183"/>
    <w:rsid w:val="008463A7"/>
    <w:rsid w:val="0086095F"/>
    <w:rsid w:val="00861853"/>
    <w:rsid w:val="008622FE"/>
    <w:rsid w:val="0087385C"/>
    <w:rsid w:val="008748F9"/>
    <w:rsid w:val="00875B0E"/>
    <w:rsid w:val="0088506C"/>
    <w:rsid w:val="00894DE3"/>
    <w:rsid w:val="00894FE2"/>
    <w:rsid w:val="008A0426"/>
    <w:rsid w:val="008A49C6"/>
    <w:rsid w:val="008A6073"/>
    <w:rsid w:val="008B5483"/>
    <w:rsid w:val="008B5C95"/>
    <w:rsid w:val="008C2E3C"/>
    <w:rsid w:val="008C5340"/>
    <w:rsid w:val="008D03FF"/>
    <w:rsid w:val="008D4A46"/>
    <w:rsid w:val="008E07FF"/>
    <w:rsid w:val="008E3459"/>
    <w:rsid w:val="008F291E"/>
    <w:rsid w:val="008F66DE"/>
    <w:rsid w:val="008F7FA9"/>
    <w:rsid w:val="00902F57"/>
    <w:rsid w:val="00904B37"/>
    <w:rsid w:val="00905EAD"/>
    <w:rsid w:val="00910DEF"/>
    <w:rsid w:val="00915851"/>
    <w:rsid w:val="00921564"/>
    <w:rsid w:val="00922277"/>
    <w:rsid w:val="00931540"/>
    <w:rsid w:val="009338E6"/>
    <w:rsid w:val="00934BBA"/>
    <w:rsid w:val="00935EC4"/>
    <w:rsid w:val="00940DB8"/>
    <w:rsid w:val="00942E95"/>
    <w:rsid w:val="00950DF9"/>
    <w:rsid w:val="00962795"/>
    <w:rsid w:val="00965B16"/>
    <w:rsid w:val="009737B0"/>
    <w:rsid w:val="00976701"/>
    <w:rsid w:val="009806F4"/>
    <w:rsid w:val="009848EB"/>
    <w:rsid w:val="00993F33"/>
    <w:rsid w:val="00994399"/>
    <w:rsid w:val="009966E4"/>
    <w:rsid w:val="009969C0"/>
    <w:rsid w:val="009A24A0"/>
    <w:rsid w:val="009A39C0"/>
    <w:rsid w:val="009A67BF"/>
    <w:rsid w:val="009A69EC"/>
    <w:rsid w:val="009B1C91"/>
    <w:rsid w:val="009B3A2F"/>
    <w:rsid w:val="009B4263"/>
    <w:rsid w:val="009B6365"/>
    <w:rsid w:val="009C142C"/>
    <w:rsid w:val="009C29D1"/>
    <w:rsid w:val="009C496E"/>
    <w:rsid w:val="009C4C9E"/>
    <w:rsid w:val="009C5048"/>
    <w:rsid w:val="009C6366"/>
    <w:rsid w:val="009D2F9C"/>
    <w:rsid w:val="009E3BBE"/>
    <w:rsid w:val="009E499A"/>
    <w:rsid w:val="009F1DEF"/>
    <w:rsid w:val="00A00C12"/>
    <w:rsid w:val="00A01691"/>
    <w:rsid w:val="00A054A1"/>
    <w:rsid w:val="00A068C4"/>
    <w:rsid w:val="00A07AF8"/>
    <w:rsid w:val="00A156A9"/>
    <w:rsid w:val="00A15928"/>
    <w:rsid w:val="00A16609"/>
    <w:rsid w:val="00A2449B"/>
    <w:rsid w:val="00A2595D"/>
    <w:rsid w:val="00A27BB5"/>
    <w:rsid w:val="00A42ACF"/>
    <w:rsid w:val="00A550B0"/>
    <w:rsid w:val="00A5651F"/>
    <w:rsid w:val="00A67AA8"/>
    <w:rsid w:val="00A67CEB"/>
    <w:rsid w:val="00A716B5"/>
    <w:rsid w:val="00A90820"/>
    <w:rsid w:val="00AA32AD"/>
    <w:rsid w:val="00AA518C"/>
    <w:rsid w:val="00AB0250"/>
    <w:rsid w:val="00AB16FC"/>
    <w:rsid w:val="00AB2EBF"/>
    <w:rsid w:val="00AB3098"/>
    <w:rsid w:val="00AB474C"/>
    <w:rsid w:val="00AB56B2"/>
    <w:rsid w:val="00AB7DCA"/>
    <w:rsid w:val="00AC297A"/>
    <w:rsid w:val="00AC3EAA"/>
    <w:rsid w:val="00AC58CF"/>
    <w:rsid w:val="00AD20E7"/>
    <w:rsid w:val="00AE079D"/>
    <w:rsid w:val="00AF414E"/>
    <w:rsid w:val="00AF6A2C"/>
    <w:rsid w:val="00B05270"/>
    <w:rsid w:val="00B053E0"/>
    <w:rsid w:val="00B05F76"/>
    <w:rsid w:val="00B1119A"/>
    <w:rsid w:val="00B12206"/>
    <w:rsid w:val="00B43718"/>
    <w:rsid w:val="00B459CF"/>
    <w:rsid w:val="00B47D0D"/>
    <w:rsid w:val="00B51C8D"/>
    <w:rsid w:val="00B5201F"/>
    <w:rsid w:val="00B531EC"/>
    <w:rsid w:val="00B606F6"/>
    <w:rsid w:val="00B62AA9"/>
    <w:rsid w:val="00B64DDB"/>
    <w:rsid w:val="00B734EC"/>
    <w:rsid w:val="00B763AE"/>
    <w:rsid w:val="00B86E78"/>
    <w:rsid w:val="00B94111"/>
    <w:rsid w:val="00B94D38"/>
    <w:rsid w:val="00B955A5"/>
    <w:rsid w:val="00B97955"/>
    <w:rsid w:val="00BB3E78"/>
    <w:rsid w:val="00BC077B"/>
    <w:rsid w:val="00BC3970"/>
    <w:rsid w:val="00BC3FBE"/>
    <w:rsid w:val="00BD1679"/>
    <w:rsid w:val="00BD3CF1"/>
    <w:rsid w:val="00BD3F5B"/>
    <w:rsid w:val="00BD4257"/>
    <w:rsid w:val="00BD5086"/>
    <w:rsid w:val="00BE694C"/>
    <w:rsid w:val="00BE7F23"/>
    <w:rsid w:val="00BF000C"/>
    <w:rsid w:val="00BF3329"/>
    <w:rsid w:val="00BF4948"/>
    <w:rsid w:val="00C03964"/>
    <w:rsid w:val="00C05292"/>
    <w:rsid w:val="00C11C35"/>
    <w:rsid w:val="00C175EA"/>
    <w:rsid w:val="00C20834"/>
    <w:rsid w:val="00C239D8"/>
    <w:rsid w:val="00C26237"/>
    <w:rsid w:val="00C26DC7"/>
    <w:rsid w:val="00C313D3"/>
    <w:rsid w:val="00C32257"/>
    <w:rsid w:val="00C3300E"/>
    <w:rsid w:val="00C37D10"/>
    <w:rsid w:val="00C532C5"/>
    <w:rsid w:val="00C541ED"/>
    <w:rsid w:val="00C65D31"/>
    <w:rsid w:val="00C66B82"/>
    <w:rsid w:val="00C77C5D"/>
    <w:rsid w:val="00C820CE"/>
    <w:rsid w:val="00C859CF"/>
    <w:rsid w:val="00C85E08"/>
    <w:rsid w:val="00C864AD"/>
    <w:rsid w:val="00C87E2A"/>
    <w:rsid w:val="00C9036A"/>
    <w:rsid w:val="00C905DA"/>
    <w:rsid w:val="00C93DEA"/>
    <w:rsid w:val="00C9408C"/>
    <w:rsid w:val="00C9621B"/>
    <w:rsid w:val="00CA03FC"/>
    <w:rsid w:val="00CA35A4"/>
    <w:rsid w:val="00CB44DA"/>
    <w:rsid w:val="00CB7ECB"/>
    <w:rsid w:val="00CC0E22"/>
    <w:rsid w:val="00CC46AA"/>
    <w:rsid w:val="00CC5E73"/>
    <w:rsid w:val="00CE13A3"/>
    <w:rsid w:val="00CE45D9"/>
    <w:rsid w:val="00CE5C06"/>
    <w:rsid w:val="00CE6136"/>
    <w:rsid w:val="00CF2A22"/>
    <w:rsid w:val="00D0480B"/>
    <w:rsid w:val="00D07118"/>
    <w:rsid w:val="00D158D3"/>
    <w:rsid w:val="00D17816"/>
    <w:rsid w:val="00D17C02"/>
    <w:rsid w:val="00D17E22"/>
    <w:rsid w:val="00D32FDB"/>
    <w:rsid w:val="00D33120"/>
    <w:rsid w:val="00D418C0"/>
    <w:rsid w:val="00D41996"/>
    <w:rsid w:val="00D4415C"/>
    <w:rsid w:val="00D46428"/>
    <w:rsid w:val="00D47D52"/>
    <w:rsid w:val="00D61EBF"/>
    <w:rsid w:val="00D624A7"/>
    <w:rsid w:val="00D638DF"/>
    <w:rsid w:val="00D63FED"/>
    <w:rsid w:val="00D65F04"/>
    <w:rsid w:val="00D6669E"/>
    <w:rsid w:val="00D751AC"/>
    <w:rsid w:val="00D7582D"/>
    <w:rsid w:val="00D75A1E"/>
    <w:rsid w:val="00D82C80"/>
    <w:rsid w:val="00D858B3"/>
    <w:rsid w:val="00D94C85"/>
    <w:rsid w:val="00DA5123"/>
    <w:rsid w:val="00DA5FD8"/>
    <w:rsid w:val="00DA6A7D"/>
    <w:rsid w:val="00DB3609"/>
    <w:rsid w:val="00DB5874"/>
    <w:rsid w:val="00DB6480"/>
    <w:rsid w:val="00DB67A8"/>
    <w:rsid w:val="00DC1F56"/>
    <w:rsid w:val="00DE3744"/>
    <w:rsid w:val="00DE6266"/>
    <w:rsid w:val="00DE79F3"/>
    <w:rsid w:val="00DF2640"/>
    <w:rsid w:val="00E006CF"/>
    <w:rsid w:val="00E01173"/>
    <w:rsid w:val="00E067FD"/>
    <w:rsid w:val="00E112F2"/>
    <w:rsid w:val="00E11F11"/>
    <w:rsid w:val="00E15D4E"/>
    <w:rsid w:val="00E226F7"/>
    <w:rsid w:val="00E2311C"/>
    <w:rsid w:val="00E24319"/>
    <w:rsid w:val="00E36932"/>
    <w:rsid w:val="00E51F09"/>
    <w:rsid w:val="00E577C6"/>
    <w:rsid w:val="00E60A7F"/>
    <w:rsid w:val="00E647B8"/>
    <w:rsid w:val="00E71403"/>
    <w:rsid w:val="00E7280A"/>
    <w:rsid w:val="00E77704"/>
    <w:rsid w:val="00E80E82"/>
    <w:rsid w:val="00E82FD8"/>
    <w:rsid w:val="00E831F1"/>
    <w:rsid w:val="00E85AC9"/>
    <w:rsid w:val="00E90277"/>
    <w:rsid w:val="00E97F20"/>
    <w:rsid w:val="00EA03C8"/>
    <w:rsid w:val="00EA73E1"/>
    <w:rsid w:val="00EB2126"/>
    <w:rsid w:val="00EB3408"/>
    <w:rsid w:val="00EB6BAE"/>
    <w:rsid w:val="00EC5122"/>
    <w:rsid w:val="00ED1648"/>
    <w:rsid w:val="00EE24E2"/>
    <w:rsid w:val="00EE38EC"/>
    <w:rsid w:val="00EE7253"/>
    <w:rsid w:val="00EE7DCE"/>
    <w:rsid w:val="00EF0BC9"/>
    <w:rsid w:val="00EF3504"/>
    <w:rsid w:val="00F00178"/>
    <w:rsid w:val="00F03B47"/>
    <w:rsid w:val="00F0669D"/>
    <w:rsid w:val="00F12853"/>
    <w:rsid w:val="00F13B82"/>
    <w:rsid w:val="00F13FF2"/>
    <w:rsid w:val="00F20988"/>
    <w:rsid w:val="00F2119D"/>
    <w:rsid w:val="00F23CE3"/>
    <w:rsid w:val="00F24075"/>
    <w:rsid w:val="00F30993"/>
    <w:rsid w:val="00F3189F"/>
    <w:rsid w:val="00F33ED6"/>
    <w:rsid w:val="00F356C4"/>
    <w:rsid w:val="00F36659"/>
    <w:rsid w:val="00F36CAA"/>
    <w:rsid w:val="00F37A3C"/>
    <w:rsid w:val="00F41A0F"/>
    <w:rsid w:val="00F41F7B"/>
    <w:rsid w:val="00F53D5E"/>
    <w:rsid w:val="00F5455E"/>
    <w:rsid w:val="00F55842"/>
    <w:rsid w:val="00F63A15"/>
    <w:rsid w:val="00F70BA1"/>
    <w:rsid w:val="00F71016"/>
    <w:rsid w:val="00F73F02"/>
    <w:rsid w:val="00F753CD"/>
    <w:rsid w:val="00F757C6"/>
    <w:rsid w:val="00F76D3B"/>
    <w:rsid w:val="00F80032"/>
    <w:rsid w:val="00F91F42"/>
    <w:rsid w:val="00F94C17"/>
    <w:rsid w:val="00F94D41"/>
    <w:rsid w:val="00F96EBD"/>
    <w:rsid w:val="00F9765A"/>
    <w:rsid w:val="00FA1F5C"/>
    <w:rsid w:val="00FA378D"/>
    <w:rsid w:val="00FA515D"/>
    <w:rsid w:val="00FA7142"/>
    <w:rsid w:val="00FA7E21"/>
    <w:rsid w:val="00FB0832"/>
    <w:rsid w:val="00FB18F8"/>
    <w:rsid w:val="00FB1D4D"/>
    <w:rsid w:val="00FB5CAF"/>
    <w:rsid w:val="00FB65DF"/>
    <w:rsid w:val="00FC1DEF"/>
    <w:rsid w:val="00FC7CBF"/>
    <w:rsid w:val="00FD166C"/>
    <w:rsid w:val="00FE12E6"/>
    <w:rsid w:val="00FE137D"/>
    <w:rsid w:val="00FE30D6"/>
    <w:rsid w:val="00FF2587"/>
    <w:rsid w:val="00FF72D7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ACF"/>
    <w:rPr>
      <w:sz w:val="24"/>
    </w:rPr>
  </w:style>
  <w:style w:type="paragraph" w:styleId="Heading1">
    <w:name w:val="heading 1"/>
    <w:basedOn w:val="Normal"/>
    <w:next w:val="Normal"/>
    <w:qFormat/>
    <w:rsid w:val="00A42AC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2AC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2ACF"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ACF"/>
    <w:pPr>
      <w:jc w:val="center"/>
    </w:pPr>
    <w:rPr>
      <w:b/>
    </w:rPr>
  </w:style>
  <w:style w:type="paragraph" w:styleId="FootnoteText">
    <w:name w:val="footnote text"/>
    <w:basedOn w:val="Normal"/>
    <w:semiHidden/>
    <w:rsid w:val="00A42ACF"/>
    <w:rPr>
      <w:sz w:val="20"/>
    </w:rPr>
  </w:style>
  <w:style w:type="character" w:styleId="FootnoteReference">
    <w:name w:val="footnote reference"/>
    <w:semiHidden/>
    <w:rsid w:val="00A42AC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42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CF"/>
  </w:style>
  <w:style w:type="paragraph" w:styleId="Header">
    <w:name w:val="header"/>
    <w:basedOn w:val="Normal"/>
    <w:rsid w:val="00A42A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42ACF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71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B5891"/>
    <w:rPr>
      <w:sz w:val="16"/>
      <w:szCs w:val="16"/>
    </w:rPr>
  </w:style>
  <w:style w:type="paragraph" w:styleId="CommentText">
    <w:name w:val="annotation text"/>
    <w:basedOn w:val="Normal"/>
    <w:semiHidden/>
    <w:rsid w:val="007B58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5891"/>
    <w:rPr>
      <w:b/>
      <w:bCs/>
    </w:rPr>
  </w:style>
  <w:style w:type="character" w:styleId="Hyperlink">
    <w:name w:val="Hyperlink"/>
    <w:rsid w:val="00A016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7F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7F20"/>
    <w:rPr>
      <w:rFonts w:ascii="Consolas" w:eastAsia="Calibri" w:hAnsi="Consolas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5C0D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C0D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C0D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C0D1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E577C6"/>
    <w:rPr>
      <w:sz w:val="24"/>
    </w:rPr>
  </w:style>
  <w:style w:type="paragraph" w:customStyle="1" w:styleId="Default">
    <w:name w:val="Default"/>
    <w:rsid w:val="00566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7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ACF"/>
    <w:rPr>
      <w:sz w:val="24"/>
    </w:rPr>
  </w:style>
  <w:style w:type="paragraph" w:styleId="Heading1">
    <w:name w:val="heading 1"/>
    <w:basedOn w:val="Normal"/>
    <w:next w:val="Normal"/>
    <w:qFormat/>
    <w:rsid w:val="00A42AC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2AC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2ACF"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ACF"/>
    <w:pPr>
      <w:jc w:val="center"/>
    </w:pPr>
    <w:rPr>
      <w:b/>
    </w:rPr>
  </w:style>
  <w:style w:type="paragraph" w:styleId="FootnoteText">
    <w:name w:val="footnote text"/>
    <w:basedOn w:val="Normal"/>
    <w:semiHidden/>
    <w:rsid w:val="00A42ACF"/>
    <w:rPr>
      <w:sz w:val="20"/>
    </w:rPr>
  </w:style>
  <w:style w:type="character" w:styleId="FootnoteReference">
    <w:name w:val="footnote reference"/>
    <w:semiHidden/>
    <w:rsid w:val="00A42AC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42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CF"/>
  </w:style>
  <w:style w:type="paragraph" w:styleId="Header">
    <w:name w:val="header"/>
    <w:basedOn w:val="Normal"/>
    <w:rsid w:val="00A42A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42ACF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71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B5891"/>
    <w:rPr>
      <w:sz w:val="16"/>
      <w:szCs w:val="16"/>
    </w:rPr>
  </w:style>
  <w:style w:type="paragraph" w:styleId="CommentText">
    <w:name w:val="annotation text"/>
    <w:basedOn w:val="Normal"/>
    <w:semiHidden/>
    <w:rsid w:val="007B58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5891"/>
    <w:rPr>
      <w:b/>
      <w:bCs/>
    </w:rPr>
  </w:style>
  <w:style w:type="character" w:styleId="Hyperlink">
    <w:name w:val="Hyperlink"/>
    <w:rsid w:val="00A016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7F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7F20"/>
    <w:rPr>
      <w:rFonts w:ascii="Consolas" w:eastAsia="Calibri" w:hAnsi="Consolas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5C0D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C0D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C0D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C0D1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E577C6"/>
    <w:rPr>
      <w:sz w:val="24"/>
    </w:rPr>
  </w:style>
  <w:style w:type="paragraph" w:customStyle="1" w:styleId="Default">
    <w:name w:val="Default"/>
    <w:rsid w:val="00566C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7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975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84">
                      <w:marLeft w:val="0"/>
                      <w:marRight w:val="0"/>
                      <w:marTop w:val="90"/>
                      <w:marBottom w:val="90"/>
                      <w:divBdr>
                        <w:top w:val="single" w:sz="8" w:space="1" w:color="FFFFFF"/>
                        <w:left w:val="single" w:sz="8" w:space="4" w:color="FFFFFF"/>
                        <w:bottom w:val="single" w:sz="8" w:space="1" w:color="FFFFFF"/>
                        <w:right w:val="single" w:sz="8" w:space="1" w:color="FFFFFF"/>
                      </w:divBdr>
                      <w:divsChild>
                        <w:div w:id="1179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793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905">
                      <w:marLeft w:val="0"/>
                      <w:marRight w:val="0"/>
                      <w:marTop w:val="90"/>
                      <w:marBottom w:val="90"/>
                      <w:divBdr>
                        <w:top w:val="single" w:sz="8" w:space="1" w:color="FFFFFF"/>
                        <w:left w:val="single" w:sz="8" w:space="4" w:color="FFFFFF"/>
                        <w:bottom w:val="single" w:sz="8" w:space="1" w:color="FFFFFF"/>
                        <w:right w:val="single" w:sz="8" w:space="1" w:color="FFFFFF"/>
                      </w:divBdr>
                      <w:divsChild>
                        <w:div w:id="13480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B9CD-38F7-4FF7-A501-427FED5B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4AA07A76.dotm</Template>
  <TotalTime>0</TotalTime>
  <Pages>1</Pages>
  <Words>115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a suggested template (A1) for a SPA report, as well as a sample report based on the template (A2)</vt:lpstr>
    </vt:vector>
  </TitlesOfParts>
  <Company>Compaq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a suggested template (A1) for a SPA report, as well as a sample report based on the template (A2)</dc:title>
  <dc:creator>Compaq</dc:creator>
  <cp:lastModifiedBy>Karen Buller</cp:lastModifiedBy>
  <cp:revision>2</cp:revision>
  <cp:lastPrinted>2015-05-14T22:32:00Z</cp:lastPrinted>
  <dcterms:created xsi:type="dcterms:W3CDTF">2015-05-22T17:29:00Z</dcterms:created>
  <dcterms:modified xsi:type="dcterms:W3CDTF">2015-05-22T17:29:00Z</dcterms:modified>
</cp:coreProperties>
</file>