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2E" w:rsidRDefault="0072212E">
      <w:pPr>
        <w:rPr>
          <w:rFonts w:ascii="Calibri" w:hAnsi="Calibri"/>
          <w:b/>
          <w:color w:val="FF0000"/>
          <w:sz w:val="22"/>
          <w:szCs w:val="22"/>
        </w:rPr>
      </w:pPr>
      <w:bookmarkStart w:id="0" w:name="_GoBack"/>
      <w:bookmarkEnd w:id="0"/>
      <w:r w:rsidRPr="001C34F5">
        <w:rPr>
          <w:rFonts w:ascii="Calibri" w:hAnsi="Calibri"/>
          <w:b/>
          <w:color w:val="FF0000"/>
          <w:sz w:val="22"/>
          <w:szCs w:val="22"/>
        </w:rPr>
        <w:t xml:space="preserve">Click in the white spaces to enter your </w:t>
      </w:r>
      <w:r w:rsidR="00FD166C">
        <w:rPr>
          <w:rFonts w:ascii="Calibri" w:hAnsi="Calibri"/>
          <w:b/>
          <w:color w:val="FF0000"/>
          <w:sz w:val="22"/>
          <w:szCs w:val="22"/>
        </w:rPr>
        <w:t>information</w:t>
      </w:r>
      <w:r w:rsidRPr="001C34F5">
        <w:rPr>
          <w:rFonts w:ascii="Calibri" w:hAnsi="Calibri"/>
          <w:b/>
          <w:color w:val="FF0000"/>
          <w:sz w:val="22"/>
          <w:szCs w:val="22"/>
        </w:rPr>
        <w:t>.</w:t>
      </w:r>
    </w:p>
    <w:p w:rsidR="00FD166C" w:rsidRPr="0072212E" w:rsidRDefault="00FD166C">
      <w:pPr>
        <w:rPr>
          <w:rFonts w:ascii="Calibri" w:hAnsi="Calibri"/>
          <w:b/>
          <w:color w:val="FF0000"/>
          <w:sz w:val="22"/>
          <w:szCs w:val="22"/>
        </w:rPr>
      </w:pPr>
    </w:p>
    <w:tbl>
      <w:tblPr>
        <w:tblW w:w="101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B1614E" w:rsidRPr="00B1614E" w:rsidTr="007E602D">
        <w:tc>
          <w:tcPr>
            <w:tcW w:w="10170" w:type="dxa"/>
            <w:tcBorders>
              <w:top w:val="single" w:sz="18" w:space="0" w:color="31849B" w:themeColor="accent5" w:themeShade="BF"/>
              <w:left w:val="single" w:sz="12" w:space="0" w:color="31849B" w:themeColor="accent5" w:themeShade="BF"/>
              <w:bottom w:val="single" w:sz="18" w:space="0" w:color="31849B" w:themeColor="accent5" w:themeShade="BF"/>
              <w:right w:val="single" w:sz="12" w:space="0" w:color="31849B" w:themeColor="accent5" w:themeShade="BF"/>
            </w:tcBorders>
            <w:shd w:val="clear" w:color="auto" w:fill="92CDDC" w:themeFill="accent5" w:themeFillTint="99"/>
          </w:tcPr>
          <w:p w:rsidR="00B1614E" w:rsidRPr="00B1614E" w:rsidRDefault="00B1614E" w:rsidP="00B16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Mincho" w:hAnsi="Calibri" w:cs="Calibri"/>
                <w:b/>
                <w:sz w:val="40"/>
                <w:szCs w:val="40"/>
              </w:rPr>
            </w:pPr>
            <w:r w:rsidRPr="00B1614E">
              <w:rPr>
                <w:rFonts w:ascii="Calibri" w:eastAsia="MS Mincho" w:hAnsi="Calibri" w:cs="Calibri"/>
                <w:b/>
                <w:sz w:val="40"/>
                <w:szCs w:val="40"/>
              </w:rPr>
              <w:t>Nebraska Department of Education Rule 20 Report</w:t>
            </w:r>
          </w:p>
        </w:tc>
      </w:tr>
      <w:tr w:rsidR="00B1614E" w:rsidRPr="00B1614E" w:rsidTr="007E602D">
        <w:trPr>
          <w:trHeight w:val="2145"/>
        </w:trPr>
        <w:tc>
          <w:tcPr>
            <w:tcW w:w="10170" w:type="dxa"/>
            <w:tcBorders>
              <w:top w:val="single" w:sz="18" w:space="0" w:color="31849B" w:themeColor="accent5" w:themeShade="BF"/>
              <w:left w:val="single" w:sz="12" w:space="0" w:color="31849B" w:themeColor="accent5" w:themeShade="BF"/>
              <w:bottom w:val="single" w:sz="18" w:space="0" w:color="31849B" w:themeColor="accent5" w:themeShade="BF"/>
              <w:right w:val="single" w:sz="12" w:space="0" w:color="31849B" w:themeColor="accent5" w:themeShade="BF"/>
            </w:tcBorders>
            <w:shd w:val="clear" w:color="auto" w:fill="DAEEF3" w:themeFill="accent5" w:themeFillTint="33"/>
          </w:tcPr>
          <w:p w:rsidR="00B1614E" w:rsidRPr="00B1614E" w:rsidRDefault="00B1614E" w:rsidP="00B16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Mincho" w:hAnsi="Calibri" w:cs="Calibri"/>
                <w:b/>
                <w:bCs/>
                <w:sz w:val="32"/>
                <w:szCs w:val="32"/>
              </w:rPr>
            </w:pPr>
            <w:r w:rsidRPr="00B1614E">
              <w:rPr>
                <w:rFonts w:ascii="Calibri" w:eastAsia="MS Mincho" w:hAnsi="Calibri" w:cs="Calibri"/>
                <w:b/>
                <w:sz w:val="32"/>
                <w:szCs w:val="32"/>
              </w:rPr>
              <w:t>Educator Preparation Program</w:t>
            </w:r>
            <w:r>
              <w:rPr>
                <w:rFonts w:ascii="Calibri" w:eastAsia="MS Mincho" w:hAnsi="Calibri" w:cs="Calibri"/>
                <w:b/>
                <w:sz w:val="32"/>
                <w:szCs w:val="32"/>
              </w:rPr>
              <w:t xml:space="preserve"> Review</w:t>
            </w:r>
          </w:p>
          <w:p w:rsidR="00B1614E" w:rsidRPr="00B1614E" w:rsidRDefault="00B1614E" w:rsidP="00B1614E">
            <w:pPr>
              <w:widowControl w:val="0"/>
              <w:tabs>
                <w:tab w:val="left" w:pos="2772"/>
              </w:tabs>
              <w:autoSpaceDE w:val="0"/>
              <w:autoSpaceDN w:val="0"/>
              <w:adjustRightInd w:val="0"/>
              <w:rPr>
                <w:rFonts w:ascii="Calibri" w:eastAsia="MS Mincho" w:hAnsi="Calibri" w:cs="Calibri"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2412" w:type="dxa"/>
              <w:tblBorders>
                <w:top w:val="single" w:sz="8" w:space="0" w:color="DAEEF3" w:themeColor="accent5" w:themeTint="33"/>
                <w:left w:val="single" w:sz="8" w:space="0" w:color="DAEEF3" w:themeColor="accent5" w:themeTint="33"/>
                <w:bottom w:val="single" w:sz="8" w:space="0" w:color="DAEEF3" w:themeColor="accent5" w:themeTint="33"/>
                <w:right w:val="single" w:sz="8" w:space="0" w:color="DAEEF3" w:themeColor="accent5" w:themeTint="33"/>
                <w:insideH w:val="single" w:sz="8" w:space="0" w:color="DAEEF3" w:themeColor="accent5" w:themeTint="33"/>
                <w:insideV w:val="single" w:sz="8" w:space="0" w:color="DAEEF3" w:themeColor="accent5" w:themeTint="33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3860"/>
            </w:tblGrid>
            <w:tr w:rsidR="00B1614E" w:rsidRPr="00B1614E" w:rsidTr="007E602D">
              <w:trPr>
                <w:trHeight w:val="295"/>
              </w:trPr>
              <w:tc>
                <w:tcPr>
                  <w:tcW w:w="2160" w:type="dxa"/>
                  <w:vAlign w:val="center"/>
                </w:tcPr>
                <w:p w:rsidR="00B1614E" w:rsidRPr="00B1614E" w:rsidRDefault="00B1614E" w:rsidP="00B1614E">
                  <w:pPr>
                    <w:widowControl w:val="0"/>
                    <w:tabs>
                      <w:tab w:val="left" w:pos="3222"/>
                    </w:tabs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Calibri" w:eastAsia="MS Mincho" w:hAnsi="Calibri" w:cs="Calibri"/>
                      <w:sz w:val="22"/>
                      <w:szCs w:val="22"/>
                      <w:u w:val="single"/>
                    </w:rPr>
                  </w:pPr>
                  <w:r w:rsidRPr="00B1614E">
                    <w:rPr>
                      <w:rFonts w:ascii="Calibri" w:eastAsia="MS Mincho" w:hAnsi="Calibri" w:cs="Calibri"/>
                      <w:sz w:val="22"/>
                      <w:szCs w:val="22"/>
                    </w:rPr>
                    <w:t>Name of institution</w:t>
                  </w:r>
                </w:p>
              </w:tc>
              <w:tc>
                <w:tcPr>
                  <w:tcW w:w="3860" w:type="dxa"/>
                  <w:shd w:val="clear" w:color="auto" w:fill="FFFFFF"/>
                  <w:vAlign w:val="center"/>
                </w:tcPr>
                <w:p w:rsidR="00B1614E" w:rsidRPr="00B1614E" w:rsidRDefault="00B1614E" w:rsidP="00B1614E">
                  <w:pPr>
                    <w:widowControl w:val="0"/>
                    <w:tabs>
                      <w:tab w:val="left" w:pos="3222"/>
                    </w:tabs>
                    <w:autoSpaceDE w:val="0"/>
                    <w:autoSpaceDN w:val="0"/>
                    <w:adjustRightInd w:val="0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B1614E" w:rsidRPr="00B1614E" w:rsidTr="007E602D">
              <w:trPr>
                <w:trHeight w:val="322"/>
              </w:trPr>
              <w:tc>
                <w:tcPr>
                  <w:tcW w:w="2160" w:type="dxa"/>
                  <w:vAlign w:val="center"/>
                </w:tcPr>
                <w:p w:rsidR="00B1614E" w:rsidRPr="00B1614E" w:rsidRDefault="00B1614E" w:rsidP="00B1614E">
                  <w:pPr>
                    <w:widowControl w:val="0"/>
                    <w:tabs>
                      <w:tab w:val="left" w:pos="3222"/>
                    </w:tabs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Calibri" w:eastAsia="MS Mincho" w:hAnsi="Calibri" w:cs="Calibri"/>
                      <w:sz w:val="22"/>
                      <w:szCs w:val="22"/>
                      <w:u w:val="single"/>
                    </w:rPr>
                  </w:pPr>
                  <w:r w:rsidRPr="00B1614E">
                    <w:rPr>
                      <w:rFonts w:ascii="Calibri" w:eastAsia="MS Mincho" w:hAnsi="Calibri" w:cs="Calibri"/>
                      <w:sz w:val="22"/>
                      <w:szCs w:val="22"/>
                    </w:rPr>
                    <w:t>Date of review</w:t>
                  </w:r>
                </w:p>
              </w:tc>
              <w:tc>
                <w:tcPr>
                  <w:tcW w:w="3860" w:type="dxa"/>
                  <w:shd w:val="clear" w:color="auto" w:fill="FFFFFF"/>
                  <w:vAlign w:val="center"/>
                </w:tcPr>
                <w:p w:rsidR="00B1614E" w:rsidRPr="00B1614E" w:rsidRDefault="00B1614E" w:rsidP="00B1614E">
                  <w:pPr>
                    <w:widowControl w:val="0"/>
                    <w:tabs>
                      <w:tab w:val="left" w:pos="3222"/>
                    </w:tabs>
                    <w:autoSpaceDE w:val="0"/>
                    <w:autoSpaceDN w:val="0"/>
                    <w:adjustRightInd w:val="0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B1614E" w:rsidRPr="00B1614E" w:rsidTr="007E602D">
              <w:trPr>
                <w:trHeight w:val="322"/>
              </w:trPr>
              <w:tc>
                <w:tcPr>
                  <w:tcW w:w="2160" w:type="dxa"/>
                  <w:vAlign w:val="center"/>
                </w:tcPr>
                <w:p w:rsidR="00B1614E" w:rsidRPr="00B1614E" w:rsidRDefault="00B1614E" w:rsidP="00B1614E">
                  <w:pPr>
                    <w:widowControl w:val="0"/>
                    <w:tabs>
                      <w:tab w:val="left" w:pos="3222"/>
                    </w:tabs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  <w:r w:rsidRPr="00B1614E">
                    <w:rPr>
                      <w:rFonts w:ascii="Calibri" w:eastAsia="MS Mincho" w:hAnsi="Calibri" w:cs="Calibri"/>
                      <w:sz w:val="22"/>
                      <w:szCs w:val="22"/>
                    </w:rPr>
                    <w:t>Contact Person</w:t>
                  </w:r>
                </w:p>
              </w:tc>
              <w:tc>
                <w:tcPr>
                  <w:tcW w:w="3860" w:type="dxa"/>
                  <w:shd w:val="clear" w:color="auto" w:fill="FFFFFF"/>
                  <w:vAlign w:val="center"/>
                </w:tcPr>
                <w:p w:rsidR="00B1614E" w:rsidRPr="00B1614E" w:rsidRDefault="00B1614E" w:rsidP="00B1614E">
                  <w:pPr>
                    <w:widowControl w:val="0"/>
                    <w:tabs>
                      <w:tab w:val="left" w:pos="3222"/>
                    </w:tabs>
                    <w:autoSpaceDE w:val="0"/>
                    <w:autoSpaceDN w:val="0"/>
                    <w:adjustRightInd w:val="0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B1614E" w:rsidRPr="00B1614E" w:rsidTr="007E602D">
              <w:trPr>
                <w:trHeight w:val="322"/>
              </w:trPr>
              <w:tc>
                <w:tcPr>
                  <w:tcW w:w="2160" w:type="dxa"/>
                  <w:vAlign w:val="center"/>
                </w:tcPr>
                <w:p w:rsidR="00B1614E" w:rsidRPr="00B1614E" w:rsidRDefault="00B1614E" w:rsidP="00B1614E">
                  <w:pPr>
                    <w:widowControl w:val="0"/>
                    <w:tabs>
                      <w:tab w:val="left" w:pos="3222"/>
                    </w:tabs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  <w:r w:rsidRPr="00B1614E">
                    <w:rPr>
                      <w:rFonts w:ascii="Calibri" w:eastAsia="MS Mincho" w:hAnsi="Calibri" w:cs="Calibri"/>
                      <w:sz w:val="22"/>
                      <w:szCs w:val="22"/>
                    </w:rPr>
                    <w:t>Phone/Fax</w:t>
                  </w:r>
                </w:p>
              </w:tc>
              <w:tc>
                <w:tcPr>
                  <w:tcW w:w="3860" w:type="dxa"/>
                  <w:shd w:val="clear" w:color="auto" w:fill="FFFFFF"/>
                  <w:vAlign w:val="center"/>
                </w:tcPr>
                <w:p w:rsidR="00B1614E" w:rsidRPr="00B1614E" w:rsidRDefault="00B1614E" w:rsidP="00B1614E">
                  <w:pPr>
                    <w:widowControl w:val="0"/>
                    <w:tabs>
                      <w:tab w:val="left" w:pos="3222"/>
                    </w:tabs>
                    <w:autoSpaceDE w:val="0"/>
                    <w:autoSpaceDN w:val="0"/>
                    <w:adjustRightInd w:val="0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  <w:tr w:rsidR="00B1614E" w:rsidRPr="00B1614E" w:rsidTr="007E602D">
              <w:trPr>
                <w:trHeight w:val="322"/>
              </w:trPr>
              <w:tc>
                <w:tcPr>
                  <w:tcW w:w="2160" w:type="dxa"/>
                  <w:vAlign w:val="center"/>
                </w:tcPr>
                <w:p w:rsidR="00B1614E" w:rsidRPr="00B1614E" w:rsidRDefault="00B1614E" w:rsidP="00B1614E">
                  <w:pPr>
                    <w:widowControl w:val="0"/>
                    <w:tabs>
                      <w:tab w:val="left" w:pos="3222"/>
                    </w:tabs>
                    <w:autoSpaceDE w:val="0"/>
                    <w:autoSpaceDN w:val="0"/>
                    <w:adjustRightInd w:val="0"/>
                    <w:spacing w:before="120"/>
                    <w:jc w:val="right"/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  <w:r w:rsidRPr="00B1614E">
                    <w:rPr>
                      <w:rFonts w:ascii="Calibri" w:eastAsia="MS Mincho" w:hAnsi="Calibri" w:cs="Calibri"/>
                      <w:sz w:val="22"/>
                      <w:szCs w:val="22"/>
                    </w:rPr>
                    <w:t>Email</w:t>
                  </w:r>
                </w:p>
              </w:tc>
              <w:tc>
                <w:tcPr>
                  <w:tcW w:w="3860" w:type="dxa"/>
                  <w:shd w:val="clear" w:color="auto" w:fill="FFFFFF"/>
                  <w:vAlign w:val="center"/>
                </w:tcPr>
                <w:p w:rsidR="00B1614E" w:rsidRPr="00B1614E" w:rsidRDefault="00B1614E" w:rsidP="00B1614E">
                  <w:pPr>
                    <w:widowControl w:val="0"/>
                    <w:tabs>
                      <w:tab w:val="left" w:pos="3222"/>
                    </w:tabs>
                    <w:autoSpaceDE w:val="0"/>
                    <w:autoSpaceDN w:val="0"/>
                    <w:adjustRightInd w:val="0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B1614E" w:rsidRPr="00B1614E" w:rsidRDefault="00B1614E" w:rsidP="00B16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  <w:p w:rsidR="00B1614E" w:rsidRPr="00B1614E" w:rsidRDefault="00B1614E" w:rsidP="00B1614E">
            <w:pPr>
              <w:widowControl w:val="0"/>
              <w:autoSpaceDE w:val="0"/>
              <w:autoSpaceDN w:val="0"/>
              <w:adjustRightInd w:val="0"/>
              <w:rPr>
                <w:rFonts w:ascii="Calibri" w:eastAsia="MS Mincho" w:hAnsi="Calibri" w:cs="Calibri"/>
                <w:sz w:val="22"/>
                <w:szCs w:val="22"/>
              </w:rPr>
            </w:pPr>
          </w:p>
          <w:tbl>
            <w:tblPr>
              <w:tblW w:w="0" w:type="auto"/>
              <w:tblInd w:w="342" w:type="dxa"/>
              <w:tblBorders>
                <w:top w:val="single" w:sz="8" w:space="0" w:color="DAEEF3" w:themeColor="accent5" w:themeTint="33"/>
                <w:left w:val="single" w:sz="8" w:space="0" w:color="DAEEF3" w:themeColor="accent5" w:themeTint="33"/>
                <w:bottom w:val="single" w:sz="8" w:space="0" w:color="DAEEF3" w:themeColor="accent5" w:themeTint="33"/>
                <w:right w:val="single" w:sz="8" w:space="0" w:color="DAEEF3" w:themeColor="accent5" w:themeTint="33"/>
                <w:insideH w:val="single" w:sz="8" w:space="0" w:color="DAEEF3" w:themeColor="accent5" w:themeTint="33"/>
                <w:insideV w:val="single" w:sz="8" w:space="0" w:color="DAEEF3" w:themeColor="accent5" w:themeTint="33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70"/>
              <w:gridCol w:w="360"/>
              <w:gridCol w:w="1448"/>
              <w:gridCol w:w="360"/>
              <w:gridCol w:w="6472"/>
            </w:tblGrid>
            <w:tr w:rsidR="00B1614E" w:rsidRPr="00B1614E" w:rsidTr="007E602D">
              <w:trPr>
                <w:trHeight w:val="170"/>
              </w:trPr>
              <w:tc>
                <w:tcPr>
                  <w:tcW w:w="8910" w:type="dxa"/>
                  <w:gridSpan w:val="5"/>
                  <w:shd w:val="clear" w:color="auto" w:fill="auto"/>
                  <w:vAlign w:val="center"/>
                </w:tcPr>
                <w:p w:rsidR="00B1614E" w:rsidRPr="00B1614E" w:rsidRDefault="00B1614E" w:rsidP="00B1614E">
                  <w:pPr>
                    <w:widowControl w:val="0"/>
                    <w:tabs>
                      <w:tab w:val="left" w:pos="2520"/>
                      <w:tab w:val="left" w:pos="5040"/>
                    </w:tabs>
                    <w:autoSpaceDE w:val="0"/>
                    <w:autoSpaceDN w:val="0"/>
                    <w:adjustRightInd w:val="0"/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  <w:r w:rsidRPr="00B1614E">
                    <w:rPr>
                      <w:rFonts w:ascii="Calibri" w:eastAsia="MS Mincho" w:hAnsi="Calibri" w:cs="Calibri"/>
                      <w:sz w:val="22"/>
                      <w:szCs w:val="22"/>
                    </w:rPr>
                    <w:t>Institution Accreditation Status:</w:t>
                  </w:r>
                </w:p>
              </w:tc>
            </w:tr>
            <w:tr w:rsidR="001462FF" w:rsidRPr="00B1614E" w:rsidTr="009360BD">
              <w:trPr>
                <w:trHeight w:val="170"/>
              </w:trPr>
              <w:tc>
                <w:tcPr>
                  <w:tcW w:w="270" w:type="dxa"/>
                  <w:shd w:val="clear" w:color="auto" w:fill="auto"/>
                  <w:vAlign w:val="center"/>
                </w:tcPr>
                <w:p w:rsidR="001462FF" w:rsidRPr="00B1614E" w:rsidRDefault="001462FF" w:rsidP="00B1614E">
                  <w:pPr>
                    <w:widowControl w:val="0"/>
                    <w:tabs>
                      <w:tab w:val="left" w:pos="162"/>
                      <w:tab w:val="left" w:pos="2520"/>
                      <w:tab w:val="left" w:pos="5040"/>
                    </w:tabs>
                    <w:autoSpaceDE w:val="0"/>
                    <w:autoSpaceDN w:val="0"/>
                    <w:adjustRightInd w:val="0"/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  <w:vAlign w:val="center"/>
                </w:tcPr>
                <w:p w:rsidR="001462FF" w:rsidRPr="00B1614E" w:rsidRDefault="001462FF" w:rsidP="00B1614E">
                  <w:pPr>
                    <w:widowControl w:val="0"/>
                    <w:tabs>
                      <w:tab w:val="left" w:pos="162"/>
                      <w:tab w:val="left" w:pos="2520"/>
                      <w:tab w:val="left" w:pos="50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alibri" w:eastAsia="MS Mincho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:rsidR="001462FF" w:rsidRPr="00B1614E" w:rsidRDefault="001462FF" w:rsidP="00B1614E">
                  <w:pPr>
                    <w:widowControl w:val="0"/>
                    <w:tabs>
                      <w:tab w:val="left" w:pos="360"/>
                      <w:tab w:val="left" w:pos="2520"/>
                      <w:tab w:val="left" w:pos="5040"/>
                    </w:tabs>
                    <w:autoSpaceDE w:val="0"/>
                    <w:autoSpaceDN w:val="0"/>
                    <w:adjustRightInd w:val="0"/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MS Mincho" w:hAnsi="Calibri" w:cs="Calibri"/>
                      <w:sz w:val="22"/>
                      <w:szCs w:val="22"/>
                    </w:rPr>
                    <w:t>National</w:t>
                  </w:r>
                </w:p>
              </w:tc>
              <w:tc>
                <w:tcPr>
                  <w:tcW w:w="360" w:type="dxa"/>
                  <w:shd w:val="clear" w:color="auto" w:fill="FFFFFF"/>
                  <w:vAlign w:val="center"/>
                </w:tcPr>
                <w:p w:rsidR="001462FF" w:rsidRPr="00B1614E" w:rsidRDefault="001462FF" w:rsidP="00B1614E">
                  <w:pPr>
                    <w:widowControl w:val="0"/>
                    <w:tabs>
                      <w:tab w:val="left" w:pos="360"/>
                      <w:tab w:val="left" w:pos="2520"/>
                      <w:tab w:val="left" w:pos="50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Calibri" w:eastAsia="MS Mincho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6472" w:type="dxa"/>
                  <w:shd w:val="clear" w:color="auto" w:fill="auto"/>
                  <w:vAlign w:val="center"/>
                </w:tcPr>
                <w:p w:rsidR="001462FF" w:rsidRPr="00B1614E" w:rsidRDefault="001462FF" w:rsidP="00B1614E">
                  <w:pPr>
                    <w:widowControl w:val="0"/>
                    <w:tabs>
                      <w:tab w:val="left" w:pos="2520"/>
                      <w:tab w:val="left" w:pos="5040"/>
                    </w:tabs>
                    <w:autoSpaceDE w:val="0"/>
                    <w:autoSpaceDN w:val="0"/>
                    <w:adjustRightInd w:val="0"/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MS Mincho" w:hAnsi="Calibri" w:cs="Calibri"/>
                      <w:sz w:val="22"/>
                      <w:szCs w:val="22"/>
                    </w:rPr>
                    <w:t>State</w:t>
                  </w:r>
                </w:p>
              </w:tc>
            </w:tr>
          </w:tbl>
          <w:p w:rsidR="00B1614E" w:rsidRPr="00B1614E" w:rsidRDefault="00B1614E" w:rsidP="00B1614E">
            <w:pPr>
              <w:widowControl w:val="0"/>
              <w:tabs>
                <w:tab w:val="left" w:pos="360"/>
                <w:tab w:val="left" w:pos="2520"/>
                <w:tab w:val="left" w:pos="5040"/>
              </w:tabs>
              <w:autoSpaceDE w:val="0"/>
              <w:autoSpaceDN w:val="0"/>
              <w:adjustRightInd w:val="0"/>
              <w:rPr>
                <w:rFonts w:ascii="Calibri" w:eastAsia="MS Mincho" w:hAnsi="Calibri" w:cs="Calibri"/>
                <w:sz w:val="22"/>
                <w:szCs w:val="22"/>
              </w:rPr>
            </w:pPr>
          </w:p>
          <w:p w:rsidR="00B1614E" w:rsidRPr="00B1614E" w:rsidRDefault="00B1614E" w:rsidP="00B16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S Mincho" w:hAnsi="Calibri" w:cs="Calibri"/>
                <w:b/>
                <w:sz w:val="22"/>
                <w:szCs w:val="22"/>
              </w:rPr>
            </w:pPr>
          </w:p>
        </w:tc>
      </w:tr>
    </w:tbl>
    <w:p w:rsidR="00B1614E" w:rsidRPr="00666736" w:rsidRDefault="00B1614E" w:rsidP="0072212E">
      <w:pPr>
        <w:rPr>
          <w:rFonts w:ascii="Calibri" w:hAnsi="Calibri"/>
          <w:sz w:val="20"/>
        </w:rPr>
      </w:pPr>
    </w:p>
    <w:sectPr w:rsidR="00B1614E" w:rsidRPr="00666736" w:rsidSect="0072212E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2240" w:h="15840" w:code="1"/>
      <w:pgMar w:top="1440" w:right="1440" w:bottom="1440" w:left="1440" w:header="432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F5" w:rsidRDefault="003801F5">
      <w:r>
        <w:separator/>
      </w:r>
    </w:p>
  </w:endnote>
  <w:endnote w:type="continuationSeparator" w:id="0">
    <w:p w:rsidR="003801F5" w:rsidRDefault="0038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2A" w:rsidRDefault="003D22C5" w:rsidP="003D22C5">
    <w:pPr>
      <w:pStyle w:val="Footer"/>
      <w:tabs>
        <w:tab w:val="clear" w:pos="4320"/>
        <w:tab w:val="clear" w:pos="8640"/>
        <w:tab w:val="right" w:pos="9360"/>
      </w:tabs>
      <w:ind w:left="-720"/>
    </w:pPr>
    <w:r>
      <w:rPr>
        <w:noProof/>
      </w:rPr>
      <w:drawing>
        <wp:inline distT="0" distB="0" distL="0" distR="0" wp14:anchorId="09ADBB6E" wp14:editId="68FC2EEB">
          <wp:extent cx="1581150" cy="3746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37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E2A">
      <w:tab/>
    </w:r>
    <w:r w:rsidR="00C87E2A" w:rsidRPr="00E577C6">
      <w:rPr>
        <w:rFonts w:ascii="Calibri" w:hAnsi="Calibri"/>
        <w:sz w:val="16"/>
        <w:szCs w:val="16"/>
      </w:rPr>
      <w:t xml:space="preserve">Page </w:t>
    </w:r>
    <w:r w:rsidR="00C87E2A" w:rsidRPr="00E577C6">
      <w:rPr>
        <w:rFonts w:ascii="Calibri" w:hAnsi="Calibri"/>
        <w:b/>
        <w:sz w:val="16"/>
        <w:szCs w:val="16"/>
      </w:rPr>
      <w:fldChar w:fldCharType="begin"/>
    </w:r>
    <w:r w:rsidR="00C87E2A" w:rsidRPr="00E577C6">
      <w:rPr>
        <w:rFonts w:ascii="Calibri" w:hAnsi="Calibri"/>
        <w:b/>
        <w:sz w:val="16"/>
        <w:szCs w:val="16"/>
      </w:rPr>
      <w:instrText xml:space="preserve"> PAGE </w:instrText>
    </w:r>
    <w:r w:rsidR="00C87E2A" w:rsidRPr="00E577C6">
      <w:rPr>
        <w:rFonts w:ascii="Calibri" w:hAnsi="Calibri"/>
        <w:b/>
        <w:sz w:val="16"/>
        <w:szCs w:val="16"/>
      </w:rPr>
      <w:fldChar w:fldCharType="separate"/>
    </w:r>
    <w:r w:rsidR="00FF31F3">
      <w:rPr>
        <w:rFonts w:ascii="Calibri" w:hAnsi="Calibri"/>
        <w:b/>
        <w:noProof/>
        <w:sz w:val="16"/>
        <w:szCs w:val="16"/>
      </w:rPr>
      <w:t>1</w:t>
    </w:r>
    <w:r w:rsidR="00C87E2A" w:rsidRPr="00E577C6">
      <w:rPr>
        <w:rFonts w:ascii="Calibri" w:hAnsi="Calibri"/>
        <w:b/>
        <w:sz w:val="16"/>
        <w:szCs w:val="16"/>
      </w:rPr>
      <w:fldChar w:fldCharType="end"/>
    </w:r>
    <w:r w:rsidR="00C87E2A" w:rsidRPr="00E577C6">
      <w:rPr>
        <w:rFonts w:ascii="Calibri" w:hAnsi="Calibri"/>
        <w:sz w:val="16"/>
        <w:szCs w:val="16"/>
      </w:rPr>
      <w:t xml:space="preserve"> of </w:t>
    </w:r>
    <w:r w:rsidR="00C87E2A" w:rsidRPr="00E577C6">
      <w:rPr>
        <w:rFonts w:ascii="Calibri" w:hAnsi="Calibri"/>
        <w:b/>
        <w:sz w:val="16"/>
        <w:szCs w:val="16"/>
      </w:rPr>
      <w:fldChar w:fldCharType="begin"/>
    </w:r>
    <w:r w:rsidR="00C87E2A" w:rsidRPr="00E577C6">
      <w:rPr>
        <w:rFonts w:ascii="Calibri" w:hAnsi="Calibri"/>
        <w:b/>
        <w:sz w:val="16"/>
        <w:szCs w:val="16"/>
      </w:rPr>
      <w:instrText xml:space="preserve"> NUMPAGES  </w:instrText>
    </w:r>
    <w:r w:rsidR="00C87E2A" w:rsidRPr="00E577C6">
      <w:rPr>
        <w:rFonts w:ascii="Calibri" w:hAnsi="Calibri"/>
        <w:b/>
        <w:sz w:val="16"/>
        <w:szCs w:val="16"/>
      </w:rPr>
      <w:fldChar w:fldCharType="separate"/>
    </w:r>
    <w:r w:rsidR="00FF31F3">
      <w:rPr>
        <w:rFonts w:ascii="Calibri" w:hAnsi="Calibri"/>
        <w:b/>
        <w:noProof/>
        <w:sz w:val="16"/>
        <w:szCs w:val="16"/>
      </w:rPr>
      <w:t>1</w:t>
    </w:r>
    <w:r w:rsidR="00C87E2A" w:rsidRPr="00E577C6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2A" w:rsidRPr="00FB65DF" w:rsidRDefault="00C87E2A" w:rsidP="00F00178">
    <w:pPr>
      <w:pStyle w:val="Footer"/>
      <w:tabs>
        <w:tab w:val="clear" w:pos="4320"/>
        <w:tab w:val="clear" w:pos="8640"/>
        <w:tab w:val="right" w:pos="9360"/>
      </w:tabs>
      <w:rPr>
        <w:rFonts w:ascii="Calibri" w:hAnsi="Calibri" w:cs="Tahoma"/>
      </w:rPr>
    </w:pPr>
    <w:r w:rsidRPr="00FB65DF">
      <w:rPr>
        <w:rFonts w:ascii="Calibri" w:hAnsi="Calibri" w:cs="Tahoma"/>
        <w:b/>
        <w:i/>
        <w:sz w:val="22"/>
        <w:szCs w:val="22"/>
      </w:rPr>
      <w:t>NCATE Report on National Recognition</w:t>
    </w:r>
    <w:r w:rsidRPr="00FB65DF">
      <w:rPr>
        <w:rStyle w:val="PageNumber"/>
        <w:rFonts w:ascii="Calibri" w:hAnsi="Calibri" w:cs="Tahoma"/>
        <w:b/>
        <w:sz w:val="22"/>
        <w:szCs w:val="22"/>
      </w:rPr>
      <w:fldChar w:fldCharType="begin"/>
    </w:r>
    <w:r w:rsidRPr="00FB65DF">
      <w:rPr>
        <w:rStyle w:val="PageNumber"/>
        <w:rFonts w:ascii="Calibri" w:hAnsi="Calibri" w:cs="Tahoma"/>
        <w:b/>
        <w:sz w:val="22"/>
        <w:szCs w:val="22"/>
      </w:rPr>
      <w:instrText xml:space="preserve"> PAGE </w:instrText>
    </w:r>
    <w:r w:rsidRPr="00FB65DF">
      <w:rPr>
        <w:rStyle w:val="PageNumber"/>
        <w:rFonts w:ascii="Calibri" w:hAnsi="Calibri" w:cs="Tahoma"/>
        <w:b/>
        <w:sz w:val="22"/>
        <w:szCs w:val="22"/>
      </w:rPr>
      <w:fldChar w:fldCharType="separate"/>
    </w:r>
    <w:r w:rsidRPr="00FB65DF">
      <w:rPr>
        <w:rStyle w:val="PageNumber"/>
        <w:rFonts w:ascii="Calibri" w:hAnsi="Calibri" w:cs="Tahoma"/>
        <w:b/>
        <w:noProof/>
        <w:sz w:val="22"/>
        <w:szCs w:val="22"/>
      </w:rPr>
      <w:t>1</w:t>
    </w:r>
    <w:r w:rsidRPr="00FB65DF">
      <w:rPr>
        <w:rStyle w:val="PageNumber"/>
        <w:rFonts w:ascii="Calibri" w:hAnsi="Calibri" w:cs="Tahoma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F5" w:rsidRDefault="003801F5">
      <w:r>
        <w:separator/>
      </w:r>
    </w:p>
  </w:footnote>
  <w:footnote w:type="continuationSeparator" w:id="0">
    <w:p w:rsidR="003801F5" w:rsidRDefault="00380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2A" w:rsidRPr="00B40931" w:rsidRDefault="00C87E2A" w:rsidP="00BE694C">
    <w:pPr>
      <w:pStyle w:val="Header"/>
      <w:tabs>
        <w:tab w:val="clear" w:pos="8640"/>
        <w:tab w:val="right" w:pos="9810"/>
      </w:tabs>
      <w:ind w:left="-360"/>
      <w:rPr>
        <w:rFonts w:ascii="Calibri" w:hAnsi="Calibri"/>
        <w:sz w:val="18"/>
        <w:szCs w:val="18"/>
      </w:rPr>
    </w:pPr>
    <w:r w:rsidRPr="00DB3609">
      <w:rPr>
        <w:rFonts w:ascii="Calibri" w:hAnsi="Calibri"/>
        <w:sz w:val="16"/>
        <w:szCs w:val="16"/>
      </w:rPr>
      <w:t>Form Last Updated</w:t>
    </w:r>
    <w:r w:rsidRPr="009B3A2F">
      <w:rPr>
        <w:rFonts w:ascii="Calibri" w:hAnsi="Calibri"/>
        <w:sz w:val="16"/>
        <w:szCs w:val="16"/>
      </w:rPr>
      <w:t xml:space="preserve"> </w:t>
    </w:r>
    <w:r w:rsidR="001462FF">
      <w:rPr>
        <w:rFonts w:ascii="Calibri" w:hAnsi="Calibri"/>
        <w:sz w:val="16"/>
        <w:szCs w:val="16"/>
      </w:rPr>
      <w:t>May</w:t>
    </w:r>
    <w:r w:rsidR="00CC0E22">
      <w:rPr>
        <w:rFonts w:ascii="Calibri" w:hAnsi="Calibri"/>
        <w:sz w:val="16"/>
        <w:szCs w:val="16"/>
      </w:rPr>
      <w:t xml:space="preserve"> 201</w:t>
    </w:r>
    <w:r w:rsidR="001462FF">
      <w:rPr>
        <w:rFonts w:ascii="Calibri" w:hAnsi="Calibri"/>
        <w:sz w:val="16"/>
        <w:szCs w:val="16"/>
      </w:rPr>
      <w:t>5</w:t>
    </w:r>
    <w:r w:rsidR="00C905DA">
      <w:rPr>
        <w:rFonts w:ascii="Calibri" w:hAnsi="Calibri"/>
        <w:sz w:val="16"/>
        <w:szCs w:val="16"/>
      </w:rPr>
      <w:t xml:space="preserve"> </w:t>
    </w:r>
    <w:r w:rsidR="00B40931">
      <w:rPr>
        <w:rFonts w:ascii="Calibri" w:hAnsi="Calibri"/>
        <w:sz w:val="16"/>
        <w:szCs w:val="16"/>
      </w:rPr>
      <w:tab/>
    </w:r>
    <w:r w:rsidR="00B40931">
      <w:rPr>
        <w:rFonts w:ascii="Calibri" w:hAnsi="Calibri"/>
        <w:sz w:val="16"/>
        <w:szCs w:val="16"/>
      </w:rPr>
      <w:tab/>
    </w:r>
    <w:r w:rsidR="00B40931">
      <w:rPr>
        <w:rFonts w:ascii="Calibri" w:hAnsi="Calibri"/>
        <w:sz w:val="18"/>
        <w:szCs w:val="18"/>
      </w:rPr>
      <w:t>Rule 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2A" w:rsidRDefault="00C87E2A">
    <w:pPr>
      <w:pStyle w:val="Header"/>
      <w:jc w:val="both"/>
      <w:rPr>
        <w:sz w:val="16"/>
        <w:szCs w:val="16"/>
      </w:rPr>
    </w:pPr>
    <w:r w:rsidRPr="00BB1B6D">
      <w:rPr>
        <w:outline/>
        <w:color w:val="FFFFFF" w:themeColor="background1"/>
        <w:sz w:val="48"/>
        <w:szCs w:val="4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DRAFT </w:t>
    </w:r>
    <w:r w:rsidRPr="00BB1B6D">
      <w:rPr>
        <w:outline/>
        <w:color w:val="FFFFFF" w:themeColor="background1"/>
        <w:sz w:val="36"/>
        <w:szCs w:val="4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SPA REPORT</w:t>
    </w:r>
    <w:r>
      <w:rPr>
        <w:sz w:val="48"/>
        <w:szCs w:val="48"/>
      </w:rPr>
      <w:t xml:space="preserve">                               </w:t>
    </w:r>
    <w:smartTag w:uri="urn:schemas-microsoft-com:office:smarttags" w:element="date">
      <w:smartTagPr>
        <w:attr w:name="Month" w:val="3"/>
        <w:attr w:name="Day" w:val="10"/>
        <w:attr w:name="Year" w:val="2004"/>
      </w:smartTagPr>
      <w:r>
        <w:rPr>
          <w:sz w:val="16"/>
          <w:szCs w:val="48"/>
        </w:rPr>
        <w:t>March 10,</w:t>
      </w:r>
      <w:r>
        <w:rPr>
          <w:sz w:val="16"/>
          <w:szCs w:val="16"/>
        </w:rPr>
        <w:t xml:space="preserve"> 2004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5D2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9F57426"/>
    <w:multiLevelType w:val="singleLevel"/>
    <w:tmpl w:val="62FE439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3035784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4421E27"/>
    <w:multiLevelType w:val="hybridMultilevel"/>
    <w:tmpl w:val="7A34BEC6"/>
    <w:lvl w:ilvl="0" w:tplc="333E31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78"/>
    <w:rsid w:val="00003D14"/>
    <w:rsid w:val="000059A7"/>
    <w:rsid w:val="00010082"/>
    <w:rsid w:val="000140B5"/>
    <w:rsid w:val="000165C7"/>
    <w:rsid w:val="00021AF1"/>
    <w:rsid w:val="00022DD1"/>
    <w:rsid w:val="0002302A"/>
    <w:rsid w:val="00023288"/>
    <w:rsid w:val="000342A6"/>
    <w:rsid w:val="00037215"/>
    <w:rsid w:val="00045BFD"/>
    <w:rsid w:val="00046F0A"/>
    <w:rsid w:val="000534B9"/>
    <w:rsid w:val="00053BDB"/>
    <w:rsid w:val="00053D77"/>
    <w:rsid w:val="000562AC"/>
    <w:rsid w:val="00057F05"/>
    <w:rsid w:val="00060B0B"/>
    <w:rsid w:val="00063C26"/>
    <w:rsid w:val="00071340"/>
    <w:rsid w:val="000807EF"/>
    <w:rsid w:val="00080E24"/>
    <w:rsid w:val="00083677"/>
    <w:rsid w:val="00085239"/>
    <w:rsid w:val="00092B07"/>
    <w:rsid w:val="000975F3"/>
    <w:rsid w:val="000A0A51"/>
    <w:rsid w:val="000A6649"/>
    <w:rsid w:val="000B1204"/>
    <w:rsid w:val="000B38E5"/>
    <w:rsid w:val="000C0C0E"/>
    <w:rsid w:val="000C4583"/>
    <w:rsid w:val="000E2005"/>
    <w:rsid w:val="000E513B"/>
    <w:rsid w:val="000F16F4"/>
    <w:rsid w:val="00103749"/>
    <w:rsid w:val="00106B95"/>
    <w:rsid w:val="00111499"/>
    <w:rsid w:val="00114E51"/>
    <w:rsid w:val="00116E49"/>
    <w:rsid w:val="001176A0"/>
    <w:rsid w:val="00117CCC"/>
    <w:rsid w:val="00121EB6"/>
    <w:rsid w:val="0012209D"/>
    <w:rsid w:val="00130139"/>
    <w:rsid w:val="001370A3"/>
    <w:rsid w:val="00137107"/>
    <w:rsid w:val="00144DC8"/>
    <w:rsid w:val="001462FF"/>
    <w:rsid w:val="00152C3A"/>
    <w:rsid w:val="00153A88"/>
    <w:rsid w:val="00156CD5"/>
    <w:rsid w:val="00157A56"/>
    <w:rsid w:val="00160542"/>
    <w:rsid w:val="00166A94"/>
    <w:rsid w:val="00171458"/>
    <w:rsid w:val="00176147"/>
    <w:rsid w:val="001775D9"/>
    <w:rsid w:val="00183951"/>
    <w:rsid w:val="001840C7"/>
    <w:rsid w:val="0018775C"/>
    <w:rsid w:val="001914A5"/>
    <w:rsid w:val="001A44A9"/>
    <w:rsid w:val="001B4556"/>
    <w:rsid w:val="001B61FF"/>
    <w:rsid w:val="001B6267"/>
    <w:rsid w:val="001C34F5"/>
    <w:rsid w:val="001E09F5"/>
    <w:rsid w:val="001E709D"/>
    <w:rsid w:val="001F05C1"/>
    <w:rsid w:val="001F1BE4"/>
    <w:rsid w:val="001F6079"/>
    <w:rsid w:val="001F65E3"/>
    <w:rsid w:val="00203D50"/>
    <w:rsid w:val="00204FF0"/>
    <w:rsid w:val="00205493"/>
    <w:rsid w:val="0021161C"/>
    <w:rsid w:val="002117DF"/>
    <w:rsid w:val="00220C46"/>
    <w:rsid w:val="00221C73"/>
    <w:rsid w:val="0022611D"/>
    <w:rsid w:val="0023064E"/>
    <w:rsid w:val="00231697"/>
    <w:rsid w:val="0023254A"/>
    <w:rsid w:val="00237A05"/>
    <w:rsid w:val="00251903"/>
    <w:rsid w:val="00256FF2"/>
    <w:rsid w:val="00264585"/>
    <w:rsid w:val="0027067F"/>
    <w:rsid w:val="0027187C"/>
    <w:rsid w:val="00277495"/>
    <w:rsid w:val="0027779F"/>
    <w:rsid w:val="00283473"/>
    <w:rsid w:val="00285A59"/>
    <w:rsid w:val="00294A79"/>
    <w:rsid w:val="00295E69"/>
    <w:rsid w:val="00297701"/>
    <w:rsid w:val="00297CA6"/>
    <w:rsid w:val="002A036A"/>
    <w:rsid w:val="002B62F7"/>
    <w:rsid w:val="002C1901"/>
    <w:rsid w:val="002C50B7"/>
    <w:rsid w:val="002C54A5"/>
    <w:rsid w:val="002D40C9"/>
    <w:rsid w:val="002D6443"/>
    <w:rsid w:val="002E2EDE"/>
    <w:rsid w:val="002E3726"/>
    <w:rsid w:val="002E77D9"/>
    <w:rsid w:val="002F0D90"/>
    <w:rsid w:val="002F4715"/>
    <w:rsid w:val="002F602A"/>
    <w:rsid w:val="002F76A5"/>
    <w:rsid w:val="00307937"/>
    <w:rsid w:val="003100FD"/>
    <w:rsid w:val="00313710"/>
    <w:rsid w:val="003166DD"/>
    <w:rsid w:val="00317D88"/>
    <w:rsid w:val="00323E8B"/>
    <w:rsid w:val="003336D9"/>
    <w:rsid w:val="00340C81"/>
    <w:rsid w:val="0034333A"/>
    <w:rsid w:val="00344352"/>
    <w:rsid w:val="00346442"/>
    <w:rsid w:val="00351911"/>
    <w:rsid w:val="003532EC"/>
    <w:rsid w:val="00353E58"/>
    <w:rsid w:val="0035477B"/>
    <w:rsid w:val="003643CC"/>
    <w:rsid w:val="00365939"/>
    <w:rsid w:val="00371B6A"/>
    <w:rsid w:val="0037583C"/>
    <w:rsid w:val="00375EA5"/>
    <w:rsid w:val="003801F5"/>
    <w:rsid w:val="003805A1"/>
    <w:rsid w:val="00386CBC"/>
    <w:rsid w:val="00386CEC"/>
    <w:rsid w:val="00390550"/>
    <w:rsid w:val="00392F56"/>
    <w:rsid w:val="003A193B"/>
    <w:rsid w:val="003A451B"/>
    <w:rsid w:val="003B3124"/>
    <w:rsid w:val="003C010E"/>
    <w:rsid w:val="003C73F6"/>
    <w:rsid w:val="003D205B"/>
    <w:rsid w:val="003D22C5"/>
    <w:rsid w:val="003E1DAB"/>
    <w:rsid w:val="003E39B0"/>
    <w:rsid w:val="003E5088"/>
    <w:rsid w:val="003F2516"/>
    <w:rsid w:val="003F4BE9"/>
    <w:rsid w:val="00403DB3"/>
    <w:rsid w:val="004229C4"/>
    <w:rsid w:val="00423FC9"/>
    <w:rsid w:val="00424D9A"/>
    <w:rsid w:val="00432660"/>
    <w:rsid w:val="004330AC"/>
    <w:rsid w:val="00433255"/>
    <w:rsid w:val="00442854"/>
    <w:rsid w:val="00446B05"/>
    <w:rsid w:val="00447B46"/>
    <w:rsid w:val="004511B3"/>
    <w:rsid w:val="004533FB"/>
    <w:rsid w:val="004541CC"/>
    <w:rsid w:val="00454E02"/>
    <w:rsid w:val="00456866"/>
    <w:rsid w:val="004573A3"/>
    <w:rsid w:val="00462EFC"/>
    <w:rsid w:val="00466E57"/>
    <w:rsid w:val="00470751"/>
    <w:rsid w:val="00470FEA"/>
    <w:rsid w:val="0047296A"/>
    <w:rsid w:val="00481FAE"/>
    <w:rsid w:val="00493729"/>
    <w:rsid w:val="00495C99"/>
    <w:rsid w:val="004A0351"/>
    <w:rsid w:val="004A1A00"/>
    <w:rsid w:val="004A1D46"/>
    <w:rsid w:val="004A2B9E"/>
    <w:rsid w:val="004B209E"/>
    <w:rsid w:val="004B37F0"/>
    <w:rsid w:val="004B5525"/>
    <w:rsid w:val="004C358E"/>
    <w:rsid w:val="004C518A"/>
    <w:rsid w:val="004D26C5"/>
    <w:rsid w:val="004D36C6"/>
    <w:rsid w:val="004D725C"/>
    <w:rsid w:val="004D79E5"/>
    <w:rsid w:val="004E004B"/>
    <w:rsid w:val="004E3115"/>
    <w:rsid w:val="004F3DE8"/>
    <w:rsid w:val="004F484C"/>
    <w:rsid w:val="004F6281"/>
    <w:rsid w:val="004F6FA8"/>
    <w:rsid w:val="00500814"/>
    <w:rsid w:val="00517A9A"/>
    <w:rsid w:val="005239AB"/>
    <w:rsid w:val="005271A5"/>
    <w:rsid w:val="00527B44"/>
    <w:rsid w:val="0053104A"/>
    <w:rsid w:val="00545045"/>
    <w:rsid w:val="00546DCD"/>
    <w:rsid w:val="00547721"/>
    <w:rsid w:val="00560519"/>
    <w:rsid w:val="00562A75"/>
    <w:rsid w:val="00566CA1"/>
    <w:rsid w:val="00572CC1"/>
    <w:rsid w:val="00576CAF"/>
    <w:rsid w:val="0058269E"/>
    <w:rsid w:val="00596BD5"/>
    <w:rsid w:val="00597F4C"/>
    <w:rsid w:val="005B1323"/>
    <w:rsid w:val="005B1FA2"/>
    <w:rsid w:val="005B29AE"/>
    <w:rsid w:val="005B2FF5"/>
    <w:rsid w:val="005C0D17"/>
    <w:rsid w:val="005D4BE7"/>
    <w:rsid w:val="005E7967"/>
    <w:rsid w:val="005F3169"/>
    <w:rsid w:val="005F3B86"/>
    <w:rsid w:val="006012A6"/>
    <w:rsid w:val="00601EB9"/>
    <w:rsid w:val="0060346C"/>
    <w:rsid w:val="00611883"/>
    <w:rsid w:val="00612002"/>
    <w:rsid w:val="006123C5"/>
    <w:rsid w:val="006204BB"/>
    <w:rsid w:val="00620B46"/>
    <w:rsid w:val="00622C1E"/>
    <w:rsid w:val="00625B3C"/>
    <w:rsid w:val="006311CA"/>
    <w:rsid w:val="00632B68"/>
    <w:rsid w:val="006361E7"/>
    <w:rsid w:val="0064245A"/>
    <w:rsid w:val="00645C4C"/>
    <w:rsid w:val="006461D9"/>
    <w:rsid w:val="00655B88"/>
    <w:rsid w:val="00657F92"/>
    <w:rsid w:val="00661037"/>
    <w:rsid w:val="006666B2"/>
    <w:rsid w:val="00666736"/>
    <w:rsid w:val="00667973"/>
    <w:rsid w:val="00672101"/>
    <w:rsid w:val="00680BDD"/>
    <w:rsid w:val="006811D3"/>
    <w:rsid w:val="0069182A"/>
    <w:rsid w:val="006A1B5B"/>
    <w:rsid w:val="006B083D"/>
    <w:rsid w:val="006B3481"/>
    <w:rsid w:val="006B5515"/>
    <w:rsid w:val="006C1AEF"/>
    <w:rsid w:val="006C57FE"/>
    <w:rsid w:val="006C62BB"/>
    <w:rsid w:val="006C6D86"/>
    <w:rsid w:val="006D02C5"/>
    <w:rsid w:val="006D1891"/>
    <w:rsid w:val="006D4316"/>
    <w:rsid w:val="006D468B"/>
    <w:rsid w:val="006D5F82"/>
    <w:rsid w:val="006D6F9A"/>
    <w:rsid w:val="006E2BE0"/>
    <w:rsid w:val="006E4248"/>
    <w:rsid w:val="006F1EC1"/>
    <w:rsid w:val="006F23DA"/>
    <w:rsid w:val="006F2C08"/>
    <w:rsid w:val="006F61D5"/>
    <w:rsid w:val="0070435E"/>
    <w:rsid w:val="0071314C"/>
    <w:rsid w:val="00720304"/>
    <w:rsid w:val="0072212E"/>
    <w:rsid w:val="007271AC"/>
    <w:rsid w:val="00731C01"/>
    <w:rsid w:val="00735E66"/>
    <w:rsid w:val="00737817"/>
    <w:rsid w:val="00753E9F"/>
    <w:rsid w:val="00755A55"/>
    <w:rsid w:val="00775C7E"/>
    <w:rsid w:val="007808C0"/>
    <w:rsid w:val="0078119A"/>
    <w:rsid w:val="00781E79"/>
    <w:rsid w:val="0078371D"/>
    <w:rsid w:val="007857C9"/>
    <w:rsid w:val="00792525"/>
    <w:rsid w:val="007933C8"/>
    <w:rsid w:val="007976FA"/>
    <w:rsid w:val="00797EDA"/>
    <w:rsid w:val="007A0975"/>
    <w:rsid w:val="007A68EE"/>
    <w:rsid w:val="007B28EC"/>
    <w:rsid w:val="007B48E5"/>
    <w:rsid w:val="007B5891"/>
    <w:rsid w:val="007C34C9"/>
    <w:rsid w:val="007C695E"/>
    <w:rsid w:val="007C74D2"/>
    <w:rsid w:val="007C7AC7"/>
    <w:rsid w:val="007D282F"/>
    <w:rsid w:val="007D2849"/>
    <w:rsid w:val="007D33AF"/>
    <w:rsid w:val="007D6966"/>
    <w:rsid w:val="007D73CF"/>
    <w:rsid w:val="007D7B49"/>
    <w:rsid w:val="007E0136"/>
    <w:rsid w:val="007F7DA1"/>
    <w:rsid w:val="00800758"/>
    <w:rsid w:val="00803102"/>
    <w:rsid w:val="008122FE"/>
    <w:rsid w:val="00813F0B"/>
    <w:rsid w:val="0081563F"/>
    <w:rsid w:val="00817B75"/>
    <w:rsid w:val="00835432"/>
    <w:rsid w:val="00840F1A"/>
    <w:rsid w:val="00841014"/>
    <w:rsid w:val="008425AA"/>
    <w:rsid w:val="00846183"/>
    <w:rsid w:val="008463A7"/>
    <w:rsid w:val="0086095F"/>
    <w:rsid w:val="00861853"/>
    <w:rsid w:val="008622FE"/>
    <w:rsid w:val="0087385C"/>
    <w:rsid w:val="008748F9"/>
    <w:rsid w:val="00875B0E"/>
    <w:rsid w:val="0088506C"/>
    <w:rsid w:val="00894DE3"/>
    <w:rsid w:val="00894FE2"/>
    <w:rsid w:val="008A0426"/>
    <w:rsid w:val="008A49C6"/>
    <w:rsid w:val="008A6073"/>
    <w:rsid w:val="008B5483"/>
    <w:rsid w:val="008B5C95"/>
    <w:rsid w:val="008C2E3C"/>
    <w:rsid w:val="008C5340"/>
    <w:rsid w:val="008D03FF"/>
    <w:rsid w:val="008D4A46"/>
    <w:rsid w:val="008E07FF"/>
    <w:rsid w:val="008E3459"/>
    <w:rsid w:val="008F291E"/>
    <w:rsid w:val="008F66DE"/>
    <w:rsid w:val="008F7FA9"/>
    <w:rsid w:val="00902F57"/>
    <w:rsid w:val="00904B37"/>
    <w:rsid w:val="00905EAD"/>
    <w:rsid w:val="00910DEF"/>
    <w:rsid w:val="00915851"/>
    <w:rsid w:val="00921564"/>
    <w:rsid w:val="00922277"/>
    <w:rsid w:val="00931540"/>
    <w:rsid w:val="009338E6"/>
    <w:rsid w:val="00934BBA"/>
    <w:rsid w:val="00935EC4"/>
    <w:rsid w:val="00940DB8"/>
    <w:rsid w:val="00942E95"/>
    <w:rsid w:val="00950DF9"/>
    <w:rsid w:val="00962795"/>
    <w:rsid w:val="00965B16"/>
    <w:rsid w:val="009737B0"/>
    <w:rsid w:val="00976701"/>
    <w:rsid w:val="009806F4"/>
    <w:rsid w:val="00993F33"/>
    <w:rsid w:val="00994399"/>
    <w:rsid w:val="009966E4"/>
    <w:rsid w:val="009969C0"/>
    <w:rsid w:val="009A24A0"/>
    <w:rsid w:val="009A39C0"/>
    <w:rsid w:val="009A67BF"/>
    <w:rsid w:val="009A69EC"/>
    <w:rsid w:val="009B3A2F"/>
    <w:rsid w:val="009B4263"/>
    <w:rsid w:val="009B6365"/>
    <w:rsid w:val="009C142C"/>
    <w:rsid w:val="009C29D1"/>
    <w:rsid w:val="009C496E"/>
    <w:rsid w:val="009C4C9E"/>
    <w:rsid w:val="009C5048"/>
    <w:rsid w:val="009C6366"/>
    <w:rsid w:val="009D2F9C"/>
    <w:rsid w:val="009E3BBE"/>
    <w:rsid w:val="009E499A"/>
    <w:rsid w:val="009F1DEF"/>
    <w:rsid w:val="00A00C12"/>
    <w:rsid w:val="00A01691"/>
    <w:rsid w:val="00A054A1"/>
    <w:rsid w:val="00A068C4"/>
    <w:rsid w:val="00A07AF8"/>
    <w:rsid w:val="00A156A9"/>
    <w:rsid w:val="00A15928"/>
    <w:rsid w:val="00A16609"/>
    <w:rsid w:val="00A2449B"/>
    <w:rsid w:val="00A2595D"/>
    <w:rsid w:val="00A27BB5"/>
    <w:rsid w:val="00A42ACF"/>
    <w:rsid w:val="00A550B0"/>
    <w:rsid w:val="00A5651F"/>
    <w:rsid w:val="00A67AA8"/>
    <w:rsid w:val="00A67CEB"/>
    <w:rsid w:val="00A716B5"/>
    <w:rsid w:val="00AA32AD"/>
    <w:rsid w:val="00AA518C"/>
    <w:rsid w:val="00AB0250"/>
    <w:rsid w:val="00AB16FC"/>
    <w:rsid w:val="00AB2EBF"/>
    <w:rsid w:val="00AB3098"/>
    <w:rsid w:val="00AB474C"/>
    <w:rsid w:val="00AB56B2"/>
    <w:rsid w:val="00AB7DCA"/>
    <w:rsid w:val="00AC297A"/>
    <w:rsid w:val="00AC3EAA"/>
    <w:rsid w:val="00AC58CF"/>
    <w:rsid w:val="00AD20E7"/>
    <w:rsid w:val="00AD686E"/>
    <w:rsid w:val="00AE079D"/>
    <w:rsid w:val="00AF414E"/>
    <w:rsid w:val="00B05270"/>
    <w:rsid w:val="00B053E0"/>
    <w:rsid w:val="00B05F76"/>
    <w:rsid w:val="00B1119A"/>
    <w:rsid w:val="00B12206"/>
    <w:rsid w:val="00B1614E"/>
    <w:rsid w:val="00B40931"/>
    <w:rsid w:val="00B43718"/>
    <w:rsid w:val="00B459CF"/>
    <w:rsid w:val="00B47D0D"/>
    <w:rsid w:val="00B51C8D"/>
    <w:rsid w:val="00B5201F"/>
    <w:rsid w:val="00B531EC"/>
    <w:rsid w:val="00B606F6"/>
    <w:rsid w:val="00B62AA9"/>
    <w:rsid w:val="00B734EC"/>
    <w:rsid w:val="00B763AE"/>
    <w:rsid w:val="00B86E78"/>
    <w:rsid w:val="00B94111"/>
    <w:rsid w:val="00B94D38"/>
    <w:rsid w:val="00B955A5"/>
    <w:rsid w:val="00B97955"/>
    <w:rsid w:val="00BB1B6D"/>
    <w:rsid w:val="00BB3E78"/>
    <w:rsid w:val="00BC077B"/>
    <w:rsid w:val="00BC3970"/>
    <w:rsid w:val="00BC3FBE"/>
    <w:rsid w:val="00BD3CF1"/>
    <w:rsid w:val="00BD3F5B"/>
    <w:rsid w:val="00BD4257"/>
    <w:rsid w:val="00BD5086"/>
    <w:rsid w:val="00BE694C"/>
    <w:rsid w:val="00BE7F23"/>
    <w:rsid w:val="00BF000C"/>
    <w:rsid w:val="00BF3329"/>
    <w:rsid w:val="00BF4948"/>
    <w:rsid w:val="00C03964"/>
    <w:rsid w:val="00C05292"/>
    <w:rsid w:val="00C11C35"/>
    <w:rsid w:val="00C175EA"/>
    <w:rsid w:val="00C20834"/>
    <w:rsid w:val="00C239D8"/>
    <w:rsid w:val="00C26237"/>
    <w:rsid w:val="00C26DC7"/>
    <w:rsid w:val="00C313D3"/>
    <w:rsid w:val="00C32257"/>
    <w:rsid w:val="00C3300E"/>
    <w:rsid w:val="00C37D10"/>
    <w:rsid w:val="00C532C5"/>
    <w:rsid w:val="00C541ED"/>
    <w:rsid w:val="00C65D31"/>
    <w:rsid w:val="00C66B82"/>
    <w:rsid w:val="00C77C5D"/>
    <w:rsid w:val="00C820CE"/>
    <w:rsid w:val="00C859CF"/>
    <w:rsid w:val="00C85E08"/>
    <w:rsid w:val="00C864AD"/>
    <w:rsid w:val="00C87E2A"/>
    <w:rsid w:val="00C9036A"/>
    <w:rsid w:val="00C905DA"/>
    <w:rsid w:val="00C93DEA"/>
    <w:rsid w:val="00C9408C"/>
    <w:rsid w:val="00C9621B"/>
    <w:rsid w:val="00CA03FC"/>
    <w:rsid w:val="00CA35A4"/>
    <w:rsid w:val="00CB44DA"/>
    <w:rsid w:val="00CB7ECB"/>
    <w:rsid w:val="00CC0E22"/>
    <w:rsid w:val="00CC46AA"/>
    <w:rsid w:val="00CC5E73"/>
    <w:rsid w:val="00CE13A3"/>
    <w:rsid w:val="00CE45D9"/>
    <w:rsid w:val="00CE5C06"/>
    <w:rsid w:val="00CE6136"/>
    <w:rsid w:val="00CF2A22"/>
    <w:rsid w:val="00D0480B"/>
    <w:rsid w:val="00D07118"/>
    <w:rsid w:val="00D158D3"/>
    <w:rsid w:val="00D17816"/>
    <w:rsid w:val="00D17C02"/>
    <w:rsid w:val="00D17E22"/>
    <w:rsid w:val="00D32FDB"/>
    <w:rsid w:val="00D33120"/>
    <w:rsid w:val="00D41996"/>
    <w:rsid w:val="00D4415C"/>
    <w:rsid w:val="00D46428"/>
    <w:rsid w:val="00D47D52"/>
    <w:rsid w:val="00D61EBF"/>
    <w:rsid w:val="00D624A7"/>
    <w:rsid w:val="00D638DF"/>
    <w:rsid w:val="00D63FED"/>
    <w:rsid w:val="00D65F04"/>
    <w:rsid w:val="00D6669E"/>
    <w:rsid w:val="00D751AC"/>
    <w:rsid w:val="00D7582D"/>
    <w:rsid w:val="00D75A1E"/>
    <w:rsid w:val="00D82C80"/>
    <w:rsid w:val="00D858B3"/>
    <w:rsid w:val="00D94C85"/>
    <w:rsid w:val="00DA5123"/>
    <w:rsid w:val="00DA5FD8"/>
    <w:rsid w:val="00DA6A7D"/>
    <w:rsid w:val="00DB3609"/>
    <w:rsid w:val="00DB5874"/>
    <w:rsid w:val="00DB6480"/>
    <w:rsid w:val="00DC1F56"/>
    <w:rsid w:val="00DE3744"/>
    <w:rsid w:val="00DE6266"/>
    <w:rsid w:val="00DE79F3"/>
    <w:rsid w:val="00DF2640"/>
    <w:rsid w:val="00E006CF"/>
    <w:rsid w:val="00E01173"/>
    <w:rsid w:val="00E067FD"/>
    <w:rsid w:val="00E11F11"/>
    <w:rsid w:val="00E15D4E"/>
    <w:rsid w:val="00E226F7"/>
    <w:rsid w:val="00E2311C"/>
    <w:rsid w:val="00E24319"/>
    <w:rsid w:val="00E36932"/>
    <w:rsid w:val="00E51F09"/>
    <w:rsid w:val="00E577C6"/>
    <w:rsid w:val="00E60A7F"/>
    <w:rsid w:val="00E647B8"/>
    <w:rsid w:val="00E71403"/>
    <w:rsid w:val="00E7280A"/>
    <w:rsid w:val="00E77704"/>
    <w:rsid w:val="00E80E82"/>
    <w:rsid w:val="00E82FD8"/>
    <w:rsid w:val="00E831F1"/>
    <w:rsid w:val="00E85AC9"/>
    <w:rsid w:val="00E90277"/>
    <w:rsid w:val="00E97F20"/>
    <w:rsid w:val="00EA03C8"/>
    <w:rsid w:val="00EA73E1"/>
    <w:rsid w:val="00EB2126"/>
    <w:rsid w:val="00EB3408"/>
    <w:rsid w:val="00EB6BAE"/>
    <w:rsid w:val="00EC5122"/>
    <w:rsid w:val="00ED1648"/>
    <w:rsid w:val="00EE24E2"/>
    <w:rsid w:val="00EE38EC"/>
    <w:rsid w:val="00EE7253"/>
    <w:rsid w:val="00EE7DCE"/>
    <w:rsid w:val="00EF0BC9"/>
    <w:rsid w:val="00EF3504"/>
    <w:rsid w:val="00F00178"/>
    <w:rsid w:val="00F03B47"/>
    <w:rsid w:val="00F0669D"/>
    <w:rsid w:val="00F12853"/>
    <w:rsid w:val="00F13B82"/>
    <w:rsid w:val="00F13FF2"/>
    <w:rsid w:val="00F20988"/>
    <w:rsid w:val="00F2119D"/>
    <w:rsid w:val="00F23CE3"/>
    <w:rsid w:val="00F24075"/>
    <w:rsid w:val="00F30993"/>
    <w:rsid w:val="00F3189F"/>
    <w:rsid w:val="00F33ED6"/>
    <w:rsid w:val="00F356C4"/>
    <w:rsid w:val="00F36659"/>
    <w:rsid w:val="00F36CAA"/>
    <w:rsid w:val="00F37A3C"/>
    <w:rsid w:val="00F41A0F"/>
    <w:rsid w:val="00F41F7B"/>
    <w:rsid w:val="00F53D5E"/>
    <w:rsid w:val="00F5455E"/>
    <w:rsid w:val="00F63A15"/>
    <w:rsid w:val="00F70BA1"/>
    <w:rsid w:val="00F71016"/>
    <w:rsid w:val="00F73F02"/>
    <w:rsid w:val="00F753CD"/>
    <w:rsid w:val="00F757C6"/>
    <w:rsid w:val="00F76D3B"/>
    <w:rsid w:val="00F80032"/>
    <w:rsid w:val="00F91F42"/>
    <w:rsid w:val="00F94C17"/>
    <w:rsid w:val="00F94D41"/>
    <w:rsid w:val="00F96EBD"/>
    <w:rsid w:val="00F9765A"/>
    <w:rsid w:val="00FA1F5C"/>
    <w:rsid w:val="00FA378D"/>
    <w:rsid w:val="00FA515D"/>
    <w:rsid w:val="00FA7142"/>
    <w:rsid w:val="00FA7E21"/>
    <w:rsid w:val="00FB0832"/>
    <w:rsid w:val="00FB18F8"/>
    <w:rsid w:val="00FB1D4D"/>
    <w:rsid w:val="00FB5CAF"/>
    <w:rsid w:val="00FB65DF"/>
    <w:rsid w:val="00FC1DEF"/>
    <w:rsid w:val="00FC7CBF"/>
    <w:rsid w:val="00FD166C"/>
    <w:rsid w:val="00FE12E6"/>
    <w:rsid w:val="00FE137D"/>
    <w:rsid w:val="00FE30D6"/>
    <w:rsid w:val="00FF2587"/>
    <w:rsid w:val="00FF31F3"/>
    <w:rsid w:val="00FF72D7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ACF"/>
    <w:rPr>
      <w:sz w:val="24"/>
    </w:rPr>
  </w:style>
  <w:style w:type="paragraph" w:styleId="Heading1">
    <w:name w:val="heading 1"/>
    <w:basedOn w:val="Normal"/>
    <w:next w:val="Normal"/>
    <w:qFormat/>
    <w:rsid w:val="00A42AC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42AC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42ACF"/>
    <w:pPr>
      <w:keepNext/>
      <w:jc w:val="right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2ACF"/>
    <w:pPr>
      <w:jc w:val="center"/>
    </w:pPr>
    <w:rPr>
      <w:b/>
    </w:rPr>
  </w:style>
  <w:style w:type="paragraph" w:styleId="FootnoteText">
    <w:name w:val="footnote text"/>
    <w:basedOn w:val="Normal"/>
    <w:semiHidden/>
    <w:rsid w:val="00A42ACF"/>
    <w:rPr>
      <w:sz w:val="20"/>
    </w:rPr>
  </w:style>
  <w:style w:type="character" w:styleId="FootnoteReference">
    <w:name w:val="footnote reference"/>
    <w:semiHidden/>
    <w:rsid w:val="00A42ACF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42A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ACF"/>
  </w:style>
  <w:style w:type="paragraph" w:styleId="Header">
    <w:name w:val="header"/>
    <w:basedOn w:val="Normal"/>
    <w:rsid w:val="00A42AC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42ACF"/>
    <w:pPr>
      <w:shd w:val="pct12" w:color="auto" w:fill="auto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A716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B5891"/>
    <w:rPr>
      <w:sz w:val="16"/>
      <w:szCs w:val="16"/>
    </w:rPr>
  </w:style>
  <w:style w:type="paragraph" w:styleId="CommentText">
    <w:name w:val="annotation text"/>
    <w:basedOn w:val="Normal"/>
    <w:semiHidden/>
    <w:rsid w:val="007B5891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5891"/>
    <w:rPr>
      <w:b/>
      <w:bCs/>
    </w:rPr>
  </w:style>
  <w:style w:type="character" w:styleId="Hyperlink">
    <w:name w:val="Hyperlink"/>
    <w:rsid w:val="00A0169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7F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97F20"/>
    <w:rPr>
      <w:rFonts w:ascii="Consolas" w:eastAsia="Calibri" w:hAnsi="Consolas" w:cs="Times New Roman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rsid w:val="005C0D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5C0D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C0D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C0D17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link w:val="Footer"/>
    <w:uiPriority w:val="99"/>
    <w:rsid w:val="00E577C6"/>
    <w:rPr>
      <w:sz w:val="24"/>
    </w:rPr>
  </w:style>
  <w:style w:type="paragraph" w:customStyle="1" w:styleId="Default">
    <w:name w:val="Default"/>
    <w:rsid w:val="00566C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ACF"/>
    <w:rPr>
      <w:sz w:val="24"/>
    </w:rPr>
  </w:style>
  <w:style w:type="paragraph" w:styleId="Heading1">
    <w:name w:val="heading 1"/>
    <w:basedOn w:val="Normal"/>
    <w:next w:val="Normal"/>
    <w:qFormat/>
    <w:rsid w:val="00A42AC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42AC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42ACF"/>
    <w:pPr>
      <w:keepNext/>
      <w:jc w:val="right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2ACF"/>
    <w:pPr>
      <w:jc w:val="center"/>
    </w:pPr>
    <w:rPr>
      <w:b/>
    </w:rPr>
  </w:style>
  <w:style w:type="paragraph" w:styleId="FootnoteText">
    <w:name w:val="footnote text"/>
    <w:basedOn w:val="Normal"/>
    <w:semiHidden/>
    <w:rsid w:val="00A42ACF"/>
    <w:rPr>
      <w:sz w:val="20"/>
    </w:rPr>
  </w:style>
  <w:style w:type="character" w:styleId="FootnoteReference">
    <w:name w:val="footnote reference"/>
    <w:semiHidden/>
    <w:rsid w:val="00A42ACF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42A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ACF"/>
  </w:style>
  <w:style w:type="paragraph" w:styleId="Header">
    <w:name w:val="header"/>
    <w:basedOn w:val="Normal"/>
    <w:rsid w:val="00A42AC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42ACF"/>
    <w:pPr>
      <w:shd w:val="pct12" w:color="auto" w:fill="auto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A716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0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B5891"/>
    <w:rPr>
      <w:sz w:val="16"/>
      <w:szCs w:val="16"/>
    </w:rPr>
  </w:style>
  <w:style w:type="paragraph" w:styleId="CommentText">
    <w:name w:val="annotation text"/>
    <w:basedOn w:val="Normal"/>
    <w:semiHidden/>
    <w:rsid w:val="007B5891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5891"/>
    <w:rPr>
      <w:b/>
      <w:bCs/>
    </w:rPr>
  </w:style>
  <w:style w:type="character" w:styleId="Hyperlink">
    <w:name w:val="Hyperlink"/>
    <w:rsid w:val="00A0169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97F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97F20"/>
    <w:rPr>
      <w:rFonts w:ascii="Consolas" w:eastAsia="Calibri" w:hAnsi="Consolas" w:cs="Times New Roman"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rsid w:val="005C0D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5C0D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C0D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C0D17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link w:val="Footer"/>
    <w:uiPriority w:val="99"/>
    <w:rsid w:val="00E577C6"/>
    <w:rPr>
      <w:sz w:val="24"/>
    </w:rPr>
  </w:style>
  <w:style w:type="paragraph" w:customStyle="1" w:styleId="Default">
    <w:name w:val="Default"/>
    <w:rsid w:val="00566CA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9757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684">
                      <w:marLeft w:val="0"/>
                      <w:marRight w:val="0"/>
                      <w:marTop w:val="90"/>
                      <w:marBottom w:val="90"/>
                      <w:divBdr>
                        <w:top w:val="single" w:sz="8" w:space="1" w:color="FFFFFF"/>
                        <w:left w:val="single" w:sz="8" w:space="4" w:color="FFFFFF"/>
                        <w:bottom w:val="single" w:sz="8" w:space="1" w:color="FFFFFF"/>
                        <w:right w:val="single" w:sz="8" w:space="1" w:color="FFFFFF"/>
                      </w:divBdr>
                      <w:divsChild>
                        <w:div w:id="11790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7934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63905">
                      <w:marLeft w:val="0"/>
                      <w:marRight w:val="0"/>
                      <w:marTop w:val="90"/>
                      <w:marBottom w:val="90"/>
                      <w:divBdr>
                        <w:top w:val="single" w:sz="8" w:space="1" w:color="FFFFFF"/>
                        <w:left w:val="single" w:sz="8" w:space="4" w:color="FFFFFF"/>
                        <w:bottom w:val="single" w:sz="8" w:space="1" w:color="FFFFFF"/>
                        <w:right w:val="single" w:sz="8" w:space="1" w:color="FFFFFF"/>
                      </w:divBdr>
                      <w:divsChild>
                        <w:div w:id="134802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7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B67B9-631F-4A49-B152-040E370A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95E34AC7.dotm</Template>
  <TotalTime>1</TotalTime>
  <Pages>1</Pages>
  <Words>35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Attached is a suggested template (A1) for a SPA report, as well as a sample report based on the template (A2)</vt:lpstr>
    </vt:vector>
  </TitlesOfParts>
  <Company>Compaq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is a suggested template (A1) for a SPA report, as well as a sample report based on the template (A2)</dc:title>
  <dc:creator>Compaq</dc:creator>
  <cp:lastModifiedBy>Karen Buller</cp:lastModifiedBy>
  <cp:revision>2</cp:revision>
  <cp:lastPrinted>2013-08-09T21:56:00Z</cp:lastPrinted>
  <dcterms:created xsi:type="dcterms:W3CDTF">2015-05-22T17:29:00Z</dcterms:created>
  <dcterms:modified xsi:type="dcterms:W3CDTF">2015-05-22T17:29:00Z</dcterms:modified>
</cp:coreProperties>
</file>