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35" w:rsidRPr="00525352" w:rsidRDefault="00454D35" w:rsidP="00454D35">
      <w:pPr>
        <w:widowControl/>
        <w:rPr>
          <w:rFonts w:cs="Calibri"/>
          <w:b/>
          <w:bCs/>
          <w:color w:val="FF0000"/>
        </w:rPr>
      </w:pPr>
      <w:bookmarkStart w:id="0" w:name="_GoBack"/>
      <w:bookmarkEnd w:id="0"/>
      <w:r w:rsidRPr="00525352">
        <w:rPr>
          <w:rFonts w:cs="Calibri"/>
          <w:b/>
          <w:bCs/>
          <w:color w:val="FF0000"/>
        </w:rPr>
        <w:t>Click in the white spaces to enter your information.</w:t>
      </w:r>
    </w:p>
    <w:p w:rsidR="00454D35" w:rsidRDefault="00833290" w:rsidP="00833290">
      <w:pPr>
        <w:tabs>
          <w:tab w:val="right" w:pos="12150"/>
        </w:tabs>
        <w:rPr>
          <w:color w:val="FF0000"/>
        </w:rPr>
      </w:pPr>
      <w:r>
        <w:rPr>
          <w:color w:val="FF0000"/>
        </w:rPr>
        <w:t>Press Tab in last column to add more rows.</w:t>
      </w:r>
    </w:p>
    <w:p w:rsidR="00833290" w:rsidRPr="00326F7A" w:rsidRDefault="00833290" w:rsidP="00833290">
      <w:pPr>
        <w:tabs>
          <w:tab w:val="right" w:pos="12150"/>
        </w:tabs>
      </w:pPr>
      <w:r>
        <w:rPr>
          <w:color w:val="FF0000"/>
        </w:rPr>
        <w:tab/>
      </w:r>
      <w:r w:rsidRPr="00326F7A">
        <w:t>*</w:t>
      </w:r>
      <w:r w:rsidRPr="00326F7A">
        <w:rPr>
          <w:rFonts w:cs="Calibri"/>
          <w:szCs w:val="22"/>
        </w:rPr>
        <w:t>P-Practicum, CP-Clinical Practice, I-Internship</w:t>
      </w: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0"/>
        <w:gridCol w:w="6210"/>
        <w:gridCol w:w="1170"/>
        <w:gridCol w:w="1260"/>
        <w:gridCol w:w="1440"/>
      </w:tblGrid>
      <w:tr w:rsidR="00D140CC" w:rsidRPr="00E84526" w:rsidTr="00D4791A">
        <w:tc>
          <w:tcPr>
            <w:tcW w:w="4500" w:type="dxa"/>
            <w:shd w:val="clear" w:color="auto" w:fill="92CDDC" w:themeFill="accent5" w:themeFillTint="99"/>
            <w:vAlign w:val="bottom"/>
          </w:tcPr>
          <w:p w:rsidR="00D140CC" w:rsidRPr="00E84526" w:rsidRDefault="00D140CC" w:rsidP="004D46A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Endorsement Program</w:t>
            </w:r>
          </w:p>
        </w:tc>
        <w:tc>
          <w:tcPr>
            <w:tcW w:w="6210" w:type="dxa"/>
            <w:shd w:val="clear" w:color="auto" w:fill="92CDDC" w:themeFill="accent5" w:themeFillTint="99"/>
            <w:vAlign w:val="bottom"/>
          </w:tcPr>
          <w:p w:rsidR="00D140CC" w:rsidRPr="00E84526" w:rsidRDefault="00D140CC" w:rsidP="00D140CC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Course Name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140CC" w:rsidRPr="00E84526" w:rsidRDefault="00D140CC" w:rsidP="004D46A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92CDDC" w:themeFill="accent5" w:themeFillTint="99"/>
            <w:vAlign w:val="bottom"/>
          </w:tcPr>
          <w:p w:rsidR="00D140CC" w:rsidRPr="00E84526" w:rsidRDefault="00940309" w:rsidP="00D4791A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*</w:t>
            </w:r>
            <w:r w:rsidR="00D140CC" w:rsidRPr="00C4607C">
              <w:rPr>
                <w:rFonts w:cs="Calibri"/>
                <w:b/>
                <w:szCs w:val="22"/>
              </w:rPr>
              <w:t xml:space="preserve">Type of Field </w:t>
            </w:r>
            <w:r w:rsidR="00D4791A">
              <w:rPr>
                <w:rFonts w:cs="Calibri"/>
                <w:b/>
                <w:szCs w:val="22"/>
              </w:rPr>
              <w:t>E</w:t>
            </w:r>
            <w:r w:rsidR="00D140CC" w:rsidRPr="00C4607C">
              <w:rPr>
                <w:rFonts w:cs="Calibri"/>
                <w:b/>
                <w:szCs w:val="22"/>
              </w:rPr>
              <w:t>xperience</w:t>
            </w:r>
          </w:p>
        </w:tc>
        <w:tc>
          <w:tcPr>
            <w:tcW w:w="1440" w:type="dxa"/>
            <w:shd w:val="clear" w:color="auto" w:fill="92CDDC" w:themeFill="accent5" w:themeFillTint="99"/>
            <w:vAlign w:val="bottom"/>
          </w:tcPr>
          <w:p w:rsidR="00D140CC" w:rsidRDefault="00D140CC" w:rsidP="004D46A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Total Number</w:t>
            </w:r>
          </w:p>
          <w:p w:rsidR="00D140CC" w:rsidRPr="00E84526" w:rsidRDefault="00D140CC" w:rsidP="004D46A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of Hours</w:t>
            </w:r>
          </w:p>
        </w:tc>
      </w:tr>
      <w:tr w:rsidR="00D140CC" w:rsidRPr="001351B1" w:rsidTr="00D4791A">
        <w:tc>
          <w:tcPr>
            <w:tcW w:w="4500" w:type="dxa"/>
            <w:shd w:val="clear" w:color="auto" w:fill="auto"/>
            <w:vAlign w:val="bottom"/>
          </w:tcPr>
          <w:p w:rsidR="00D140CC" w:rsidRPr="001351B1" w:rsidRDefault="00D140CC" w:rsidP="004D46A4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vAlign w:val="bottom"/>
          </w:tcPr>
          <w:p w:rsidR="00D140CC" w:rsidRPr="001351B1" w:rsidRDefault="00D140CC" w:rsidP="004D46A4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140CC" w:rsidRPr="001351B1" w:rsidRDefault="00D140CC" w:rsidP="004D46A4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140CC" w:rsidRPr="001351B1" w:rsidRDefault="00D140CC" w:rsidP="004D46A4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140CC" w:rsidRPr="001351B1" w:rsidRDefault="00D140CC" w:rsidP="004D46A4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E73FD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244C2D" w:rsidP="00244C2D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B2F5B6" wp14:editId="0A892681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E04362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E04362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BD552F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940309">
      <w:rPr>
        <w:sz w:val="16"/>
        <w:szCs w:val="16"/>
      </w:rPr>
      <w:t xml:space="preserve">updated </w:t>
    </w:r>
    <w:r w:rsidR="00D4791A">
      <w:rPr>
        <w:sz w:val="16"/>
        <w:szCs w:val="16"/>
      </w:rPr>
      <w:t>May</w:t>
    </w:r>
    <w:r w:rsidR="00940309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Default="00E146FF" w:rsidP="00E84526">
    <w:pPr>
      <w:pStyle w:val="Header"/>
      <w:jc w:val="center"/>
      <w:rPr>
        <w:b/>
        <w:sz w:val="24"/>
      </w:rPr>
    </w:pPr>
    <w:r>
      <w:rPr>
        <w:b/>
        <w:sz w:val="24"/>
      </w:rPr>
      <w:t>006.02</w:t>
    </w:r>
    <w:r w:rsidR="00833290">
      <w:rPr>
        <w:b/>
        <w:sz w:val="24"/>
      </w:rPr>
      <w:t>-1</w:t>
    </w:r>
    <w:r w:rsidR="001351B1">
      <w:rPr>
        <w:b/>
        <w:sz w:val="24"/>
      </w:rPr>
      <w:t xml:space="preserve"> – </w:t>
    </w:r>
    <w:r w:rsidR="00C4607C">
      <w:rPr>
        <w:b/>
        <w:sz w:val="24"/>
      </w:rPr>
      <w:t>Field</w:t>
    </w:r>
    <w:r w:rsidR="001351B1">
      <w:rPr>
        <w:b/>
        <w:sz w:val="24"/>
      </w:rPr>
      <w:t xml:space="preserve"> Experience</w:t>
    </w:r>
    <w:r w:rsidR="00C4607C">
      <w:rPr>
        <w:b/>
        <w:sz w:val="24"/>
      </w:rPr>
      <w:t xml:space="preserve"> </w:t>
    </w:r>
    <w:r w:rsidR="003267FB">
      <w:rPr>
        <w:b/>
        <w:sz w:val="24"/>
      </w:rPr>
      <w:t>for</w:t>
    </w:r>
    <w:r w:rsidR="00C4607C">
      <w:rPr>
        <w:b/>
        <w:sz w:val="24"/>
      </w:rPr>
      <w:t xml:space="preserve"> </w:t>
    </w:r>
    <w:r>
      <w:rPr>
        <w:b/>
        <w:sz w:val="24"/>
      </w:rPr>
      <w:t xml:space="preserve">Advanced </w:t>
    </w:r>
    <w:r w:rsidR="00C4607C">
      <w:rPr>
        <w:b/>
        <w:sz w:val="24"/>
      </w:rPr>
      <w:t>Program</w:t>
    </w:r>
  </w:p>
  <w:p w:rsidR="00833290" w:rsidRPr="00833290" w:rsidRDefault="00940309" w:rsidP="00E84526">
    <w:pPr>
      <w:pStyle w:val="Header"/>
      <w:jc w:val="center"/>
      <w:rPr>
        <w:sz w:val="24"/>
      </w:rPr>
    </w:pPr>
    <w:r>
      <w:rPr>
        <w:sz w:val="24"/>
      </w:rPr>
      <w:t>I</w:t>
    </w:r>
    <w:r w:rsidR="00833290">
      <w:rPr>
        <w:sz w:val="24"/>
      </w:rPr>
      <w:t>ncludes Administrativ</w:t>
    </w:r>
    <w:r>
      <w:rPr>
        <w:sz w:val="24"/>
      </w:rPr>
      <w:t>e Certificates and Endorsements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1351B1"/>
    <w:rsid w:val="00176289"/>
    <w:rsid w:val="00244C2D"/>
    <w:rsid w:val="003267FB"/>
    <w:rsid w:val="003A7285"/>
    <w:rsid w:val="00454D35"/>
    <w:rsid w:val="005A2F07"/>
    <w:rsid w:val="005D2E47"/>
    <w:rsid w:val="00745BF6"/>
    <w:rsid w:val="007B397F"/>
    <w:rsid w:val="00833290"/>
    <w:rsid w:val="009203A2"/>
    <w:rsid w:val="00940309"/>
    <w:rsid w:val="00A41B62"/>
    <w:rsid w:val="00A93E6D"/>
    <w:rsid w:val="00AA77FF"/>
    <w:rsid w:val="00AC45B3"/>
    <w:rsid w:val="00BD552F"/>
    <w:rsid w:val="00C00691"/>
    <w:rsid w:val="00C4607C"/>
    <w:rsid w:val="00C63E97"/>
    <w:rsid w:val="00D140CC"/>
    <w:rsid w:val="00D4791A"/>
    <w:rsid w:val="00E04362"/>
    <w:rsid w:val="00E146FF"/>
    <w:rsid w:val="00E73FDD"/>
    <w:rsid w:val="00E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176AA533.dotm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2015-05-22T17:27:00Z</dcterms:created>
  <dcterms:modified xsi:type="dcterms:W3CDTF">2015-05-22T17:27:00Z</dcterms:modified>
</cp:coreProperties>
</file>