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B" w:rsidRDefault="00320F6B" w:rsidP="0062103A">
      <w:pPr>
        <w:tabs>
          <w:tab w:val="right" w:pos="13500"/>
        </w:tabs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320F6B" w:rsidRDefault="00C00691" w:rsidP="0062103A">
      <w:pPr>
        <w:tabs>
          <w:tab w:val="right" w:pos="13500"/>
        </w:tabs>
        <w:rPr>
          <w:color w:val="FF0000"/>
        </w:rPr>
      </w:pPr>
      <w:r>
        <w:rPr>
          <w:color w:val="FF0000"/>
        </w:rPr>
        <w:t>Press Tab in last column to add more rows.</w:t>
      </w:r>
    </w:p>
    <w:p w:rsidR="00C00691" w:rsidRPr="0062103A" w:rsidRDefault="0062103A" w:rsidP="0062103A">
      <w:pPr>
        <w:tabs>
          <w:tab w:val="right" w:pos="13500"/>
        </w:tabs>
      </w:pPr>
      <w:r>
        <w:rPr>
          <w:color w:val="FF0000"/>
        </w:rPr>
        <w:tab/>
      </w:r>
      <w:r>
        <w:t>*Total hours for each semester and for year</w:t>
      </w:r>
    </w:p>
    <w:tbl>
      <w:tblPr>
        <w:tblStyle w:val="TableGrid"/>
        <w:tblW w:w="144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800"/>
        <w:gridCol w:w="6120"/>
        <w:gridCol w:w="630"/>
        <w:gridCol w:w="990"/>
      </w:tblGrid>
      <w:tr w:rsidR="0062103A" w:rsidRPr="00E84526" w:rsidTr="0062103A">
        <w:tc>
          <w:tcPr>
            <w:tcW w:w="4950" w:type="dxa"/>
            <w:vMerge w:val="restart"/>
            <w:shd w:val="clear" w:color="auto" w:fill="92CDDC" w:themeFill="accent5" w:themeFillTint="99"/>
            <w:vAlign w:val="bottom"/>
          </w:tcPr>
          <w:p w:rsidR="0062103A" w:rsidRPr="00E84526" w:rsidRDefault="0062103A" w:rsidP="00E84526">
            <w:pPr>
              <w:spacing w:before="60" w:after="60"/>
              <w:jc w:val="center"/>
              <w:rPr>
                <w:rFonts w:cs="Calibri"/>
                <w:b/>
                <w:szCs w:val="22"/>
              </w:rPr>
            </w:pPr>
            <w:r w:rsidRPr="00E84526">
              <w:rPr>
                <w:rFonts w:cs="Calibri"/>
                <w:b/>
                <w:szCs w:val="22"/>
              </w:rPr>
              <w:t>Name</w:t>
            </w:r>
            <w:r w:rsidR="00906D67">
              <w:rPr>
                <w:rFonts w:cs="Calibri"/>
                <w:b/>
                <w:szCs w:val="22"/>
              </w:rPr>
              <w:t xml:space="preserve"> of Faculty who have Assignments in the Unit/EPP</w:t>
            </w:r>
          </w:p>
        </w:tc>
        <w:tc>
          <w:tcPr>
            <w:tcW w:w="9540" w:type="dxa"/>
            <w:gridSpan w:val="4"/>
            <w:shd w:val="clear" w:color="auto" w:fill="92CDDC" w:themeFill="accent5" w:themeFillTint="99"/>
            <w:vAlign w:val="bottom"/>
          </w:tcPr>
          <w:p w:rsidR="0062103A" w:rsidRDefault="0062103A" w:rsidP="00F131E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Teaching Workload</w:t>
            </w:r>
          </w:p>
        </w:tc>
      </w:tr>
      <w:tr w:rsidR="0062103A" w:rsidRPr="00E84526" w:rsidTr="00906D67">
        <w:tc>
          <w:tcPr>
            <w:tcW w:w="4950" w:type="dxa"/>
            <w:vMerge/>
            <w:shd w:val="clear" w:color="auto" w:fill="92CDDC" w:themeFill="accent5" w:themeFillTint="99"/>
            <w:vAlign w:val="bottom"/>
          </w:tcPr>
          <w:p w:rsidR="0062103A" w:rsidRPr="00E84526" w:rsidRDefault="0062103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800" w:type="dxa"/>
            <w:shd w:val="clear" w:color="auto" w:fill="92CDDC" w:themeFill="accent5" w:themeFillTint="99"/>
            <w:vAlign w:val="bottom"/>
          </w:tcPr>
          <w:p w:rsidR="0062103A" w:rsidRPr="00E84526" w:rsidRDefault="00906D67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Academic Year</w:t>
            </w:r>
          </w:p>
        </w:tc>
        <w:tc>
          <w:tcPr>
            <w:tcW w:w="6120" w:type="dxa"/>
            <w:shd w:val="clear" w:color="auto" w:fill="92CDDC" w:themeFill="accent5" w:themeFillTint="99"/>
            <w:vAlign w:val="bottom"/>
          </w:tcPr>
          <w:p w:rsidR="0062103A" w:rsidRPr="00E84526" w:rsidRDefault="0062103A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Courses Taught</w:t>
            </w: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62103A" w:rsidRPr="00E84526" w:rsidRDefault="0062103A" w:rsidP="00CB005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UG/GR</w:t>
            </w:r>
          </w:p>
        </w:tc>
        <w:tc>
          <w:tcPr>
            <w:tcW w:w="990" w:type="dxa"/>
            <w:shd w:val="clear" w:color="auto" w:fill="92CDDC" w:themeFill="accent5" w:themeFillTint="99"/>
            <w:vAlign w:val="bottom"/>
          </w:tcPr>
          <w:p w:rsidR="0062103A" w:rsidRPr="00E84526" w:rsidRDefault="0062103A" w:rsidP="00F131E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Hours*</w:t>
            </w:r>
          </w:p>
        </w:tc>
      </w:tr>
      <w:tr w:rsidR="00F131EA" w:rsidRPr="004466F6" w:rsidTr="00906D67">
        <w:tc>
          <w:tcPr>
            <w:tcW w:w="4950" w:type="dxa"/>
            <w:shd w:val="clear" w:color="auto" w:fill="auto"/>
            <w:vAlign w:val="bottom"/>
          </w:tcPr>
          <w:p w:rsidR="00F131EA" w:rsidRPr="004466F6" w:rsidRDefault="00F131EA" w:rsidP="00906D6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31EA" w:rsidRPr="004466F6" w:rsidRDefault="00F131EA" w:rsidP="00906D6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F131EA" w:rsidRPr="004466F6" w:rsidRDefault="00F131EA" w:rsidP="00906D6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131EA" w:rsidRPr="004466F6" w:rsidRDefault="00F131EA" w:rsidP="00906D6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31EA" w:rsidRPr="004466F6" w:rsidRDefault="00F131EA" w:rsidP="00906D6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62103A">
      <w:headerReference w:type="default" r:id="rId8"/>
      <w:footerReference w:type="default" r:id="rId9"/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2E3910" w:rsidP="002E3910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82F17A" wp14:editId="687688F2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E27C1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E27C1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003168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906D67">
      <w:rPr>
        <w:sz w:val="16"/>
        <w:szCs w:val="16"/>
      </w:rPr>
      <w:t xml:space="preserve">updated </w:t>
    </w:r>
    <w:r w:rsidR="00037B6B">
      <w:rPr>
        <w:sz w:val="16"/>
        <w:szCs w:val="16"/>
      </w:rPr>
      <w:t>May</w:t>
    </w:r>
    <w:r w:rsidR="00906D67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Default="00E84526" w:rsidP="00E84526">
    <w:pPr>
      <w:pStyle w:val="Header"/>
      <w:jc w:val="center"/>
      <w:rPr>
        <w:b/>
        <w:sz w:val="24"/>
      </w:rPr>
    </w:pPr>
    <w:r>
      <w:rPr>
        <w:b/>
        <w:sz w:val="24"/>
      </w:rPr>
      <w:t>004.</w:t>
    </w:r>
    <w:r w:rsidR="004466F6">
      <w:rPr>
        <w:b/>
        <w:sz w:val="24"/>
      </w:rPr>
      <w:t>03</w:t>
    </w:r>
    <w:r w:rsidR="0062103A">
      <w:rPr>
        <w:b/>
        <w:sz w:val="24"/>
      </w:rPr>
      <w:t>-4</w:t>
    </w:r>
    <w:r>
      <w:rPr>
        <w:b/>
        <w:sz w:val="24"/>
      </w:rPr>
      <w:t xml:space="preserve"> –</w:t>
    </w:r>
    <w:r w:rsidR="00827D73">
      <w:rPr>
        <w:b/>
        <w:sz w:val="24"/>
      </w:rPr>
      <w:t xml:space="preserve"> </w:t>
    </w:r>
    <w:r w:rsidR="0062103A">
      <w:rPr>
        <w:b/>
        <w:sz w:val="24"/>
      </w:rPr>
      <w:t xml:space="preserve">Full Time </w:t>
    </w:r>
    <w:r w:rsidR="004466F6">
      <w:rPr>
        <w:b/>
        <w:sz w:val="24"/>
      </w:rPr>
      <w:t>Faculty Load</w:t>
    </w:r>
  </w:p>
  <w:p w:rsidR="00037B6B" w:rsidRPr="00037B6B" w:rsidRDefault="00037B6B" w:rsidP="00E84526">
    <w:pPr>
      <w:pStyle w:val="Header"/>
      <w:jc w:val="center"/>
      <w:rPr>
        <w:rFonts w:asciiTheme="minorHAnsi" w:hAnsiTheme="minorHAnsi" w:cstheme="minorHAnsi"/>
        <w:b/>
        <w:sz w:val="24"/>
      </w:rPr>
    </w:pPr>
    <w:r w:rsidRPr="00037B6B">
      <w:rPr>
        <w:rFonts w:asciiTheme="minorHAnsi" w:hAnsiTheme="minorHAnsi" w:cstheme="minorHAnsi"/>
        <w:sz w:val="20"/>
        <w:szCs w:val="20"/>
      </w:rPr>
      <w:t>(Data can be provided within one row or multiple rows, depending on institution preference.)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03168"/>
    <w:rsid w:val="00037B6B"/>
    <w:rsid w:val="00176289"/>
    <w:rsid w:val="002E3910"/>
    <w:rsid w:val="00320F6B"/>
    <w:rsid w:val="003A7285"/>
    <w:rsid w:val="003B08BD"/>
    <w:rsid w:val="003D38F8"/>
    <w:rsid w:val="004466F6"/>
    <w:rsid w:val="005D2E47"/>
    <w:rsid w:val="005E27C1"/>
    <w:rsid w:val="0062103A"/>
    <w:rsid w:val="00827D73"/>
    <w:rsid w:val="008E3735"/>
    <w:rsid w:val="00906D67"/>
    <w:rsid w:val="009E708B"/>
    <w:rsid w:val="009F6136"/>
    <w:rsid w:val="00A41B62"/>
    <w:rsid w:val="00A93E6D"/>
    <w:rsid w:val="00C00691"/>
    <w:rsid w:val="00C63E97"/>
    <w:rsid w:val="00E73FDD"/>
    <w:rsid w:val="00E84526"/>
    <w:rsid w:val="00F131EA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2D1F559A.dotm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2015-05-22T17:24:00Z</dcterms:created>
  <dcterms:modified xsi:type="dcterms:W3CDTF">2015-05-22T17:24:00Z</dcterms:modified>
</cp:coreProperties>
</file>